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DE" w:rsidRPr="00C63C1A" w:rsidRDefault="00B012DE" w:rsidP="00C63C1A">
      <w:pPr>
        <w:pStyle w:val="Textpara1"/>
        <w:ind w:left="360" w:hanging="360"/>
        <w:rPr>
          <w:rFonts w:ascii="Arial" w:hAnsi="Arial" w:cs="Arial"/>
        </w:rPr>
      </w:pPr>
      <w:bookmarkStart w:id="0" w:name="_GoBack"/>
      <w:bookmarkEnd w:id="0"/>
      <w:r w:rsidRPr="00C63C1A">
        <w:rPr>
          <w:rFonts w:ascii="Arial" w:hAnsi="Arial" w:cs="Arial"/>
        </w:rPr>
        <w:t>*For more in-depth scheduling suggestions, see</w:t>
      </w:r>
      <w:r w:rsidR="000F7D4A" w:rsidRPr="00C63C1A">
        <w:rPr>
          <w:rFonts w:ascii="Arial" w:hAnsi="Arial" w:cs="Arial"/>
        </w:rPr>
        <w:t xml:space="preserve"> the </w:t>
      </w:r>
      <w:r w:rsidR="008C55E7" w:rsidRPr="00C63C1A">
        <w:rPr>
          <w:rFonts w:ascii="Arial" w:hAnsi="Arial" w:cs="Arial"/>
        </w:rPr>
        <w:t>margin</w:t>
      </w:r>
      <w:r w:rsidR="000F7D4A" w:rsidRPr="00C63C1A">
        <w:rPr>
          <w:rFonts w:ascii="Arial" w:hAnsi="Arial" w:cs="Arial"/>
        </w:rPr>
        <w:t xml:space="preserve"> notes in</w:t>
      </w:r>
      <w:r w:rsidRPr="00C63C1A">
        <w:rPr>
          <w:rFonts w:ascii="Arial" w:hAnsi="Arial" w:cs="Arial"/>
        </w:rPr>
        <w:t xml:space="preserve"> </w:t>
      </w:r>
      <w:r w:rsidRPr="00C63C1A">
        <w:rPr>
          <w:rStyle w:val="italic"/>
          <w:rFonts w:ascii="Arial" w:hAnsi="Arial" w:cs="Arial"/>
        </w:rPr>
        <w:t>L</w:t>
      </w:r>
      <w:r w:rsidRPr="00C63C1A">
        <w:rPr>
          <w:rStyle w:val="Charitalicsmallcaps"/>
          <w:rFonts w:ascii="Arial" w:hAnsi="Arial" w:cs="Arial"/>
        </w:rPr>
        <w:t xml:space="preserve">ife </w:t>
      </w:r>
      <w:r w:rsidRPr="00C63C1A">
        <w:rPr>
          <w:rStyle w:val="italic"/>
          <w:rFonts w:ascii="Arial" w:hAnsi="Arial" w:cs="Arial"/>
        </w:rPr>
        <w:t>S</w:t>
      </w:r>
      <w:r w:rsidRPr="00C63C1A">
        <w:rPr>
          <w:rStyle w:val="Charitalicsmallcaps"/>
          <w:rFonts w:ascii="Arial" w:hAnsi="Arial" w:cs="Arial"/>
        </w:rPr>
        <w:t>cience</w:t>
      </w:r>
      <w:r w:rsidRPr="00C63C1A">
        <w:rPr>
          <w:rFonts w:ascii="Arial" w:hAnsi="Arial" w:cs="Arial"/>
        </w:rPr>
        <w:t xml:space="preserve"> </w:t>
      </w:r>
      <w:r w:rsidRPr="00C63C1A">
        <w:rPr>
          <w:rStyle w:val="italic"/>
          <w:rFonts w:ascii="Arial" w:hAnsi="Arial" w:cs="Arial"/>
        </w:rPr>
        <w:t>Teacher’s Edition</w:t>
      </w:r>
      <w:r w:rsidRPr="00C63C1A">
        <w:rPr>
          <w:rFonts w:ascii="Arial" w:hAnsi="Arial" w:cs="Arial"/>
        </w:rPr>
        <w:t xml:space="preserve"> and </w:t>
      </w:r>
      <w:r w:rsidRPr="00C63C1A">
        <w:rPr>
          <w:rStyle w:val="italic"/>
          <w:rFonts w:ascii="Arial" w:hAnsi="Arial" w:cs="Arial"/>
        </w:rPr>
        <w:t>L</w:t>
      </w:r>
      <w:r w:rsidRPr="00C63C1A">
        <w:rPr>
          <w:rStyle w:val="Charitalicsmallcaps"/>
          <w:rFonts w:ascii="Arial" w:hAnsi="Arial" w:cs="Arial"/>
        </w:rPr>
        <w:t xml:space="preserve">ife </w:t>
      </w:r>
      <w:r w:rsidRPr="00C63C1A">
        <w:rPr>
          <w:rStyle w:val="italic"/>
          <w:rFonts w:ascii="Arial" w:hAnsi="Arial" w:cs="Arial"/>
        </w:rPr>
        <w:t>S</w:t>
      </w:r>
      <w:r w:rsidRPr="00C63C1A">
        <w:rPr>
          <w:rStyle w:val="Charitalicsmallcaps"/>
          <w:rFonts w:ascii="Arial" w:hAnsi="Arial" w:cs="Arial"/>
        </w:rPr>
        <w:t>cience</w:t>
      </w:r>
      <w:r w:rsidRPr="00C63C1A">
        <w:rPr>
          <w:rStyle w:val="italic"/>
          <w:rFonts w:ascii="Arial" w:hAnsi="Arial" w:cs="Arial"/>
        </w:rPr>
        <w:t xml:space="preserve"> Lab Manual Teacher’s Edition</w:t>
      </w:r>
      <w:r w:rsidRPr="00C63C1A">
        <w:rPr>
          <w:rFonts w:ascii="Arial" w:hAnsi="Arial" w:cs="Arial"/>
        </w:rPr>
        <w:t>.</w:t>
      </w:r>
    </w:p>
    <w:p w:rsidR="00B012DE" w:rsidRPr="00C63C1A" w:rsidRDefault="00301D93" w:rsidP="00C63C1A">
      <w:pPr>
        <w:pStyle w:val="Textpara1"/>
        <w:ind w:left="360" w:hanging="360"/>
        <w:rPr>
          <w:rFonts w:ascii="Arial" w:hAnsi="Arial" w:cs="Arial"/>
        </w:rPr>
      </w:pPr>
      <w:r w:rsidRPr="00C63C1A">
        <w:rPr>
          <w:rFonts w:ascii="Arial" w:hAnsi="Arial" w:cs="Arial"/>
        </w:rPr>
        <w:t>**These Bible i</w:t>
      </w:r>
      <w:r w:rsidR="00B012DE" w:rsidRPr="00C63C1A">
        <w:rPr>
          <w:rFonts w:ascii="Arial" w:hAnsi="Arial" w:cs="Arial"/>
        </w:rPr>
        <w:t xml:space="preserve">ntegration topics are </w:t>
      </w:r>
      <w:r w:rsidR="008C55E7" w:rsidRPr="00C63C1A">
        <w:rPr>
          <w:rFonts w:ascii="Arial" w:hAnsi="Arial" w:cs="Arial"/>
        </w:rPr>
        <w:t>covered in the teacher’s e</w:t>
      </w:r>
      <w:r w:rsidR="00B012DE" w:rsidRPr="00C63C1A">
        <w:rPr>
          <w:rFonts w:ascii="Arial" w:hAnsi="Arial" w:cs="Arial"/>
        </w:rPr>
        <w:t>dition margin notes and are not directly covered in the student text.</w:t>
      </w:r>
    </w:p>
    <w:p w:rsidR="00B012DE" w:rsidRPr="00C63C1A" w:rsidRDefault="00F6430B" w:rsidP="00C63C1A">
      <w:pPr>
        <w:pStyle w:val="Textpara1"/>
        <w:ind w:left="360" w:hanging="360"/>
        <w:rPr>
          <w:rFonts w:ascii="Arial" w:hAnsi="Arial" w:cs="Arial"/>
        </w:rPr>
      </w:pPr>
      <w:r w:rsidRPr="00C63C1A">
        <w:rPr>
          <w:rFonts w:ascii="Arial" w:hAnsi="Arial" w:cs="Arial"/>
        </w:rPr>
        <w:t>†</w:t>
      </w:r>
      <w:r w:rsidR="00B012DE" w:rsidRPr="00C63C1A">
        <w:rPr>
          <w:rFonts w:ascii="Arial" w:hAnsi="Arial" w:cs="Arial"/>
        </w:rPr>
        <w:t>These investigations are carried out over several class days</w:t>
      </w:r>
      <w:r w:rsidR="000F7D4A" w:rsidRPr="00C63C1A">
        <w:rPr>
          <w:rFonts w:ascii="Arial" w:hAnsi="Arial" w:cs="Arial"/>
        </w:rPr>
        <w:t xml:space="preserve"> or even several weeks</w:t>
      </w:r>
      <w:r w:rsidR="00B012DE" w:rsidRPr="00C63C1A">
        <w:rPr>
          <w:rFonts w:ascii="Arial" w:hAnsi="Arial" w:cs="Arial"/>
        </w:rPr>
        <w:t xml:space="preserve">. See the </w:t>
      </w:r>
      <w:r w:rsidR="008C55E7" w:rsidRPr="00C63C1A">
        <w:rPr>
          <w:rFonts w:ascii="Arial" w:hAnsi="Arial" w:cs="Arial"/>
        </w:rPr>
        <w:t>margin</w:t>
      </w:r>
      <w:r w:rsidR="000F7D4A" w:rsidRPr="00C63C1A">
        <w:rPr>
          <w:rFonts w:ascii="Arial" w:hAnsi="Arial" w:cs="Arial"/>
        </w:rPr>
        <w:t xml:space="preserve"> notes in </w:t>
      </w:r>
      <w:r w:rsidR="000F7D4A" w:rsidRPr="00C63C1A">
        <w:rPr>
          <w:rStyle w:val="italic"/>
          <w:rFonts w:ascii="Arial" w:hAnsi="Arial" w:cs="Arial"/>
        </w:rPr>
        <w:t>L</w:t>
      </w:r>
      <w:r w:rsidR="000F7D4A" w:rsidRPr="00C63C1A">
        <w:rPr>
          <w:rStyle w:val="Charitalicsmallcaps"/>
          <w:rFonts w:ascii="Arial" w:hAnsi="Arial" w:cs="Arial"/>
        </w:rPr>
        <w:t xml:space="preserve">ife </w:t>
      </w:r>
      <w:r w:rsidR="000F7D4A" w:rsidRPr="00C63C1A">
        <w:rPr>
          <w:rStyle w:val="italic"/>
          <w:rFonts w:ascii="Arial" w:hAnsi="Arial" w:cs="Arial"/>
        </w:rPr>
        <w:t>S</w:t>
      </w:r>
      <w:r w:rsidR="000F7D4A" w:rsidRPr="00C63C1A">
        <w:rPr>
          <w:rStyle w:val="Charitalicsmallcaps"/>
          <w:rFonts w:ascii="Arial" w:hAnsi="Arial" w:cs="Arial"/>
        </w:rPr>
        <w:t>cience</w:t>
      </w:r>
      <w:r w:rsidR="000F7D4A" w:rsidRPr="00C63C1A">
        <w:rPr>
          <w:rFonts w:ascii="Arial" w:hAnsi="Arial" w:cs="Arial"/>
        </w:rPr>
        <w:t xml:space="preserve"> </w:t>
      </w:r>
      <w:r w:rsidR="000F7D4A" w:rsidRPr="00C63C1A">
        <w:rPr>
          <w:rStyle w:val="italic"/>
          <w:rFonts w:ascii="Arial" w:hAnsi="Arial" w:cs="Arial"/>
        </w:rPr>
        <w:t>Teacher’s Edition</w:t>
      </w:r>
      <w:r w:rsidR="000F7D4A" w:rsidRPr="00C63C1A">
        <w:rPr>
          <w:rFonts w:ascii="Arial" w:hAnsi="Arial" w:cs="Arial"/>
        </w:rPr>
        <w:t xml:space="preserve"> and </w:t>
      </w:r>
      <w:r w:rsidR="00B012DE" w:rsidRPr="00C63C1A">
        <w:rPr>
          <w:rStyle w:val="italic"/>
          <w:rFonts w:ascii="Arial" w:hAnsi="Arial" w:cs="Arial"/>
        </w:rPr>
        <w:t>L</w:t>
      </w:r>
      <w:r w:rsidR="00B012DE" w:rsidRPr="00C63C1A">
        <w:rPr>
          <w:rStyle w:val="Charitalicsmallcaps"/>
          <w:rFonts w:ascii="Arial" w:hAnsi="Arial" w:cs="Arial"/>
        </w:rPr>
        <w:t xml:space="preserve">ife </w:t>
      </w:r>
      <w:r w:rsidR="00B012DE" w:rsidRPr="00C63C1A">
        <w:rPr>
          <w:rStyle w:val="italic"/>
          <w:rFonts w:ascii="Arial" w:hAnsi="Arial" w:cs="Arial"/>
        </w:rPr>
        <w:t>S</w:t>
      </w:r>
      <w:r w:rsidR="00B012DE" w:rsidRPr="00C63C1A">
        <w:rPr>
          <w:rStyle w:val="Charitalicsmallcaps"/>
          <w:rFonts w:ascii="Arial" w:hAnsi="Arial" w:cs="Arial"/>
        </w:rPr>
        <w:t>cience</w:t>
      </w:r>
      <w:r w:rsidR="00B012DE" w:rsidRPr="00C63C1A">
        <w:rPr>
          <w:rStyle w:val="italic"/>
          <w:rFonts w:ascii="Arial" w:hAnsi="Arial" w:cs="Arial"/>
        </w:rPr>
        <w:t xml:space="preserve"> Lab Manual Teacher’s Edition</w:t>
      </w:r>
      <w:r w:rsidR="00B012DE" w:rsidRPr="00C63C1A">
        <w:rPr>
          <w:rFonts w:ascii="Arial" w:hAnsi="Arial" w:cs="Arial"/>
        </w:rPr>
        <w:t xml:space="preserve"> for more detailed scheduling instructions.</w:t>
      </w:r>
    </w:p>
    <w:p w:rsidR="001A6A6B" w:rsidRPr="00C63C1A" w:rsidRDefault="00845223" w:rsidP="00AB2150">
      <w:pPr>
        <w:pStyle w:val="HeadingA"/>
        <w:jc w:val="center"/>
        <w:rPr>
          <w:rFonts w:ascii="Arial" w:hAnsi="Arial" w:cs="Arial"/>
        </w:rPr>
      </w:pPr>
      <w:r w:rsidRPr="00C63C1A">
        <w:rPr>
          <w:rStyle w:val="italic"/>
          <w:rFonts w:ascii="Arial" w:hAnsi="Arial" w:cs="Arial"/>
        </w:rPr>
        <w:t>L</w:t>
      </w:r>
      <w:r w:rsidRPr="00C63C1A">
        <w:rPr>
          <w:rStyle w:val="Charitalicsmallcaps"/>
          <w:rFonts w:ascii="Arial" w:hAnsi="Arial" w:cs="Arial"/>
        </w:rPr>
        <w:t>ife</w:t>
      </w:r>
      <w:r w:rsidR="007E4C8B" w:rsidRPr="00C63C1A">
        <w:rPr>
          <w:rFonts w:ascii="Arial" w:hAnsi="Arial" w:cs="Arial"/>
        </w:rPr>
        <w:t xml:space="preserve"> </w:t>
      </w:r>
      <w:r w:rsidR="007E4C8B" w:rsidRPr="00C63C1A">
        <w:rPr>
          <w:rStyle w:val="italic"/>
          <w:rFonts w:ascii="Arial" w:hAnsi="Arial" w:cs="Arial"/>
        </w:rPr>
        <w:t>S</w:t>
      </w:r>
      <w:r w:rsidR="007E4C8B" w:rsidRPr="00C63C1A">
        <w:rPr>
          <w:rStyle w:val="Charitalicsmallcaps"/>
          <w:rFonts w:ascii="Arial" w:hAnsi="Arial" w:cs="Arial"/>
        </w:rPr>
        <w:t>cience</w:t>
      </w:r>
      <w:r w:rsidR="00C63C1A" w:rsidRPr="00C63C1A">
        <w:rPr>
          <w:rStyle w:val="Charitalicsmallcaps"/>
          <w:rFonts w:ascii="Arial" w:hAnsi="Arial" w:cs="Arial"/>
        </w:rPr>
        <w:t>, 4</w:t>
      </w:r>
      <w:r w:rsidR="00C63C1A" w:rsidRPr="00C63C1A">
        <w:rPr>
          <w:rStyle w:val="Charitalicsmallcaps"/>
          <w:rFonts w:ascii="Arial" w:hAnsi="Arial" w:cs="Arial"/>
          <w:vertAlign w:val="superscript"/>
        </w:rPr>
        <w:t>th</w:t>
      </w:r>
      <w:r w:rsidR="00C63C1A" w:rsidRPr="00C63C1A">
        <w:rPr>
          <w:rStyle w:val="Charitalicsmallcaps"/>
          <w:rFonts w:ascii="Arial" w:hAnsi="Arial" w:cs="Arial"/>
        </w:rPr>
        <w:t xml:space="preserve"> Edition ©2013 BJU Press</w:t>
      </w:r>
    </w:p>
    <w:p w:rsidR="001A6A6B" w:rsidRPr="00C63C1A" w:rsidRDefault="001A6A6B" w:rsidP="00AB2150">
      <w:pPr>
        <w:pStyle w:val="HeadingA"/>
        <w:jc w:val="center"/>
        <w:rPr>
          <w:rFonts w:ascii="Arial" w:hAnsi="Arial" w:cs="Arial"/>
        </w:rPr>
      </w:pPr>
      <w:r w:rsidRPr="00C63C1A">
        <w:rPr>
          <w:rFonts w:ascii="Arial" w:hAnsi="Arial" w:cs="Arial"/>
        </w:rPr>
        <w:t>Lesson Plan Overview</w:t>
      </w:r>
    </w:p>
    <w:p w:rsidR="00403FBF" w:rsidRPr="00C63C1A" w:rsidRDefault="00403FBF" w:rsidP="00403FBF">
      <w:pPr>
        <w:pStyle w:val="flgw"/>
        <w:suppressAutoHyphens/>
        <w:rPr>
          <w:rFonts w:ascii="Arial" w:hAnsi="Arial" w:cs="Arial"/>
        </w:rPr>
      </w:pP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332"/>
        <w:gridCol w:w="2160"/>
        <w:gridCol w:w="3780"/>
      </w:tblGrid>
      <w:tr w:rsidR="00087088" w:rsidRPr="00C63C1A">
        <w:trPr>
          <w:cantSplit/>
          <w:tblHeader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7088" w:rsidRPr="00C63C1A" w:rsidRDefault="008B33ED" w:rsidP="005752BE">
            <w:pPr>
              <w:pStyle w:val="TableHeadingA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Day(s</w:t>
            </w:r>
            <w:r w:rsidR="00087088" w:rsidRPr="00C63C1A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87088" w:rsidRPr="00C63C1A" w:rsidRDefault="004B2226" w:rsidP="004B2226">
            <w:pPr>
              <w:pStyle w:val="TableHeadingA"/>
              <w:rPr>
                <w:rFonts w:ascii="Arial" w:hAnsi="Arial" w:cs="Arial"/>
                <w:szCs w:val="22"/>
              </w:rPr>
            </w:pPr>
            <w:r w:rsidRPr="00C63C1A">
              <w:rPr>
                <w:rFonts w:ascii="Arial" w:hAnsi="Arial" w:cs="Arial"/>
                <w:szCs w:val="22"/>
              </w:rPr>
              <w:t>Topic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087088" w:rsidRPr="00C63C1A" w:rsidRDefault="00087088" w:rsidP="004B2226">
            <w:pPr>
              <w:pStyle w:val="TableHeadingA"/>
              <w:rPr>
                <w:rFonts w:ascii="Arial" w:hAnsi="Arial" w:cs="Arial"/>
                <w:szCs w:val="22"/>
              </w:rPr>
            </w:pPr>
            <w:r w:rsidRPr="00C63C1A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087088" w:rsidRPr="00C63C1A" w:rsidRDefault="00087088" w:rsidP="004B2226">
            <w:pPr>
              <w:pStyle w:val="TableHeadingA"/>
              <w:rPr>
                <w:rFonts w:ascii="Arial" w:hAnsi="Arial" w:cs="Arial"/>
                <w:szCs w:val="22"/>
              </w:rPr>
            </w:pPr>
            <w:r w:rsidRPr="00C63C1A">
              <w:rPr>
                <w:rFonts w:ascii="Arial" w:hAnsi="Arial" w:cs="Arial"/>
                <w:szCs w:val="22"/>
              </w:rPr>
              <w:t>Support Materials</w:t>
            </w:r>
            <w:r w:rsidR="00B43E2C" w:rsidRPr="00C63C1A"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87088" w:rsidRPr="00C63C1A" w:rsidRDefault="00087088" w:rsidP="004B2226">
            <w:pPr>
              <w:pStyle w:val="TableHeadingA"/>
              <w:rPr>
                <w:rFonts w:ascii="Arial" w:hAnsi="Arial" w:cs="Arial"/>
                <w:szCs w:val="22"/>
              </w:rPr>
            </w:pPr>
            <w:r w:rsidRPr="00C63C1A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E95DE5" w:rsidRPr="00C63C1A">
        <w:trPr>
          <w:cantSplit/>
        </w:trPr>
        <w:tc>
          <w:tcPr>
            <w:tcW w:w="10332" w:type="dxa"/>
            <w:gridSpan w:val="5"/>
            <w:shd w:val="clear" w:color="auto" w:fill="0C0C0C"/>
            <w:vAlign w:val="center"/>
          </w:tcPr>
          <w:p w:rsidR="00E95DE5" w:rsidRPr="00C63C1A" w:rsidRDefault="00E95DE5" w:rsidP="00403E12">
            <w:pPr>
              <w:pStyle w:val="TableHeadingA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Unit 1: </w:t>
            </w:r>
            <w:r w:rsidR="00137742" w:rsidRPr="00C63C1A">
              <w:rPr>
                <w:rFonts w:ascii="Arial" w:hAnsi="Arial" w:cs="Arial"/>
              </w:rPr>
              <w:t>Foundations of Life Science</w:t>
            </w:r>
          </w:p>
        </w:tc>
      </w:tr>
      <w:tr w:rsidR="00E95DE5" w:rsidRPr="00C63C1A">
        <w:trPr>
          <w:cantSplit/>
          <w:trHeight w:val="134"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E95DE5" w:rsidRPr="00C63C1A" w:rsidRDefault="00E95DE5" w:rsidP="00AB2150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</w:t>
            </w:r>
            <w:r w:rsidR="00307A39" w:rsidRPr="00C63C1A">
              <w:rPr>
                <w:rStyle w:val="bold"/>
                <w:rFonts w:ascii="Arial" w:hAnsi="Arial" w:cs="Arial"/>
              </w:rPr>
              <w:t xml:space="preserve"> </w:t>
            </w:r>
            <w:r w:rsidR="00412922" w:rsidRPr="00C63C1A">
              <w:rPr>
                <w:rStyle w:val="bold"/>
                <w:rFonts w:ascii="Arial" w:hAnsi="Arial" w:cs="Arial"/>
              </w:rPr>
              <w:t>1</w:t>
            </w:r>
            <w:r w:rsidRPr="00C63C1A">
              <w:rPr>
                <w:rStyle w:val="bold"/>
                <w:rFonts w:ascii="Arial" w:hAnsi="Arial" w:cs="Arial"/>
              </w:rPr>
              <w:t>:</w:t>
            </w:r>
            <w:r w:rsidR="00412922" w:rsidRPr="00C63C1A">
              <w:rPr>
                <w:rStyle w:val="bold"/>
                <w:rFonts w:ascii="Arial" w:hAnsi="Arial" w:cs="Arial"/>
              </w:rPr>
              <w:t xml:space="preserve"> </w:t>
            </w:r>
            <w:r w:rsidR="00137742" w:rsidRPr="00C63C1A">
              <w:rPr>
                <w:rStyle w:val="bold"/>
                <w:rFonts w:ascii="Arial" w:hAnsi="Arial" w:cs="Arial"/>
              </w:rPr>
              <w:t>The World of Life Science</w:t>
            </w:r>
          </w:p>
        </w:tc>
      </w:tr>
      <w:tr w:rsidR="00E95DE5" w:rsidRPr="00C63C1A" w:rsidTr="00C63C1A">
        <w:trPr>
          <w:cantSplit/>
        </w:trPr>
        <w:tc>
          <w:tcPr>
            <w:tcW w:w="1260" w:type="dxa"/>
            <w:shd w:val="clear" w:color="auto" w:fill="auto"/>
          </w:tcPr>
          <w:p w:rsidR="00E95DE5" w:rsidRPr="00C63C1A" w:rsidRDefault="00412922" w:rsidP="00C63C1A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fldChar w:fldCharType="begin"/>
            </w:r>
            <w:r w:rsidRPr="00C63C1A">
              <w:rPr>
                <w:rFonts w:ascii="Arial" w:hAnsi="Arial" w:cs="Arial"/>
              </w:rPr>
              <w:instrText xml:space="preserve"> SEQ day </w:instrText>
            </w:r>
            <w:r w:rsidRPr="00C63C1A">
              <w:rPr>
                <w:rFonts w:ascii="Arial" w:hAnsi="Arial" w:cs="Arial"/>
              </w:rPr>
              <w:fldChar w:fldCharType="separate"/>
            </w:r>
            <w:r w:rsidR="00726556" w:rsidRPr="00C63C1A">
              <w:rPr>
                <w:rFonts w:ascii="Arial" w:hAnsi="Arial" w:cs="Arial"/>
                <w:noProof/>
              </w:rPr>
              <w:t>1</w:t>
            </w:r>
            <w:r w:rsidRPr="00C63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E95DE5" w:rsidRPr="00C63C1A" w:rsidRDefault="00E57F9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Introduction to </w:t>
            </w:r>
            <w:r w:rsidRPr="00C63C1A">
              <w:rPr>
                <w:rStyle w:val="italic"/>
                <w:rFonts w:ascii="Arial" w:hAnsi="Arial" w:cs="Arial"/>
              </w:rPr>
              <w:t>L</w:t>
            </w:r>
            <w:r w:rsidRPr="00C63C1A">
              <w:rPr>
                <w:rStyle w:val="Charitalicsmallcaps"/>
                <w:rFonts w:ascii="Arial" w:hAnsi="Arial" w:cs="Arial"/>
              </w:rPr>
              <w:t>ife</w:t>
            </w:r>
            <w:r w:rsidRPr="00C63C1A">
              <w:rPr>
                <w:rFonts w:ascii="Arial" w:hAnsi="Arial" w:cs="Arial"/>
              </w:rPr>
              <w:t xml:space="preserve"> </w:t>
            </w:r>
            <w:r w:rsidRPr="00C63C1A">
              <w:rPr>
                <w:rStyle w:val="italic"/>
                <w:rFonts w:ascii="Arial" w:hAnsi="Arial" w:cs="Arial"/>
              </w:rPr>
              <w:t>S</w:t>
            </w:r>
            <w:r w:rsidRPr="00C63C1A">
              <w:rPr>
                <w:rStyle w:val="Charitalicsmallcaps"/>
                <w:rFonts w:ascii="Arial" w:hAnsi="Arial" w:cs="Arial"/>
              </w:rPr>
              <w:t>cience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95DE5" w:rsidRPr="00C63C1A" w:rsidRDefault="00E57F9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viii–xi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65C1A" w:rsidRPr="00C63C1A" w:rsidRDefault="00365C1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A48E8" w:rsidRPr="00C63C1A" w:rsidRDefault="00D36AC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Purpose of studying life science</w:t>
            </w:r>
          </w:p>
        </w:tc>
      </w:tr>
      <w:tr w:rsidR="00A54675" w:rsidRPr="00C63C1A">
        <w:trPr>
          <w:cantSplit/>
        </w:trPr>
        <w:tc>
          <w:tcPr>
            <w:tcW w:w="1260" w:type="dxa"/>
            <w:shd w:val="clear" w:color="auto" w:fill="auto"/>
          </w:tcPr>
          <w:p w:rsidR="00A54675" w:rsidRPr="00C63C1A" w:rsidRDefault="00A54675" w:rsidP="00301D93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fldChar w:fldCharType="begin"/>
            </w:r>
            <w:r w:rsidRPr="00C63C1A">
              <w:rPr>
                <w:rFonts w:ascii="Arial" w:hAnsi="Arial" w:cs="Arial"/>
              </w:rPr>
              <w:instrText xml:space="preserve"> SEQ day </w:instrText>
            </w:r>
            <w:r w:rsidRPr="00C63C1A">
              <w:rPr>
                <w:rFonts w:ascii="Arial" w:hAnsi="Arial" w:cs="Arial"/>
              </w:rPr>
              <w:fldChar w:fldCharType="separate"/>
            </w:r>
            <w:r w:rsidR="00726556" w:rsidRPr="00C63C1A">
              <w:rPr>
                <w:rFonts w:ascii="Arial" w:hAnsi="Arial" w:cs="Arial"/>
                <w:noProof/>
              </w:rPr>
              <w:t>2</w:t>
            </w:r>
            <w:r w:rsidRPr="00C63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5239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1A What Is Science?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467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2–9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467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1a: Searching for the Truth</w:t>
            </w:r>
          </w:p>
        </w:tc>
        <w:tc>
          <w:tcPr>
            <w:tcW w:w="3780" w:type="dxa"/>
            <w:shd w:val="clear" w:color="auto" w:fill="auto"/>
          </w:tcPr>
          <w:p w:rsidR="00E53B2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Model</w:t>
            </w:r>
            <w:r w:rsidR="0074014A" w:rsidRPr="00C63C1A">
              <w:rPr>
                <w:rFonts w:ascii="Arial" w:hAnsi="Arial" w:cs="Arial"/>
              </w:rPr>
              <w:t>-</w:t>
            </w:r>
            <w:r w:rsidRPr="00C63C1A">
              <w:rPr>
                <w:rFonts w:ascii="Arial" w:hAnsi="Arial" w:cs="Arial"/>
              </w:rPr>
              <w:t>making nature of science</w:t>
            </w:r>
          </w:p>
          <w:p w:rsidR="00E0765C" w:rsidRPr="00C63C1A" w:rsidRDefault="00E0765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Limitations of science</w:t>
            </w:r>
          </w:p>
          <w:p w:rsidR="00E53B2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Effects of presuppositions in science</w:t>
            </w:r>
          </w:p>
          <w:p w:rsidR="00490DFF" w:rsidRPr="00C63C1A" w:rsidRDefault="00490DF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Reasons for studying science</w:t>
            </w:r>
          </w:p>
          <w:p w:rsidR="008309C2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view of science</w:t>
            </w:r>
          </w:p>
        </w:tc>
      </w:tr>
      <w:tr w:rsidR="00A54675" w:rsidRPr="00C63C1A">
        <w:trPr>
          <w:cantSplit/>
        </w:trPr>
        <w:tc>
          <w:tcPr>
            <w:tcW w:w="1260" w:type="dxa"/>
            <w:shd w:val="clear" w:color="auto" w:fill="auto"/>
          </w:tcPr>
          <w:p w:rsidR="00A54675" w:rsidRPr="00C63C1A" w:rsidRDefault="00A54675" w:rsidP="00301D93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fldChar w:fldCharType="begin"/>
            </w:r>
            <w:r w:rsidRPr="00C63C1A">
              <w:rPr>
                <w:rFonts w:ascii="Arial" w:hAnsi="Arial" w:cs="Arial"/>
              </w:rPr>
              <w:instrText xml:space="preserve"> SEQ day </w:instrText>
            </w:r>
            <w:r w:rsidRPr="00C63C1A">
              <w:rPr>
                <w:rFonts w:ascii="Arial" w:hAnsi="Arial" w:cs="Arial"/>
              </w:rPr>
              <w:fldChar w:fldCharType="separate"/>
            </w:r>
            <w:r w:rsidR="00726556" w:rsidRPr="00C63C1A">
              <w:rPr>
                <w:rFonts w:ascii="Arial" w:hAnsi="Arial" w:cs="Arial"/>
                <w:noProof/>
              </w:rPr>
              <w:t>3</w:t>
            </w:r>
            <w:r w:rsidRPr="00C63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5467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1B Why Take a Christian Approach</w:t>
            </w:r>
            <w:r w:rsidR="00921814" w:rsidRPr="00C63C1A">
              <w:rPr>
                <w:rFonts w:ascii="Arial" w:hAnsi="Arial" w:cs="Arial"/>
              </w:rPr>
              <w:t>?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467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9–16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467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1d: Is Measuring Accurate?</w:t>
            </w:r>
          </w:p>
        </w:tc>
        <w:tc>
          <w:tcPr>
            <w:tcW w:w="3780" w:type="dxa"/>
            <w:shd w:val="clear" w:color="auto" w:fill="auto"/>
          </w:tcPr>
          <w:p w:rsidR="00E53B2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Contrast </w:t>
            </w:r>
            <w:r w:rsidR="00D95D1E" w:rsidRPr="00C63C1A">
              <w:rPr>
                <w:rFonts w:ascii="Arial" w:hAnsi="Arial" w:cs="Arial"/>
              </w:rPr>
              <w:t xml:space="preserve">between </w:t>
            </w:r>
            <w:r w:rsidRPr="00C63C1A">
              <w:rPr>
                <w:rFonts w:ascii="Arial" w:hAnsi="Arial" w:cs="Arial"/>
              </w:rPr>
              <w:t>naturalistic and biblical worldview</w:t>
            </w:r>
            <w:r w:rsidR="009820B0" w:rsidRPr="00C63C1A">
              <w:rPr>
                <w:rFonts w:ascii="Arial" w:hAnsi="Arial" w:cs="Arial"/>
              </w:rPr>
              <w:t>s</w:t>
            </w:r>
          </w:p>
          <w:p w:rsidR="00490DFF" w:rsidRPr="00C63C1A" w:rsidRDefault="00490DF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Flood and fossils</w:t>
            </w:r>
          </w:p>
          <w:p w:rsidR="00E53B2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Image of Go</w:t>
            </w:r>
            <w:r w:rsidR="009820B0" w:rsidRPr="00C63C1A">
              <w:rPr>
                <w:rFonts w:ascii="Arial" w:hAnsi="Arial" w:cs="Arial"/>
              </w:rPr>
              <w:t>d in man</w:t>
            </w:r>
          </w:p>
          <w:p w:rsidR="00A5467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Creation Mandate</w:t>
            </w:r>
          </w:p>
          <w:p w:rsidR="00912985" w:rsidRPr="00C63C1A" w:rsidRDefault="0091298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Effects of the Fall and man’s sin</w:t>
            </w:r>
          </w:p>
          <w:p w:rsidR="00F322CB" w:rsidRPr="00C63C1A" w:rsidRDefault="00F322C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Redemption found in Christ</w:t>
            </w:r>
          </w:p>
        </w:tc>
      </w:tr>
      <w:tr w:rsidR="00E53B25" w:rsidRPr="00C63C1A">
        <w:trPr>
          <w:cantSplit/>
        </w:trPr>
        <w:tc>
          <w:tcPr>
            <w:tcW w:w="1260" w:type="dxa"/>
            <w:shd w:val="clear" w:color="auto" w:fill="auto"/>
          </w:tcPr>
          <w:p w:rsidR="00E53B25" w:rsidRPr="00C63C1A" w:rsidRDefault="00E53B25" w:rsidP="00301D93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00" w:type="dxa"/>
            <w:shd w:val="clear" w:color="auto" w:fill="auto"/>
          </w:tcPr>
          <w:p w:rsidR="00E53B2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1C How Do Scientists Work?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53B2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16–22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53B2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1b: The Scientific Method</w:t>
            </w:r>
          </w:p>
          <w:p w:rsidR="00E53B2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1c: Defining the Problem and Forming a Hypothesis</w:t>
            </w:r>
          </w:p>
        </w:tc>
        <w:tc>
          <w:tcPr>
            <w:tcW w:w="3780" w:type="dxa"/>
            <w:shd w:val="clear" w:color="auto" w:fill="auto"/>
          </w:tcPr>
          <w:p w:rsidR="00E53B25" w:rsidRPr="00C63C1A" w:rsidRDefault="00E53B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Life of service in science for God’s glory</w:t>
            </w:r>
          </w:p>
        </w:tc>
      </w:tr>
      <w:tr w:rsidR="00BD6825" w:rsidRPr="00C63C1A">
        <w:trPr>
          <w:cantSplit/>
        </w:trPr>
        <w:tc>
          <w:tcPr>
            <w:tcW w:w="1260" w:type="dxa"/>
            <w:shd w:val="clear" w:color="auto" w:fill="auto"/>
          </w:tcPr>
          <w:p w:rsidR="00BD6825" w:rsidRPr="00C63C1A" w:rsidRDefault="00BD6825" w:rsidP="00301D93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BD6825" w:rsidRPr="00C63C1A" w:rsidRDefault="00BD68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BD6825" w:rsidRPr="00C63C1A" w:rsidRDefault="00BD6825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6825" w:rsidRPr="00C63C1A" w:rsidRDefault="00BD68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1e: Popcorn Science</w:t>
            </w:r>
          </w:p>
        </w:tc>
        <w:tc>
          <w:tcPr>
            <w:tcW w:w="3780" w:type="dxa"/>
            <w:shd w:val="clear" w:color="auto" w:fill="auto"/>
          </w:tcPr>
          <w:p w:rsidR="00BD6825" w:rsidRPr="00C63C1A" w:rsidRDefault="00BD6825" w:rsidP="00C63C1A">
            <w:pPr>
              <w:pStyle w:val="tabletextw"/>
              <w:tabs>
                <w:tab w:val="left" w:pos="200"/>
              </w:tabs>
              <w:spacing w:before="100" w:beforeAutospacing="1" w:after="100" w:afterAutospacing="1" w:line="240" w:lineRule="auto"/>
              <w:ind w:left="198" w:hanging="198"/>
              <w:rPr>
                <w:rFonts w:ascii="Arial" w:hAnsi="Arial" w:cs="Arial"/>
              </w:rPr>
            </w:pPr>
          </w:p>
        </w:tc>
      </w:tr>
      <w:tr w:rsidR="00A54675" w:rsidRPr="00C63C1A">
        <w:trPr>
          <w:cantSplit/>
        </w:trPr>
        <w:tc>
          <w:tcPr>
            <w:tcW w:w="1260" w:type="dxa"/>
            <w:shd w:val="clear" w:color="auto" w:fill="auto"/>
          </w:tcPr>
          <w:p w:rsidR="00A54675" w:rsidRPr="00C63C1A" w:rsidRDefault="00E53B25" w:rsidP="00301D93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54675" w:rsidRPr="00C63C1A" w:rsidRDefault="00A5467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 Review</w:t>
            </w:r>
          </w:p>
        </w:tc>
      </w:tr>
      <w:tr w:rsidR="00A54675" w:rsidRPr="00C63C1A">
        <w:trPr>
          <w:cantSplit/>
        </w:trPr>
        <w:tc>
          <w:tcPr>
            <w:tcW w:w="1260" w:type="dxa"/>
            <w:shd w:val="clear" w:color="auto" w:fill="auto"/>
          </w:tcPr>
          <w:p w:rsidR="00A54675" w:rsidRPr="00C63C1A" w:rsidRDefault="00E53B25" w:rsidP="00301D93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54675" w:rsidRPr="00C63C1A" w:rsidRDefault="00A5467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 Test</w:t>
            </w:r>
          </w:p>
        </w:tc>
      </w:tr>
      <w:tr w:rsidR="00A54675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A54675" w:rsidRPr="00C63C1A" w:rsidRDefault="00A54675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 xml:space="preserve">Chapter 2: </w:t>
            </w:r>
            <w:r w:rsidR="00137742" w:rsidRPr="00C63C1A">
              <w:rPr>
                <w:rStyle w:val="bold"/>
                <w:rFonts w:ascii="Arial" w:hAnsi="Arial" w:cs="Arial"/>
              </w:rPr>
              <w:t>Characteristics and Classification of Life</w:t>
            </w:r>
          </w:p>
        </w:tc>
      </w:tr>
      <w:tr w:rsidR="000A72F5" w:rsidRPr="00C63C1A" w:rsidTr="001A5316">
        <w:trPr>
          <w:cantSplit/>
          <w:trHeight w:val="2574"/>
        </w:trPr>
        <w:tc>
          <w:tcPr>
            <w:tcW w:w="1260" w:type="dxa"/>
            <w:shd w:val="clear" w:color="auto" w:fill="auto"/>
          </w:tcPr>
          <w:p w:rsidR="000A72F5" w:rsidRPr="00C63C1A" w:rsidRDefault="000A72F5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A72F5" w:rsidRPr="00C63C1A" w:rsidRDefault="000A72F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2A Life and Cells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0A72F5" w:rsidRPr="00C63C1A" w:rsidRDefault="000A72F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28–35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A72F5" w:rsidRPr="00C63C1A" w:rsidRDefault="000A72F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2a: Being Alive</w:t>
            </w:r>
          </w:p>
          <w:p w:rsidR="000A72F5" w:rsidRPr="00C63C1A" w:rsidRDefault="000A72F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2b: The Cell Theory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5776B5" w:rsidRPr="00C63C1A" w:rsidRDefault="005776B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Creation “after their kind”</w:t>
            </w:r>
          </w:p>
          <w:p w:rsidR="000A72F5" w:rsidRPr="00C63C1A" w:rsidRDefault="000A72F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God as </w:t>
            </w:r>
            <w:r w:rsidR="00C03ADA" w:rsidRPr="00C63C1A">
              <w:rPr>
                <w:rFonts w:ascii="Arial" w:hAnsi="Arial" w:cs="Arial"/>
              </w:rPr>
              <w:t xml:space="preserve">the </w:t>
            </w:r>
            <w:r w:rsidRPr="00C63C1A">
              <w:rPr>
                <w:rFonts w:ascii="Arial" w:hAnsi="Arial" w:cs="Arial"/>
              </w:rPr>
              <w:t>Creator and Source of life</w:t>
            </w:r>
          </w:p>
          <w:p w:rsidR="000A72F5" w:rsidRPr="00C63C1A" w:rsidRDefault="000A72F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Physical and spiritual life</w:t>
            </w:r>
          </w:p>
          <w:p w:rsidR="008E587E" w:rsidRPr="00C63C1A" w:rsidRDefault="000A72F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Gaia theory contrasted with a biblical worldview</w:t>
            </w:r>
          </w:p>
        </w:tc>
      </w:tr>
      <w:tr w:rsidR="000A72F5" w:rsidRPr="00C63C1A">
        <w:trPr>
          <w:cantSplit/>
        </w:trPr>
        <w:tc>
          <w:tcPr>
            <w:tcW w:w="1260" w:type="dxa"/>
            <w:shd w:val="clear" w:color="auto" w:fill="auto"/>
          </w:tcPr>
          <w:p w:rsidR="000A72F5" w:rsidRPr="00C63C1A" w:rsidRDefault="000A72F5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vMerge/>
            <w:shd w:val="clear" w:color="auto" w:fill="auto"/>
          </w:tcPr>
          <w:p w:rsidR="000A72F5" w:rsidRPr="00C63C1A" w:rsidRDefault="000A72F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0A72F5" w:rsidRPr="00C63C1A" w:rsidRDefault="000A72F5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A72F5" w:rsidRPr="00C63C1A" w:rsidRDefault="000A72F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2j: The pH of Life Substances</w:t>
            </w:r>
          </w:p>
        </w:tc>
        <w:tc>
          <w:tcPr>
            <w:tcW w:w="3780" w:type="dxa"/>
            <w:vMerge/>
            <w:shd w:val="clear" w:color="auto" w:fill="auto"/>
          </w:tcPr>
          <w:p w:rsidR="000A72F5" w:rsidRPr="00C63C1A" w:rsidRDefault="000A72F5" w:rsidP="00C63C1A">
            <w:pPr>
              <w:pStyle w:val="tabletextw"/>
              <w:tabs>
                <w:tab w:val="left" w:pos="16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A54675" w:rsidRPr="00C63C1A">
        <w:trPr>
          <w:cantSplit/>
        </w:trPr>
        <w:tc>
          <w:tcPr>
            <w:tcW w:w="1260" w:type="dxa"/>
            <w:shd w:val="clear" w:color="auto" w:fill="auto"/>
          </w:tcPr>
          <w:p w:rsidR="00A54675" w:rsidRPr="00C63C1A" w:rsidRDefault="009A5EE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A54675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2B Molecules and Life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4675" w:rsidRPr="00C63C1A" w:rsidRDefault="006B736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35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39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2395" w:rsidRPr="00C63C1A" w:rsidRDefault="00D5239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2c: Cellular Functions</w:t>
            </w:r>
          </w:p>
          <w:p w:rsidR="00D52395" w:rsidRPr="00C63C1A" w:rsidRDefault="00D5239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2d: Molecules and Life</w:t>
            </w:r>
          </w:p>
          <w:p w:rsidR="00A54675" w:rsidRPr="00C63C1A" w:rsidRDefault="00C5141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Field Investigation 2m: Grouping Plants by Characteristics</w:t>
            </w:r>
            <w:r w:rsidR="00F6430B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shd w:val="clear" w:color="auto" w:fill="auto"/>
          </w:tcPr>
          <w:p w:rsidR="00A54675" w:rsidRPr="00C63C1A" w:rsidRDefault="008E58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Molecules as an example of </w:t>
            </w:r>
            <w:r w:rsidR="0049694D" w:rsidRPr="00C63C1A">
              <w:rPr>
                <w:rFonts w:ascii="Arial" w:hAnsi="Arial" w:cs="Arial"/>
              </w:rPr>
              <w:t>Go</w:t>
            </w:r>
            <w:r w:rsidRPr="00C63C1A">
              <w:rPr>
                <w:rFonts w:ascii="Arial" w:hAnsi="Arial" w:cs="Arial"/>
              </w:rPr>
              <w:t>d’s provision for His creatures</w:t>
            </w:r>
          </w:p>
          <w:p w:rsidR="0049694D" w:rsidRPr="00C63C1A" w:rsidRDefault="0049694D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Stewarding resources God has given us in creative and helpful ways</w:t>
            </w:r>
          </w:p>
        </w:tc>
      </w:tr>
      <w:tr w:rsidR="004B1FC5" w:rsidRPr="00C63C1A">
        <w:trPr>
          <w:cantSplit/>
        </w:trPr>
        <w:tc>
          <w:tcPr>
            <w:tcW w:w="1260" w:type="dxa"/>
            <w:shd w:val="clear" w:color="auto" w:fill="auto"/>
          </w:tcPr>
          <w:p w:rsidR="004B1FC5" w:rsidRPr="00C63C1A" w:rsidRDefault="004B1FC5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4B1FC5" w:rsidRPr="00C63C1A" w:rsidRDefault="004B1FC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B1FC5" w:rsidRPr="00C63C1A" w:rsidRDefault="004B1FC5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44F0" w:rsidRPr="00C63C1A" w:rsidRDefault="004B1FC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Class Investigation </w:t>
            </w:r>
            <w:r w:rsidR="003C44F0" w:rsidRPr="00C63C1A">
              <w:rPr>
                <w:rFonts w:ascii="Arial" w:hAnsi="Arial" w:cs="Arial"/>
              </w:rPr>
              <w:t>2k: Protein in Life Substances</w:t>
            </w:r>
          </w:p>
          <w:p w:rsidR="004B1FC5" w:rsidRPr="00C63C1A" w:rsidRDefault="004B1FC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or</w:t>
            </w:r>
          </w:p>
          <w:p w:rsidR="004B1FC5" w:rsidRPr="00C63C1A" w:rsidRDefault="004B1FC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2l: The Action of Enzymes</w:t>
            </w:r>
          </w:p>
        </w:tc>
        <w:tc>
          <w:tcPr>
            <w:tcW w:w="3780" w:type="dxa"/>
            <w:shd w:val="clear" w:color="auto" w:fill="auto"/>
          </w:tcPr>
          <w:p w:rsidR="004B1FC5" w:rsidRPr="00C63C1A" w:rsidRDefault="004B1FC5" w:rsidP="00C63C1A">
            <w:pPr>
              <w:pStyle w:val="tabletextw"/>
              <w:tabs>
                <w:tab w:val="left" w:pos="16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FA2A67" w:rsidRPr="00C63C1A" w:rsidTr="001A5316">
        <w:trPr>
          <w:cantSplit/>
          <w:trHeight w:val="2887"/>
        </w:trPr>
        <w:tc>
          <w:tcPr>
            <w:tcW w:w="1260" w:type="dxa"/>
            <w:shd w:val="clear" w:color="auto" w:fill="auto"/>
          </w:tcPr>
          <w:p w:rsidR="00FA2A67" w:rsidRPr="00C63C1A" w:rsidRDefault="00FA2A6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2C Classification of Life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39–48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2e: The Modern Classification System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Classifying life as a fulfillment of the Creation Mandate</w:t>
            </w:r>
          </w:p>
          <w:p w:rsidR="007C470C" w:rsidRPr="00C63C1A" w:rsidRDefault="007C470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perspective on humans’ relationship to the animal kingdom</w:t>
            </w:r>
          </w:p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Role of names in the Bible</w:t>
            </w:r>
          </w:p>
          <w:p w:rsidR="00DF6914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Evolutionary assumptions in the modern classification system</w:t>
            </w:r>
          </w:p>
          <w:p w:rsidR="00FA2A67" w:rsidRPr="00C63C1A" w:rsidRDefault="00DF691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Species versus </w:t>
            </w:r>
            <w:r w:rsidR="00FA2A67" w:rsidRPr="00C63C1A">
              <w:rPr>
                <w:rFonts w:ascii="Arial" w:hAnsi="Arial" w:cs="Arial"/>
              </w:rPr>
              <w:t>biblical kinds</w:t>
            </w:r>
          </w:p>
        </w:tc>
      </w:tr>
      <w:tr w:rsidR="00FA2A67" w:rsidRPr="00C63C1A">
        <w:trPr>
          <w:cantSplit/>
          <w:trHeight w:val="1371"/>
        </w:trPr>
        <w:tc>
          <w:tcPr>
            <w:tcW w:w="1260" w:type="dxa"/>
            <w:shd w:val="clear" w:color="auto" w:fill="auto"/>
          </w:tcPr>
          <w:p w:rsidR="00FA2A67" w:rsidRPr="00C63C1A" w:rsidRDefault="00FA2A6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vMerge/>
            <w:shd w:val="clear" w:color="auto" w:fill="auto"/>
          </w:tcPr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2f: Scientific Names</w:t>
            </w:r>
          </w:p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2g: The Living Kingdoms</w:t>
            </w:r>
          </w:p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2i: Classification Review</w:t>
            </w:r>
          </w:p>
        </w:tc>
        <w:tc>
          <w:tcPr>
            <w:tcW w:w="3780" w:type="dxa"/>
            <w:vMerge/>
            <w:shd w:val="clear" w:color="auto" w:fill="auto"/>
          </w:tcPr>
          <w:p w:rsidR="00FA2A67" w:rsidRPr="00C63C1A" w:rsidRDefault="00FA2A67" w:rsidP="00C63C1A">
            <w:pPr>
              <w:pStyle w:val="tabletextw"/>
              <w:tabs>
                <w:tab w:val="left" w:pos="16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FA2A67" w:rsidRPr="00C63C1A">
        <w:trPr>
          <w:cantSplit/>
          <w:trHeight w:val="1371"/>
        </w:trPr>
        <w:tc>
          <w:tcPr>
            <w:tcW w:w="1260" w:type="dxa"/>
            <w:shd w:val="clear" w:color="auto" w:fill="auto"/>
          </w:tcPr>
          <w:p w:rsidR="00FA2A67" w:rsidRPr="00C63C1A" w:rsidRDefault="00FA2A6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</w:t>
            </w:r>
          </w:p>
        </w:tc>
        <w:tc>
          <w:tcPr>
            <w:tcW w:w="1800" w:type="dxa"/>
            <w:vMerge/>
            <w:shd w:val="clear" w:color="auto" w:fill="auto"/>
          </w:tcPr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A2A67" w:rsidRPr="00C63C1A" w:rsidRDefault="00FA2A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2h: Using a Dichotomous Key</w:t>
            </w:r>
          </w:p>
        </w:tc>
        <w:tc>
          <w:tcPr>
            <w:tcW w:w="3780" w:type="dxa"/>
            <w:vMerge/>
            <w:shd w:val="clear" w:color="auto" w:fill="auto"/>
          </w:tcPr>
          <w:p w:rsidR="00FA2A67" w:rsidRPr="00C63C1A" w:rsidRDefault="00FA2A67" w:rsidP="00C63C1A">
            <w:pPr>
              <w:pStyle w:val="tabletextw"/>
              <w:tabs>
                <w:tab w:val="left" w:pos="16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A54675" w:rsidRPr="00C63C1A">
        <w:trPr>
          <w:cantSplit/>
        </w:trPr>
        <w:tc>
          <w:tcPr>
            <w:tcW w:w="1260" w:type="dxa"/>
            <w:shd w:val="clear" w:color="auto" w:fill="auto"/>
          </w:tcPr>
          <w:p w:rsidR="00A54675" w:rsidRPr="00C63C1A" w:rsidRDefault="009A5EE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54675" w:rsidRPr="00C63C1A" w:rsidRDefault="00A5467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2 Review</w:t>
            </w:r>
          </w:p>
        </w:tc>
      </w:tr>
      <w:tr w:rsidR="00A54675" w:rsidRPr="00C63C1A">
        <w:trPr>
          <w:cantSplit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54675" w:rsidRPr="00C63C1A" w:rsidRDefault="009A5EE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4675" w:rsidRPr="00C63C1A" w:rsidRDefault="00A5467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2 Test</w:t>
            </w:r>
          </w:p>
        </w:tc>
      </w:tr>
      <w:tr w:rsidR="00A54675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A54675" w:rsidRPr="00C63C1A" w:rsidRDefault="00A54675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 xml:space="preserve">Chapter 3: </w:t>
            </w:r>
            <w:r w:rsidR="00425CD0" w:rsidRPr="00C63C1A">
              <w:rPr>
                <w:rStyle w:val="bold"/>
                <w:rFonts w:ascii="Arial" w:hAnsi="Arial" w:cs="Arial"/>
              </w:rPr>
              <w:t>Cell Structure</w:t>
            </w:r>
          </w:p>
        </w:tc>
      </w:tr>
      <w:tr w:rsidR="00A54675" w:rsidRPr="00C63C1A">
        <w:trPr>
          <w:cantSplit/>
        </w:trPr>
        <w:tc>
          <w:tcPr>
            <w:tcW w:w="1260" w:type="dxa"/>
            <w:shd w:val="clear" w:color="auto" w:fill="auto"/>
          </w:tcPr>
          <w:p w:rsidR="00A54675" w:rsidRPr="00C63C1A" w:rsidRDefault="00E8703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A54675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3A Cell Membranes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4675" w:rsidRPr="00C63C1A" w:rsidRDefault="006B736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53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59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4675" w:rsidRPr="00C63C1A" w:rsidRDefault="0097123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3a: Membranes and Their Important Properties</w:t>
            </w:r>
          </w:p>
        </w:tc>
        <w:tc>
          <w:tcPr>
            <w:tcW w:w="3780" w:type="dxa"/>
            <w:shd w:val="clear" w:color="auto" w:fill="auto"/>
          </w:tcPr>
          <w:p w:rsidR="00986AF0" w:rsidRPr="00C63C1A" w:rsidRDefault="00393D5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</w:t>
            </w:r>
            <w:r w:rsidR="005C2755" w:rsidRPr="00C63C1A">
              <w:rPr>
                <w:rFonts w:ascii="Arial" w:hAnsi="Arial" w:cs="Arial"/>
              </w:rPr>
              <w:t xml:space="preserve">omplexity </w:t>
            </w:r>
            <w:r w:rsidR="00992E51" w:rsidRPr="00C63C1A">
              <w:rPr>
                <w:rFonts w:ascii="Arial" w:hAnsi="Arial" w:cs="Arial"/>
              </w:rPr>
              <w:t>of life as a testimony to God’s</w:t>
            </w:r>
            <w:r w:rsidR="005C2755" w:rsidRPr="00C63C1A">
              <w:rPr>
                <w:rFonts w:ascii="Arial" w:hAnsi="Arial" w:cs="Arial"/>
              </w:rPr>
              <w:t xml:space="preserve"> </w:t>
            </w:r>
            <w:r w:rsidR="00992E51" w:rsidRPr="00C63C1A">
              <w:rPr>
                <w:rFonts w:ascii="Arial" w:hAnsi="Arial" w:cs="Arial"/>
              </w:rPr>
              <w:t xml:space="preserve">benevolent </w:t>
            </w:r>
            <w:r w:rsidR="005C2755" w:rsidRPr="00C63C1A">
              <w:rPr>
                <w:rFonts w:ascii="Arial" w:hAnsi="Arial" w:cs="Arial"/>
              </w:rPr>
              <w:t>design</w:t>
            </w:r>
          </w:p>
          <w:p w:rsidR="00393D5B" w:rsidRPr="00C63C1A" w:rsidRDefault="00393D5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Difficulty of evolution to explain the cell’s complexity</w:t>
            </w:r>
          </w:p>
          <w:p w:rsidR="007B3863" w:rsidRPr="00C63C1A" w:rsidRDefault="007B38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glory declared in His creation</w:t>
            </w:r>
            <w:r w:rsidR="004A3BAD" w:rsidRPr="00C63C1A">
              <w:rPr>
                <w:rFonts w:ascii="Arial" w:hAnsi="Arial" w:cs="Arial"/>
              </w:rPr>
              <w:t>**</w:t>
            </w:r>
          </w:p>
        </w:tc>
      </w:tr>
      <w:tr w:rsidR="00E87039" w:rsidRPr="00C63C1A">
        <w:trPr>
          <w:cantSplit/>
        </w:trPr>
        <w:tc>
          <w:tcPr>
            <w:tcW w:w="1260" w:type="dxa"/>
            <w:shd w:val="clear" w:color="auto" w:fill="auto"/>
          </w:tcPr>
          <w:p w:rsidR="00E87039" w:rsidRPr="00C63C1A" w:rsidRDefault="00E8703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E87039" w:rsidRPr="00C63C1A" w:rsidRDefault="00E8703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E87039" w:rsidRPr="00C63C1A" w:rsidRDefault="00E87039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6840" w:rsidRPr="00C63C1A" w:rsidRDefault="00C5684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3e: Diffusion Rates</w:t>
            </w:r>
          </w:p>
          <w:p w:rsidR="00C56840" w:rsidRPr="00C63C1A" w:rsidRDefault="00C5684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or</w:t>
            </w:r>
          </w:p>
          <w:p w:rsidR="00E87039" w:rsidRPr="00C63C1A" w:rsidRDefault="00C5684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3f: Osmosis</w:t>
            </w:r>
            <w:r w:rsidR="00F6430B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shd w:val="clear" w:color="auto" w:fill="auto"/>
          </w:tcPr>
          <w:p w:rsidR="00E87039" w:rsidRPr="00C63C1A" w:rsidRDefault="00E87039" w:rsidP="00C63C1A">
            <w:pPr>
              <w:pStyle w:val="tabletextw"/>
              <w:tabs>
                <w:tab w:val="left" w:pos="180"/>
              </w:tabs>
              <w:spacing w:before="100" w:beforeAutospacing="1" w:after="100" w:afterAutospacing="1" w:line="240" w:lineRule="auto"/>
              <w:ind w:left="189" w:hanging="180"/>
              <w:rPr>
                <w:rFonts w:ascii="Arial" w:hAnsi="Arial" w:cs="Arial"/>
              </w:rPr>
            </w:pPr>
          </w:p>
        </w:tc>
      </w:tr>
      <w:tr w:rsidR="00ED5944" w:rsidRPr="00C63C1A">
        <w:trPr>
          <w:cantSplit/>
        </w:trPr>
        <w:tc>
          <w:tcPr>
            <w:tcW w:w="1260" w:type="dxa"/>
            <w:shd w:val="clear" w:color="auto" w:fill="auto"/>
          </w:tcPr>
          <w:p w:rsidR="00ED5944" w:rsidRPr="00C63C1A" w:rsidRDefault="00ED5944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D5944" w:rsidRPr="00C63C1A" w:rsidRDefault="00ED594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3B Typical Parts of Cells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D5944" w:rsidRPr="00C63C1A" w:rsidRDefault="00ED594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59–66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D5944" w:rsidRPr="00C63C1A" w:rsidRDefault="00ED594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3c: Typical Parts of Cells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D5944" w:rsidRPr="00C63C1A" w:rsidRDefault="00ED5944" w:rsidP="00C63C1A">
            <w:pPr>
              <w:pStyle w:val="tabletextw"/>
              <w:tabs>
                <w:tab w:val="left" w:pos="180"/>
              </w:tabs>
              <w:spacing w:before="100" w:beforeAutospacing="1" w:after="100" w:afterAutospacing="1" w:line="240" w:lineRule="auto"/>
              <w:ind w:left="189" w:hanging="180"/>
              <w:rPr>
                <w:rFonts w:ascii="Arial" w:hAnsi="Arial" w:cs="Arial"/>
              </w:rPr>
            </w:pPr>
          </w:p>
        </w:tc>
      </w:tr>
      <w:tr w:rsidR="00301D93" w:rsidRPr="00C63C1A">
        <w:trPr>
          <w:cantSplit/>
        </w:trPr>
        <w:tc>
          <w:tcPr>
            <w:tcW w:w="1260" w:type="dxa"/>
            <w:shd w:val="clear" w:color="auto" w:fill="auto"/>
          </w:tcPr>
          <w:p w:rsidR="00301D93" w:rsidRPr="00C63C1A" w:rsidRDefault="00301D9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800" w:type="dxa"/>
            <w:vMerge/>
            <w:shd w:val="clear" w:color="auto" w:fill="auto"/>
          </w:tcPr>
          <w:p w:rsidR="00301D93" w:rsidRPr="00C63C1A" w:rsidRDefault="00301D9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301D93" w:rsidRPr="00C63C1A" w:rsidRDefault="00301D93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301D93" w:rsidRPr="00C63C1A" w:rsidRDefault="00301D9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3g: How to Use a Microscope</w:t>
            </w:r>
          </w:p>
          <w:p w:rsidR="00301D93" w:rsidRPr="00C63C1A" w:rsidRDefault="00301D9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3b: The Compound Light Microscope</w:t>
            </w:r>
          </w:p>
        </w:tc>
        <w:tc>
          <w:tcPr>
            <w:tcW w:w="3780" w:type="dxa"/>
            <w:vMerge/>
            <w:shd w:val="clear" w:color="auto" w:fill="auto"/>
          </w:tcPr>
          <w:p w:rsidR="00301D93" w:rsidRPr="00C63C1A" w:rsidRDefault="00301D93" w:rsidP="00C63C1A">
            <w:pPr>
              <w:pStyle w:val="tabletextw"/>
              <w:tabs>
                <w:tab w:val="left" w:pos="180"/>
              </w:tabs>
              <w:spacing w:before="100" w:beforeAutospacing="1" w:after="100" w:afterAutospacing="1" w:line="240" w:lineRule="auto"/>
              <w:ind w:left="189" w:hanging="180"/>
              <w:rPr>
                <w:rFonts w:ascii="Arial" w:hAnsi="Arial" w:cs="Arial"/>
              </w:rPr>
            </w:pPr>
          </w:p>
        </w:tc>
      </w:tr>
      <w:tr w:rsidR="00301D93" w:rsidRPr="00C63C1A">
        <w:trPr>
          <w:cantSplit/>
        </w:trPr>
        <w:tc>
          <w:tcPr>
            <w:tcW w:w="1260" w:type="dxa"/>
            <w:shd w:val="clear" w:color="auto" w:fill="auto"/>
          </w:tcPr>
          <w:p w:rsidR="00301D93" w:rsidRPr="00C63C1A" w:rsidRDefault="00301D9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21</w:t>
            </w:r>
          </w:p>
        </w:tc>
        <w:tc>
          <w:tcPr>
            <w:tcW w:w="1800" w:type="dxa"/>
            <w:vMerge/>
            <w:shd w:val="clear" w:color="auto" w:fill="auto"/>
          </w:tcPr>
          <w:p w:rsidR="00301D93" w:rsidRPr="00C63C1A" w:rsidRDefault="00301D9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301D93" w:rsidRPr="00C63C1A" w:rsidRDefault="00301D93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01D93" w:rsidRPr="00C63C1A" w:rsidRDefault="00301D9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301D93" w:rsidRPr="00C63C1A" w:rsidRDefault="00301D93" w:rsidP="00C63C1A">
            <w:pPr>
              <w:pStyle w:val="tabletextw"/>
              <w:tabs>
                <w:tab w:val="left" w:pos="180"/>
              </w:tabs>
              <w:spacing w:before="100" w:beforeAutospacing="1" w:after="100" w:afterAutospacing="1" w:line="240" w:lineRule="auto"/>
              <w:ind w:left="189" w:hanging="180"/>
              <w:rPr>
                <w:rFonts w:ascii="Arial" w:hAnsi="Arial" w:cs="Arial"/>
              </w:rPr>
            </w:pPr>
          </w:p>
        </w:tc>
      </w:tr>
      <w:tr w:rsidR="00A54675" w:rsidRPr="00C63C1A">
        <w:trPr>
          <w:cantSplit/>
        </w:trPr>
        <w:tc>
          <w:tcPr>
            <w:tcW w:w="1260" w:type="dxa"/>
            <w:shd w:val="clear" w:color="auto" w:fill="auto"/>
          </w:tcPr>
          <w:p w:rsidR="00A54675" w:rsidRPr="00C63C1A" w:rsidRDefault="00E8703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A54675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3C Types of Cells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4675" w:rsidRPr="00C63C1A" w:rsidRDefault="006B736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66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69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0B96" w:rsidRPr="00C63C1A" w:rsidRDefault="002A0B9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3i: Turgor Pressure</w:t>
            </w:r>
          </w:p>
          <w:p w:rsidR="00A54675" w:rsidRPr="00C63C1A" w:rsidRDefault="002A0B9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3d: Review</w:t>
            </w:r>
          </w:p>
        </w:tc>
        <w:tc>
          <w:tcPr>
            <w:tcW w:w="3780" w:type="dxa"/>
            <w:shd w:val="clear" w:color="auto" w:fill="auto"/>
          </w:tcPr>
          <w:p w:rsidR="00772DE3" w:rsidRPr="00C63C1A" w:rsidRDefault="0052455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I</w:t>
            </w:r>
            <w:r w:rsidR="00986AF0" w:rsidRPr="00C63C1A">
              <w:rPr>
                <w:rFonts w:ascii="Arial" w:hAnsi="Arial" w:cs="Arial"/>
              </w:rPr>
              <w:t xml:space="preserve">rreducible complexity </w:t>
            </w:r>
            <w:r w:rsidRPr="00C63C1A">
              <w:rPr>
                <w:rFonts w:ascii="Arial" w:hAnsi="Arial" w:cs="Arial"/>
              </w:rPr>
              <w:t>and design in the cell</w:t>
            </w:r>
          </w:p>
          <w:p w:rsidR="00986AF0" w:rsidRPr="00C63C1A" w:rsidRDefault="00986AF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Serving God as a </w:t>
            </w:r>
            <w:r w:rsidR="00AD6A3B" w:rsidRPr="00C63C1A">
              <w:rPr>
                <w:rFonts w:ascii="Arial" w:hAnsi="Arial" w:cs="Arial"/>
              </w:rPr>
              <w:t>p</w:t>
            </w:r>
            <w:r w:rsidRPr="00C63C1A">
              <w:rPr>
                <w:rFonts w:ascii="Arial" w:hAnsi="Arial" w:cs="Arial"/>
              </w:rPr>
              <w:t>athologist</w:t>
            </w:r>
          </w:p>
        </w:tc>
      </w:tr>
      <w:tr w:rsidR="00033718" w:rsidRPr="00C63C1A">
        <w:trPr>
          <w:cantSplit/>
        </w:trPr>
        <w:tc>
          <w:tcPr>
            <w:tcW w:w="1260" w:type="dxa"/>
            <w:shd w:val="clear" w:color="auto" w:fill="auto"/>
          </w:tcPr>
          <w:p w:rsidR="00033718" w:rsidRPr="00C63C1A" w:rsidRDefault="00033718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033718" w:rsidRPr="00C63C1A" w:rsidRDefault="0003371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33718" w:rsidRPr="00C63C1A" w:rsidRDefault="00033718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33718" w:rsidRPr="00C63C1A" w:rsidRDefault="0003371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3h: Observing Cells with a Microscope</w:t>
            </w:r>
          </w:p>
        </w:tc>
        <w:tc>
          <w:tcPr>
            <w:tcW w:w="3780" w:type="dxa"/>
            <w:shd w:val="clear" w:color="auto" w:fill="auto"/>
          </w:tcPr>
          <w:p w:rsidR="00033718" w:rsidRPr="00C63C1A" w:rsidRDefault="00033718" w:rsidP="00C63C1A">
            <w:pPr>
              <w:pStyle w:val="tabletextw"/>
              <w:tabs>
                <w:tab w:val="left" w:pos="180"/>
              </w:tabs>
              <w:spacing w:before="100" w:beforeAutospacing="1" w:after="100" w:afterAutospacing="1" w:line="240" w:lineRule="auto"/>
              <w:ind w:left="189" w:hanging="180"/>
              <w:rPr>
                <w:rFonts w:ascii="Arial" w:hAnsi="Arial" w:cs="Arial"/>
              </w:rPr>
            </w:pPr>
          </w:p>
        </w:tc>
      </w:tr>
      <w:tr w:rsidR="00A54675" w:rsidRPr="00C63C1A">
        <w:trPr>
          <w:cantSplit/>
        </w:trPr>
        <w:tc>
          <w:tcPr>
            <w:tcW w:w="1260" w:type="dxa"/>
            <w:shd w:val="clear" w:color="auto" w:fill="auto"/>
          </w:tcPr>
          <w:p w:rsidR="00A54675" w:rsidRPr="00C63C1A" w:rsidRDefault="00E8703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24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54675" w:rsidRPr="00C63C1A" w:rsidRDefault="00A5467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3 Review</w:t>
            </w:r>
          </w:p>
        </w:tc>
      </w:tr>
      <w:tr w:rsidR="00A54675" w:rsidRPr="00C63C1A">
        <w:trPr>
          <w:cantSplit/>
        </w:trPr>
        <w:tc>
          <w:tcPr>
            <w:tcW w:w="1260" w:type="dxa"/>
            <w:shd w:val="clear" w:color="auto" w:fill="auto"/>
          </w:tcPr>
          <w:p w:rsidR="00A54675" w:rsidRPr="00C63C1A" w:rsidRDefault="00E8703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25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54675" w:rsidRPr="00C63C1A" w:rsidRDefault="00A5467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3 Test</w:t>
            </w:r>
          </w:p>
        </w:tc>
      </w:tr>
      <w:tr w:rsidR="00A54675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A54675" w:rsidRPr="00C63C1A" w:rsidRDefault="00A54675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 xml:space="preserve">Chapter 4: </w:t>
            </w:r>
            <w:r w:rsidR="00425CD0" w:rsidRPr="00C63C1A">
              <w:rPr>
                <w:rStyle w:val="bold"/>
                <w:rFonts w:ascii="Arial" w:hAnsi="Arial" w:cs="Arial"/>
              </w:rPr>
              <w:t>Cell Activities</w:t>
            </w:r>
          </w:p>
        </w:tc>
      </w:tr>
      <w:tr w:rsidR="00A54675" w:rsidRPr="00C63C1A">
        <w:trPr>
          <w:cantSplit/>
        </w:trPr>
        <w:tc>
          <w:tcPr>
            <w:tcW w:w="1260" w:type="dxa"/>
            <w:shd w:val="clear" w:color="auto" w:fill="auto"/>
          </w:tcPr>
          <w:p w:rsidR="00A54675" w:rsidRPr="00C63C1A" w:rsidRDefault="0054106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A54675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4A Order Among Cells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54675" w:rsidRPr="00C63C1A" w:rsidRDefault="006B736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75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78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4675" w:rsidRPr="00C63C1A" w:rsidRDefault="00634C8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Application </w:t>
            </w:r>
            <w:r w:rsidR="00456114" w:rsidRPr="00C63C1A">
              <w:rPr>
                <w:rFonts w:ascii="Arial" w:hAnsi="Arial" w:cs="Arial"/>
              </w:rPr>
              <w:t>4</w:t>
            </w:r>
            <w:r w:rsidRPr="00C63C1A">
              <w:rPr>
                <w:rFonts w:ascii="Arial" w:hAnsi="Arial" w:cs="Arial"/>
              </w:rPr>
              <w:t>a:</w:t>
            </w:r>
            <w:r w:rsidR="00456114" w:rsidRPr="00C63C1A">
              <w:rPr>
                <w:rFonts w:ascii="Arial" w:hAnsi="Arial" w:cs="Arial"/>
              </w:rPr>
              <w:t xml:space="preserve"> Division of Labor</w:t>
            </w:r>
          </w:p>
        </w:tc>
        <w:tc>
          <w:tcPr>
            <w:tcW w:w="3780" w:type="dxa"/>
            <w:shd w:val="clear" w:color="auto" w:fill="auto"/>
          </w:tcPr>
          <w:p w:rsidR="00D313C9" w:rsidRPr="00C63C1A" w:rsidRDefault="006D3D2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Stewardship of the bodies God has given us</w:t>
            </w:r>
          </w:p>
          <w:p w:rsidR="00D96F70" w:rsidRPr="00C63C1A" w:rsidRDefault="00AD6A3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F</w:t>
            </w:r>
            <w:r w:rsidR="00D313C9" w:rsidRPr="00C63C1A">
              <w:rPr>
                <w:rFonts w:ascii="Arial" w:hAnsi="Arial" w:cs="Arial"/>
              </w:rPr>
              <w:t xml:space="preserve">unctions of the different parts of the human body </w:t>
            </w:r>
            <w:r w:rsidR="009A1AAB" w:rsidRPr="00C63C1A">
              <w:rPr>
                <w:rFonts w:ascii="Arial" w:hAnsi="Arial" w:cs="Arial"/>
              </w:rPr>
              <w:t>as an example of functions in</w:t>
            </w:r>
            <w:r w:rsidR="00D313C9" w:rsidRPr="00C63C1A">
              <w:rPr>
                <w:rFonts w:ascii="Arial" w:hAnsi="Arial" w:cs="Arial"/>
              </w:rPr>
              <w:t xml:space="preserve"> the body of Christ</w:t>
            </w:r>
            <w:r w:rsidRPr="00C63C1A">
              <w:rPr>
                <w:rFonts w:ascii="Arial" w:hAnsi="Arial" w:cs="Arial"/>
              </w:rPr>
              <w:t xml:space="preserve"> (1 Cor. 12)</w:t>
            </w:r>
          </w:p>
        </w:tc>
      </w:tr>
      <w:tr w:rsidR="00860819" w:rsidRPr="00C63C1A">
        <w:trPr>
          <w:cantSplit/>
        </w:trPr>
        <w:tc>
          <w:tcPr>
            <w:tcW w:w="1260" w:type="dxa"/>
            <w:shd w:val="clear" w:color="auto" w:fill="auto"/>
          </w:tcPr>
          <w:p w:rsidR="00860819" w:rsidRPr="00C63C1A" w:rsidRDefault="0086081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60819" w:rsidRPr="00C63C1A" w:rsidRDefault="0086081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4B Cellular Respiration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860819" w:rsidRPr="00C63C1A" w:rsidRDefault="0086081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78–83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0819" w:rsidRPr="00C63C1A" w:rsidRDefault="0086081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4e: Aerobic Cellular Respiration</w:t>
            </w:r>
            <w:r w:rsidR="00F6430B" w:rsidRPr="00C63C1A">
              <w:rPr>
                <w:rFonts w:ascii="Arial" w:hAnsi="Arial" w:cs="Arial"/>
              </w:rPr>
              <w:t>†</w:t>
            </w:r>
          </w:p>
          <w:p w:rsidR="00860819" w:rsidRPr="00C63C1A" w:rsidRDefault="0086081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4b: Cellular Respiration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DD6E7E" w:rsidRPr="00C63C1A" w:rsidRDefault="00DD6E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Origin of energy and matter</w:t>
            </w:r>
            <w:r w:rsidR="004A3BAD" w:rsidRPr="00C63C1A">
              <w:rPr>
                <w:rFonts w:ascii="Arial" w:hAnsi="Arial" w:cs="Arial"/>
              </w:rPr>
              <w:t>**</w:t>
            </w:r>
          </w:p>
          <w:p w:rsidR="00860819" w:rsidRPr="00C63C1A" w:rsidRDefault="0086081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The problem </w:t>
            </w:r>
            <w:r w:rsidR="002E473C" w:rsidRPr="00C63C1A">
              <w:rPr>
                <w:rFonts w:ascii="Arial" w:hAnsi="Arial" w:cs="Arial"/>
              </w:rPr>
              <w:t>that</w:t>
            </w:r>
            <w:r w:rsidRPr="00C63C1A">
              <w:rPr>
                <w:rFonts w:ascii="Arial" w:hAnsi="Arial" w:cs="Arial"/>
              </w:rPr>
              <w:t xml:space="preserve"> irreducible complexity </w:t>
            </w:r>
            <w:r w:rsidR="002E473C" w:rsidRPr="00C63C1A">
              <w:rPr>
                <w:rFonts w:ascii="Arial" w:hAnsi="Arial" w:cs="Arial"/>
              </w:rPr>
              <w:t>in cellular activities presents for evolution</w:t>
            </w:r>
          </w:p>
          <w:p w:rsidR="00860819" w:rsidRPr="00C63C1A" w:rsidRDefault="0086081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Cellular respiration as a marvelous example of God’s handiwork</w:t>
            </w:r>
          </w:p>
          <w:p w:rsidR="00C6255C" w:rsidRPr="00C63C1A" w:rsidRDefault="00C6255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Leaven in the Bible</w:t>
            </w:r>
          </w:p>
        </w:tc>
      </w:tr>
      <w:tr w:rsidR="00860819" w:rsidRPr="00C63C1A">
        <w:trPr>
          <w:cantSplit/>
        </w:trPr>
        <w:tc>
          <w:tcPr>
            <w:tcW w:w="1260" w:type="dxa"/>
            <w:shd w:val="clear" w:color="auto" w:fill="auto"/>
          </w:tcPr>
          <w:p w:rsidR="00860819" w:rsidRPr="00C63C1A" w:rsidRDefault="0086081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28</w:t>
            </w:r>
          </w:p>
        </w:tc>
        <w:tc>
          <w:tcPr>
            <w:tcW w:w="1800" w:type="dxa"/>
            <w:vMerge/>
            <w:shd w:val="clear" w:color="auto" w:fill="auto"/>
          </w:tcPr>
          <w:p w:rsidR="00860819" w:rsidRPr="00C63C1A" w:rsidRDefault="0086081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860819" w:rsidRPr="00C63C1A" w:rsidRDefault="00860819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0819" w:rsidRPr="00C63C1A" w:rsidRDefault="0086081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4f: Anaerobic Cellular Respiration</w:t>
            </w:r>
            <w:r w:rsidR="00F6430B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vMerge/>
            <w:shd w:val="clear" w:color="auto" w:fill="auto"/>
          </w:tcPr>
          <w:p w:rsidR="00860819" w:rsidRPr="00C63C1A" w:rsidRDefault="00860819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E730A8" w:rsidRPr="00C63C1A">
        <w:trPr>
          <w:cantSplit/>
        </w:trPr>
        <w:tc>
          <w:tcPr>
            <w:tcW w:w="1260" w:type="dxa"/>
            <w:shd w:val="clear" w:color="auto" w:fill="auto"/>
          </w:tcPr>
          <w:p w:rsidR="00E730A8" w:rsidRPr="00C63C1A" w:rsidRDefault="00E730A8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730A8" w:rsidRPr="00C63C1A" w:rsidRDefault="00E730A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4C Photosynthesis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730A8" w:rsidRPr="00C63C1A" w:rsidRDefault="00E730A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83–86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30A8" w:rsidRPr="00C63C1A" w:rsidRDefault="00E730A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4c: Photosynthesis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730A8" w:rsidRPr="00C63C1A" w:rsidRDefault="00E730A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 Christian versus a secular view of photosynthesis and its role in maintaining life</w:t>
            </w:r>
          </w:p>
        </w:tc>
      </w:tr>
      <w:tr w:rsidR="00E730A8" w:rsidRPr="00C63C1A">
        <w:trPr>
          <w:cantSplit/>
        </w:trPr>
        <w:tc>
          <w:tcPr>
            <w:tcW w:w="1260" w:type="dxa"/>
            <w:shd w:val="clear" w:color="auto" w:fill="auto"/>
          </w:tcPr>
          <w:p w:rsidR="00E730A8" w:rsidRPr="00C63C1A" w:rsidRDefault="00E730A8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30</w:t>
            </w:r>
          </w:p>
        </w:tc>
        <w:tc>
          <w:tcPr>
            <w:tcW w:w="1800" w:type="dxa"/>
            <w:vMerge/>
            <w:shd w:val="clear" w:color="auto" w:fill="auto"/>
          </w:tcPr>
          <w:p w:rsidR="00E730A8" w:rsidRPr="00C63C1A" w:rsidRDefault="00E730A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730A8" w:rsidRPr="00C63C1A" w:rsidRDefault="00E730A8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730A8" w:rsidRPr="00C63C1A" w:rsidRDefault="00C2156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4g: Starch from Photosynthesis</w:t>
            </w:r>
            <w:r w:rsidR="00F6430B" w:rsidRPr="00C63C1A">
              <w:rPr>
                <w:rFonts w:ascii="Arial" w:hAnsi="Arial" w:cs="Arial"/>
              </w:rPr>
              <w:t>†</w:t>
            </w:r>
          </w:p>
          <w:p w:rsidR="00C2156B" w:rsidRPr="00C63C1A" w:rsidRDefault="00C2156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4d: Review</w:t>
            </w:r>
          </w:p>
        </w:tc>
        <w:tc>
          <w:tcPr>
            <w:tcW w:w="3780" w:type="dxa"/>
            <w:vMerge/>
            <w:shd w:val="clear" w:color="auto" w:fill="auto"/>
          </w:tcPr>
          <w:p w:rsidR="00E730A8" w:rsidRPr="00C63C1A" w:rsidRDefault="00E730A8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301D93" w:rsidRPr="00C63C1A" w:rsidTr="001A5316">
        <w:trPr>
          <w:cantSplit/>
        </w:trPr>
        <w:tc>
          <w:tcPr>
            <w:tcW w:w="1260" w:type="dxa"/>
            <w:shd w:val="clear" w:color="auto" w:fill="auto"/>
          </w:tcPr>
          <w:p w:rsidR="00301D93" w:rsidRPr="00C63C1A" w:rsidRDefault="00301D9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31</w:t>
            </w:r>
          </w:p>
        </w:tc>
        <w:tc>
          <w:tcPr>
            <w:tcW w:w="3132" w:type="dxa"/>
            <w:gridSpan w:val="2"/>
            <w:vMerge w:val="restart"/>
            <w:shd w:val="clear" w:color="auto" w:fill="auto"/>
          </w:tcPr>
          <w:p w:rsidR="00301D93" w:rsidRPr="00C63C1A" w:rsidRDefault="00301D9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4 Review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301D93" w:rsidRPr="00C63C1A" w:rsidRDefault="00301D9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301D93" w:rsidRPr="00C63C1A" w:rsidRDefault="00301D93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301D93" w:rsidRPr="00C63C1A" w:rsidTr="001A5316">
        <w:trPr>
          <w:cantSplit/>
        </w:trPr>
        <w:tc>
          <w:tcPr>
            <w:tcW w:w="1260" w:type="dxa"/>
            <w:shd w:val="clear" w:color="auto" w:fill="auto"/>
          </w:tcPr>
          <w:p w:rsidR="00301D93" w:rsidRPr="00C63C1A" w:rsidRDefault="00301D9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32</w:t>
            </w:r>
          </w:p>
        </w:tc>
        <w:tc>
          <w:tcPr>
            <w:tcW w:w="3132" w:type="dxa"/>
            <w:gridSpan w:val="2"/>
            <w:vMerge/>
            <w:shd w:val="clear" w:color="auto" w:fill="auto"/>
          </w:tcPr>
          <w:p w:rsidR="00301D93" w:rsidRPr="00C63C1A" w:rsidRDefault="00301D93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01D93" w:rsidRPr="00C63C1A" w:rsidRDefault="00301D9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301D93" w:rsidRPr="00C63C1A" w:rsidRDefault="00301D93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CF423A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4 Test</w:t>
            </w:r>
          </w:p>
        </w:tc>
      </w:tr>
      <w:tr w:rsidR="0092190A" w:rsidRPr="00C63C1A" w:rsidTr="0092190A">
        <w:trPr>
          <w:cantSplit/>
        </w:trPr>
        <w:tc>
          <w:tcPr>
            <w:tcW w:w="10332" w:type="dxa"/>
            <w:gridSpan w:val="5"/>
            <w:shd w:val="clear" w:color="auto" w:fill="0C0C0C"/>
            <w:vAlign w:val="center"/>
          </w:tcPr>
          <w:p w:rsidR="0092190A" w:rsidRPr="00C63C1A" w:rsidRDefault="0092190A" w:rsidP="00AB2150">
            <w:pPr>
              <w:pStyle w:val="TableHeadingA"/>
              <w:spacing w:before="100" w:before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Unit 2: Heredity and the Origin of Life</w:t>
            </w:r>
          </w:p>
        </w:tc>
      </w:tr>
      <w:tr w:rsidR="00D96F70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D96F70" w:rsidRPr="00C63C1A" w:rsidRDefault="00D96F70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5:</w:t>
            </w:r>
            <w:r w:rsidR="002F0CF5" w:rsidRPr="00C63C1A">
              <w:rPr>
                <w:rStyle w:val="bold"/>
                <w:rFonts w:ascii="Arial" w:hAnsi="Arial" w:cs="Arial"/>
              </w:rPr>
              <w:t xml:space="preserve"> </w:t>
            </w:r>
            <w:r w:rsidR="00425CD0" w:rsidRPr="00C63C1A">
              <w:rPr>
                <w:rStyle w:val="bold"/>
                <w:rFonts w:ascii="Arial" w:hAnsi="Arial" w:cs="Arial"/>
              </w:rPr>
              <w:t>The Cell Cycle and Protein Synthesis</w:t>
            </w:r>
          </w:p>
        </w:tc>
      </w:tr>
      <w:tr w:rsidR="00ED410B" w:rsidRPr="00C63C1A">
        <w:trPr>
          <w:cantSplit/>
        </w:trPr>
        <w:tc>
          <w:tcPr>
            <w:tcW w:w="1260" w:type="dxa"/>
            <w:shd w:val="clear" w:color="auto" w:fill="auto"/>
          </w:tcPr>
          <w:p w:rsidR="00ED410B" w:rsidRPr="00C63C1A" w:rsidRDefault="00ED410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D410B" w:rsidRPr="00C63C1A" w:rsidRDefault="00ED410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5A Genes and Cell Division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D410B" w:rsidRPr="00C63C1A" w:rsidRDefault="00ED410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94–101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D410B" w:rsidRPr="00C63C1A" w:rsidRDefault="00ED410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D410B" w:rsidRPr="00C63C1A" w:rsidRDefault="00ED410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Cell division and </w:t>
            </w:r>
            <w:r w:rsidR="000E3BF1" w:rsidRPr="00C63C1A">
              <w:rPr>
                <w:rFonts w:ascii="Arial" w:hAnsi="Arial" w:cs="Arial"/>
              </w:rPr>
              <w:t>finding treatments for</w:t>
            </w:r>
            <w:r w:rsidRPr="00C63C1A">
              <w:rPr>
                <w:rFonts w:ascii="Arial" w:hAnsi="Arial" w:cs="Arial"/>
              </w:rPr>
              <w:t xml:space="preserve"> cancer</w:t>
            </w:r>
          </w:p>
          <w:p w:rsidR="00ED410B" w:rsidRPr="00C63C1A" w:rsidRDefault="00ED410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knowledge of us from the womb</w:t>
            </w:r>
          </w:p>
        </w:tc>
      </w:tr>
      <w:tr w:rsidR="00ED410B" w:rsidRPr="00C63C1A">
        <w:trPr>
          <w:cantSplit/>
        </w:trPr>
        <w:tc>
          <w:tcPr>
            <w:tcW w:w="1260" w:type="dxa"/>
            <w:shd w:val="clear" w:color="auto" w:fill="auto"/>
          </w:tcPr>
          <w:p w:rsidR="00ED410B" w:rsidRPr="00C63C1A" w:rsidRDefault="00ED410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35</w:t>
            </w:r>
          </w:p>
        </w:tc>
        <w:tc>
          <w:tcPr>
            <w:tcW w:w="1800" w:type="dxa"/>
            <w:vMerge/>
            <w:shd w:val="clear" w:color="auto" w:fill="auto"/>
          </w:tcPr>
          <w:p w:rsidR="00ED410B" w:rsidRPr="00C63C1A" w:rsidRDefault="00ED410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D410B" w:rsidRPr="00C63C1A" w:rsidRDefault="00ED410B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D410B" w:rsidRPr="00C63C1A" w:rsidRDefault="00D266F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5a: The Cell Cycle</w:t>
            </w:r>
          </w:p>
        </w:tc>
        <w:tc>
          <w:tcPr>
            <w:tcW w:w="3780" w:type="dxa"/>
            <w:vMerge/>
            <w:shd w:val="clear" w:color="auto" w:fill="auto"/>
          </w:tcPr>
          <w:p w:rsidR="00ED410B" w:rsidRPr="00C63C1A" w:rsidRDefault="00ED410B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ED410B" w:rsidRPr="00C63C1A">
        <w:trPr>
          <w:cantSplit/>
        </w:trPr>
        <w:tc>
          <w:tcPr>
            <w:tcW w:w="1260" w:type="dxa"/>
            <w:shd w:val="clear" w:color="auto" w:fill="auto"/>
          </w:tcPr>
          <w:p w:rsidR="00ED410B" w:rsidRPr="00C63C1A" w:rsidRDefault="00D266F4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36</w:t>
            </w:r>
          </w:p>
        </w:tc>
        <w:tc>
          <w:tcPr>
            <w:tcW w:w="1800" w:type="dxa"/>
            <w:vMerge/>
            <w:shd w:val="clear" w:color="auto" w:fill="auto"/>
          </w:tcPr>
          <w:p w:rsidR="00ED410B" w:rsidRPr="00C63C1A" w:rsidRDefault="00ED410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D410B" w:rsidRPr="00C63C1A" w:rsidRDefault="00ED410B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266F4" w:rsidRPr="00C63C1A" w:rsidRDefault="00D266F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5b: Sexual and Asexual Reproduction</w:t>
            </w:r>
          </w:p>
          <w:p w:rsidR="00ED410B" w:rsidRPr="00C63C1A" w:rsidRDefault="00D266F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5c: Genes and Mitosis</w:t>
            </w:r>
          </w:p>
        </w:tc>
        <w:tc>
          <w:tcPr>
            <w:tcW w:w="3780" w:type="dxa"/>
            <w:vMerge/>
            <w:shd w:val="clear" w:color="auto" w:fill="auto"/>
          </w:tcPr>
          <w:p w:rsidR="00ED410B" w:rsidRPr="00C63C1A" w:rsidRDefault="00ED410B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C7F64" w:rsidRPr="00C63C1A">
        <w:trPr>
          <w:cantSplit/>
        </w:trPr>
        <w:tc>
          <w:tcPr>
            <w:tcW w:w="1260" w:type="dxa"/>
            <w:shd w:val="clear" w:color="auto" w:fill="auto"/>
          </w:tcPr>
          <w:p w:rsidR="005C7F64" w:rsidRPr="00C63C1A" w:rsidRDefault="005C7F64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5C7F64" w:rsidRPr="00C63C1A" w:rsidRDefault="005C7F6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C7F64" w:rsidRPr="00C63C1A" w:rsidRDefault="005C7F64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C7F64" w:rsidRPr="00C63C1A" w:rsidRDefault="005C7F6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5e: The Phases of Mitosis</w:t>
            </w:r>
          </w:p>
        </w:tc>
        <w:tc>
          <w:tcPr>
            <w:tcW w:w="3780" w:type="dxa"/>
            <w:shd w:val="clear" w:color="auto" w:fill="auto"/>
          </w:tcPr>
          <w:p w:rsidR="005C7F64" w:rsidRPr="00C63C1A" w:rsidRDefault="005C7F64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D6267" w:rsidRPr="00C63C1A">
        <w:trPr>
          <w:cantSplit/>
        </w:trPr>
        <w:tc>
          <w:tcPr>
            <w:tcW w:w="1260" w:type="dxa"/>
            <w:shd w:val="clear" w:color="auto" w:fill="auto"/>
          </w:tcPr>
          <w:p w:rsidR="005D6267" w:rsidRPr="00C63C1A" w:rsidRDefault="005D626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D6267" w:rsidRPr="00C63C1A" w:rsidRDefault="005D62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5B How Genes Function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5D6267" w:rsidRPr="00C63C1A" w:rsidRDefault="005D62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101–7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6267" w:rsidRPr="00C63C1A" w:rsidRDefault="005D62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5d: How Genes Function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5D6267" w:rsidRPr="00C63C1A" w:rsidRDefault="005D62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Design in </w:t>
            </w:r>
            <w:r w:rsidR="007A19AC" w:rsidRPr="00C63C1A">
              <w:rPr>
                <w:rFonts w:ascii="Arial" w:hAnsi="Arial" w:cs="Arial"/>
              </w:rPr>
              <w:t>DNA that drove Ant</w:t>
            </w:r>
            <w:r w:rsidRPr="00C63C1A">
              <w:rPr>
                <w:rFonts w:ascii="Arial" w:hAnsi="Arial" w:cs="Arial"/>
              </w:rPr>
              <w:t>ony Flew to deism</w:t>
            </w:r>
          </w:p>
          <w:p w:rsidR="00162A9C" w:rsidRPr="00C63C1A" w:rsidRDefault="00162A9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Using the resources God has given us to solve problems and help people</w:t>
            </w:r>
          </w:p>
          <w:p w:rsidR="00A47758" w:rsidRPr="00C63C1A" w:rsidRDefault="00A4775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Effects of the Fall and the </w:t>
            </w:r>
            <w:r w:rsidR="00EC36AE" w:rsidRPr="00C63C1A">
              <w:rPr>
                <w:rFonts w:ascii="Arial" w:hAnsi="Arial" w:cs="Arial"/>
              </w:rPr>
              <w:t>need for</w:t>
            </w:r>
            <w:r w:rsidRPr="00C63C1A">
              <w:rPr>
                <w:rFonts w:ascii="Arial" w:hAnsi="Arial" w:cs="Arial"/>
              </w:rPr>
              <w:t xml:space="preserve"> spreading the gospel**</w:t>
            </w:r>
          </w:p>
          <w:p w:rsidR="007B44DF" w:rsidRPr="00C63C1A" w:rsidRDefault="007B44D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Irreducible complexity in protein synthesis</w:t>
            </w:r>
          </w:p>
          <w:p w:rsidR="005D6267" w:rsidRPr="00C63C1A" w:rsidRDefault="005D62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Necessity of the Bible</w:t>
            </w:r>
            <w:r w:rsidR="00F42972" w:rsidRPr="00C63C1A">
              <w:rPr>
                <w:rFonts w:ascii="Arial" w:hAnsi="Arial" w:cs="Arial"/>
              </w:rPr>
              <w:t>,</w:t>
            </w:r>
            <w:r w:rsidRPr="00C63C1A">
              <w:rPr>
                <w:rFonts w:ascii="Arial" w:hAnsi="Arial" w:cs="Arial"/>
              </w:rPr>
              <w:t xml:space="preserve"> </w:t>
            </w:r>
            <w:r w:rsidR="00F42972" w:rsidRPr="00C63C1A">
              <w:rPr>
                <w:rFonts w:ascii="Arial" w:hAnsi="Arial" w:cs="Arial"/>
              </w:rPr>
              <w:t xml:space="preserve">not just the physical creation, </w:t>
            </w:r>
            <w:r w:rsidRPr="00C63C1A">
              <w:rPr>
                <w:rFonts w:ascii="Arial" w:hAnsi="Arial" w:cs="Arial"/>
              </w:rPr>
              <w:t>to tell us about the Designer</w:t>
            </w:r>
          </w:p>
        </w:tc>
      </w:tr>
      <w:tr w:rsidR="005D6267" w:rsidRPr="00C63C1A">
        <w:trPr>
          <w:cantSplit/>
        </w:trPr>
        <w:tc>
          <w:tcPr>
            <w:tcW w:w="1260" w:type="dxa"/>
            <w:shd w:val="clear" w:color="auto" w:fill="auto"/>
          </w:tcPr>
          <w:p w:rsidR="005D6267" w:rsidRPr="00C63C1A" w:rsidRDefault="005D626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39</w:t>
            </w:r>
          </w:p>
        </w:tc>
        <w:tc>
          <w:tcPr>
            <w:tcW w:w="1800" w:type="dxa"/>
            <w:vMerge/>
            <w:shd w:val="clear" w:color="auto" w:fill="auto"/>
          </w:tcPr>
          <w:p w:rsidR="005D6267" w:rsidRPr="00C63C1A" w:rsidRDefault="005D626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D6267" w:rsidRPr="00C63C1A" w:rsidRDefault="005D6267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D6267" w:rsidRPr="00C63C1A" w:rsidRDefault="00D24EF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5f: A Model of DNA, RNA, and Protein Synthesis</w:t>
            </w:r>
          </w:p>
        </w:tc>
        <w:tc>
          <w:tcPr>
            <w:tcW w:w="3780" w:type="dxa"/>
            <w:vMerge/>
            <w:shd w:val="clear" w:color="auto" w:fill="auto"/>
          </w:tcPr>
          <w:p w:rsidR="005D6267" w:rsidRPr="00C63C1A" w:rsidRDefault="005D6267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E32C58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5 Review</w:t>
            </w: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6E48F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</w:t>
            </w:r>
            <w:r w:rsidR="00E32C58" w:rsidRPr="00C63C1A"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5 Test</w:t>
            </w:r>
          </w:p>
        </w:tc>
      </w:tr>
      <w:tr w:rsidR="00D96F70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D96F70" w:rsidRPr="00C63C1A" w:rsidRDefault="00D96F70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 xml:space="preserve">Chapter 6: </w:t>
            </w:r>
            <w:r w:rsidR="00425CD0" w:rsidRPr="00C63C1A">
              <w:rPr>
                <w:rStyle w:val="bold"/>
                <w:rFonts w:ascii="Arial" w:hAnsi="Arial" w:cs="Arial"/>
              </w:rPr>
              <w:t>Genetics of Organisms</w:t>
            </w: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91058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D96F70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6A The Origin of Modern Genetics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6F70" w:rsidRPr="00C63C1A" w:rsidRDefault="006B736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113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18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6781" w:rsidRPr="00C63C1A" w:rsidRDefault="00634C8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Application </w:t>
            </w:r>
            <w:r w:rsidR="00426781" w:rsidRPr="00C63C1A">
              <w:rPr>
                <w:rFonts w:ascii="Arial" w:hAnsi="Arial" w:cs="Arial"/>
              </w:rPr>
              <w:t>6</w:t>
            </w:r>
            <w:r w:rsidRPr="00C63C1A">
              <w:rPr>
                <w:rFonts w:ascii="Arial" w:hAnsi="Arial" w:cs="Arial"/>
              </w:rPr>
              <w:t>a:</w:t>
            </w:r>
            <w:r w:rsidR="00426781" w:rsidRPr="00C63C1A">
              <w:rPr>
                <w:rFonts w:ascii="Arial" w:hAnsi="Arial" w:cs="Arial"/>
              </w:rPr>
              <w:t xml:space="preserve"> Modern Genetics</w:t>
            </w:r>
          </w:p>
        </w:tc>
        <w:tc>
          <w:tcPr>
            <w:tcW w:w="3780" w:type="dxa"/>
            <w:shd w:val="clear" w:color="auto" w:fill="auto"/>
          </w:tcPr>
          <w:p w:rsidR="00D96F70" w:rsidRPr="00C63C1A" w:rsidRDefault="00FF67B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</w:t>
            </w:r>
            <w:r w:rsidR="008C3D92" w:rsidRPr="00C63C1A">
              <w:rPr>
                <w:rFonts w:ascii="Arial" w:hAnsi="Arial" w:cs="Arial"/>
              </w:rPr>
              <w:t xml:space="preserve">enetics </w:t>
            </w:r>
            <w:r w:rsidRPr="00C63C1A">
              <w:rPr>
                <w:rFonts w:ascii="Arial" w:hAnsi="Arial" w:cs="Arial"/>
              </w:rPr>
              <w:t xml:space="preserve">revealing </w:t>
            </w:r>
            <w:r w:rsidR="008C3D92" w:rsidRPr="00C63C1A">
              <w:rPr>
                <w:rFonts w:ascii="Arial" w:hAnsi="Arial" w:cs="Arial"/>
              </w:rPr>
              <w:t>the orderliness and diversity of creation</w:t>
            </w:r>
          </w:p>
        </w:tc>
      </w:tr>
      <w:tr w:rsidR="00184166" w:rsidRPr="00C63C1A">
        <w:trPr>
          <w:cantSplit/>
        </w:trPr>
        <w:tc>
          <w:tcPr>
            <w:tcW w:w="1260" w:type="dxa"/>
            <w:shd w:val="clear" w:color="auto" w:fill="auto"/>
          </w:tcPr>
          <w:p w:rsidR="00184166" w:rsidRPr="00C63C1A" w:rsidRDefault="0018416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84166" w:rsidRPr="00C63C1A" w:rsidRDefault="0018416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6B Heredity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184166" w:rsidRPr="00C63C1A" w:rsidRDefault="0018416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118–25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4166" w:rsidRPr="00C63C1A" w:rsidRDefault="0018416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6d: Punnett Squares</w:t>
            </w:r>
            <w:r w:rsidR="007B0CDB" w:rsidRPr="00C63C1A">
              <w:rPr>
                <w:rFonts w:ascii="Arial" w:hAnsi="Arial" w:cs="Arial"/>
              </w:rPr>
              <w:t xml:space="preserve"> (Simple Dominance)</w:t>
            </w:r>
          </w:p>
          <w:p w:rsidR="00184166" w:rsidRPr="00C63C1A" w:rsidRDefault="0018416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6e: Genetics Problems</w:t>
            </w:r>
            <w:r w:rsidR="00E37035" w:rsidRPr="00C63C1A">
              <w:rPr>
                <w:rFonts w:ascii="Arial" w:hAnsi="Arial" w:cs="Arial"/>
              </w:rPr>
              <w:t xml:space="preserve"> (Simple Dominance)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184166" w:rsidRPr="00C63C1A" w:rsidRDefault="00184166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184166" w:rsidRPr="00C63C1A">
        <w:trPr>
          <w:cantSplit/>
        </w:trPr>
        <w:tc>
          <w:tcPr>
            <w:tcW w:w="1260" w:type="dxa"/>
            <w:shd w:val="clear" w:color="auto" w:fill="auto"/>
          </w:tcPr>
          <w:p w:rsidR="00184166" w:rsidRPr="00C63C1A" w:rsidRDefault="0018416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44</w:t>
            </w:r>
          </w:p>
        </w:tc>
        <w:tc>
          <w:tcPr>
            <w:tcW w:w="1800" w:type="dxa"/>
            <w:vMerge/>
            <w:shd w:val="clear" w:color="auto" w:fill="auto"/>
          </w:tcPr>
          <w:p w:rsidR="00184166" w:rsidRPr="00C63C1A" w:rsidRDefault="0018416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84166" w:rsidRPr="00C63C1A" w:rsidRDefault="00184166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B6224" w:rsidRPr="00C63C1A" w:rsidRDefault="002B622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6d: Punnett Squares (Multiple Alleles</w:t>
            </w:r>
            <w:r w:rsidR="007B6141" w:rsidRPr="00C63C1A">
              <w:rPr>
                <w:rFonts w:ascii="Arial" w:hAnsi="Arial" w:cs="Arial"/>
              </w:rPr>
              <w:t>, Incomplete Dominance</w:t>
            </w:r>
            <w:r w:rsidRPr="00C63C1A">
              <w:rPr>
                <w:rFonts w:ascii="Arial" w:hAnsi="Arial" w:cs="Arial"/>
              </w:rPr>
              <w:t>)</w:t>
            </w:r>
          </w:p>
          <w:p w:rsidR="00184166" w:rsidRPr="00C63C1A" w:rsidRDefault="002B622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6e: Genetics Problems (</w:t>
            </w:r>
            <w:r w:rsidR="00657B69" w:rsidRPr="00C63C1A">
              <w:rPr>
                <w:rFonts w:ascii="Arial" w:hAnsi="Arial" w:cs="Arial"/>
              </w:rPr>
              <w:t xml:space="preserve">Incomplete Dominance, </w:t>
            </w:r>
            <w:r w:rsidRPr="00C63C1A">
              <w:rPr>
                <w:rFonts w:ascii="Arial" w:hAnsi="Arial" w:cs="Arial"/>
              </w:rPr>
              <w:t>Multiple Alleles)</w:t>
            </w:r>
          </w:p>
        </w:tc>
        <w:tc>
          <w:tcPr>
            <w:tcW w:w="3780" w:type="dxa"/>
            <w:vMerge/>
            <w:shd w:val="clear" w:color="auto" w:fill="auto"/>
          </w:tcPr>
          <w:p w:rsidR="00184166" w:rsidRPr="00C63C1A" w:rsidRDefault="00184166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184166" w:rsidRPr="00C63C1A">
        <w:trPr>
          <w:cantSplit/>
        </w:trPr>
        <w:tc>
          <w:tcPr>
            <w:tcW w:w="1260" w:type="dxa"/>
            <w:shd w:val="clear" w:color="auto" w:fill="auto"/>
          </w:tcPr>
          <w:p w:rsidR="00184166" w:rsidRPr="00C63C1A" w:rsidRDefault="0018416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45</w:t>
            </w:r>
          </w:p>
        </w:tc>
        <w:tc>
          <w:tcPr>
            <w:tcW w:w="1800" w:type="dxa"/>
            <w:vMerge/>
            <w:shd w:val="clear" w:color="auto" w:fill="auto"/>
          </w:tcPr>
          <w:p w:rsidR="00184166" w:rsidRPr="00C63C1A" w:rsidRDefault="0018416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84166" w:rsidRPr="00C63C1A" w:rsidRDefault="00184166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84166" w:rsidRPr="00C63C1A" w:rsidRDefault="002B622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6f: Inheritance of Traits</w:t>
            </w:r>
          </w:p>
        </w:tc>
        <w:tc>
          <w:tcPr>
            <w:tcW w:w="3780" w:type="dxa"/>
            <w:vMerge/>
            <w:shd w:val="clear" w:color="auto" w:fill="auto"/>
          </w:tcPr>
          <w:p w:rsidR="00184166" w:rsidRPr="00C63C1A" w:rsidRDefault="00184166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184166" w:rsidRPr="00C63C1A">
        <w:trPr>
          <w:cantSplit/>
        </w:trPr>
        <w:tc>
          <w:tcPr>
            <w:tcW w:w="1260" w:type="dxa"/>
            <w:shd w:val="clear" w:color="auto" w:fill="auto"/>
          </w:tcPr>
          <w:p w:rsidR="00184166" w:rsidRPr="00C63C1A" w:rsidRDefault="0018416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46</w:t>
            </w:r>
          </w:p>
        </w:tc>
        <w:tc>
          <w:tcPr>
            <w:tcW w:w="1800" w:type="dxa"/>
            <w:vMerge/>
            <w:shd w:val="clear" w:color="auto" w:fill="auto"/>
          </w:tcPr>
          <w:p w:rsidR="00184166" w:rsidRPr="00C63C1A" w:rsidRDefault="0018416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84166" w:rsidRPr="00C63C1A" w:rsidRDefault="00184166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5DC6" w:rsidRPr="00C63C1A" w:rsidRDefault="008F5DC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6d: Punnett Squares (Sex-Linked Traits)</w:t>
            </w:r>
          </w:p>
          <w:p w:rsidR="00184166" w:rsidRPr="00C63C1A" w:rsidRDefault="008F5DC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6e: Genetics Problems (Sex-Linked Traits)</w:t>
            </w:r>
          </w:p>
        </w:tc>
        <w:tc>
          <w:tcPr>
            <w:tcW w:w="3780" w:type="dxa"/>
            <w:vMerge/>
            <w:shd w:val="clear" w:color="auto" w:fill="auto"/>
          </w:tcPr>
          <w:p w:rsidR="00184166" w:rsidRPr="00C63C1A" w:rsidRDefault="00184166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AC173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D96F70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6C Genetic Disorders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6F70" w:rsidRPr="00C63C1A" w:rsidRDefault="006B736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125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27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F70" w:rsidRPr="00C63C1A" w:rsidRDefault="00A761B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6b: Genes, Chromosomes, and Heredity</w:t>
            </w:r>
          </w:p>
        </w:tc>
        <w:tc>
          <w:tcPr>
            <w:tcW w:w="3780" w:type="dxa"/>
            <w:shd w:val="clear" w:color="auto" w:fill="auto"/>
          </w:tcPr>
          <w:p w:rsidR="00FF67B5" w:rsidRPr="00C63C1A" w:rsidRDefault="00FF67B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Genetic disorders and God’s sovereignty</w:t>
            </w:r>
          </w:p>
          <w:p w:rsidR="00D96F70" w:rsidRPr="00C63C1A" w:rsidRDefault="00FF67B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God’s </w:t>
            </w:r>
            <w:r w:rsidR="00ED13C6" w:rsidRPr="00C63C1A">
              <w:rPr>
                <w:rFonts w:ascii="Arial" w:hAnsi="Arial" w:cs="Arial"/>
              </w:rPr>
              <w:t>control of</w:t>
            </w:r>
            <w:r w:rsidRPr="00C63C1A">
              <w:rPr>
                <w:rFonts w:ascii="Arial" w:hAnsi="Arial" w:cs="Arial"/>
              </w:rPr>
              <w:t xml:space="preserve"> human development</w:t>
            </w:r>
          </w:p>
          <w:p w:rsidR="004A00C9" w:rsidRPr="00C63C1A" w:rsidRDefault="004A00C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Sanctity of human life</w:t>
            </w:r>
          </w:p>
          <w:p w:rsidR="004A00C9" w:rsidRPr="00C63C1A" w:rsidRDefault="004A00C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Bible and abortion</w:t>
            </w:r>
          </w:p>
          <w:p w:rsidR="000D0981" w:rsidRPr="00C63C1A" w:rsidRDefault="000D098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Sin as the cause of pain in the world</w:t>
            </w:r>
          </w:p>
          <w:p w:rsidR="00732848" w:rsidRPr="00C63C1A" w:rsidRDefault="0073284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Bible and discrimination**</w:t>
            </w:r>
          </w:p>
        </w:tc>
      </w:tr>
      <w:tr w:rsidR="00AC173B" w:rsidRPr="00C63C1A" w:rsidTr="001A5316">
        <w:trPr>
          <w:cantSplit/>
        </w:trPr>
        <w:tc>
          <w:tcPr>
            <w:tcW w:w="1260" w:type="dxa"/>
            <w:shd w:val="clear" w:color="auto" w:fill="auto"/>
          </w:tcPr>
          <w:p w:rsidR="00AC173B" w:rsidRPr="00C63C1A" w:rsidRDefault="00AC173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48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AC173B" w:rsidRPr="00C63C1A" w:rsidRDefault="00AC173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6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73B" w:rsidRPr="00C63C1A" w:rsidRDefault="00AC173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6c: Review</w:t>
            </w:r>
          </w:p>
        </w:tc>
        <w:tc>
          <w:tcPr>
            <w:tcW w:w="3780" w:type="dxa"/>
            <w:shd w:val="clear" w:color="auto" w:fill="auto"/>
          </w:tcPr>
          <w:p w:rsidR="00AC173B" w:rsidRPr="00C63C1A" w:rsidRDefault="00AC173B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91058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</w:t>
            </w:r>
            <w:r w:rsidR="00AC173B" w:rsidRPr="00C63C1A">
              <w:rPr>
                <w:rFonts w:ascii="Arial" w:hAnsi="Arial" w:cs="Arial"/>
              </w:rPr>
              <w:t>9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6 Test</w:t>
            </w:r>
          </w:p>
        </w:tc>
      </w:tr>
      <w:tr w:rsidR="00D96F70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D96F70" w:rsidRPr="00C63C1A" w:rsidRDefault="00D96F70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 xml:space="preserve">Chapter 7: </w:t>
            </w:r>
            <w:r w:rsidR="00425CD0" w:rsidRPr="00C63C1A">
              <w:rPr>
                <w:rStyle w:val="bold"/>
                <w:rFonts w:ascii="Arial" w:hAnsi="Arial" w:cs="Arial"/>
              </w:rPr>
              <w:t>Genetic Changes and Biotechnology</w:t>
            </w: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4E6ED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800" w:type="dxa"/>
            <w:shd w:val="clear" w:color="auto" w:fill="auto"/>
          </w:tcPr>
          <w:p w:rsidR="00D96F70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7A Mutations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6F70" w:rsidRPr="00C63C1A" w:rsidRDefault="006B736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133</w:t>
            </w:r>
            <w:r w:rsidR="00E774E6" w:rsidRPr="00C63C1A">
              <w:rPr>
                <w:rFonts w:ascii="Arial" w:hAnsi="Arial" w:cs="Arial"/>
              </w:rPr>
              <w:t>–</w:t>
            </w:r>
            <w:r w:rsidR="007564D5" w:rsidRPr="00C63C1A">
              <w:rPr>
                <w:rFonts w:ascii="Arial" w:hAnsi="Arial" w:cs="Arial"/>
              </w:rPr>
              <w:t>38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11E02" w:rsidRPr="00C63C1A" w:rsidRDefault="00011E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Grace of God in allowing man to solve problems</w:t>
            </w:r>
          </w:p>
          <w:p w:rsidR="00011E02" w:rsidRPr="00C63C1A" w:rsidRDefault="00011E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Absolute authority of God’s Word in guiding our thoughts and actions</w:t>
            </w:r>
          </w:p>
          <w:p w:rsidR="00E607EC" w:rsidRPr="00C63C1A" w:rsidRDefault="00E607E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The </w:t>
            </w:r>
            <w:r w:rsidR="00D95D1E" w:rsidRPr="00C63C1A">
              <w:rPr>
                <w:rFonts w:ascii="Arial" w:hAnsi="Arial" w:cs="Arial"/>
              </w:rPr>
              <w:t>C</w:t>
            </w:r>
            <w:r w:rsidRPr="00C63C1A">
              <w:rPr>
                <w:rFonts w:ascii="Arial" w:hAnsi="Arial" w:cs="Arial"/>
              </w:rPr>
              <w:t>urse and the Flood as two major global changes</w:t>
            </w:r>
          </w:p>
          <w:p w:rsidR="00D96F70" w:rsidRPr="00C63C1A" w:rsidRDefault="0047678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</w:t>
            </w:r>
            <w:r w:rsidR="00AF42D7" w:rsidRPr="00C63C1A">
              <w:rPr>
                <w:rFonts w:ascii="Arial" w:hAnsi="Arial" w:cs="Arial"/>
              </w:rPr>
              <w:t xml:space="preserve">iotechnology </w:t>
            </w:r>
            <w:r w:rsidRPr="00C63C1A">
              <w:rPr>
                <w:rFonts w:ascii="Arial" w:hAnsi="Arial" w:cs="Arial"/>
              </w:rPr>
              <w:t xml:space="preserve">and the value of </w:t>
            </w:r>
            <w:r w:rsidR="00AF42D7" w:rsidRPr="00C63C1A">
              <w:rPr>
                <w:rFonts w:ascii="Arial" w:hAnsi="Arial" w:cs="Arial"/>
              </w:rPr>
              <w:t>human life</w:t>
            </w:r>
          </w:p>
          <w:p w:rsidR="00AF42D7" w:rsidRPr="00C63C1A" w:rsidRDefault="0047678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Mutations and the Fall</w:t>
            </w:r>
          </w:p>
          <w:p w:rsidR="00CA31F7" w:rsidRPr="00C63C1A" w:rsidRDefault="002A60DD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</w:t>
            </w:r>
            <w:r w:rsidR="00CA31F7" w:rsidRPr="00C63C1A">
              <w:rPr>
                <w:rFonts w:ascii="Arial" w:hAnsi="Arial" w:cs="Arial"/>
              </w:rPr>
              <w:t xml:space="preserve"> versus secular view of mutations</w:t>
            </w:r>
          </w:p>
          <w:p w:rsidR="00BB4A18" w:rsidRPr="00C63C1A" w:rsidRDefault="00BB4A1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Beneficial mutations and creation versus evolution**</w:t>
            </w: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4E6ED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D96F70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7B Genetic Engineering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6F70" w:rsidRPr="00C63C1A" w:rsidRDefault="007564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139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43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F70" w:rsidRPr="00C63C1A" w:rsidRDefault="009A3F6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7a: Mutations</w:t>
            </w:r>
          </w:p>
        </w:tc>
        <w:tc>
          <w:tcPr>
            <w:tcW w:w="3780" w:type="dxa"/>
            <w:shd w:val="clear" w:color="auto" w:fill="auto"/>
          </w:tcPr>
          <w:p w:rsidR="00D96F70" w:rsidRPr="00C63C1A" w:rsidRDefault="0047678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</w:t>
            </w:r>
            <w:r w:rsidR="000A00EB" w:rsidRPr="00C63C1A">
              <w:rPr>
                <w:rFonts w:ascii="Arial" w:hAnsi="Arial" w:cs="Arial"/>
              </w:rPr>
              <w:t>erv</w:t>
            </w:r>
            <w:r w:rsidRPr="00C63C1A">
              <w:rPr>
                <w:rFonts w:ascii="Arial" w:hAnsi="Arial" w:cs="Arial"/>
              </w:rPr>
              <w:t>ing</w:t>
            </w:r>
            <w:r w:rsidR="000A00EB" w:rsidRPr="00C63C1A">
              <w:rPr>
                <w:rFonts w:ascii="Arial" w:hAnsi="Arial" w:cs="Arial"/>
              </w:rPr>
              <w:t xml:space="preserve"> God as a livestock breeder</w:t>
            </w:r>
          </w:p>
          <w:p w:rsidR="000A00EB" w:rsidRPr="00C63C1A" w:rsidRDefault="0047678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perspective on genetic engineering</w:t>
            </w:r>
          </w:p>
          <w:p w:rsidR="005D3EFC" w:rsidRPr="00C63C1A" w:rsidRDefault="005D3EF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Spiritual nature of man</w:t>
            </w:r>
          </w:p>
          <w:p w:rsidR="005D3EFC" w:rsidRPr="00C63C1A" w:rsidRDefault="005D3EF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Stewardship of God’s creation</w:t>
            </w:r>
          </w:p>
          <w:p w:rsidR="003B09A2" w:rsidRPr="00C63C1A" w:rsidRDefault="003B09A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Impossibility of man producing a perfect world</w:t>
            </w: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4E6ED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D96F70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7C Cloning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6F70" w:rsidRPr="00C63C1A" w:rsidRDefault="007564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143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46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F70" w:rsidRPr="00C63C1A" w:rsidRDefault="009A3F6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7b: Our Use of Genetics</w:t>
            </w:r>
          </w:p>
        </w:tc>
        <w:tc>
          <w:tcPr>
            <w:tcW w:w="3780" w:type="dxa"/>
            <w:shd w:val="clear" w:color="auto" w:fill="auto"/>
          </w:tcPr>
          <w:p w:rsidR="00D96F70" w:rsidRPr="00C63C1A" w:rsidRDefault="008A7FB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perspective on cloning</w:t>
            </w:r>
          </w:p>
          <w:p w:rsidR="00C830D5" w:rsidRPr="00C63C1A" w:rsidRDefault="00C830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Jacob and Esau as an example of twins in the Bible**</w:t>
            </w:r>
          </w:p>
        </w:tc>
      </w:tr>
      <w:tr w:rsidR="00425CD0" w:rsidRPr="00C63C1A" w:rsidTr="00425CD0">
        <w:trPr>
          <w:cantSplit/>
        </w:trPr>
        <w:tc>
          <w:tcPr>
            <w:tcW w:w="1260" w:type="dxa"/>
            <w:shd w:val="clear" w:color="auto" w:fill="auto"/>
          </w:tcPr>
          <w:p w:rsidR="00425CD0" w:rsidRPr="00C63C1A" w:rsidRDefault="004E6ED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425CD0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7D Stem Cell Technology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25CD0" w:rsidRPr="00C63C1A" w:rsidRDefault="007564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146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47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5CD0" w:rsidRPr="00C63C1A" w:rsidRDefault="009A3F6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7d: Observing Radiation Effects on Seedlings</w:t>
            </w:r>
          </w:p>
        </w:tc>
        <w:tc>
          <w:tcPr>
            <w:tcW w:w="3780" w:type="dxa"/>
            <w:shd w:val="clear" w:color="auto" w:fill="auto"/>
          </w:tcPr>
          <w:p w:rsidR="00425CD0" w:rsidRPr="00C63C1A" w:rsidRDefault="007F7AB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Biblical perspective on </w:t>
            </w:r>
            <w:r w:rsidR="00476786" w:rsidRPr="00C63C1A">
              <w:rPr>
                <w:rFonts w:ascii="Arial" w:hAnsi="Arial" w:cs="Arial"/>
              </w:rPr>
              <w:t>stem cell research</w:t>
            </w:r>
          </w:p>
          <w:p w:rsidR="007C1C59" w:rsidRPr="00C63C1A" w:rsidRDefault="007C1C5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Sanctity of human life</w:t>
            </w:r>
          </w:p>
        </w:tc>
      </w:tr>
      <w:tr w:rsidR="00B636C4" w:rsidRPr="00C63C1A" w:rsidTr="001A5316">
        <w:trPr>
          <w:cantSplit/>
        </w:trPr>
        <w:tc>
          <w:tcPr>
            <w:tcW w:w="1260" w:type="dxa"/>
            <w:shd w:val="clear" w:color="auto" w:fill="auto"/>
          </w:tcPr>
          <w:p w:rsidR="00B636C4" w:rsidRPr="00C63C1A" w:rsidRDefault="00B636C4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54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B636C4" w:rsidRPr="00C63C1A" w:rsidRDefault="00B636C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7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36C4" w:rsidRPr="00C63C1A" w:rsidRDefault="00B636C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7c: Review</w:t>
            </w:r>
          </w:p>
        </w:tc>
        <w:tc>
          <w:tcPr>
            <w:tcW w:w="3780" w:type="dxa"/>
            <w:shd w:val="clear" w:color="auto" w:fill="auto"/>
          </w:tcPr>
          <w:p w:rsidR="00B636C4" w:rsidRPr="00C63C1A" w:rsidRDefault="00B636C4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4E6ED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55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7 Test</w:t>
            </w:r>
          </w:p>
        </w:tc>
      </w:tr>
      <w:tr w:rsidR="00D96F70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D96F70" w:rsidRPr="00C63C1A" w:rsidRDefault="00D96F70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 xml:space="preserve">Chapter 8: </w:t>
            </w:r>
            <w:r w:rsidR="00425CD0" w:rsidRPr="00C63C1A">
              <w:rPr>
                <w:rStyle w:val="bold"/>
                <w:rFonts w:ascii="Arial" w:hAnsi="Arial" w:cs="Arial"/>
              </w:rPr>
              <w:t>In the Beginning</w:t>
            </w:r>
          </w:p>
        </w:tc>
      </w:tr>
      <w:tr w:rsidR="00635B71" w:rsidRPr="00C63C1A">
        <w:trPr>
          <w:cantSplit/>
        </w:trPr>
        <w:tc>
          <w:tcPr>
            <w:tcW w:w="1260" w:type="dxa"/>
            <w:shd w:val="clear" w:color="auto" w:fill="auto"/>
          </w:tcPr>
          <w:p w:rsidR="00635B71" w:rsidRPr="00C63C1A" w:rsidRDefault="00635B71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35B71" w:rsidRPr="00C63C1A" w:rsidRDefault="00635B7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8A Biblical Creationism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635B71" w:rsidRPr="00C63C1A" w:rsidRDefault="00635B7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154–62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5B71" w:rsidRPr="00C63C1A" w:rsidRDefault="00635B7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8a: What the Bible Teaches About Creation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770130" w:rsidRPr="00C63C1A" w:rsidRDefault="0077013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Role of faith in beliefs about origins</w:t>
            </w:r>
          </w:p>
          <w:p w:rsidR="00635B71" w:rsidRPr="00C63C1A" w:rsidRDefault="00635B7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 xml:space="preserve">Contrast between </w:t>
            </w:r>
            <w:r w:rsidR="00770130" w:rsidRPr="00C63C1A">
              <w:rPr>
                <w:rFonts w:ascii="Arial" w:hAnsi="Arial" w:cs="Arial"/>
              </w:rPr>
              <w:t>biblical creationism and evolutionism</w:t>
            </w:r>
          </w:p>
          <w:p w:rsidR="00770130" w:rsidRPr="00C63C1A" w:rsidRDefault="0077013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Bible as our authoritative source</w:t>
            </w:r>
          </w:p>
          <w:p w:rsidR="00770130" w:rsidRPr="00C63C1A" w:rsidRDefault="0077013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Summary of the Bible’s teachings on Creation</w:t>
            </w:r>
          </w:p>
          <w:p w:rsidR="00770130" w:rsidRPr="00C63C1A" w:rsidRDefault="0077013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Literal view of Creation</w:t>
            </w:r>
          </w:p>
          <w:p w:rsidR="00635B71" w:rsidRPr="00C63C1A" w:rsidRDefault="00635B7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Nonliteral views of </w:t>
            </w:r>
            <w:r w:rsidR="00770130" w:rsidRPr="00C63C1A">
              <w:rPr>
                <w:rFonts w:ascii="Arial" w:hAnsi="Arial" w:cs="Arial"/>
              </w:rPr>
              <w:t>C</w:t>
            </w:r>
            <w:r w:rsidRPr="00C63C1A">
              <w:rPr>
                <w:rFonts w:ascii="Arial" w:hAnsi="Arial" w:cs="Arial"/>
              </w:rPr>
              <w:t>reation</w:t>
            </w:r>
          </w:p>
          <w:p w:rsidR="00770130" w:rsidRPr="00C63C1A" w:rsidRDefault="0077013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age of the earth</w:t>
            </w:r>
          </w:p>
          <w:p w:rsidR="00770130" w:rsidRPr="00C63C1A" w:rsidRDefault="0077013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Evolutionary vs. </w:t>
            </w:r>
            <w:proofErr w:type="spellStart"/>
            <w:r w:rsidRPr="00C63C1A">
              <w:rPr>
                <w:rFonts w:ascii="Arial" w:hAnsi="Arial" w:cs="Arial"/>
              </w:rPr>
              <w:t>creationary</w:t>
            </w:r>
            <w:proofErr w:type="spellEnd"/>
            <w:r w:rsidRPr="00C63C1A">
              <w:rPr>
                <w:rFonts w:ascii="Arial" w:hAnsi="Arial" w:cs="Arial"/>
              </w:rPr>
              <w:t xml:space="preserve"> interpretations of fossils</w:t>
            </w:r>
          </w:p>
          <w:p w:rsidR="00770130" w:rsidRPr="00C63C1A" w:rsidRDefault="0077013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Bible and dinosaurs</w:t>
            </w:r>
          </w:p>
          <w:p w:rsidR="00770130" w:rsidRPr="00C63C1A" w:rsidRDefault="0077013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Dinosaurs and problems for evolution</w:t>
            </w:r>
          </w:p>
          <w:p w:rsidR="00635B71" w:rsidRPr="00C63C1A" w:rsidRDefault="0077013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Flood and Noah’s ark</w:t>
            </w:r>
          </w:p>
        </w:tc>
      </w:tr>
      <w:tr w:rsidR="00635B71" w:rsidRPr="00C63C1A">
        <w:trPr>
          <w:cantSplit/>
        </w:trPr>
        <w:tc>
          <w:tcPr>
            <w:tcW w:w="1260" w:type="dxa"/>
            <w:shd w:val="clear" w:color="auto" w:fill="auto"/>
          </w:tcPr>
          <w:p w:rsidR="00635B71" w:rsidRPr="00C63C1A" w:rsidRDefault="00635B71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800" w:type="dxa"/>
            <w:vMerge/>
            <w:shd w:val="clear" w:color="auto" w:fill="auto"/>
          </w:tcPr>
          <w:p w:rsidR="00635B71" w:rsidRPr="00C63C1A" w:rsidRDefault="00635B7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635B71" w:rsidRPr="00C63C1A" w:rsidRDefault="00635B71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35B71" w:rsidRPr="00C63C1A" w:rsidRDefault="00674D7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Personal Investigation 8e: The Scale of Noah’s Ark</w:t>
            </w:r>
            <w:r w:rsidR="00A6596F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vMerge/>
            <w:shd w:val="clear" w:color="auto" w:fill="auto"/>
          </w:tcPr>
          <w:p w:rsidR="00635B71" w:rsidRPr="00C63C1A" w:rsidRDefault="00635B71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A40517" w:rsidRPr="00C63C1A">
        <w:trPr>
          <w:cantSplit/>
        </w:trPr>
        <w:tc>
          <w:tcPr>
            <w:tcW w:w="1260" w:type="dxa"/>
            <w:shd w:val="clear" w:color="auto" w:fill="auto"/>
          </w:tcPr>
          <w:p w:rsidR="00A40517" w:rsidRPr="00C63C1A" w:rsidRDefault="00A4051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40517" w:rsidRPr="00C63C1A" w:rsidRDefault="00A4051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8B History of Evolutionary Theory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A40517" w:rsidRPr="00C63C1A" w:rsidRDefault="00A4051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163–70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0517" w:rsidRPr="00C63C1A" w:rsidRDefault="00A4051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8b: Review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40517" w:rsidRPr="00C63C1A" w:rsidRDefault="00A4051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Evaluating evolution in light of God’s truth</w:t>
            </w:r>
          </w:p>
          <w:p w:rsidR="00A40517" w:rsidRPr="00C63C1A" w:rsidRDefault="00A4051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Natural selection and speciation</w:t>
            </w:r>
          </w:p>
          <w:p w:rsidR="00672C77" w:rsidRPr="00C63C1A" w:rsidRDefault="00672C7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Evaluating Lamarck’s, Darwin’s, and De </w:t>
            </w:r>
            <w:proofErr w:type="spellStart"/>
            <w:r w:rsidRPr="00C63C1A">
              <w:rPr>
                <w:rFonts w:ascii="Arial" w:hAnsi="Arial" w:cs="Arial"/>
              </w:rPr>
              <w:t>Vries’s</w:t>
            </w:r>
            <w:proofErr w:type="spellEnd"/>
            <w:r w:rsidRPr="00C63C1A">
              <w:rPr>
                <w:rFonts w:ascii="Arial" w:hAnsi="Arial" w:cs="Arial"/>
              </w:rPr>
              <w:t xml:space="preserve"> theories</w:t>
            </w:r>
          </w:p>
          <w:p w:rsidR="00672C77" w:rsidRPr="00C63C1A" w:rsidRDefault="00672C7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Evaluating modern evolutionary theories</w:t>
            </w:r>
          </w:p>
          <w:p w:rsidR="00A40517" w:rsidRPr="00C63C1A" w:rsidRDefault="00A4051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Evaluating intelligent design</w:t>
            </w:r>
          </w:p>
        </w:tc>
      </w:tr>
      <w:tr w:rsidR="00A40517" w:rsidRPr="00C63C1A">
        <w:trPr>
          <w:cantSplit/>
        </w:trPr>
        <w:tc>
          <w:tcPr>
            <w:tcW w:w="1260" w:type="dxa"/>
            <w:shd w:val="clear" w:color="auto" w:fill="auto"/>
          </w:tcPr>
          <w:p w:rsidR="00A40517" w:rsidRPr="00C63C1A" w:rsidRDefault="00A4051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59</w:t>
            </w:r>
          </w:p>
        </w:tc>
        <w:tc>
          <w:tcPr>
            <w:tcW w:w="1800" w:type="dxa"/>
            <w:vMerge/>
            <w:shd w:val="clear" w:color="auto" w:fill="auto"/>
          </w:tcPr>
          <w:p w:rsidR="00A40517" w:rsidRPr="00C63C1A" w:rsidRDefault="00A4051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40517" w:rsidRPr="00C63C1A" w:rsidRDefault="00A40517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40517" w:rsidRPr="00C63C1A" w:rsidRDefault="00C8750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Research Investigation 8f: Dinosaurs</w:t>
            </w:r>
            <w:r w:rsidR="00A6596F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vMerge/>
            <w:shd w:val="clear" w:color="auto" w:fill="auto"/>
          </w:tcPr>
          <w:p w:rsidR="00A40517" w:rsidRPr="00C63C1A" w:rsidRDefault="00A40517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17ADB" w:rsidRPr="00C63C1A">
        <w:trPr>
          <w:cantSplit/>
        </w:trPr>
        <w:tc>
          <w:tcPr>
            <w:tcW w:w="1260" w:type="dxa"/>
            <w:shd w:val="clear" w:color="auto" w:fill="auto"/>
          </w:tcPr>
          <w:p w:rsidR="00217ADB" w:rsidRPr="00C63C1A" w:rsidRDefault="00217AD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17ADB" w:rsidRPr="00C63C1A" w:rsidRDefault="00217AD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8C A Record of Evolution?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217ADB" w:rsidRPr="00C63C1A" w:rsidRDefault="00217AD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171–76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7ADB" w:rsidRPr="00C63C1A" w:rsidRDefault="00217AD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Research Investigation 8</w:t>
            </w:r>
            <w:r w:rsidR="00454C63" w:rsidRPr="00C63C1A">
              <w:rPr>
                <w:rFonts w:ascii="Arial" w:hAnsi="Arial" w:cs="Arial"/>
              </w:rPr>
              <w:t>h</w:t>
            </w:r>
            <w:r w:rsidRPr="00C63C1A">
              <w:rPr>
                <w:rFonts w:ascii="Arial" w:hAnsi="Arial" w:cs="Arial"/>
              </w:rPr>
              <w:t>: Evolutionary Family Trees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17ADB" w:rsidRPr="00C63C1A" w:rsidRDefault="00217AD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Evaluati</w:t>
            </w:r>
            <w:r w:rsidR="00672C77" w:rsidRPr="00C63C1A">
              <w:rPr>
                <w:rFonts w:ascii="Arial" w:hAnsi="Arial" w:cs="Arial"/>
              </w:rPr>
              <w:t>ng the “evidences” of evolution</w:t>
            </w:r>
          </w:p>
          <w:p w:rsidR="00672C77" w:rsidRPr="00C63C1A" w:rsidRDefault="00672C7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fossil record</w:t>
            </w:r>
          </w:p>
          <w:p w:rsidR="00672C77" w:rsidRPr="00C63C1A" w:rsidRDefault="00672C7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Speciation and biblical kinds</w:t>
            </w:r>
          </w:p>
          <w:p w:rsidR="00217ADB" w:rsidRPr="00C63C1A" w:rsidRDefault="00217AD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Ultimate question of origins</w:t>
            </w:r>
          </w:p>
          <w:p w:rsidR="00351006" w:rsidRPr="00C63C1A" w:rsidRDefault="0035100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creation of and continued direction of the processes we observe in the world</w:t>
            </w:r>
          </w:p>
        </w:tc>
      </w:tr>
      <w:tr w:rsidR="00217ADB" w:rsidRPr="00C63C1A">
        <w:trPr>
          <w:cantSplit/>
        </w:trPr>
        <w:tc>
          <w:tcPr>
            <w:tcW w:w="1260" w:type="dxa"/>
            <w:shd w:val="clear" w:color="auto" w:fill="auto"/>
          </w:tcPr>
          <w:p w:rsidR="00217ADB" w:rsidRPr="00C63C1A" w:rsidRDefault="00217AD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61</w:t>
            </w:r>
          </w:p>
        </w:tc>
        <w:tc>
          <w:tcPr>
            <w:tcW w:w="1800" w:type="dxa"/>
            <w:vMerge/>
            <w:shd w:val="clear" w:color="auto" w:fill="auto"/>
          </w:tcPr>
          <w:p w:rsidR="00217ADB" w:rsidRPr="00C63C1A" w:rsidRDefault="00217AD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217ADB" w:rsidRPr="00C63C1A" w:rsidRDefault="00217ADB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54C63" w:rsidRPr="00C63C1A" w:rsidRDefault="00454C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8c: Defining Concepts of Evolution</w:t>
            </w:r>
          </w:p>
          <w:p w:rsidR="00217ADB" w:rsidRPr="00C63C1A" w:rsidRDefault="00454C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8d: A Record of Evolution</w:t>
            </w:r>
          </w:p>
        </w:tc>
        <w:tc>
          <w:tcPr>
            <w:tcW w:w="3780" w:type="dxa"/>
            <w:vMerge/>
            <w:shd w:val="clear" w:color="auto" w:fill="auto"/>
          </w:tcPr>
          <w:p w:rsidR="00217ADB" w:rsidRPr="00C63C1A" w:rsidRDefault="00217ADB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54C63" w:rsidRPr="00C63C1A">
        <w:trPr>
          <w:cantSplit/>
        </w:trPr>
        <w:tc>
          <w:tcPr>
            <w:tcW w:w="1260" w:type="dxa"/>
            <w:shd w:val="clear" w:color="auto" w:fill="auto"/>
          </w:tcPr>
          <w:p w:rsidR="00454C63" w:rsidRPr="00C63C1A" w:rsidRDefault="00A7352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454C63" w:rsidRPr="00C63C1A" w:rsidRDefault="00454C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54C63" w:rsidRPr="00C63C1A" w:rsidRDefault="00454C63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73529" w:rsidRPr="00C63C1A" w:rsidRDefault="00A7352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8g: Making a New Gene</w:t>
            </w:r>
          </w:p>
        </w:tc>
        <w:tc>
          <w:tcPr>
            <w:tcW w:w="3780" w:type="dxa"/>
            <w:shd w:val="clear" w:color="auto" w:fill="auto"/>
          </w:tcPr>
          <w:p w:rsidR="00454C63" w:rsidRPr="00C63C1A" w:rsidRDefault="00454C63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1A531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8 Review</w:t>
            </w: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1A531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64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8 Test</w:t>
            </w:r>
          </w:p>
        </w:tc>
      </w:tr>
      <w:tr w:rsidR="00D96F70" w:rsidRPr="00C63C1A">
        <w:trPr>
          <w:cantSplit/>
        </w:trPr>
        <w:tc>
          <w:tcPr>
            <w:tcW w:w="10332" w:type="dxa"/>
            <w:gridSpan w:val="5"/>
            <w:shd w:val="clear" w:color="auto" w:fill="0C0C0C"/>
            <w:vAlign w:val="center"/>
          </w:tcPr>
          <w:p w:rsidR="00D96F70" w:rsidRPr="00C63C1A" w:rsidRDefault="00D96F70" w:rsidP="00AB2150">
            <w:pPr>
              <w:pStyle w:val="TableHeadingA"/>
              <w:spacing w:before="100" w:before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Unit 3: </w:t>
            </w:r>
            <w:r w:rsidR="0092190A" w:rsidRPr="00C63C1A">
              <w:rPr>
                <w:rFonts w:ascii="Arial" w:hAnsi="Arial" w:cs="Arial"/>
              </w:rPr>
              <w:t>Microbiology and Plant Biology</w:t>
            </w:r>
          </w:p>
        </w:tc>
      </w:tr>
      <w:tr w:rsidR="00D96F70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D96F70" w:rsidRPr="00C63C1A" w:rsidRDefault="00D96F70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9:</w:t>
            </w:r>
            <w:r w:rsidR="00307A39" w:rsidRPr="00C63C1A">
              <w:rPr>
                <w:rStyle w:val="bold"/>
                <w:rFonts w:ascii="Arial" w:hAnsi="Arial" w:cs="Arial"/>
              </w:rPr>
              <w:t xml:space="preserve"> </w:t>
            </w:r>
            <w:r w:rsidR="00425CD0" w:rsidRPr="00C63C1A">
              <w:rPr>
                <w:rStyle w:val="bold"/>
                <w:rFonts w:ascii="Arial" w:hAnsi="Arial" w:cs="Arial"/>
              </w:rPr>
              <w:t>The Microscopic World</w:t>
            </w:r>
          </w:p>
        </w:tc>
      </w:tr>
      <w:tr w:rsidR="00674D02" w:rsidRPr="00C63C1A">
        <w:trPr>
          <w:cantSplit/>
        </w:trPr>
        <w:tc>
          <w:tcPr>
            <w:tcW w:w="1260" w:type="dxa"/>
            <w:shd w:val="clear" w:color="auto" w:fill="auto"/>
          </w:tcPr>
          <w:p w:rsidR="00674D02" w:rsidRPr="00C63C1A" w:rsidRDefault="00674D0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9A Kingdoms </w:t>
            </w:r>
            <w:proofErr w:type="spellStart"/>
            <w:r w:rsidRPr="00C63C1A">
              <w:rPr>
                <w:rFonts w:ascii="Arial" w:hAnsi="Arial" w:cs="Arial"/>
              </w:rPr>
              <w:t>Archaebacteria</w:t>
            </w:r>
            <w:proofErr w:type="spellEnd"/>
            <w:r w:rsidRPr="00C63C1A">
              <w:rPr>
                <w:rFonts w:ascii="Arial" w:hAnsi="Arial" w:cs="Arial"/>
              </w:rPr>
              <w:t xml:space="preserve"> and Eubacteria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184–91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674D02" w:rsidRPr="00C63C1A" w:rsidRDefault="00E1495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m</w:t>
            </w:r>
            <w:r w:rsidR="00674D02" w:rsidRPr="00C63C1A">
              <w:rPr>
                <w:rFonts w:ascii="Arial" w:hAnsi="Arial" w:cs="Arial"/>
              </w:rPr>
              <w:t>icroscopic world as a hidden menace of the Fall but also as an unseen mercy of God’s sustenance</w:t>
            </w:r>
          </w:p>
          <w:p w:rsidR="00E14958" w:rsidRPr="00C63C1A" w:rsidRDefault="005C115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The problems that </w:t>
            </w:r>
            <w:proofErr w:type="spellStart"/>
            <w:r w:rsidRPr="00C63C1A">
              <w:rPr>
                <w:rFonts w:ascii="Arial" w:hAnsi="Arial" w:cs="Arial"/>
              </w:rPr>
              <w:t>archaebacteria</w:t>
            </w:r>
            <w:proofErr w:type="spellEnd"/>
            <w:r w:rsidRPr="00C63C1A">
              <w:rPr>
                <w:rFonts w:ascii="Arial" w:hAnsi="Arial" w:cs="Arial"/>
              </w:rPr>
              <w:t xml:space="preserve"> present for evolution</w:t>
            </w:r>
          </w:p>
          <w:p w:rsidR="00674D02" w:rsidRPr="00C63C1A" w:rsidRDefault="00E1495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Antibiotic-</w:t>
            </w:r>
            <w:r w:rsidR="00674D02" w:rsidRPr="00C63C1A">
              <w:rPr>
                <w:rFonts w:ascii="Arial" w:hAnsi="Arial" w:cs="Arial"/>
              </w:rPr>
              <w:t>resistant bacteria and evolution</w:t>
            </w:r>
          </w:p>
        </w:tc>
      </w:tr>
      <w:tr w:rsidR="00674D02" w:rsidRPr="00C63C1A">
        <w:trPr>
          <w:cantSplit/>
        </w:trPr>
        <w:tc>
          <w:tcPr>
            <w:tcW w:w="1260" w:type="dxa"/>
            <w:shd w:val="clear" w:color="auto" w:fill="auto"/>
          </w:tcPr>
          <w:p w:rsidR="00674D02" w:rsidRPr="00C63C1A" w:rsidRDefault="00674D0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66</w:t>
            </w:r>
          </w:p>
        </w:tc>
        <w:tc>
          <w:tcPr>
            <w:tcW w:w="1800" w:type="dxa"/>
            <w:vMerge/>
            <w:shd w:val="clear" w:color="auto" w:fill="auto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Application 9a: Kingdoms </w:t>
            </w:r>
            <w:proofErr w:type="spellStart"/>
            <w:r w:rsidRPr="00C63C1A">
              <w:rPr>
                <w:rFonts w:ascii="Arial" w:hAnsi="Arial" w:cs="Arial"/>
              </w:rPr>
              <w:t>Archaebacteria</w:t>
            </w:r>
            <w:proofErr w:type="spellEnd"/>
            <w:r w:rsidRPr="00C63C1A">
              <w:rPr>
                <w:rFonts w:ascii="Arial" w:hAnsi="Arial" w:cs="Arial"/>
              </w:rPr>
              <w:t xml:space="preserve"> and Eubacteria</w:t>
            </w:r>
          </w:p>
        </w:tc>
        <w:tc>
          <w:tcPr>
            <w:tcW w:w="3780" w:type="dxa"/>
            <w:vMerge/>
            <w:shd w:val="clear" w:color="auto" w:fill="auto"/>
          </w:tcPr>
          <w:p w:rsidR="00674D02" w:rsidRPr="00C63C1A" w:rsidRDefault="00674D02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351006" w:rsidRPr="00C63C1A">
        <w:trPr>
          <w:cantSplit/>
        </w:trPr>
        <w:tc>
          <w:tcPr>
            <w:tcW w:w="1260" w:type="dxa"/>
            <w:shd w:val="clear" w:color="auto" w:fill="auto"/>
          </w:tcPr>
          <w:p w:rsidR="00351006" w:rsidRPr="00C63C1A" w:rsidRDefault="0035100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351006" w:rsidRPr="00C63C1A" w:rsidRDefault="0035100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51006" w:rsidRPr="00C63C1A" w:rsidRDefault="00351006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51006" w:rsidRPr="00C63C1A" w:rsidRDefault="0035100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9d: Graphing Bacterial Growth</w:t>
            </w:r>
          </w:p>
        </w:tc>
        <w:tc>
          <w:tcPr>
            <w:tcW w:w="3780" w:type="dxa"/>
            <w:shd w:val="clear" w:color="auto" w:fill="auto"/>
          </w:tcPr>
          <w:p w:rsidR="00351006" w:rsidRPr="00C63C1A" w:rsidRDefault="00351006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674D02" w:rsidRPr="00C63C1A">
        <w:trPr>
          <w:cantSplit/>
        </w:trPr>
        <w:tc>
          <w:tcPr>
            <w:tcW w:w="1260" w:type="dxa"/>
            <w:shd w:val="clear" w:color="auto" w:fill="auto"/>
          </w:tcPr>
          <w:p w:rsidR="00674D02" w:rsidRPr="00C63C1A" w:rsidRDefault="00674D0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9B Kingdom Protista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191–96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674D02" w:rsidRPr="00C63C1A" w:rsidRDefault="005C115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Evolutionary versus </w:t>
            </w:r>
            <w:proofErr w:type="spellStart"/>
            <w:r w:rsidRPr="00C63C1A">
              <w:rPr>
                <w:rFonts w:ascii="Arial" w:hAnsi="Arial" w:cs="Arial"/>
              </w:rPr>
              <w:t>creationary</w:t>
            </w:r>
            <w:proofErr w:type="spellEnd"/>
            <w:r w:rsidRPr="00C63C1A">
              <w:rPr>
                <w:rFonts w:ascii="Arial" w:hAnsi="Arial" w:cs="Arial"/>
              </w:rPr>
              <w:t xml:space="preserve"> views </w:t>
            </w:r>
            <w:r w:rsidR="00D04904" w:rsidRPr="00C63C1A">
              <w:rPr>
                <w:rFonts w:ascii="Arial" w:hAnsi="Arial" w:cs="Arial"/>
              </w:rPr>
              <w:t>on</w:t>
            </w:r>
            <w:r w:rsidRPr="00C63C1A">
              <w:rPr>
                <w:rFonts w:ascii="Arial" w:hAnsi="Arial" w:cs="Arial"/>
              </w:rPr>
              <w:t xml:space="preserve"> the origin of protozoans</w:t>
            </w:r>
          </w:p>
        </w:tc>
      </w:tr>
      <w:tr w:rsidR="00674D02" w:rsidRPr="00C63C1A">
        <w:trPr>
          <w:cantSplit/>
        </w:trPr>
        <w:tc>
          <w:tcPr>
            <w:tcW w:w="1260" w:type="dxa"/>
            <w:shd w:val="clear" w:color="auto" w:fill="auto"/>
          </w:tcPr>
          <w:p w:rsidR="00674D02" w:rsidRPr="00C63C1A" w:rsidRDefault="00674D0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69</w:t>
            </w:r>
          </w:p>
        </w:tc>
        <w:tc>
          <w:tcPr>
            <w:tcW w:w="1800" w:type="dxa"/>
            <w:vMerge/>
            <w:shd w:val="clear" w:color="auto" w:fill="auto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Class Investigation 9e: Observing </w:t>
            </w:r>
            <w:proofErr w:type="spellStart"/>
            <w:r w:rsidRPr="00C63C1A">
              <w:rPr>
                <w:rFonts w:ascii="Arial" w:hAnsi="Arial" w:cs="Arial"/>
              </w:rPr>
              <w:t>Protists</w:t>
            </w:r>
            <w:proofErr w:type="spellEnd"/>
          </w:p>
        </w:tc>
        <w:tc>
          <w:tcPr>
            <w:tcW w:w="3780" w:type="dxa"/>
            <w:vMerge/>
            <w:shd w:val="clear" w:color="auto" w:fill="auto"/>
          </w:tcPr>
          <w:p w:rsidR="00674D02" w:rsidRPr="00C63C1A" w:rsidRDefault="00674D02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674D0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D96F70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9C Kingdom Fungi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6F70" w:rsidRPr="00C63C1A" w:rsidRDefault="007564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196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200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4D02" w:rsidRPr="00C63C1A" w:rsidRDefault="00674D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9f: Examining a Mushroom</w:t>
            </w:r>
            <w:r w:rsidR="00A6596F" w:rsidRPr="00C63C1A">
              <w:rPr>
                <w:rFonts w:ascii="Arial" w:hAnsi="Arial" w:cs="Arial"/>
              </w:rPr>
              <w:t>†</w:t>
            </w:r>
          </w:p>
          <w:p w:rsidR="00B2173C" w:rsidRPr="00C63C1A" w:rsidRDefault="00B2173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9b: Kingdom Fungi</w:t>
            </w:r>
          </w:p>
        </w:tc>
        <w:tc>
          <w:tcPr>
            <w:tcW w:w="3780" w:type="dxa"/>
            <w:shd w:val="clear" w:color="auto" w:fill="auto"/>
          </w:tcPr>
          <w:p w:rsidR="00627228" w:rsidRPr="00C63C1A" w:rsidRDefault="0062722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Fungi as examples of the effects of the Fall and of God</w:t>
            </w:r>
            <w:r w:rsidR="002C3483" w:rsidRPr="00C63C1A">
              <w:rPr>
                <w:rFonts w:ascii="Arial" w:hAnsi="Arial" w:cs="Arial"/>
              </w:rPr>
              <w:t>’s</w:t>
            </w:r>
            <w:r w:rsidRPr="00C63C1A">
              <w:rPr>
                <w:rFonts w:ascii="Arial" w:hAnsi="Arial" w:cs="Arial"/>
              </w:rPr>
              <w:t xml:space="preserve"> involvement in maintaining His world</w:t>
            </w:r>
          </w:p>
          <w:p w:rsidR="00D96F70" w:rsidRPr="00C63C1A" w:rsidRDefault="00225E8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V</w:t>
            </w:r>
            <w:r w:rsidR="00F12F89" w:rsidRPr="00C63C1A">
              <w:rPr>
                <w:rFonts w:ascii="Arial" w:hAnsi="Arial" w:cs="Arial"/>
              </w:rPr>
              <w:t xml:space="preserve">iews </w:t>
            </w:r>
            <w:r w:rsidR="00627228" w:rsidRPr="00C63C1A">
              <w:rPr>
                <w:rFonts w:ascii="Arial" w:hAnsi="Arial" w:cs="Arial"/>
              </w:rPr>
              <w:t>on</w:t>
            </w:r>
            <w:r w:rsidR="00F12F89" w:rsidRPr="00C63C1A">
              <w:rPr>
                <w:rFonts w:ascii="Arial" w:hAnsi="Arial" w:cs="Arial"/>
              </w:rPr>
              <w:t xml:space="preserve"> the origin </w:t>
            </w:r>
            <w:r w:rsidR="00627228" w:rsidRPr="00C63C1A">
              <w:rPr>
                <w:rFonts w:ascii="Arial" w:hAnsi="Arial" w:cs="Arial"/>
              </w:rPr>
              <w:t>of eukaryotic and prokaryotic cells</w:t>
            </w:r>
          </w:p>
        </w:tc>
      </w:tr>
      <w:tr w:rsidR="00763CB7" w:rsidRPr="00C63C1A">
        <w:trPr>
          <w:cantSplit/>
        </w:trPr>
        <w:tc>
          <w:tcPr>
            <w:tcW w:w="1260" w:type="dxa"/>
            <w:shd w:val="clear" w:color="auto" w:fill="auto"/>
          </w:tcPr>
          <w:p w:rsidR="00763CB7" w:rsidRPr="00C63C1A" w:rsidRDefault="00763CB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763CB7" w:rsidRPr="00C63C1A" w:rsidRDefault="00763CB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63CB7" w:rsidRPr="00C63C1A" w:rsidRDefault="00763CB7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11g: Factors That Affect Germination</w:t>
            </w:r>
            <w:r w:rsidR="00A6596F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shd w:val="clear" w:color="auto" w:fill="auto"/>
          </w:tcPr>
          <w:p w:rsidR="00763CB7" w:rsidRPr="00C63C1A" w:rsidRDefault="00763CB7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763CB7" w:rsidRPr="00C63C1A" w:rsidTr="00E14958">
        <w:trPr>
          <w:cantSplit/>
        </w:trPr>
        <w:tc>
          <w:tcPr>
            <w:tcW w:w="1260" w:type="dxa"/>
            <w:shd w:val="clear" w:color="auto" w:fill="auto"/>
          </w:tcPr>
          <w:p w:rsidR="00763CB7" w:rsidRPr="00C63C1A" w:rsidRDefault="00763CB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72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763CB7" w:rsidRPr="00C63C1A" w:rsidRDefault="00763CB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9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63CB7" w:rsidRPr="00C63C1A" w:rsidRDefault="00763CB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9c: Review</w:t>
            </w:r>
          </w:p>
        </w:tc>
        <w:tc>
          <w:tcPr>
            <w:tcW w:w="3780" w:type="dxa"/>
            <w:shd w:val="clear" w:color="auto" w:fill="auto"/>
          </w:tcPr>
          <w:p w:rsidR="00763CB7" w:rsidRPr="00C63C1A" w:rsidRDefault="00763CB7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674D0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9 Test</w:t>
            </w:r>
          </w:p>
        </w:tc>
      </w:tr>
      <w:tr w:rsidR="00D96F70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D96F70" w:rsidRPr="00C63C1A" w:rsidRDefault="00D96F70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 xml:space="preserve">Chapter 10: </w:t>
            </w:r>
            <w:r w:rsidR="00425CD0" w:rsidRPr="00C63C1A">
              <w:rPr>
                <w:rStyle w:val="bold"/>
                <w:rFonts w:ascii="Arial" w:hAnsi="Arial" w:cs="Arial"/>
              </w:rPr>
              <w:t>Structure and Function of Plants</w:t>
            </w:r>
          </w:p>
        </w:tc>
      </w:tr>
      <w:tr w:rsidR="00F63BE2" w:rsidRPr="00C63C1A">
        <w:trPr>
          <w:cantSplit/>
        </w:trPr>
        <w:tc>
          <w:tcPr>
            <w:tcW w:w="1260" w:type="dxa"/>
            <w:shd w:val="clear" w:color="auto" w:fill="auto"/>
          </w:tcPr>
          <w:p w:rsidR="00F63BE2" w:rsidRPr="00C63C1A" w:rsidRDefault="00F63BE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63BE2" w:rsidRPr="00C63C1A" w:rsidRDefault="00F63B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10A Plant Structure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F63BE2" w:rsidRPr="00C63C1A" w:rsidRDefault="00F63B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206–13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63BE2" w:rsidRPr="00C63C1A" w:rsidRDefault="00F63B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10</w:t>
            </w:r>
            <w:r w:rsidR="007443A3" w:rsidRPr="00C63C1A">
              <w:rPr>
                <w:rFonts w:ascii="Arial" w:hAnsi="Arial" w:cs="Arial"/>
              </w:rPr>
              <w:t>g</w:t>
            </w:r>
            <w:r w:rsidRPr="00C63C1A">
              <w:rPr>
                <w:rFonts w:ascii="Arial" w:hAnsi="Arial" w:cs="Arial"/>
              </w:rPr>
              <w:t>: How Much Water Is Lost During Transpiration</w:t>
            </w:r>
            <w:proofErr w:type="gramStart"/>
            <w:r w:rsidRPr="00C63C1A">
              <w:rPr>
                <w:rFonts w:ascii="Arial" w:hAnsi="Arial" w:cs="Arial"/>
              </w:rPr>
              <w:t>?</w:t>
            </w:r>
            <w:r w:rsidR="007443A3" w:rsidRPr="00C63C1A">
              <w:rPr>
                <w:rFonts w:ascii="Arial" w:hAnsi="Arial" w:cs="Arial"/>
              </w:rPr>
              <w:t>†</w:t>
            </w:r>
            <w:proofErr w:type="gramEnd"/>
          </w:p>
        </w:tc>
        <w:tc>
          <w:tcPr>
            <w:tcW w:w="3780" w:type="dxa"/>
            <w:vMerge w:val="restart"/>
            <w:shd w:val="clear" w:color="auto" w:fill="auto"/>
          </w:tcPr>
          <w:p w:rsidR="00F63BE2" w:rsidRPr="00C63C1A" w:rsidRDefault="00F63B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plant world bearing testimony of an omniscient, benevolent Creator</w:t>
            </w:r>
          </w:p>
        </w:tc>
      </w:tr>
      <w:tr w:rsidR="00F63BE2" w:rsidRPr="00C63C1A">
        <w:trPr>
          <w:cantSplit/>
        </w:trPr>
        <w:tc>
          <w:tcPr>
            <w:tcW w:w="1260" w:type="dxa"/>
            <w:shd w:val="clear" w:color="auto" w:fill="auto"/>
          </w:tcPr>
          <w:p w:rsidR="00F63BE2" w:rsidRPr="00C63C1A" w:rsidRDefault="00F63BE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1800" w:type="dxa"/>
            <w:vMerge/>
            <w:shd w:val="clear" w:color="auto" w:fill="auto"/>
          </w:tcPr>
          <w:p w:rsidR="00F63BE2" w:rsidRPr="00C63C1A" w:rsidRDefault="00F63B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F63BE2" w:rsidRPr="00C63C1A" w:rsidRDefault="00F63BE2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63BE2" w:rsidRPr="00C63C1A" w:rsidRDefault="00F63B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10a: Root and Leaf Structure</w:t>
            </w:r>
          </w:p>
          <w:p w:rsidR="00F63BE2" w:rsidRPr="00C63C1A" w:rsidRDefault="00F63B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Class Investigation </w:t>
            </w:r>
            <w:r w:rsidR="007443A3" w:rsidRPr="00C63C1A">
              <w:rPr>
                <w:rFonts w:ascii="Arial" w:hAnsi="Arial" w:cs="Arial"/>
              </w:rPr>
              <w:t>10i</w:t>
            </w:r>
            <w:r w:rsidRPr="00C63C1A">
              <w:rPr>
                <w:rFonts w:ascii="Arial" w:hAnsi="Arial" w:cs="Arial"/>
              </w:rPr>
              <w:t xml:space="preserve">: </w:t>
            </w:r>
            <w:proofErr w:type="spellStart"/>
            <w:r w:rsidRPr="00C63C1A">
              <w:rPr>
                <w:rFonts w:ascii="Arial" w:hAnsi="Arial" w:cs="Arial"/>
              </w:rPr>
              <w:t>Gravitropism</w:t>
            </w:r>
            <w:proofErr w:type="spellEnd"/>
            <w:r w:rsidRPr="00C63C1A">
              <w:rPr>
                <w:rFonts w:ascii="Arial" w:hAnsi="Arial" w:cs="Arial"/>
              </w:rPr>
              <w:t xml:space="preserve"> in Seedlings</w:t>
            </w:r>
            <w:r w:rsidR="007443A3" w:rsidRPr="00C63C1A">
              <w:rPr>
                <w:rFonts w:ascii="Arial" w:hAnsi="Arial" w:cs="Arial"/>
              </w:rPr>
              <w:t>†</w:t>
            </w:r>
          </w:p>
          <w:p w:rsidR="00F63BE2" w:rsidRPr="00C63C1A" w:rsidRDefault="00F63B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Application 10b: </w:t>
            </w:r>
            <w:r w:rsidR="007443A3" w:rsidRPr="00C63C1A">
              <w:rPr>
                <w:rFonts w:ascii="Arial" w:hAnsi="Arial" w:cs="Arial"/>
              </w:rPr>
              <w:t>Structures and Functions of Plants</w:t>
            </w:r>
          </w:p>
        </w:tc>
        <w:tc>
          <w:tcPr>
            <w:tcW w:w="3780" w:type="dxa"/>
            <w:vMerge/>
            <w:shd w:val="clear" w:color="auto" w:fill="auto"/>
          </w:tcPr>
          <w:p w:rsidR="00F63BE2" w:rsidRPr="00C63C1A" w:rsidRDefault="00F63BE2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5175BB" w:rsidRPr="00C63C1A">
        <w:trPr>
          <w:cantSplit/>
        </w:trPr>
        <w:tc>
          <w:tcPr>
            <w:tcW w:w="1260" w:type="dxa"/>
            <w:shd w:val="clear" w:color="auto" w:fill="auto"/>
          </w:tcPr>
          <w:p w:rsidR="005175BB" w:rsidRPr="00C63C1A" w:rsidRDefault="005175B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175BB" w:rsidRPr="00C63C1A" w:rsidRDefault="005175B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10B Plant Functions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5175BB" w:rsidRPr="00C63C1A" w:rsidRDefault="005175B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213–20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175BB" w:rsidRPr="00C63C1A" w:rsidRDefault="005175B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10c: Photosynthesis and Leaves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5175BB" w:rsidRPr="00C63C1A" w:rsidRDefault="005175BB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Psalm 1 and a Christian’s need for God’s Word</w:t>
            </w:r>
          </w:p>
          <w:p w:rsidR="00FB3A94" w:rsidRPr="00C63C1A" w:rsidRDefault="00FB3A94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Trusting the Lord (Job 8)**</w:t>
            </w:r>
          </w:p>
          <w:p w:rsidR="005175BB" w:rsidRPr="00C63C1A" w:rsidRDefault="005175BB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Using plant hormones to meet people’s needs</w:t>
            </w:r>
          </w:p>
        </w:tc>
      </w:tr>
      <w:tr w:rsidR="005175BB" w:rsidRPr="00C63C1A">
        <w:trPr>
          <w:cantSplit/>
        </w:trPr>
        <w:tc>
          <w:tcPr>
            <w:tcW w:w="1260" w:type="dxa"/>
            <w:shd w:val="clear" w:color="auto" w:fill="auto"/>
          </w:tcPr>
          <w:p w:rsidR="005175BB" w:rsidRPr="00C63C1A" w:rsidRDefault="005175B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77</w:t>
            </w:r>
          </w:p>
        </w:tc>
        <w:tc>
          <w:tcPr>
            <w:tcW w:w="1800" w:type="dxa"/>
            <w:vMerge/>
            <w:shd w:val="clear" w:color="auto" w:fill="auto"/>
          </w:tcPr>
          <w:p w:rsidR="005175BB" w:rsidRPr="00C63C1A" w:rsidRDefault="005175B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5175BB" w:rsidRPr="00C63C1A" w:rsidRDefault="005175BB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175BB" w:rsidRPr="00C63C1A" w:rsidRDefault="005175B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Class Investigation </w:t>
            </w:r>
            <w:r w:rsidR="007443A3" w:rsidRPr="00C63C1A">
              <w:rPr>
                <w:rFonts w:ascii="Arial" w:hAnsi="Arial" w:cs="Arial"/>
              </w:rPr>
              <w:t>10f</w:t>
            </w:r>
            <w:r w:rsidRPr="00C63C1A">
              <w:rPr>
                <w:rFonts w:ascii="Arial" w:hAnsi="Arial" w:cs="Arial"/>
              </w:rPr>
              <w:t>: Leaf Design and Function</w:t>
            </w:r>
          </w:p>
        </w:tc>
        <w:tc>
          <w:tcPr>
            <w:tcW w:w="3780" w:type="dxa"/>
            <w:vMerge/>
            <w:shd w:val="clear" w:color="auto" w:fill="auto"/>
          </w:tcPr>
          <w:p w:rsidR="005175BB" w:rsidRPr="00C63C1A" w:rsidRDefault="005175BB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40488" w:rsidRPr="00C63C1A">
        <w:trPr>
          <w:cantSplit/>
          <w:trHeight w:val="476"/>
        </w:trPr>
        <w:tc>
          <w:tcPr>
            <w:tcW w:w="1260" w:type="dxa"/>
            <w:vMerge w:val="restart"/>
            <w:shd w:val="clear" w:color="auto" w:fill="auto"/>
          </w:tcPr>
          <w:p w:rsidR="00340488" w:rsidRPr="00C63C1A" w:rsidRDefault="00340488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78</w:t>
            </w:r>
          </w:p>
        </w:tc>
        <w:tc>
          <w:tcPr>
            <w:tcW w:w="1800" w:type="dxa"/>
            <w:vMerge/>
            <w:shd w:val="clear" w:color="auto" w:fill="auto"/>
          </w:tcPr>
          <w:p w:rsidR="00340488" w:rsidRPr="00C63C1A" w:rsidRDefault="0034048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340488" w:rsidRPr="00C63C1A" w:rsidRDefault="00340488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340488" w:rsidRPr="00C63C1A" w:rsidRDefault="0034048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340488" w:rsidRPr="00C63C1A" w:rsidRDefault="00340488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40488" w:rsidRPr="00C63C1A">
        <w:trPr>
          <w:cantSplit/>
        </w:trPr>
        <w:tc>
          <w:tcPr>
            <w:tcW w:w="1260" w:type="dxa"/>
            <w:vMerge/>
            <w:shd w:val="clear" w:color="auto" w:fill="auto"/>
          </w:tcPr>
          <w:p w:rsidR="00340488" w:rsidRPr="00C63C1A" w:rsidRDefault="00340488" w:rsidP="001C29F9">
            <w:pPr>
              <w:pStyle w:val="tabletextw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40488" w:rsidRPr="00C63C1A" w:rsidRDefault="0034048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10C Plant Responses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0488" w:rsidRPr="00C63C1A" w:rsidRDefault="0034048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220–22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40488" w:rsidRPr="00C63C1A" w:rsidRDefault="0034048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40488" w:rsidRPr="00C63C1A" w:rsidRDefault="0034048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view of tropisms in plants contrasted with an evolutionary view</w:t>
            </w:r>
          </w:p>
        </w:tc>
      </w:tr>
      <w:tr w:rsidR="00AF7B87" w:rsidRPr="00C63C1A">
        <w:trPr>
          <w:cantSplit/>
        </w:trPr>
        <w:tc>
          <w:tcPr>
            <w:tcW w:w="1260" w:type="dxa"/>
            <w:shd w:val="clear" w:color="auto" w:fill="auto"/>
          </w:tcPr>
          <w:p w:rsidR="00AF7B87" w:rsidRPr="00C63C1A" w:rsidRDefault="00DD02A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AF7B87" w:rsidRPr="00C63C1A" w:rsidRDefault="00AF7B8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AF7B87" w:rsidRPr="00C63C1A" w:rsidRDefault="00AF7B87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D02AB" w:rsidRPr="00C63C1A" w:rsidRDefault="00DD02A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10</w:t>
            </w:r>
            <w:r w:rsidR="007443A3" w:rsidRPr="00C63C1A">
              <w:rPr>
                <w:rFonts w:ascii="Arial" w:hAnsi="Arial" w:cs="Arial"/>
              </w:rPr>
              <w:t>h</w:t>
            </w:r>
            <w:r w:rsidRPr="00C63C1A">
              <w:rPr>
                <w:rFonts w:ascii="Arial" w:hAnsi="Arial" w:cs="Arial"/>
              </w:rPr>
              <w:t>: Is Light Necessary for Photosynthesis</w:t>
            </w:r>
            <w:proofErr w:type="gramStart"/>
            <w:r w:rsidRPr="00C63C1A">
              <w:rPr>
                <w:rFonts w:ascii="Arial" w:hAnsi="Arial" w:cs="Arial"/>
              </w:rPr>
              <w:t>?</w:t>
            </w:r>
            <w:r w:rsidR="007443A3" w:rsidRPr="00C63C1A">
              <w:rPr>
                <w:rFonts w:ascii="Arial" w:hAnsi="Arial" w:cs="Arial"/>
              </w:rPr>
              <w:t>†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AF7B87" w:rsidRPr="00C63C1A" w:rsidRDefault="00AF7B87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6B637E" w:rsidRPr="00C63C1A" w:rsidTr="00094031">
        <w:trPr>
          <w:cantSplit/>
        </w:trPr>
        <w:tc>
          <w:tcPr>
            <w:tcW w:w="1260" w:type="dxa"/>
            <w:shd w:val="clear" w:color="auto" w:fill="auto"/>
          </w:tcPr>
          <w:p w:rsidR="006B637E" w:rsidRPr="00C63C1A" w:rsidRDefault="006B637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80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6B637E" w:rsidRPr="00C63C1A" w:rsidRDefault="006B63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10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637E" w:rsidRPr="00C63C1A" w:rsidRDefault="006B63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10</w:t>
            </w:r>
            <w:r w:rsidR="007443A3" w:rsidRPr="00C63C1A">
              <w:rPr>
                <w:rFonts w:ascii="Arial" w:hAnsi="Arial" w:cs="Arial"/>
              </w:rPr>
              <w:t>d</w:t>
            </w:r>
            <w:r w:rsidRPr="00C63C1A">
              <w:rPr>
                <w:rFonts w:ascii="Arial" w:hAnsi="Arial" w:cs="Arial"/>
              </w:rPr>
              <w:t>: Plant Anatomy Review</w:t>
            </w:r>
          </w:p>
          <w:p w:rsidR="006B637E" w:rsidRPr="00C63C1A" w:rsidRDefault="006B63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10</w:t>
            </w:r>
            <w:r w:rsidR="007443A3" w:rsidRPr="00C63C1A">
              <w:rPr>
                <w:rFonts w:ascii="Arial" w:hAnsi="Arial" w:cs="Arial"/>
              </w:rPr>
              <w:t>e</w:t>
            </w:r>
            <w:r w:rsidRPr="00C63C1A">
              <w:rPr>
                <w:rFonts w:ascii="Arial" w:hAnsi="Arial" w:cs="Arial"/>
              </w:rPr>
              <w:t>: Plant Physiology Review</w:t>
            </w:r>
          </w:p>
        </w:tc>
        <w:tc>
          <w:tcPr>
            <w:tcW w:w="3780" w:type="dxa"/>
            <w:shd w:val="clear" w:color="auto" w:fill="auto"/>
          </w:tcPr>
          <w:p w:rsidR="006B637E" w:rsidRPr="00C63C1A" w:rsidRDefault="006B637E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6B637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10 Test</w:t>
            </w:r>
          </w:p>
        </w:tc>
      </w:tr>
      <w:tr w:rsidR="00D96F70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D96F70" w:rsidRPr="00C63C1A" w:rsidRDefault="00D96F70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 xml:space="preserve">Chapter 11: </w:t>
            </w:r>
            <w:r w:rsidR="00425CD0" w:rsidRPr="00C63C1A">
              <w:rPr>
                <w:rStyle w:val="bold"/>
                <w:rFonts w:ascii="Arial" w:hAnsi="Arial" w:cs="Arial"/>
              </w:rPr>
              <w:t>Plant Classification and Reproduction</w:t>
            </w:r>
          </w:p>
        </w:tc>
      </w:tr>
      <w:tr w:rsidR="00094031" w:rsidRPr="00C63C1A">
        <w:trPr>
          <w:cantSplit/>
        </w:trPr>
        <w:tc>
          <w:tcPr>
            <w:tcW w:w="1260" w:type="dxa"/>
            <w:shd w:val="clear" w:color="auto" w:fill="auto"/>
          </w:tcPr>
          <w:p w:rsidR="00094031" w:rsidRPr="00C63C1A" w:rsidRDefault="00094031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94031" w:rsidRPr="00C63C1A" w:rsidRDefault="0009403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11A Plant Classification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094031" w:rsidRPr="00C63C1A" w:rsidRDefault="0009403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228–35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94031" w:rsidRPr="00C63C1A" w:rsidRDefault="0009403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12j: Butterfly Metamorphosis</w:t>
            </w:r>
            <w:r w:rsidR="007443A3" w:rsidRPr="00C63C1A">
              <w:rPr>
                <w:rFonts w:ascii="Arial" w:hAnsi="Arial" w:cs="Arial"/>
              </w:rPr>
              <w:t>†</w:t>
            </w:r>
          </w:p>
          <w:p w:rsidR="00094031" w:rsidRPr="00C63C1A" w:rsidRDefault="0009403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11a: Major Plant Groups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94031" w:rsidRPr="00C63C1A" w:rsidRDefault="0009403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Fossilized ferns and a biblical worldview</w:t>
            </w:r>
          </w:p>
          <w:p w:rsidR="00094031" w:rsidRPr="00C63C1A" w:rsidRDefault="00581CB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Serving God as a horticultur</w:t>
            </w:r>
            <w:r w:rsidR="00094031" w:rsidRPr="00C63C1A">
              <w:rPr>
                <w:rFonts w:ascii="Arial" w:hAnsi="Arial" w:cs="Arial"/>
              </w:rPr>
              <w:t>ist</w:t>
            </w:r>
          </w:p>
        </w:tc>
      </w:tr>
      <w:tr w:rsidR="00094031" w:rsidRPr="00C63C1A">
        <w:trPr>
          <w:cantSplit/>
        </w:trPr>
        <w:tc>
          <w:tcPr>
            <w:tcW w:w="1260" w:type="dxa"/>
            <w:shd w:val="clear" w:color="auto" w:fill="auto"/>
          </w:tcPr>
          <w:p w:rsidR="00094031" w:rsidRPr="00C63C1A" w:rsidRDefault="00094031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83</w:t>
            </w:r>
          </w:p>
        </w:tc>
        <w:tc>
          <w:tcPr>
            <w:tcW w:w="1800" w:type="dxa"/>
            <w:vMerge/>
            <w:shd w:val="clear" w:color="auto" w:fill="auto"/>
          </w:tcPr>
          <w:p w:rsidR="00094031" w:rsidRPr="00C63C1A" w:rsidRDefault="0009403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094031" w:rsidRPr="00C63C1A" w:rsidRDefault="00094031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94031" w:rsidRPr="00C63C1A" w:rsidRDefault="006F53E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Field Investigation 11e: Moss Structures</w:t>
            </w:r>
          </w:p>
        </w:tc>
        <w:tc>
          <w:tcPr>
            <w:tcW w:w="3780" w:type="dxa"/>
            <w:vMerge/>
            <w:shd w:val="clear" w:color="auto" w:fill="auto"/>
          </w:tcPr>
          <w:p w:rsidR="00094031" w:rsidRPr="00C63C1A" w:rsidRDefault="00094031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36E63" w:rsidRPr="00C63C1A">
        <w:trPr>
          <w:cantSplit/>
        </w:trPr>
        <w:tc>
          <w:tcPr>
            <w:tcW w:w="1260" w:type="dxa"/>
            <w:shd w:val="clear" w:color="auto" w:fill="auto"/>
          </w:tcPr>
          <w:p w:rsidR="00236E63" w:rsidRPr="00C63C1A" w:rsidRDefault="00236E6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11B Plant Reproduction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235–42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Class Investigation 11f: Flower Dissection </w:t>
            </w:r>
          </w:p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11b: Flowers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God’s creation </w:t>
            </w:r>
            <w:r w:rsidR="00581CB6" w:rsidRPr="00C63C1A">
              <w:rPr>
                <w:rFonts w:ascii="Arial" w:hAnsi="Arial" w:cs="Arial"/>
              </w:rPr>
              <w:t>of</w:t>
            </w:r>
            <w:r w:rsidRPr="00C63C1A">
              <w:rPr>
                <w:rFonts w:ascii="Arial" w:hAnsi="Arial" w:cs="Arial"/>
              </w:rPr>
              <w:t xml:space="preserve"> the ability to reproduce</w:t>
            </w:r>
          </w:p>
          <w:p w:rsidR="00236E63" w:rsidRPr="00C63C1A" w:rsidRDefault="00581CB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Plants as a testimony to God’s glory, </w:t>
            </w:r>
            <w:r w:rsidRPr="00C63C1A">
              <w:rPr>
                <w:rFonts w:ascii="Arial" w:hAnsi="Arial" w:cs="Arial"/>
              </w:rPr>
              <w:lastRenderedPageBreak/>
              <w:t>beauty, and design of nature</w:t>
            </w:r>
          </w:p>
          <w:p w:rsidR="00111D38" w:rsidRPr="00C63C1A" w:rsidRDefault="00111D3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Evolution of plants and a creationist response**</w:t>
            </w:r>
          </w:p>
          <w:p w:rsidR="00581CB6" w:rsidRPr="00C63C1A" w:rsidRDefault="00581CB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lily of the field as an illustration of God’s care for us</w:t>
            </w:r>
          </w:p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Evolution and pollen in Grand Canyon strata</w:t>
            </w:r>
          </w:p>
          <w:p w:rsidR="00236E63" w:rsidRPr="00C63C1A" w:rsidRDefault="00581CB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Comparison of f</w:t>
            </w:r>
            <w:r w:rsidR="00236E63" w:rsidRPr="00C63C1A">
              <w:rPr>
                <w:rFonts w:ascii="Arial" w:hAnsi="Arial" w:cs="Arial"/>
              </w:rPr>
              <w:t>ruit</w:t>
            </w:r>
            <w:r w:rsidRPr="00C63C1A">
              <w:rPr>
                <w:rFonts w:ascii="Arial" w:hAnsi="Arial" w:cs="Arial"/>
              </w:rPr>
              <w:t xml:space="preserve"> growth</w:t>
            </w:r>
            <w:r w:rsidR="00236E63" w:rsidRPr="00C63C1A">
              <w:rPr>
                <w:rFonts w:ascii="Arial" w:hAnsi="Arial" w:cs="Arial"/>
              </w:rPr>
              <w:t xml:space="preserve"> and spiritual growth</w:t>
            </w:r>
            <w:r w:rsidRPr="00C63C1A">
              <w:rPr>
                <w:rFonts w:ascii="Arial" w:hAnsi="Arial" w:cs="Arial"/>
              </w:rPr>
              <w:t xml:space="preserve"> (Luke 6</w:t>
            </w:r>
            <w:r w:rsidR="002C3483" w:rsidRPr="00C63C1A">
              <w:rPr>
                <w:rFonts w:ascii="Arial" w:hAnsi="Arial" w:cs="Arial"/>
              </w:rPr>
              <w:t>;</w:t>
            </w:r>
            <w:r w:rsidRPr="00C63C1A">
              <w:rPr>
                <w:rFonts w:ascii="Arial" w:hAnsi="Arial" w:cs="Arial"/>
              </w:rPr>
              <w:t xml:space="preserve"> Galatians 5)</w:t>
            </w:r>
          </w:p>
        </w:tc>
      </w:tr>
      <w:tr w:rsidR="00236E63" w:rsidRPr="00C63C1A">
        <w:trPr>
          <w:cantSplit/>
        </w:trPr>
        <w:tc>
          <w:tcPr>
            <w:tcW w:w="1260" w:type="dxa"/>
            <w:shd w:val="clear" w:color="auto" w:fill="auto"/>
          </w:tcPr>
          <w:p w:rsidR="00236E63" w:rsidRPr="00C63C1A" w:rsidRDefault="00236E6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1800" w:type="dxa"/>
            <w:vMerge/>
            <w:shd w:val="clear" w:color="auto" w:fill="auto"/>
          </w:tcPr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11c: Pollination and Scattering Seeds</w:t>
            </w:r>
          </w:p>
        </w:tc>
        <w:tc>
          <w:tcPr>
            <w:tcW w:w="3780" w:type="dxa"/>
            <w:vMerge/>
            <w:shd w:val="clear" w:color="auto" w:fill="auto"/>
          </w:tcPr>
          <w:p w:rsidR="00236E63" w:rsidRPr="00C63C1A" w:rsidRDefault="00236E63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36E63" w:rsidRPr="00C63C1A" w:rsidTr="0089046E">
        <w:trPr>
          <w:cantSplit/>
        </w:trPr>
        <w:tc>
          <w:tcPr>
            <w:tcW w:w="1260" w:type="dxa"/>
            <w:shd w:val="clear" w:color="auto" w:fill="auto"/>
          </w:tcPr>
          <w:p w:rsidR="00236E63" w:rsidRPr="00C63C1A" w:rsidRDefault="00236E6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11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6E63" w:rsidRPr="00C63C1A" w:rsidRDefault="00236E6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11d: Review</w:t>
            </w:r>
          </w:p>
        </w:tc>
        <w:tc>
          <w:tcPr>
            <w:tcW w:w="3780" w:type="dxa"/>
            <w:shd w:val="clear" w:color="auto" w:fill="auto"/>
          </w:tcPr>
          <w:p w:rsidR="00236E63" w:rsidRPr="00C63C1A" w:rsidRDefault="00236E63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094031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87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11 Test</w:t>
            </w:r>
          </w:p>
        </w:tc>
      </w:tr>
      <w:tr w:rsidR="0092190A" w:rsidRPr="00C63C1A" w:rsidTr="0092190A">
        <w:trPr>
          <w:cantSplit/>
        </w:trPr>
        <w:tc>
          <w:tcPr>
            <w:tcW w:w="10332" w:type="dxa"/>
            <w:gridSpan w:val="5"/>
            <w:shd w:val="clear" w:color="auto" w:fill="0C0C0C"/>
            <w:vAlign w:val="center"/>
          </w:tcPr>
          <w:p w:rsidR="0092190A" w:rsidRPr="00C63C1A" w:rsidRDefault="0092190A" w:rsidP="00AB2150">
            <w:pPr>
              <w:pStyle w:val="TableHeadingA"/>
              <w:spacing w:before="100" w:before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Unit 4: The Animal Kingdom</w:t>
            </w:r>
          </w:p>
        </w:tc>
      </w:tr>
      <w:tr w:rsidR="00D96F70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D96F70" w:rsidRPr="00C63C1A" w:rsidRDefault="00D96F70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 xml:space="preserve">Chapter 12: </w:t>
            </w:r>
            <w:r w:rsidR="00425CD0" w:rsidRPr="00C63C1A">
              <w:rPr>
                <w:rStyle w:val="bold"/>
                <w:rFonts w:ascii="Arial" w:hAnsi="Arial" w:cs="Arial"/>
              </w:rPr>
              <w:t>The Invertebrates</w:t>
            </w: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964D5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340CEC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12A Introduction to the Animal Kin</w:t>
            </w:r>
            <w:r w:rsidR="005B2970" w:rsidRPr="00C63C1A">
              <w:rPr>
                <w:rFonts w:ascii="Arial" w:hAnsi="Arial" w:cs="Arial"/>
              </w:rPr>
              <w:t>gd</w:t>
            </w:r>
            <w:r w:rsidRPr="00C63C1A">
              <w:rPr>
                <w:rFonts w:ascii="Arial" w:hAnsi="Arial" w:cs="Arial"/>
              </w:rPr>
              <w:t>om</w:t>
            </w:r>
          </w:p>
          <w:p w:rsidR="00D96F70" w:rsidRPr="00C63C1A" w:rsidRDefault="00340CE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12B Sponges and Cnidarians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0CEC" w:rsidRPr="00C63C1A" w:rsidRDefault="007564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250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52</w:t>
            </w:r>
          </w:p>
          <w:p w:rsidR="00D96F70" w:rsidRPr="00C63C1A" w:rsidRDefault="00340CE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252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55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D96F70" w:rsidRPr="00C63C1A" w:rsidRDefault="0018222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Role of invertebrates in God’s creation</w:t>
            </w:r>
          </w:p>
          <w:p w:rsidR="001762DF" w:rsidRPr="00C63C1A" w:rsidRDefault="001762D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Differences between plants and animals in the Bible**</w:t>
            </w:r>
          </w:p>
        </w:tc>
      </w:tr>
      <w:tr w:rsidR="00CF3A7E" w:rsidRPr="00C63C1A">
        <w:trPr>
          <w:cantSplit/>
        </w:trPr>
        <w:tc>
          <w:tcPr>
            <w:tcW w:w="1260" w:type="dxa"/>
            <w:shd w:val="clear" w:color="auto" w:fill="auto"/>
          </w:tcPr>
          <w:p w:rsidR="00CF3A7E" w:rsidRPr="00C63C1A" w:rsidRDefault="00CF3A7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89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12C Flatworms and Roundworms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255–58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12a: Sponges and Jellyfish</w:t>
            </w:r>
          </w:p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12b: The Planarian: A Type of Flatworm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CF3A7E" w:rsidRPr="00C63C1A" w:rsidRDefault="00395D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Fall as the origin of parasitic organisms</w:t>
            </w:r>
          </w:p>
          <w:p w:rsidR="007A02D2" w:rsidRPr="00C63C1A" w:rsidRDefault="007A02D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King Herod and “worms” in the Bible**</w:t>
            </w:r>
          </w:p>
        </w:tc>
      </w:tr>
      <w:tr w:rsidR="00CF3A7E" w:rsidRPr="00C63C1A">
        <w:trPr>
          <w:cantSplit/>
        </w:trPr>
        <w:tc>
          <w:tcPr>
            <w:tcW w:w="1260" w:type="dxa"/>
            <w:shd w:val="clear" w:color="auto" w:fill="auto"/>
          </w:tcPr>
          <w:p w:rsidR="00CF3A7E" w:rsidRPr="00C63C1A" w:rsidRDefault="00CF3A7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90</w:t>
            </w:r>
          </w:p>
        </w:tc>
        <w:tc>
          <w:tcPr>
            <w:tcW w:w="1800" w:type="dxa"/>
            <w:vMerge/>
            <w:shd w:val="clear" w:color="auto" w:fill="auto"/>
          </w:tcPr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Research Investigation 12i: Other Sponges, Jellyfish, and Worms</w:t>
            </w:r>
            <w:r w:rsidR="007443A3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vMerge/>
            <w:shd w:val="clear" w:color="auto" w:fill="auto"/>
          </w:tcPr>
          <w:p w:rsidR="00CF3A7E" w:rsidRPr="00C63C1A" w:rsidRDefault="00CF3A7E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FE1B46" w:rsidRPr="00C63C1A">
        <w:trPr>
          <w:cantSplit/>
        </w:trPr>
        <w:tc>
          <w:tcPr>
            <w:tcW w:w="1260" w:type="dxa"/>
            <w:shd w:val="clear" w:color="auto" w:fill="auto"/>
          </w:tcPr>
          <w:p w:rsidR="00FE1B46" w:rsidRPr="00C63C1A" w:rsidRDefault="00FE1B4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FE1B46" w:rsidRPr="00C63C1A" w:rsidRDefault="00FE1B4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E1B46" w:rsidRPr="00C63C1A" w:rsidRDefault="00FE1B46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E1B46" w:rsidRPr="00C63C1A" w:rsidRDefault="00FE1B4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12h: Earthworm Dissection</w:t>
            </w:r>
          </w:p>
        </w:tc>
        <w:tc>
          <w:tcPr>
            <w:tcW w:w="3780" w:type="dxa"/>
            <w:shd w:val="clear" w:color="auto" w:fill="auto"/>
          </w:tcPr>
          <w:p w:rsidR="00FE1B46" w:rsidRPr="00C63C1A" w:rsidRDefault="00FE1B46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25CD0" w:rsidRPr="00C63C1A" w:rsidTr="00425CD0">
        <w:trPr>
          <w:cantSplit/>
        </w:trPr>
        <w:tc>
          <w:tcPr>
            <w:tcW w:w="1260" w:type="dxa"/>
            <w:shd w:val="clear" w:color="auto" w:fill="auto"/>
          </w:tcPr>
          <w:p w:rsidR="00425CD0" w:rsidRPr="00C63C1A" w:rsidRDefault="00964D5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425CD0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12D Segmented Worms: The Earthworm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25CD0" w:rsidRPr="00C63C1A" w:rsidRDefault="007564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259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62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5CD0" w:rsidRPr="00C63C1A" w:rsidRDefault="00340CE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12c: The Earthworm</w:t>
            </w:r>
          </w:p>
        </w:tc>
        <w:tc>
          <w:tcPr>
            <w:tcW w:w="3780" w:type="dxa"/>
            <w:shd w:val="clear" w:color="auto" w:fill="auto"/>
          </w:tcPr>
          <w:p w:rsidR="00425CD0" w:rsidRPr="00C63C1A" w:rsidRDefault="00425CD0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25CD0" w:rsidRPr="00C63C1A" w:rsidTr="00425CD0">
        <w:trPr>
          <w:cantSplit/>
        </w:trPr>
        <w:tc>
          <w:tcPr>
            <w:tcW w:w="1260" w:type="dxa"/>
            <w:shd w:val="clear" w:color="auto" w:fill="auto"/>
          </w:tcPr>
          <w:p w:rsidR="00425CD0" w:rsidRPr="00C63C1A" w:rsidRDefault="00964D5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425CD0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12E Mollusks and Echinoderms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25CD0" w:rsidRPr="00C63C1A" w:rsidRDefault="007564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262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65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5CD0" w:rsidRPr="00C63C1A" w:rsidRDefault="00425CD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425CD0" w:rsidRPr="00C63C1A" w:rsidRDefault="0050652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Role of mollusks and echinoderms in creation</w:t>
            </w:r>
          </w:p>
        </w:tc>
      </w:tr>
      <w:tr w:rsidR="00CF3A7E" w:rsidRPr="00C63C1A" w:rsidTr="00425CD0">
        <w:trPr>
          <w:cantSplit/>
        </w:trPr>
        <w:tc>
          <w:tcPr>
            <w:tcW w:w="1260" w:type="dxa"/>
            <w:shd w:val="clear" w:color="auto" w:fill="auto"/>
          </w:tcPr>
          <w:p w:rsidR="00CF3A7E" w:rsidRPr="00C63C1A" w:rsidRDefault="00CF3A7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12F Arthropods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266–70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12d: Mollusks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395D25" w:rsidRPr="00C63C1A" w:rsidRDefault="00395D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God’s design of </w:t>
            </w:r>
            <w:r w:rsidR="007A02D2" w:rsidRPr="00C63C1A">
              <w:rPr>
                <w:rFonts w:ascii="Arial" w:hAnsi="Arial" w:cs="Arial"/>
              </w:rPr>
              <w:t>arthropods</w:t>
            </w:r>
          </w:p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Insects in the Bible</w:t>
            </w:r>
          </w:p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Learning from the ant in Proverbs</w:t>
            </w:r>
          </w:p>
        </w:tc>
      </w:tr>
      <w:tr w:rsidR="00CF3A7E" w:rsidRPr="00C63C1A" w:rsidTr="00425CD0">
        <w:trPr>
          <w:cantSplit/>
        </w:trPr>
        <w:tc>
          <w:tcPr>
            <w:tcW w:w="1260" w:type="dxa"/>
            <w:shd w:val="clear" w:color="auto" w:fill="auto"/>
          </w:tcPr>
          <w:p w:rsidR="00CF3A7E" w:rsidRPr="00C63C1A" w:rsidRDefault="00CF3A7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1800" w:type="dxa"/>
            <w:vMerge/>
            <w:shd w:val="clear" w:color="auto" w:fill="auto"/>
          </w:tcPr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F3A7E" w:rsidRPr="00C63C1A" w:rsidRDefault="00CF3A7E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D4C94" w:rsidRPr="00C63C1A" w:rsidRDefault="001D4C9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12f: Arthropods</w:t>
            </w:r>
          </w:p>
          <w:p w:rsidR="00CF3A7E" w:rsidRPr="00C63C1A" w:rsidRDefault="001D4C9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12e: Insect Life Cycles</w:t>
            </w:r>
          </w:p>
        </w:tc>
        <w:tc>
          <w:tcPr>
            <w:tcW w:w="3780" w:type="dxa"/>
            <w:vMerge/>
            <w:shd w:val="clear" w:color="auto" w:fill="auto"/>
          </w:tcPr>
          <w:p w:rsidR="00CF3A7E" w:rsidRPr="00C63C1A" w:rsidRDefault="00CF3A7E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0050EF" w:rsidRPr="00C63C1A" w:rsidTr="0046795A">
        <w:trPr>
          <w:cantSplit/>
        </w:trPr>
        <w:tc>
          <w:tcPr>
            <w:tcW w:w="1260" w:type="dxa"/>
            <w:shd w:val="clear" w:color="auto" w:fill="auto"/>
          </w:tcPr>
          <w:p w:rsidR="000050EF" w:rsidRPr="00C63C1A" w:rsidRDefault="000050EF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050EF" w:rsidRPr="00C63C1A" w:rsidRDefault="000050E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12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50EF" w:rsidRPr="00C63C1A" w:rsidRDefault="000050E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12g: Review</w:t>
            </w:r>
          </w:p>
        </w:tc>
        <w:tc>
          <w:tcPr>
            <w:tcW w:w="3780" w:type="dxa"/>
            <w:shd w:val="clear" w:color="auto" w:fill="auto"/>
          </w:tcPr>
          <w:p w:rsidR="000050EF" w:rsidRPr="00C63C1A" w:rsidRDefault="000050EF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0050EF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97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96F70" w:rsidRPr="00C63C1A" w:rsidRDefault="00D96F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12 Test</w:t>
            </w:r>
          </w:p>
        </w:tc>
      </w:tr>
      <w:tr w:rsidR="00D96F70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D96F70" w:rsidRPr="00C63C1A" w:rsidRDefault="00D96F70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 xml:space="preserve">Chapter 13: </w:t>
            </w:r>
            <w:r w:rsidR="00425CD0" w:rsidRPr="00C63C1A">
              <w:rPr>
                <w:rStyle w:val="bold"/>
                <w:rFonts w:ascii="Arial" w:hAnsi="Arial" w:cs="Arial"/>
              </w:rPr>
              <w:t>The Cold</w:t>
            </w:r>
            <w:r w:rsidR="00BB02DC" w:rsidRPr="00C63C1A">
              <w:rPr>
                <w:rStyle w:val="bold"/>
                <w:rFonts w:ascii="Arial" w:hAnsi="Arial" w:cs="Arial"/>
              </w:rPr>
              <w:t>-</w:t>
            </w:r>
            <w:r w:rsidR="00425CD0" w:rsidRPr="00C63C1A">
              <w:rPr>
                <w:rStyle w:val="bold"/>
                <w:rFonts w:ascii="Arial" w:hAnsi="Arial" w:cs="Arial"/>
              </w:rPr>
              <w:t>Blooded Vertebrates: Fish, Amphibians, and Reptiles</w:t>
            </w: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BB02DC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D96F70" w:rsidRPr="00C63C1A" w:rsidRDefault="004A6FA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13A Introduction to Vertebrates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6F70" w:rsidRPr="00C63C1A" w:rsidRDefault="007564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276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79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F70" w:rsidRPr="00C63C1A" w:rsidRDefault="00634C8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Application </w:t>
            </w:r>
            <w:r w:rsidR="0091511A" w:rsidRPr="00C63C1A">
              <w:rPr>
                <w:rFonts w:ascii="Arial" w:hAnsi="Arial" w:cs="Arial"/>
              </w:rPr>
              <w:t>13</w:t>
            </w:r>
            <w:r w:rsidRPr="00C63C1A">
              <w:rPr>
                <w:rFonts w:ascii="Arial" w:hAnsi="Arial" w:cs="Arial"/>
              </w:rPr>
              <w:t>a:</w:t>
            </w:r>
            <w:r w:rsidR="0091511A" w:rsidRPr="00C63C1A">
              <w:rPr>
                <w:rFonts w:ascii="Arial" w:hAnsi="Arial" w:cs="Arial"/>
              </w:rPr>
              <w:t xml:space="preserve"> Endothermic vs. Ectothermic</w:t>
            </w:r>
          </w:p>
        </w:tc>
        <w:tc>
          <w:tcPr>
            <w:tcW w:w="3780" w:type="dxa"/>
            <w:shd w:val="clear" w:color="auto" w:fill="auto"/>
          </w:tcPr>
          <w:p w:rsidR="007F1B6A" w:rsidRPr="00C63C1A" w:rsidRDefault="0050652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Studying animals to </w:t>
            </w:r>
            <w:r w:rsidR="001937AD" w:rsidRPr="00C63C1A">
              <w:rPr>
                <w:rFonts w:ascii="Arial" w:hAnsi="Arial" w:cs="Arial"/>
              </w:rPr>
              <w:t>see</w:t>
            </w:r>
            <w:r w:rsidRPr="00C63C1A">
              <w:rPr>
                <w:rFonts w:ascii="Arial" w:hAnsi="Arial" w:cs="Arial"/>
              </w:rPr>
              <w:t xml:space="preserve"> God’s greatness and to be better stewards of God’s creation</w:t>
            </w:r>
          </w:p>
        </w:tc>
      </w:tr>
      <w:tr w:rsidR="003151FB" w:rsidRPr="00C63C1A">
        <w:trPr>
          <w:cantSplit/>
        </w:trPr>
        <w:tc>
          <w:tcPr>
            <w:tcW w:w="1260" w:type="dxa"/>
            <w:shd w:val="clear" w:color="auto" w:fill="auto"/>
          </w:tcPr>
          <w:p w:rsidR="003151FB" w:rsidRPr="00C63C1A" w:rsidRDefault="003151F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99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151FB" w:rsidRPr="00C63C1A" w:rsidRDefault="003151F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13B Body Systems in Vertebrates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3151FB" w:rsidRPr="00C63C1A" w:rsidRDefault="003151F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279–87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51FB" w:rsidRPr="00C63C1A" w:rsidRDefault="003151F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3151FB" w:rsidRPr="00C63C1A" w:rsidRDefault="001937AD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theme of blood</w:t>
            </w:r>
            <w:r w:rsidR="003151FB" w:rsidRPr="00C63C1A">
              <w:rPr>
                <w:rFonts w:ascii="Arial" w:hAnsi="Arial" w:cs="Arial"/>
              </w:rPr>
              <w:t xml:space="preserve"> in the Bible</w:t>
            </w:r>
          </w:p>
          <w:p w:rsidR="003151FB" w:rsidRPr="00C63C1A" w:rsidRDefault="003151F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vertebrate heart as evidence of design</w:t>
            </w:r>
            <w:r w:rsidR="001937AD" w:rsidRPr="00C63C1A">
              <w:rPr>
                <w:rFonts w:ascii="Arial" w:hAnsi="Arial" w:cs="Arial"/>
              </w:rPr>
              <w:t xml:space="preserve"> and irreducible complexity</w:t>
            </w:r>
          </w:p>
          <w:p w:rsidR="003151FB" w:rsidRPr="00C63C1A" w:rsidRDefault="003151F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C63C1A">
              <w:rPr>
                <w:rFonts w:ascii="Arial" w:hAnsi="Arial" w:cs="Arial"/>
              </w:rPr>
              <w:t>Biomimicry</w:t>
            </w:r>
            <w:proofErr w:type="spellEnd"/>
            <w:r w:rsidRPr="00C63C1A">
              <w:rPr>
                <w:rFonts w:ascii="Arial" w:hAnsi="Arial" w:cs="Arial"/>
              </w:rPr>
              <w:t xml:space="preserve"> and the image of God in man</w:t>
            </w:r>
          </w:p>
        </w:tc>
      </w:tr>
      <w:tr w:rsidR="003151FB" w:rsidRPr="00C63C1A">
        <w:trPr>
          <w:cantSplit/>
        </w:trPr>
        <w:tc>
          <w:tcPr>
            <w:tcW w:w="1260" w:type="dxa"/>
            <w:shd w:val="clear" w:color="auto" w:fill="auto"/>
          </w:tcPr>
          <w:p w:rsidR="003151FB" w:rsidRPr="00C63C1A" w:rsidRDefault="003151F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vMerge/>
            <w:shd w:val="clear" w:color="auto" w:fill="auto"/>
          </w:tcPr>
          <w:p w:rsidR="003151FB" w:rsidRPr="00C63C1A" w:rsidRDefault="003151F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3151FB" w:rsidRPr="00C63C1A" w:rsidRDefault="003151FB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51FB" w:rsidRPr="00C63C1A" w:rsidRDefault="00DC414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13b: Vertebrate Digestive System</w:t>
            </w:r>
          </w:p>
        </w:tc>
        <w:tc>
          <w:tcPr>
            <w:tcW w:w="3780" w:type="dxa"/>
            <w:vMerge/>
            <w:shd w:val="clear" w:color="auto" w:fill="auto"/>
          </w:tcPr>
          <w:p w:rsidR="003151FB" w:rsidRPr="00C63C1A" w:rsidRDefault="003151FB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96F70" w:rsidRPr="00C63C1A">
        <w:trPr>
          <w:cantSplit/>
        </w:trPr>
        <w:tc>
          <w:tcPr>
            <w:tcW w:w="1260" w:type="dxa"/>
            <w:shd w:val="clear" w:color="auto" w:fill="auto"/>
          </w:tcPr>
          <w:p w:rsidR="00D96F70" w:rsidRPr="00C63C1A" w:rsidRDefault="00BB02DC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101</w:t>
            </w:r>
          </w:p>
        </w:tc>
        <w:tc>
          <w:tcPr>
            <w:tcW w:w="1800" w:type="dxa"/>
            <w:shd w:val="clear" w:color="auto" w:fill="auto"/>
          </w:tcPr>
          <w:p w:rsidR="00D96F70" w:rsidRPr="00C63C1A" w:rsidRDefault="004A6FA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13C Fish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96F70" w:rsidRPr="00C63C1A" w:rsidRDefault="007564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287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89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F70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13c: Body Systems in Vertebrate Animals</w:t>
            </w:r>
          </w:p>
        </w:tc>
        <w:tc>
          <w:tcPr>
            <w:tcW w:w="3780" w:type="dxa"/>
            <w:shd w:val="clear" w:color="auto" w:fill="auto"/>
          </w:tcPr>
          <w:p w:rsidR="00D96F70" w:rsidRPr="00C63C1A" w:rsidRDefault="0024315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design of fish</w:t>
            </w:r>
          </w:p>
        </w:tc>
      </w:tr>
      <w:tr w:rsidR="00DC414C" w:rsidRPr="00C63C1A">
        <w:trPr>
          <w:cantSplit/>
        </w:trPr>
        <w:tc>
          <w:tcPr>
            <w:tcW w:w="1260" w:type="dxa"/>
            <w:shd w:val="clear" w:color="auto" w:fill="auto"/>
          </w:tcPr>
          <w:p w:rsidR="00DC414C" w:rsidRPr="00C63C1A" w:rsidRDefault="003F640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DC414C" w:rsidRPr="00C63C1A" w:rsidRDefault="00DC414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C414C" w:rsidRPr="00C63C1A" w:rsidRDefault="00DC414C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C414C" w:rsidRPr="00C63C1A" w:rsidRDefault="003F64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13e: Fish Respiration Rates</w:t>
            </w:r>
          </w:p>
        </w:tc>
        <w:tc>
          <w:tcPr>
            <w:tcW w:w="3780" w:type="dxa"/>
            <w:shd w:val="clear" w:color="auto" w:fill="auto"/>
          </w:tcPr>
          <w:p w:rsidR="00DC414C" w:rsidRPr="00C63C1A" w:rsidRDefault="00DC414C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3F6402" w:rsidRPr="00C63C1A">
        <w:trPr>
          <w:cantSplit/>
        </w:trPr>
        <w:tc>
          <w:tcPr>
            <w:tcW w:w="1260" w:type="dxa"/>
            <w:shd w:val="clear" w:color="auto" w:fill="auto"/>
          </w:tcPr>
          <w:p w:rsidR="003F6402" w:rsidRPr="00C63C1A" w:rsidRDefault="003F640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3F6402" w:rsidRPr="00C63C1A" w:rsidRDefault="003F64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F6402" w:rsidRPr="00C63C1A" w:rsidRDefault="003F6402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3F6402" w:rsidRPr="00C63C1A" w:rsidRDefault="003F64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13f: Frog Dissection</w:t>
            </w:r>
          </w:p>
          <w:p w:rsidR="003F6402" w:rsidRPr="00C63C1A" w:rsidRDefault="003F64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15e: Myrmecology: The Study of Ants</w:t>
            </w:r>
            <w:r w:rsidR="004F463E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shd w:val="clear" w:color="auto" w:fill="auto"/>
          </w:tcPr>
          <w:p w:rsidR="003F6402" w:rsidRPr="00C63C1A" w:rsidRDefault="003F6402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3F6402" w:rsidRPr="00C63C1A">
        <w:trPr>
          <w:cantSplit/>
        </w:trPr>
        <w:tc>
          <w:tcPr>
            <w:tcW w:w="1260" w:type="dxa"/>
            <w:shd w:val="clear" w:color="auto" w:fill="auto"/>
          </w:tcPr>
          <w:p w:rsidR="003F6402" w:rsidRPr="00C63C1A" w:rsidRDefault="003F640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3F6402" w:rsidRPr="00C63C1A" w:rsidRDefault="003F64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F6402" w:rsidRPr="00C63C1A" w:rsidRDefault="003F6402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F6402" w:rsidRPr="00C63C1A" w:rsidRDefault="003F64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3F6402" w:rsidRPr="00C63C1A" w:rsidRDefault="003F6402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E07002" w:rsidRPr="00C63C1A" w:rsidTr="004A6FA9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D7039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13D Amphibians</w:t>
            </w:r>
          </w:p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13E Reptiles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289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93</w:t>
            </w:r>
          </w:p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293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96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52E6E" w:rsidRPr="00C63C1A" w:rsidRDefault="00D52E6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E07002" w:rsidRPr="00C63C1A" w:rsidRDefault="0050652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care for His creation</w:t>
            </w:r>
          </w:p>
        </w:tc>
      </w:tr>
      <w:tr w:rsidR="00872A7C" w:rsidRPr="00C63C1A" w:rsidTr="0046795A">
        <w:trPr>
          <w:cantSplit/>
        </w:trPr>
        <w:tc>
          <w:tcPr>
            <w:tcW w:w="1260" w:type="dxa"/>
            <w:shd w:val="clear" w:color="auto" w:fill="auto"/>
          </w:tcPr>
          <w:p w:rsidR="00872A7C" w:rsidRPr="00C63C1A" w:rsidRDefault="00D7039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106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872A7C" w:rsidRPr="00C63C1A" w:rsidRDefault="00872A7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13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72A7C" w:rsidRPr="00C63C1A" w:rsidRDefault="00872A7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13d: Fish, Amphibians, and Reptiles</w:t>
            </w:r>
          </w:p>
        </w:tc>
        <w:tc>
          <w:tcPr>
            <w:tcW w:w="3780" w:type="dxa"/>
            <w:shd w:val="clear" w:color="auto" w:fill="auto"/>
          </w:tcPr>
          <w:p w:rsidR="00872A7C" w:rsidRPr="00C63C1A" w:rsidRDefault="00872A7C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E07002" w:rsidRPr="00C63C1A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D7039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107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13 Test</w:t>
            </w:r>
          </w:p>
        </w:tc>
      </w:tr>
      <w:tr w:rsidR="00E07002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E07002" w:rsidRPr="00C63C1A" w:rsidRDefault="00E07002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14: The Warm</w:t>
            </w:r>
            <w:r w:rsidR="004C5E52" w:rsidRPr="00C63C1A">
              <w:rPr>
                <w:rStyle w:val="bold"/>
                <w:rFonts w:ascii="Arial" w:hAnsi="Arial" w:cs="Arial"/>
              </w:rPr>
              <w:t>-</w:t>
            </w:r>
            <w:r w:rsidRPr="00C63C1A">
              <w:rPr>
                <w:rStyle w:val="bold"/>
                <w:rFonts w:ascii="Arial" w:hAnsi="Arial" w:cs="Arial"/>
              </w:rPr>
              <w:t>Blooded Vertebrates: Birds and Mammals</w:t>
            </w:r>
          </w:p>
        </w:tc>
      </w:tr>
      <w:tr w:rsidR="00E07002" w:rsidRPr="00C63C1A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36436D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14A Birds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302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05E0" w:rsidRPr="00C63C1A" w:rsidRDefault="004C05E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Research Investigation 14f: Man vs. Beast</w:t>
            </w:r>
            <w:r w:rsidR="004F463E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shd w:val="clear" w:color="auto" w:fill="auto"/>
          </w:tcPr>
          <w:p w:rsidR="00E6484D" w:rsidRPr="00C63C1A" w:rsidRDefault="00E6484D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Birds and mammals as a showcase of God’s power and glory</w:t>
            </w:r>
          </w:p>
          <w:p w:rsidR="00E6484D" w:rsidRPr="00C63C1A" w:rsidRDefault="00E6484D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special design of birds for flight</w:t>
            </w:r>
          </w:p>
          <w:p w:rsidR="0050652F" w:rsidRPr="00C63C1A" w:rsidRDefault="00E6484D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care for His creation (Luke 12)</w:t>
            </w:r>
          </w:p>
        </w:tc>
      </w:tr>
      <w:tr w:rsidR="00A301D5" w:rsidRPr="00C63C1A">
        <w:trPr>
          <w:cantSplit/>
        </w:trPr>
        <w:tc>
          <w:tcPr>
            <w:tcW w:w="1260" w:type="dxa"/>
            <w:shd w:val="clear" w:color="auto" w:fill="auto"/>
          </w:tcPr>
          <w:p w:rsidR="00A301D5" w:rsidRPr="00C63C1A" w:rsidRDefault="00A301D5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109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301D5" w:rsidRPr="00C63C1A" w:rsidRDefault="00A301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14B Mammals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A301D5" w:rsidRPr="00C63C1A" w:rsidRDefault="00A301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306–13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301D5" w:rsidRPr="00C63C1A" w:rsidRDefault="00A301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14a: Birds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301D5" w:rsidRPr="00C63C1A" w:rsidRDefault="00A301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Man as a special creation with a spiritual nature and made in God’s </w:t>
            </w:r>
            <w:r w:rsidRPr="00C63C1A">
              <w:rPr>
                <w:rFonts w:ascii="Arial" w:hAnsi="Arial" w:cs="Arial"/>
              </w:rPr>
              <w:lastRenderedPageBreak/>
              <w:t>image</w:t>
            </w:r>
          </w:p>
          <w:p w:rsidR="00A301D5" w:rsidRPr="00C63C1A" w:rsidRDefault="00A301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Man, primates, and evolution</w:t>
            </w:r>
          </w:p>
          <w:p w:rsidR="00A301D5" w:rsidRPr="00C63C1A" w:rsidRDefault="00A301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Loving God and others with </w:t>
            </w:r>
            <w:proofErr w:type="spellStart"/>
            <w:r w:rsidRPr="00C63C1A">
              <w:rPr>
                <w:rFonts w:ascii="Arial" w:hAnsi="Arial" w:cs="Arial"/>
              </w:rPr>
              <w:t>biomimicry</w:t>
            </w:r>
            <w:proofErr w:type="spellEnd"/>
          </w:p>
        </w:tc>
      </w:tr>
      <w:tr w:rsidR="00A301D5" w:rsidRPr="00C63C1A">
        <w:trPr>
          <w:cantSplit/>
        </w:trPr>
        <w:tc>
          <w:tcPr>
            <w:tcW w:w="1260" w:type="dxa"/>
            <w:shd w:val="clear" w:color="auto" w:fill="auto"/>
          </w:tcPr>
          <w:p w:rsidR="00A301D5" w:rsidRPr="00C63C1A" w:rsidRDefault="00A301D5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800" w:type="dxa"/>
            <w:vMerge/>
            <w:shd w:val="clear" w:color="auto" w:fill="auto"/>
          </w:tcPr>
          <w:p w:rsidR="00A301D5" w:rsidRPr="00C63C1A" w:rsidRDefault="00A301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301D5" w:rsidRPr="00C63C1A" w:rsidRDefault="00A301D5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301D5" w:rsidRPr="00C63C1A" w:rsidRDefault="00A301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14d: Conserving Body Heat: Wool vs. Down</w:t>
            </w:r>
          </w:p>
          <w:p w:rsidR="00A301D5" w:rsidRPr="00C63C1A" w:rsidRDefault="00A301D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14b: Mammals</w:t>
            </w:r>
          </w:p>
        </w:tc>
        <w:tc>
          <w:tcPr>
            <w:tcW w:w="3780" w:type="dxa"/>
            <w:vMerge/>
            <w:shd w:val="clear" w:color="auto" w:fill="auto"/>
          </w:tcPr>
          <w:p w:rsidR="00A301D5" w:rsidRPr="00C63C1A" w:rsidRDefault="00A301D5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670ECE" w:rsidRPr="00C63C1A">
        <w:trPr>
          <w:cantSplit/>
        </w:trPr>
        <w:tc>
          <w:tcPr>
            <w:tcW w:w="1260" w:type="dxa"/>
            <w:shd w:val="clear" w:color="auto" w:fill="auto"/>
          </w:tcPr>
          <w:p w:rsidR="00670ECE" w:rsidRPr="00C63C1A" w:rsidRDefault="00670EC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800" w:type="dxa"/>
            <w:shd w:val="clear" w:color="auto" w:fill="auto"/>
          </w:tcPr>
          <w:p w:rsidR="00670ECE" w:rsidRPr="00C63C1A" w:rsidRDefault="00670EC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670ECE" w:rsidRPr="00C63C1A" w:rsidRDefault="00670ECE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70ECE" w:rsidRPr="00C63C1A" w:rsidRDefault="00670EC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14e: Observing Feathers and Hair</w:t>
            </w:r>
          </w:p>
        </w:tc>
        <w:tc>
          <w:tcPr>
            <w:tcW w:w="3780" w:type="dxa"/>
            <w:shd w:val="clear" w:color="auto" w:fill="auto"/>
          </w:tcPr>
          <w:p w:rsidR="00670ECE" w:rsidRPr="00C63C1A" w:rsidRDefault="00670ECE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F15E29" w:rsidRPr="00C63C1A" w:rsidTr="0046795A">
        <w:trPr>
          <w:cantSplit/>
        </w:trPr>
        <w:tc>
          <w:tcPr>
            <w:tcW w:w="1260" w:type="dxa"/>
            <w:shd w:val="clear" w:color="auto" w:fill="auto"/>
          </w:tcPr>
          <w:p w:rsidR="00F15E29" w:rsidRPr="00C63C1A" w:rsidRDefault="00F15E2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112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F15E29" w:rsidRPr="00C63C1A" w:rsidRDefault="00F15E2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14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15E29" w:rsidRPr="00C63C1A" w:rsidRDefault="00F15E2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14c: Review</w:t>
            </w:r>
          </w:p>
        </w:tc>
        <w:tc>
          <w:tcPr>
            <w:tcW w:w="3780" w:type="dxa"/>
            <w:shd w:val="clear" w:color="auto" w:fill="auto"/>
          </w:tcPr>
          <w:p w:rsidR="00F15E29" w:rsidRPr="00C63C1A" w:rsidRDefault="00F15E29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E07002" w:rsidRPr="00C63C1A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36436D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14 Test</w:t>
            </w:r>
          </w:p>
        </w:tc>
      </w:tr>
      <w:tr w:rsidR="00E07002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E07002" w:rsidRPr="00C63C1A" w:rsidRDefault="00E07002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15: Animal Behavior and Reproduction</w:t>
            </w:r>
          </w:p>
        </w:tc>
      </w:tr>
      <w:tr w:rsidR="00E07002" w:rsidRPr="00C63C1A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020FB8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114</w:t>
            </w:r>
          </w:p>
        </w:tc>
        <w:tc>
          <w:tcPr>
            <w:tcW w:w="1800" w:type="dxa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15A Animal Behavior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318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25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00C3" w:rsidRPr="00C63C1A" w:rsidRDefault="00DB00C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Field Investigation 15f: An Anima</w:t>
            </w:r>
            <w:r w:rsidR="000A1736" w:rsidRPr="00C63C1A">
              <w:rPr>
                <w:rFonts w:ascii="Arial" w:hAnsi="Arial" w:cs="Arial"/>
              </w:rPr>
              <w:t>l’s Response to Its Environment</w:t>
            </w:r>
            <w:r w:rsidR="004F463E" w:rsidRPr="00C63C1A">
              <w:rPr>
                <w:rFonts w:ascii="Arial" w:hAnsi="Arial" w:cs="Arial"/>
              </w:rPr>
              <w:t>†</w:t>
            </w:r>
          </w:p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15a: Innate and Learned Behaviors</w:t>
            </w:r>
          </w:p>
        </w:tc>
        <w:tc>
          <w:tcPr>
            <w:tcW w:w="3780" w:type="dxa"/>
            <w:shd w:val="clear" w:color="auto" w:fill="auto"/>
          </w:tcPr>
          <w:p w:rsidR="00774F08" w:rsidRPr="00C63C1A" w:rsidRDefault="00774F0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wisdom in designing animals’ behavior patter</w:t>
            </w:r>
            <w:r w:rsidR="0008267A" w:rsidRPr="00C63C1A">
              <w:rPr>
                <w:rFonts w:ascii="Arial" w:hAnsi="Arial" w:cs="Arial"/>
              </w:rPr>
              <w:t>n</w:t>
            </w:r>
            <w:r w:rsidRPr="00C63C1A">
              <w:rPr>
                <w:rFonts w:ascii="Arial" w:hAnsi="Arial" w:cs="Arial"/>
              </w:rPr>
              <w:t>s</w:t>
            </w:r>
          </w:p>
          <w:p w:rsidR="00774F08" w:rsidRPr="00C63C1A" w:rsidRDefault="00774F0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Evolutionary and biblical views of migration and instincts</w:t>
            </w:r>
          </w:p>
          <w:p w:rsidR="00AB35C7" w:rsidRPr="00C63C1A" w:rsidRDefault="00AB35C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Using life science to help others and serve God</w:t>
            </w:r>
          </w:p>
          <w:p w:rsidR="005335E1" w:rsidRPr="00C63C1A" w:rsidRDefault="005335E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 as the Provider of our needs**</w:t>
            </w:r>
          </w:p>
        </w:tc>
      </w:tr>
      <w:tr w:rsidR="000A1736" w:rsidRPr="00C63C1A">
        <w:trPr>
          <w:cantSplit/>
        </w:trPr>
        <w:tc>
          <w:tcPr>
            <w:tcW w:w="1260" w:type="dxa"/>
            <w:shd w:val="clear" w:color="auto" w:fill="auto"/>
          </w:tcPr>
          <w:p w:rsidR="000A1736" w:rsidRPr="00C63C1A" w:rsidRDefault="000A173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A1736" w:rsidRPr="00C63C1A" w:rsidRDefault="000A173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15B Animal Reproduction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0A1736" w:rsidRPr="00C63C1A" w:rsidRDefault="000A173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326–32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A1736" w:rsidRPr="00C63C1A" w:rsidRDefault="000A173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Research Investigation 15h: Animal Reproduction Worksheet</w:t>
            </w:r>
            <w:r w:rsidR="004F463E" w:rsidRPr="00C63C1A">
              <w:rPr>
                <w:rFonts w:ascii="Arial" w:hAnsi="Arial" w:cs="Arial"/>
              </w:rPr>
              <w:t>†</w:t>
            </w:r>
          </w:p>
          <w:p w:rsidR="000A1736" w:rsidRPr="00C63C1A" w:rsidRDefault="000A173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15b: Animal Behavior Review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A1736" w:rsidRPr="00C63C1A" w:rsidRDefault="000A173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Death and reproduction after the Fall</w:t>
            </w:r>
          </w:p>
          <w:p w:rsidR="000A1736" w:rsidRPr="00C63C1A" w:rsidRDefault="000A173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Diversity God designed in animal reproduction</w:t>
            </w:r>
          </w:p>
          <w:p w:rsidR="005335E1" w:rsidRPr="00C63C1A" w:rsidRDefault="005335E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command to honor parents**</w:t>
            </w:r>
          </w:p>
          <w:p w:rsidR="005335E1" w:rsidRPr="00C63C1A" w:rsidRDefault="005335E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Animals in Psalm 104**</w:t>
            </w:r>
          </w:p>
          <w:p w:rsidR="000A1736" w:rsidRPr="00C63C1A" w:rsidRDefault="000A173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Serving God as a marine biologist</w:t>
            </w:r>
          </w:p>
        </w:tc>
      </w:tr>
      <w:tr w:rsidR="000A1736" w:rsidRPr="00C63C1A">
        <w:trPr>
          <w:cantSplit/>
        </w:trPr>
        <w:tc>
          <w:tcPr>
            <w:tcW w:w="1260" w:type="dxa"/>
            <w:shd w:val="clear" w:color="auto" w:fill="auto"/>
          </w:tcPr>
          <w:p w:rsidR="000A1736" w:rsidRPr="00C63C1A" w:rsidRDefault="000A173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116</w:t>
            </w:r>
          </w:p>
        </w:tc>
        <w:tc>
          <w:tcPr>
            <w:tcW w:w="1800" w:type="dxa"/>
            <w:vMerge/>
            <w:shd w:val="clear" w:color="auto" w:fill="auto"/>
          </w:tcPr>
          <w:p w:rsidR="000A1736" w:rsidRPr="00C63C1A" w:rsidRDefault="000A173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0A1736" w:rsidRPr="00C63C1A" w:rsidRDefault="000A1736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A1736" w:rsidRPr="00C63C1A" w:rsidRDefault="00F5258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15c: Animal Reproduction</w:t>
            </w:r>
          </w:p>
        </w:tc>
        <w:tc>
          <w:tcPr>
            <w:tcW w:w="3780" w:type="dxa"/>
            <w:vMerge/>
            <w:shd w:val="clear" w:color="auto" w:fill="auto"/>
          </w:tcPr>
          <w:p w:rsidR="000A1736" w:rsidRPr="00C63C1A" w:rsidRDefault="000A1736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F5258A" w:rsidRPr="00C63C1A">
        <w:trPr>
          <w:cantSplit/>
        </w:trPr>
        <w:tc>
          <w:tcPr>
            <w:tcW w:w="1260" w:type="dxa"/>
            <w:shd w:val="clear" w:color="auto" w:fill="auto"/>
          </w:tcPr>
          <w:p w:rsidR="00F5258A" w:rsidRPr="00C63C1A" w:rsidRDefault="00F5258A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F5258A" w:rsidRPr="00C63C1A" w:rsidRDefault="00F5258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5258A" w:rsidRPr="00C63C1A" w:rsidRDefault="00F5258A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258A" w:rsidRPr="00C63C1A" w:rsidRDefault="00F5258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Personal Investigation 15g: Sexual Reproduction: Means of Amazing Variation</w:t>
            </w:r>
          </w:p>
        </w:tc>
        <w:tc>
          <w:tcPr>
            <w:tcW w:w="3780" w:type="dxa"/>
            <w:shd w:val="clear" w:color="auto" w:fill="auto"/>
          </w:tcPr>
          <w:p w:rsidR="00F5258A" w:rsidRPr="00C63C1A" w:rsidRDefault="00F5258A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F5258A" w:rsidRPr="00C63C1A" w:rsidTr="0046795A">
        <w:trPr>
          <w:cantSplit/>
        </w:trPr>
        <w:tc>
          <w:tcPr>
            <w:tcW w:w="1260" w:type="dxa"/>
            <w:shd w:val="clear" w:color="auto" w:fill="auto"/>
          </w:tcPr>
          <w:p w:rsidR="00F5258A" w:rsidRPr="00C63C1A" w:rsidRDefault="00F5258A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118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F5258A" w:rsidRPr="00C63C1A" w:rsidRDefault="00F5258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15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258A" w:rsidRPr="00C63C1A" w:rsidRDefault="00F5258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15d: Animal Reproduction Review</w:t>
            </w:r>
          </w:p>
        </w:tc>
        <w:tc>
          <w:tcPr>
            <w:tcW w:w="3780" w:type="dxa"/>
            <w:shd w:val="clear" w:color="auto" w:fill="auto"/>
          </w:tcPr>
          <w:p w:rsidR="00F5258A" w:rsidRPr="00C63C1A" w:rsidRDefault="00F5258A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E07002" w:rsidRPr="00C63C1A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46795A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119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15 Test</w:t>
            </w:r>
          </w:p>
        </w:tc>
      </w:tr>
      <w:tr w:rsidR="00E07002" w:rsidRPr="00C63C1A" w:rsidTr="00425CD0">
        <w:trPr>
          <w:cantSplit/>
        </w:trPr>
        <w:tc>
          <w:tcPr>
            <w:tcW w:w="10332" w:type="dxa"/>
            <w:gridSpan w:val="5"/>
            <w:shd w:val="clear" w:color="auto" w:fill="0C0C0C"/>
            <w:vAlign w:val="center"/>
          </w:tcPr>
          <w:p w:rsidR="00E07002" w:rsidRPr="00C63C1A" w:rsidRDefault="00E07002" w:rsidP="00AB2150">
            <w:pPr>
              <w:pStyle w:val="TableHeadingA"/>
              <w:spacing w:before="100" w:before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Unit 5: Interactions in the Environment</w:t>
            </w:r>
          </w:p>
        </w:tc>
      </w:tr>
      <w:tr w:rsidR="00E07002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E07002" w:rsidRPr="00C63C1A" w:rsidRDefault="00E07002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16: Relationships in Ecosystems</w:t>
            </w:r>
          </w:p>
        </w:tc>
      </w:tr>
      <w:tr w:rsidR="00E07002" w:rsidRPr="00C63C1A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EA752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16A Ecology and Ecosystems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340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43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3FA4" w:rsidRPr="00C63C1A" w:rsidRDefault="002B3FA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Class </w:t>
            </w:r>
            <w:r w:rsidR="00A937AE" w:rsidRPr="00C63C1A">
              <w:rPr>
                <w:rFonts w:ascii="Arial" w:hAnsi="Arial" w:cs="Arial"/>
              </w:rPr>
              <w:t>Investigation 17f: Overcrowding</w:t>
            </w:r>
            <w:r w:rsidR="004F463E" w:rsidRPr="00C63C1A">
              <w:rPr>
                <w:rFonts w:ascii="Arial" w:hAnsi="Arial" w:cs="Arial"/>
              </w:rPr>
              <w:t>†</w:t>
            </w:r>
          </w:p>
          <w:p w:rsidR="00E07002" w:rsidRPr="00C63C1A" w:rsidRDefault="002B3FA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Field Investigation 16g: Backyard Ecosystems</w:t>
            </w:r>
            <w:r w:rsidR="004F463E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shd w:val="clear" w:color="auto" w:fill="auto"/>
          </w:tcPr>
          <w:p w:rsidR="00643193" w:rsidRPr="00C63C1A" w:rsidRDefault="0064319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view of the relationship between animals and humans**</w:t>
            </w:r>
          </w:p>
          <w:p w:rsidR="00E07002" w:rsidRPr="00C63C1A" w:rsidRDefault="002D0FB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Stewardship of resources</w:t>
            </w:r>
          </w:p>
          <w:p w:rsidR="002D0FB9" w:rsidRPr="00C63C1A" w:rsidRDefault="002D0FB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effect of the Fall on stewardship</w:t>
            </w:r>
          </w:p>
        </w:tc>
      </w:tr>
      <w:tr w:rsidR="00E07002" w:rsidRPr="00C63C1A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EA752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16B The Abiotic Environment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343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48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07002" w:rsidRPr="00C63C1A" w:rsidRDefault="002B3FA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16b: The Water Cycle</w:t>
            </w:r>
          </w:p>
        </w:tc>
        <w:tc>
          <w:tcPr>
            <w:tcW w:w="3780" w:type="dxa"/>
            <w:shd w:val="clear" w:color="auto" w:fill="auto"/>
          </w:tcPr>
          <w:p w:rsidR="00E07002" w:rsidRPr="00C63C1A" w:rsidRDefault="00AB35C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 as the Overseer of all aspects of ecosystems</w:t>
            </w:r>
          </w:p>
        </w:tc>
      </w:tr>
      <w:tr w:rsidR="002D7441" w:rsidRPr="00C63C1A" w:rsidTr="0092190A">
        <w:trPr>
          <w:cantSplit/>
        </w:trPr>
        <w:tc>
          <w:tcPr>
            <w:tcW w:w="1260" w:type="dxa"/>
            <w:shd w:val="clear" w:color="auto" w:fill="auto"/>
          </w:tcPr>
          <w:p w:rsidR="002D7441" w:rsidRPr="00C63C1A" w:rsidRDefault="002D7441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D7441" w:rsidRPr="00C63C1A" w:rsidRDefault="002D744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16C The Biotic Community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2D7441" w:rsidRPr="00C63C1A" w:rsidRDefault="002D744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348–53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7441" w:rsidRPr="00C63C1A" w:rsidRDefault="002D744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16f: T</w:t>
            </w:r>
            <w:r w:rsidR="00FF7D93" w:rsidRPr="00C63C1A">
              <w:rPr>
                <w:rFonts w:ascii="Arial" w:hAnsi="Arial" w:cs="Arial"/>
              </w:rPr>
              <w:t>he Biotic Community of the Soil</w:t>
            </w:r>
            <w:r w:rsidR="004F463E" w:rsidRPr="00C63C1A">
              <w:rPr>
                <w:rFonts w:ascii="Arial" w:hAnsi="Arial" w:cs="Arial"/>
              </w:rPr>
              <w:t>†</w:t>
            </w:r>
          </w:p>
          <w:p w:rsidR="002D7441" w:rsidRPr="00C63C1A" w:rsidRDefault="002D744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16a: Ecosystems</w:t>
            </w:r>
          </w:p>
          <w:p w:rsidR="002D7441" w:rsidRPr="00C63C1A" w:rsidRDefault="002D744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16c: Succession on a Volcano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D7441" w:rsidRPr="00C63C1A" w:rsidRDefault="002D744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Organization in God’s creation</w:t>
            </w:r>
          </w:p>
          <w:p w:rsidR="002D7441" w:rsidRPr="00C63C1A" w:rsidRDefault="002D744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Limiting factors </w:t>
            </w:r>
            <w:r w:rsidR="0008267A" w:rsidRPr="00C63C1A">
              <w:rPr>
                <w:rFonts w:ascii="Arial" w:hAnsi="Arial" w:cs="Arial"/>
              </w:rPr>
              <w:t>to</w:t>
            </w:r>
            <w:r w:rsidRPr="00C63C1A">
              <w:rPr>
                <w:rFonts w:ascii="Arial" w:hAnsi="Arial" w:cs="Arial"/>
              </w:rPr>
              <w:t xml:space="preserve"> spiritual growth</w:t>
            </w:r>
          </w:p>
        </w:tc>
      </w:tr>
      <w:tr w:rsidR="002D7441" w:rsidRPr="00C63C1A" w:rsidTr="0092190A">
        <w:trPr>
          <w:cantSplit/>
        </w:trPr>
        <w:tc>
          <w:tcPr>
            <w:tcW w:w="1260" w:type="dxa"/>
            <w:shd w:val="clear" w:color="auto" w:fill="auto"/>
          </w:tcPr>
          <w:p w:rsidR="002D7441" w:rsidRPr="00C63C1A" w:rsidRDefault="002D7441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123</w:t>
            </w:r>
          </w:p>
        </w:tc>
        <w:tc>
          <w:tcPr>
            <w:tcW w:w="1800" w:type="dxa"/>
            <w:vMerge/>
            <w:shd w:val="clear" w:color="auto" w:fill="auto"/>
          </w:tcPr>
          <w:p w:rsidR="002D7441" w:rsidRPr="00C63C1A" w:rsidRDefault="002D744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2D7441" w:rsidRPr="00C63C1A" w:rsidRDefault="002D7441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D7441" w:rsidRPr="00C63C1A" w:rsidRDefault="002D744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D7441" w:rsidRPr="00C63C1A" w:rsidRDefault="002D7441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E07002" w:rsidRPr="00C63C1A" w:rsidTr="004A6FA9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EA752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16D Rhythms in the Ecosystem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353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58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07002" w:rsidRPr="00C63C1A" w:rsidRDefault="002B3FA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16d: Rhythms in the Ecosystem</w:t>
            </w:r>
          </w:p>
        </w:tc>
        <w:tc>
          <w:tcPr>
            <w:tcW w:w="3780" w:type="dxa"/>
            <w:shd w:val="clear" w:color="auto" w:fill="auto"/>
          </w:tcPr>
          <w:p w:rsidR="00E07002" w:rsidRPr="00C63C1A" w:rsidRDefault="0023601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Rhythms in creation designed by God</w:t>
            </w:r>
          </w:p>
          <w:p w:rsidR="00236019" w:rsidRPr="00C63C1A" w:rsidRDefault="0023601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Evolutionary view of rhythms and mutations</w:t>
            </w:r>
            <w:r w:rsidR="00A43DE3" w:rsidRPr="00C63C1A">
              <w:rPr>
                <w:rFonts w:ascii="Arial" w:hAnsi="Arial" w:cs="Arial"/>
              </w:rPr>
              <w:t xml:space="preserve"> and creationist response</w:t>
            </w:r>
          </w:p>
          <w:p w:rsidR="00236019" w:rsidRPr="00C63C1A" w:rsidRDefault="0023601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Learning about rhythms in nature to be better stewards of God’s creation</w:t>
            </w:r>
          </w:p>
        </w:tc>
      </w:tr>
      <w:tr w:rsidR="00FF7D93" w:rsidRPr="00C63C1A" w:rsidTr="00D81625">
        <w:trPr>
          <w:cantSplit/>
        </w:trPr>
        <w:tc>
          <w:tcPr>
            <w:tcW w:w="1260" w:type="dxa"/>
            <w:shd w:val="clear" w:color="auto" w:fill="auto"/>
          </w:tcPr>
          <w:p w:rsidR="00FF7D93" w:rsidRPr="00C63C1A" w:rsidRDefault="00FF7D9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125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FF7D93" w:rsidRPr="00C63C1A" w:rsidRDefault="00FF7D9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16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F7D93" w:rsidRPr="00C63C1A" w:rsidRDefault="00FF7D9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16e: Review</w:t>
            </w:r>
          </w:p>
        </w:tc>
        <w:tc>
          <w:tcPr>
            <w:tcW w:w="3780" w:type="dxa"/>
            <w:shd w:val="clear" w:color="auto" w:fill="auto"/>
          </w:tcPr>
          <w:p w:rsidR="00FF7D93" w:rsidRPr="00C63C1A" w:rsidRDefault="00FF7D93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E07002" w:rsidRPr="00C63C1A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EA752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126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16 Test</w:t>
            </w:r>
          </w:p>
        </w:tc>
      </w:tr>
      <w:tr w:rsidR="00E07002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E07002" w:rsidRPr="00C63C1A" w:rsidRDefault="00E07002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17: Relationships Among Organisms</w:t>
            </w:r>
          </w:p>
        </w:tc>
      </w:tr>
      <w:tr w:rsidR="00E07002" w:rsidRPr="00C63C1A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DF1FB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17A Energy Exchange Between Organisms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364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69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07002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Personal Investigation 17e: Your Food Chain</w:t>
            </w:r>
            <w:r w:rsidR="004F463E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shd w:val="clear" w:color="auto" w:fill="auto"/>
          </w:tcPr>
          <w:p w:rsidR="00E07002" w:rsidRPr="00C63C1A" w:rsidRDefault="005A762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design of the relationships among organisms</w:t>
            </w:r>
          </w:p>
          <w:p w:rsidR="005A7628" w:rsidRPr="00C63C1A" w:rsidRDefault="005A762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Ecology and stewarding God’s creation</w:t>
            </w:r>
          </w:p>
        </w:tc>
      </w:tr>
      <w:tr w:rsidR="00E07002" w:rsidRPr="00C63C1A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DF1FB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17B Relationships Between Organisms of the Same Species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369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76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Field Investigati</w:t>
            </w:r>
            <w:r w:rsidR="00E04406" w:rsidRPr="00C63C1A">
              <w:rPr>
                <w:rFonts w:ascii="Arial" w:hAnsi="Arial" w:cs="Arial"/>
              </w:rPr>
              <w:t>on 17h: Observing Relationships</w:t>
            </w:r>
            <w:r w:rsidR="004F463E" w:rsidRPr="00C63C1A">
              <w:rPr>
                <w:rFonts w:ascii="Arial" w:hAnsi="Arial" w:cs="Arial"/>
              </w:rPr>
              <w:t>†</w:t>
            </w:r>
          </w:p>
          <w:p w:rsidR="00E07002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17a: Energy Exchange Between Organisms</w:t>
            </w:r>
          </w:p>
        </w:tc>
        <w:tc>
          <w:tcPr>
            <w:tcW w:w="3780" w:type="dxa"/>
            <w:shd w:val="clear" w:color="auto" w:fill="auto"/>
          </w:tcPr>
          <w:p w:rsidR="00E07002" w:rsidRPr="00C63C1A" w:rsidRDefault="00F10D4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Learning diligence from the ant (Prov</w:t>
            </w:r>
            <w:r w:rsidR="00590C20" w:rsidRPr="00C63C1A">
              <w:rPr>
                <w:rFonts w:ascii="Arial" w:hAnsi="Arial" w:cs="Arial"/>
              </w:rPr>
              <w:t>.</w:t>
            </w:r>
            <w:r w:rsidRPr="00C63C1A">
              <w:rPr>
                <w:rFonts w:ascii="Arial" w:hAnsi="Arial" w:cs="Arial"/>
              </w:rPr>
              <w:t xml:space="preserve"> 6)</w:t>
            </w:r>
          </w:p>
          <w:p w:rsidR="005A7628" w:rsidRPr="00C63C1A" w:rsidRDefault="005A762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Camouflage, wa</w:t>
            </w:r>
            <w:r w:rsidR="004A2D0A" w:rsidRPr="00C63C1A">
              <w:rPr>
                <w:rFonts w:ascii="Arial" w:hAnsi="Arial" w:cs="Arial"/>
              </w:rPr>
              <w:t>r</w:t>
            </w:r>
            <w:r w:rsidRPr="00C63C1A">
              <w:rPr>
                <w:rFonts w:ascii="Arial" w:hAnsi="Arial" w:cs="Arial"/>
              </w:rPr>
              <w:t xml:space="preserve">ning coloration, and mimicry </w:t>
            </w:r>
            <w:r w:rsidR="004A2D0A" w:rsidRPr="00C63C1A">
              <w:rPr>
                <w:rFonts w:ascii="Arial" w:hAnsi="Arial" w:cs="Arial"/>
              </w:rPr>
              <w:t>in</w:t>
            </w:r>
            <w:r w:rsidRPr="00C63C1A">
              <w:rPr>
                <w:rFonts w:ascii="Arial" w:hAnsi="Arial" w:cs="Arial"/>
              </w:rPr>
              <w:t xml:space="preserve"> God’s design for animals</w:t>
            </w:r>
          </w:p>
        </w:tc>
      </w:tr>
      <w:tr w:rsidR="00E07002" w:rsidRPr="00C63C1A">
        <w:trPr>
          <w:cantSplit/>
        </w:trPr>
        <w:tc>
          <w:tcPr>
            <w:tcW w:w="1260" w:type="dxa"/>
            <w:shd w:val="clear" w:color="auto" w:fill="auto"/>
          </w:tcPr>
          <w:p w:rsidR="00E07002" w:rsidRPr="00C63C1A" w:rsidRDefault="00DF1FB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800" w:type="dxa"/>
            <w:shd w:val="clear" w:color="auto" w:fill="auto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17C Relationships Between Organisms of Different Species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07002" w:rsidRPr="00C63C1A" w:rsidRDefault="00E070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376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17b: Bible Creatures and Their Food Chain Positions</w:t>
            </w:r>
          </w:p>
          <w:p w:rsidR="00E07002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17c: Food Webs</w:t>
            </w:r>
          </w:p>
        </w:tc>
        <w:tc>
          <w:tcPr>
            <w:tcW w:w="3780" w:type="dxa"/>
            <w:shd w:val="clear" w:color="auto" w:fill="auto"/>
          </w:tcPr>
          <w:p w:rsidR="003D71DB" w:rsidRPr="00C63C1A" w:rsidRDefault="003D71D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Creation, Fall, death, and carnivor</w:t>
            </w:r>
            <w:r w:rsidR="0008267A" w:rsidRPr="00C63C1A">
              <w:rPr>
                <w:rFonts w:ascii="Arial" w:hAnsi="Arial" w:cs="Arial"/>
              </w:rPr>
              <w:t>ousness</w:t>
            </w:r>
          </w:p>
          <w:p w:rsidR="005C33CB" w:rsidRPr="00C63C1A" w:rsidRDefault="005C33C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Jesus Christ as the only answer to a person’s sin problem</w:t>
            </w:r>
          </w:p>
        </w:tc>
      </w:tr>
      <w:tr w:rsidR="00DF1FB7" w:rsidRPr="00C63C1A">
        <w:trPr>
          <w:cantSplit/>
        </w:trPr>
        <w:tc>
          <w:tcPr>
            <w:tcW w:w="1260" w:type="dxa"/>
            <w:shd w:val="clear" w:color="auto" w:fill="auto"/>
          </w:tcPr>
          <w:p w:rsidR="00DF1FB7" w:rsidRPr="00C63C1A" w:rsidRDefault="00DF1FB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DF1FB7" w:rsidRPr="00C63C1A" w:rsidRDefault="00DF1FB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F1FB7" w:rsidRPr="00C63C1A" w:rsidRDefault="00DF1FB7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F1FB7" w:rsidRPr="00C63C1A" w:rsidRDefault="00DF1FB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17g: Lichens</w:t>
            </w:r>
          </w:p>
        </w:tc>
        <w:tc>
          <w:tcPr>
            <w:tcW w:w="3780" w:type="dxa"/>
            <w:shd w:val="clear" w:color="auto" w:fill="auto"/>
          </w:tcPr>
          <w:p w:rsidR="00DF1FB7" w:rsidRPr="00C63C1A" w:rsidRDefault="00DF1FB7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D379E7" w:rsidRPr="00C63C1A" w:rsidTr="00D81625">
        <w:trPr>
          <w:cantSplit/>
        </w:trPr>
        <w:tc>
          <w:tcPr>
            <w:tcW w:w="1260" w:type="dxa"/>
            <w:shd w:val="clear" w:color="auto" w:fill="auto"/>
          </w:tcPr>
          <w:p w:rsidR="00D379E7" w:rsidRPr="00C63C1A" w:rsidRDefault="00B811F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D379E7" w:rsidRPr="00C63C1A" w:rsidRDefault="00D379E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17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79E7" w:rsidRPr="00C63C1A" w:rsidRDefault="00D379E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17d: Organism Relationships</w:t>
            </w:r>
          </w:p>
        </w:tc>
        <w:tc>
          <w:tcPr>
            <w:tcW w:w="3780" w:type="dxa"/>
            <w:shd w:val="clear" w:color="auto" w:fill="auto"/>
          </w:tcPr>
          <w:p w:rsidR="00D379E7" w:rsidRPr="00C63C1A" w:rsidRDefault="00D379E7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DF1FB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132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17 Test</w:t>
            </w:r>
          </w:p>
        </w:tc>
      </w:tr>
      <w:tr w:rsidR="002E2543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2E2543" w:rsidRPr="00C63C1A" w:rsidRDefault="002E2543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18: Man’s Relationship with the Environment</w:t>
            </w: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4C719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18A Living Things as Natural Resources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386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93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2E2543" w:rsidRPr="00C63C1A" w:rsidRDefault="003D71D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Ecology and caring for and using God’s creation</w:t>
            </w:r>
          </w:p>
          <w:p w:rsidR="003D71DB" w:rsidRPr="00C63C1A" w:rsidRDefault="003D71D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provision of natural resources</w:t>
            </w:r>
          </w:p>
          <w:p w:rsidR="006364F8" w:rsidRPr="00C63C1A" w:rsidRDefault="006364F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Poverty, stewardship, and natural resources</w:t>
            </w:r>
          </w:p>
          <w:p w:rsidR="000A1096" w:rsidRPr="00C63C1A" w:rsidRDefault="000A109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Taming animals and taming the tongue (James 3)**</w:t>
            </w:r>
          </w:p>
          <w:p w:rsidR="006364F8" w:rsidRPr="00C63C1A" w:rsidRDefault="006364F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Extinct and endangered species and the Flood</w:t>
            </w:r>
          </w:p>
          <w:p w:rsidR="000A1096" w:rsidRPr="00C63C1A" w:rsidRDefault="000A109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Farming and logging in the Bible **</w:t>
            </w: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4C719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18B Man’s Role in the Ecosystem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393</w:t>
            </w:r>
            <w:r w:rsidR="00E774E6" w:rsidRPr="00C63C1A">
              <w:rPr>
                <w:rFonts w:ascii="Arial" w:hAnsi="Arial" w:cs="Arial"/>
              </w:rPr>
              <w:t>–</w:t>
            </w:r>
            <w:r w:rsidR="00620809" w:rsidRPr="00C63C1A">
              <w:rPr>
                <w:rFonts w:ascii="Arial" w:hAnsi="Arial" w:cs="Arial"/>
              </w:rPr>
              <w:t>9</w:t>
            </w:r>
            <w:r w:rsidRPr="00C63C1A"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18a: Natural Resources</w:t>
            </w:r>
          </w:p>
        </w:tc>
        <w:tc>
          <w:tcPr>
            <w:tcW w:w="3780" w:type="dxa"/>
            <w:shd w:val="clear" w:color="auto" w:fill="auto"/>
          </w:tcPr>
          <w:p w:rsidR="002E2543" w:rsidRPr="00C63C1A" w:rsidRDefault="006364F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Population growth and a biblical worldview</w:t>
            </w:r>
          </w:p>
          <w:p w:rsidR="000A1096" w:rsidRPr="00C63C1A" w:rsidRDefault="000A109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and secular views of global warming**</w:t>
            </w:r>
          </w:p>
          <w:p w:rsidR="006364F8" w:rsidRPr="00C63C1A" w:rsidRDefault="006364F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Loving my neighbor by meeting their physical needs</w:t>
            </w:r>
          </w:p>
          <w:p w:rsidR="006364F8" w:rsidRPr="00C63C1A" w:rsidRDefault="006364F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Conservation and </w:t>
            </w:r>
            <w:r w:rsidR="00257EAB" w:rsidRPr="00C63C1A">
              <w:rPr>
                <w:rFonts w:ascii="Arial" w:hAnsi="Arial" w:cs="Arial"/>
              </w:rPr>
              <w:t>wise stewardship</w:t>
            </w: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4C719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18C Pollution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399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405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543" w:rsidRPr="00C63C1A" w:rsidRDefault="007650B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Personal Investigation 18c: Estimates</w:t>
            </w:r>
            <w:r w:rsidR="004F463E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shd w:val="clear" w:color="auto" w:fill="auto"/>
          </w:tcPr>
          <w:p w:rsidR="002E2543" w:rsidRPr="00C63C1A" w:rsidRDefault="006364F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Pollution and Christian stewardship</w:t>
            </w:r>
          </w:p>
          <w:p w:rsidR="006364F8" w:rsidRPr="00C63C1A" w:rsidRDefault="006364F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Serving </w:t>
            </w:r>
            <w:r w:rsidR="00257EAB" w:rsidRPr="00C63C1A">
              <w:rPr>
                <w:rFonts w:ascii="Arial" w:hAnsi="Arial" w:cs="Arial"/>
              </w:rPr>
              <w:t>G</w:t>
            </w:r>
            <w:r w:rsidRPr="00C63C1A">
              <w:rPr>
                <w:rFonts w:ascii="Arial" w:hAnsi="Arial" w:cs="Arial"/>
              </w:rPr>
              <w:t>od as an environmental engineer</w:t>
            </w:r>
          </w:p>
          <w:p w:rsidR="006364F8" w:rsidRPr="00C63C1A" w:rsidRDefault="006364F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Serving God with ecology</w:t>
            </w:r>
          </w:p>
        </w:tc>
      </w:tr>
      <w:tr w:rsidR="004C7199" w:rsidRPr="00C63C1A">
        <w:trPr>
          <w:cantSplit/>
        </w:trPr>
        <w:tc>
          <w:tcPr>
            <w:tcW w:w="1260" w:type="dxa"/>
            <w:shd w:val="clear" w:color="auto" w:fill="auto"/>
          </w:tcPr>
          <w:p w:rsidR="004C7199" w:rsidRPr="00C63C1A" w:rsidRDefault="004C719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1800" w:type="dxa"/>
            <w:shd w:val="clear" w:color="auto" w:fill="auto"/>
          </w:tcPr>
          <w:p w:rsidR="004C7199" w:rsidRPr="00C63C1A" w:rsidRDefault="004C719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C7199" w:rsidRPr="00C63C1A" w:rsidRDefault="004C7199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C7199" w:rsidRPr="00C63C1A" w:rsidRDefault="004C719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</w:t>
            </w:r>
            <w:r w:rsidR="00935440" w:rsidRPr="00C63C1A">
              <w:rPr>
                <w:rFonts w:ascii="Arial" w:hAnsi="Arial" w:cs="Arial"/>
              </w:rPr>
              <w:t>8b: Man’s Role in the Ecosystem</w:t>
            </w:r>
          </w:p>
          <w:p w:rsidR="004C7199" w:rsidRPr="00C63C1A" w:rsidRDefault="004C7199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18d: Recycling Paper</w:t>
            </w:r>
          </w:p>
        </w:tc>
        <w:tc>
          <w:tcPr>
            <w:tcW w:w="3780" w:type="dxa"/>
            <w:shd w:val="clear" w:color="auto" w:fill="auto"/>
          </w:tcPr>
          <w:p w:rsidR="004C7199" w:rsidRPr="00C63C1A" w:rsidRDefault="004C7199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935440" w:rsidRPr="00C63C1A" w:rsidTr="00D81625">
        <w:trPr>
          <w:cantSplit/>
        </w:trPr>
        <w:tc>
          <w:tcPr>
            <w:tcW w:w="1260" w:type="dxa"/>
            <w:shd w:val="clear" w:color="auto" w:fill="auto"/>
          </w:tcPr>
          <w:p w:rsidR="00935440" w:rsidRPr="00C63C1A" w:rsidRDefault="00C0684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137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935440" w:rsidRPr="00C63C1A" w:rsidRDefault="0093544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18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440" w:rsidRPr="00C63C1A" w:rsidRDefault="0093544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35440" w:rsidRPr="00C63C1A" w:rsidRDefault="00935440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4C7199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138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18 Test</w:t>
            </w:r>
          </w:p>
        </w:tc>
      </w:tr>
      <w:tr w:rsidR="002E2543" w:rsidRPr="00C63C1A" w:rsidTr="004A6FA9">
        <w:trPr>
          <w:cantSplit/>
        </w:trPr>
        <w:tc>
          <w:tcPr>
            <w:tcW w:w="10332" w:type="dxa"/>
            <w:gridSpan w:val="5"/>
            <w:shd w:val="clear" w:color="auto" w:fill="0C0C0C"/>
            <w:vAlign w:val="center"/>
          </w:tcPr>
          <w:p w:rsidR="002E2543" w:rsidRPr="00C63C1A" w:rsidRDefault="002E2543" w:rsidP="00AB2150">
            <w:pPr>
              <w:pStyle w:val="TableHeadingA"/>
              <w:spacing w:before="100" w:before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Unit 6: The </w:t>
            </w:r>
            <w:r w:rsidR="00C3242E" w:rsidRPr="00C63C1A">
              <w:rPr>
                <w:rFonts w:ascii="Arial" w:hAnsi="Arial" w:cs="Arial"/>
              </w:rPr>
              <w:t xml:space="preserve">Complex </w:t>
            </w:r>
            <w:r w:rsidRPr="00C63C1A">
              <w:rPr>
                <w:rFonts w:ascii="Arial" w:hAnsi="Arial" w:cs="Arial"/>
              </w:rPr>
              <w:t>Design of the Human Body</w:t>
            </w:r>
          </w:p>
        </w:tc>
      </w:tr>
      <w:tr w:rsidR="002E2543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2E2543" w:rsidRPr="00C63C1A" w:rsidRDefault="002E2543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19: Support and Movement</w:t>
            </w:r>
          </w:p>
        </w:tc>
      </w:tr>
      <w:tr w:rsidR="00FC7223" w:rsidRPr="00C63C1A">
        <w:trPr>
          <w:cantSplit/>
        </w:trPr>
        <w:tc>
          <w:tcPr>
            <w:tcW w:w="1260" w:type="dxa"/>
            <w:shd w:val="clear" w:color="auto" w:fill="auto"/>
          </w:tcPr>
          <w:p w:rsidR="00FC7223" w:rsidRPr="00C63C1A" w:rsidRDefault="00FC722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139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19A Introduction to the Human Body</w:t>
            </w:r>
          </w:p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19B The Integumentary System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412–15</w:t>
            </w:r>
          </w:p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416–21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view of what it means to be human</w:t>
            </w:r>
            <w:r w:rsidR="003C453E" w:rsidRPr="00C63C1A">
              <w:rPr>
                <w:rFonts w:ascii="Arial" w:hAnsi="Arial" w:cs="Arial"/>
              </w:rPr>
              <w:t xml:space="preserve">—created in God’s image, </w:t>
            </w:r>
            <w:r w:rsidR="00684E7E" w:rsidRPr="00C63C1A">
              <w:rPr>
                <w:rFonts w:ascii="Arial" w:hAnsi="Arial" w:cs="Arial"/>
              </w:rPr>
              <w:t xml:space="preserve">having a </w:t>
            </w:r>
            <w:r w:rsidR="003C453E" w:rsidRPr="00C63C1A">
              <w:rPr>
                <w:rFonts w:ascii="Arial" w:hAnsi="Arial" w:cs="Arial"/>
              </w:rPr>
              <w:t>spiritual nature, accountable to God, sinners in need of salvation</w:t>
            </w:r>
          </w:p>
          <w:p w:rsidR="00316CAD" w:rsidRPr="00C63C1A" w:rsidRDefault="00316CAD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deity and humanity of Christ**</w:t>
            </w:r>
          </w:p>
          <w:p w:rsidR="00316CAD" w:rsidRPr="00C63C1A" w:rsidRDefault="00316CAD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Christ as Savior and Mediator**</w:t>
            </w:r>
          </w:p>
        </w:tc>
      </w:tr>
      <w:tr w:rsidR="00FC7223" w:rsidRPr="00C63C1A">
        <w:trPr>
          <w:cantSplit/>
        </w:trPr>
        <w:tc>
          <w:tcPr>
            <w:tcW w:w="1260" w:type="dxa"/>
            <w:shd w:val="clear" w:color="auto" w:fill="auto"/>
          </w:tcPr>
          <w:p w:rsidR="00FC7223" w:rsidRPr="00C63C1A" w:rsidRDefault="00FC722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140</w:t>
            </w:r>
          </w:p>
        </w:tc>
        <w:tc>
          <w:tcPr>
            <w:tcW w:w="1800" w:type="dxa"/>
            <w:vMerge/>
            <w:shd w:val="clear" w:color="auto" w:fill="auto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19e: Structure of the Skin</w:t>
            </w:r>
          </w:p>
        </w:tc>
        <w:tc>
          <w:tcPr>
            <w:tcW w:w="3780" w:type="dxa"/>
            <w:vMerge/>
            <w:shd w:val="clear" w:color="auto" w:fill="auto"/>
          </w:tcPr>
          <w:p w:rsidR="00FC7223" w:rsidRPr="00C63C1A" w:rsidRDefault="00FC7223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FC7223" w:rsidRPr="00C63C1A">
        <w:trPr>
          <w:cantSplit/>
        </w:trPr>
        <w:tc>
          <w:tcPr>
            <w:tcW w:w="1260" w:type="dxa"/>
            <w:shd w:val="clear" w:color="auto" w:fill="auto"/>
          </w:tcPr>
          <w:p w:rsidR="00FC7223" w:rsidRPr="00C63C1A" w:rsidRDefault="00FC722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19C The Skeletal System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422–27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19a: Human Skin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design of skin</w:t>
            </w:r>
          </w:p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view of people as all one race</w:t>
            </w:r>
          </w:p>
          <w:p w:rsidR="00316CAD" w:rsidRPr="00C63C1A" w:rsidRDefault="00316CAD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condemnation of partiality (James 2)</w:t>
            </w:r>
          </w:p>
          <w:p w:rsidR="00316CAD" w:rsidRPr="00C63C1A" w:rsidRDefault="00316CAD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promises and the comparison of Israel to dead bones (Ezek</w:t>
            </w:r>
            <w:r w:rsidR="00691FD4" w:rsidRPr="00C63C1A">
              <w:rPr>
                <w:rFonts w:ascii="Arial" w:hAnsi="Arial" w:cs="Arial"/>
              </w:rPr>
              <w:t>.</w:t>
            </w:r>
            <w:r w:rsidRPr="00C63C1A">
              <w:rPr>
                <w:rFonts w:ascii="Arial" w:hAnsi="Arial" w:cs="Arial"/>
              </w:rPr>
              <w:t xml:space="preserve"> 37)</w:t>
            </w:r>
          </w:p>
        </w:tc>
      </w:tr>
      <w:tr w:rsidR="00FC7223" w:rsidRPr="00C63C1A">
        <w:trPr>
          <w:cantSplit/>
        </w:trPr>
        <w:tc>
          <w:tcPr>
            <w:tcW w:w="1260" w:type="dxa"/>
            <w:shd w:val="clear" w:color="auto" w:fill="auto"/>
          </w:tcPr>
          <w:p w:rsidR="00FC7223" w:rsidRPr="00C63C1A" w:rsidRDefault="00FC7223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142</w:t>
            </w:r>
          </w:p>
        </w:tc>
        <w:tc>
          <w:tcPr>
            <w:tcW w:w="1800" w:type="dxa"/>
            <w:vMerge/>
            <w:shd w:val="clear" w:color="auto" w:fill="auto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C7223" w:rsidRPr="00C63C1A" w:rsidRDefault="00FC722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Class Investigation 19f: Observing a Beef Bone </w:t>
            </w:r>
          </w:p>
        </w:tc>
        <w:tc>
          <w:tcPr>
            <w:tcW w:w="3780" w:type="dxa"/>
            <w:vMerge/>
            <w:shd w:val="clear" w:color="auto" w:fill="auto"/>
          </w:tcPr>
          <w:p w:rsidR="00FC7223" w:rsidRPr="00C63C1A" w:rsidRDefault="00FC7223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62570F" w:rsidRPr="00C63C1A" w:rsidTr="004A6FA9">
        <w:trPr>
          <w:cantSplit/>
        </w:trPr>
        <w:tc>
          <w:tcPr>
            <w:tcW w:w="1260" w:type="dxa"/>
            <w:shd w:val="clear" w:color="auto" w:fill="auto"/>
          </w:tcPr>
          <w:p w:rsidR="0062570F" w:rsidRPr="00C63C1A" w:rsidRDefault="0062570F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2570F" w:rsidRPr="00C63C1A" w:rsidRDefault="0062570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19D The Muscular System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62570F" w:rsidRPr="00C63C1A" w:rsidRDefault="0062570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428–32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570F" w:rsidRPr="00C63C1A" w:rsidRDefault="0062570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19b: The Skeletal System</w:t>
            </w:r>
          </w:p>
          <w:p w:rsidR="0062570F" w:rsidRPr="00C63C1A" w:rsidRDefault="0062570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19h: The Structure of Bones and Muscles</w:t>
            </w:r>
          </w:p>
          <w:p w:rsidR="0062570F" w:rsidRPr="00C63C1A" w:rsidRDefault="0062570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19c: The Muscular System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62570F" w:rsidRPr="00C63C1A" w:rsidRDefault="0062570F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62570F" w:rsidRPr="00C63C1A" w:rsidTr="004A6FA9">
        <w:trPr>
          <w:cantSplit/>
        </w:trPr>
        <w:tc>
          <w:tcPr>
            <w:tcW w:w="1260" w:type="dxa"/>
            <w:shd w:val="clear" w:color="auto" w:fill="auto"/>
          </w:tcPr>
          <w:p w:rsidR="0062570F" w:rsidRPr="00C63C1A" w:rsidRDefault="006746CF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144</w:t>
            </w:r>
          </w:p>
        </w:tc>
        <w:tc>
          <w:tcPr>
            <w:tcW w:w="1800" w:type="dxa"/>
            <w:vMerge/>
            <w:shd w:val="clear" w:color="auto" w:fill="auto"/>
          </w:tcPr>
          <w:p w:rsidR="0062570F" w:rsidRPr="00C63C1A" w:rsidRDefault="0062570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62570F" w:rsidRPr="00C63C1A" w:rsidRDefault="0062570F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2570F" w:rsidRPr="00C63C1A" w:rsidRDefault="006746C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19g: Heat from Muscles</w:t>
            </w:r>
          </w:p>
        </w:tc>
        <w:tc>
          <w:tcPr>
            <w:tcW w:w="3780" w:type="dxa"/>
            <w:vMerge/>
            <w:shd w:val="clear" w:color="auto" w:fill="auto"/>
          </w:tcPr>
          <w:p w:rsidR="0062570F" w:rsidRPr="00C63C1A" w:rsidRDefault="0062570F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6746CF" w:rsidRPr="00C63C1A" w:rsidTr="00D81625">
        <w:trPr>
          <w:cantSplit/>
        </w:trPr>
        <w:tc>
          <w:tcPr>
            <w:tcW w:w="1260" w:type="dxa"/>
            <w:shd w:val="clear" w:color="auto" w:fill="auto"/>
          </w:tcPr>
          <w:p w:rsidR="006746CF" w:rsidRPr="00C63C1A" w:rsidRDefault="006746CF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145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6746CF" w:rsidRPr="00C63C1A" w:rsidRDefault="006746C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19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746CF" w:rsidRPr="00C63C1A" w:rsidRDefault="006746C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19d: Review</w:t>
            </w:r>
          </w:p>
        </w:tc>
        <w:tc>
          <w:tcPr>
            <w:tcW w:w="3780" w:type="dxa"/>
            <w:shd w:val="clear" w:color="auto" w:fill="auto"/>
          </w:tcPr>
          <w:p w:rsidR="006746CF" w:rsidRPr="00C63C1A" w:rsidRDefault="006746CF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C3242E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</w:t>
            </w:r>
            <w:r w:rsidR="006746CF" w:rsidRPr="00C63C1A">
              <w:rPr>
                <w:rFonts w:ascii="Arial" w:hAnsi="Arial" w:cs="Arial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19 Test</w:t>
            </w:r>
          </w:p>
        </w:tc>
      </w:tr>
      <w:tr w:rsidR="002E2543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2E2543" w:rsidRPr="00C63C1A" w:rsidRDefault="002E2543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20: Internal Balance</w:t>
            </w:r>
          </w:p>
        </w:tc>
      </w:tr>
      <w:tr w:rsidR="00FA0070" w:rsidRPr="00C63C1A">
        <w:trPr>
          <w:cantSplit/>
        </w:trPr>
        <w:tc>
          <w:tcPr>
            <w:tcW w:w="1260" w:type="dxa"/>
            <w:shd w:val="clear" w:color="auto" w:fill="auto"/>
          </w:tcPr>
          <w:p w:rsidR="00FA0070" w:rsidRPr="00C63C1A" w:rsidRDefault="00FA0070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A0070" w:rsidRPr="00C63C1A" w:rsidRDefault="00FA00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20A A Balancing Act</w:t>
            </w:r>
          </w:p>
          <w:p w:rsidR="00FA0070" w:rsidRPr="00C63C1A" w:rsidRDefault="00FA00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20B The Blood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FA0070" w:rsidRPr="00C63C1A" w:rsidRDefault="00FA00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438–40</w:t>
            </w:r>
          </w:p>
          <w:p w:rsidR="00FA0070" w:rsidRPr="00C63C1A" w:rsidRDefault="00FA00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440–46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A0070" w:rsidRPr="00C63C1A" w:rsidRDefault="00FA00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FA0070" w:rsidRPr="00C63C1A" w:rsidRDefault="0079619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Biblical imperative to do </w:t>
            </w:r>
            <w:r w:rsidR="00FA0070" w:rsidRPr="00C63C1A">
              <w:rPr>
                <w:rFonts w:ascii="Arial" w:hAnsi="Arial" w:cs="Arial"/>
              </w:rPr>
              <w:t>good to all men</w:t>
            </w:r>
          </w:p>
          <w:p w:rsidR="00FA0070" w:rsidRPr="00C63C1A" w:rsidRDefault="0079619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Jesus’ crucifixion and the blood and water that came from His side</w:t>
            </w:r>
          </w:p>
          <w:p w:rsidR="0079619A" w:rsidRPr="00C63C1A" w:rsidRDefault="0079619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Jesus’ death and resurrection to provide salvation</w:t>
            </w:r>
          </w:p>
          <w:p w:rsidR="00B228D8" w:rsidRPr="00C63C1A" w:rsidRDefault="00B228D8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Christ’s sweating drops of blood**</w:t>
            </w:r>
          </w:p>
          <w:p w:rsidR="00FA0070" w:rsidRPr="00C63C1A" w:rsidRDefault="00FA00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Serving God as a phlebotomist</w:t>
            </w:r>
          </w:p>
        </w:tc>
      </w:tr>
      <w:tr w:rsidR="00FA0070" w:rsidRPr="00C63C1A">
        <w:trPr>
          <w:cantSplit/>
        </w:trPr>
        <w:tc>
          <w:tcPr>
            <w:tcW w:w="1260" w:type="dxa"/>
            <w:shd w:val="clear" w:color="auto" w:fill="auto"/>
          </w:tcPr>
          <w:p w:rsidR="00FA0070" w:rsidRPr="00C63C1A" w:rsidRDefault="00FA0070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148</w:t>
            </w:r>
          </w:p>
        </w:tc>
        <w:tc>
          <w:tcPr>
            <w:tcW w:w="1800" w:type="dxa"/>
            <w:vMerge/>
            <w:shd w:val="clear" w:color="auto" w:fill="auto"/>
          </w:tcPr>
          <w:p w:rsidR="00FA0070" w:rsidRPr="00C63C1A" w:rsidRDefault="00FA00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FA0070" w:rsidRPr="00C63C1A" w:rsidRDefault="00FA0070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A0070" w:rsidRPr="00C63C1A" w:rsidRDefault="00FA007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20</w:t>
            </w:r>
            <w:r w:rsidR="00F52721" w:rsidRPr="00C63C1A">
              <w:rPr>
                <w:rFonts w:ascii="Arial" w:hAnsi="Arial" w:cs="Arial"/>
              </w:rPr>
              <w:t>b</w:t>
            </w:r>
            <w:r w:rsidRPr="00C63C1A">
              <w:rPr>
                <w:rFonts w:ascii="Arial" w:hAnsi="Arial" w:cs="Arial"/>
              </w:rPr>
              <w:t>: The Circulatory System</w:t>
            </w:r>
            <w:r w:rsidR="004F463E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vMerge/>
            <w:shd w:val="clear" w:color="auto" w:fill="auto"/>
          </w:tcPr>
          <w:p w:rsidR="00FA0070" w:rsidRPr="00C63C1A" w:rsidRDefault="00FA0070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F52721" w:rsidRPr="00C63C1A">
        <w:trPr>
          <w:cantSplit/>
        </w:trPr>
        <w:tc>
          <w:tcPr>
            <w:tcW w:w="1260" w:type="dxa"/>
            <w:shd w:val="clear" w:color="auto" w:fill="auto"/>
          </w:tcPr>
          <w:p w:rsidR="00F52721" w:rsidRPr="00C63C1A" w:rsidRDefault="00F52721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149</w:t>
            </w:r>
          </w:p>
        </w:tc>
        <w:tc>
          <w:tcPr>
            <w:tcW w:w="1800" w:type="dxa"/>
            <w:shd w:val="clear" w:color="auto" w:fill="auto"/>
          </w:tcPr>
          <w:p w:rsidR="00F52721" w:rsidRPr="00C63C1A" w:rsidRDefault="00F5272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F52721" w:rsidRPr="00C63C1A" w:rsidRDefault="00F52721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2721" w:rsidRPr="00C63C1A" w:rsidRDefault="00F5272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20e: Blood</w:t>
            </w:r>
          </w:p>
        </w:tc>
        <w:tc>
          <w:tcPr>
            <w:tcW w:w="3780" w:type="dxa"/>
            <w:shd w:val="clear" w:color="auto" w:fill="auto"/>
          </w:tcPr>
          <w:p w:rsidR="00F52721" w:rsidRPr="00C63C1A" w:rsidRDefault="00F52721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F52721" w:rsidRPr="00C63C1A">
        <w:trPr>
          <w:cantSplit/>
        </w:trPr>
        <w:tc>
          <w:tcPr>
            <w:tcW w:w="1260" w:type="dxa"/>
            <w:shd w:val="clear" w:color="auto" w:fill="auto"/>
          </w:tcPr>
          <w:p w:rsidR="00F52721" w:rsidRPr="00C63C1A" w:rsidRDefault="00F52721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52721" w:rsidRPr="00C63C1A" w:rsidRDefault="00F5272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20C The Blood Vessels and Heart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F52721" w:rsidRPr="00C63C1A" w:rsidRDefault="00F5272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447–54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2721" w:rsidRPr="00C63C1A" w:rsidRDefault="00F5272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F52721" w:rsidRPr="00C63C1A" w:rsidRDefault="009B484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design of the heart</w:t>
            </w:r>
          </w:p>
          <w:p w:rsidR="00F52721" w:rsidRPr="00C63C1A" w:rsidRDefault="009B484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High blood pressure</w:t>
            </w:r>
            <w:r w:rsidR="00F52721" w:rsidRPr="00C63C1A">
              <w:rPr>
                <w:rFonts w:ascii="Arial" w:hAnsi="Arial" w:cs="Arial"/>
              </w:rPr>
              <w:t>, stress, and God’s sovereignty</w:t>
            </w:r>
          </w:p>
        </w:tc>
      </w:tr>
      <w:tr w:rsidR="00F52721" w:rsidRPr="00C63C1A">
        <w:trPr>
          <w:cantSplit/>
        </w:trPr>
        <w:tc>
          <w:tcPr>
            <w:tcW w:w="1260" w:type="dxa"/>
            <w:shd w:val="clear" w:color="auto" w:fill="auto"/>
          </w:tcPr>
          <w:p w:rsidR="00F52721" w:rsidRPr="00C63C1A" w:rsidRDefault="00F52721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151</w:t>
            </w:r>
          </w:p>
        </w:tc>
        <w:tc>
          <w:tcPr>
            <w:tcW w:w="1800" w:type="dxa"/>
            <w:vMerge/>
            <w:shd w:val="clear" w:color="auto" w:fill="auto"/>
          </w:tcPr>
          <w:p w:rsidR="00F52721" w:rsidRPr="00C63C1A" w:rsidRDefault="00F5272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F52721" w:rsidRPr="00C63C1A" w:rsidRDefault="00F52721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2721" w:rsidRPr="00C63C1A" w:rsidRDefault="00F5272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20</w:t>
            </w:r>
            <w:r w:rsidR="004F463E" w:rsidRPr="00C63C1A">
              <w:rPr>
                <w:rFonts w:ascii="Arial" w:hAnsi="Arial" w:cs="Arial"/>
              </w:rPr>
              <w:t>f</w:t>
            </w:r>
            <w:r w:rsidRPr="00C63C1A">
              <w:rPr>
                <w:rFonts w:ascii="Arial" w:hAnsi="Arial" w:cs="Arial"/>
              </w:rPr>
              <w:t>: Observing a Cow Heart</w:t>
            </w:r>
          </w:p>
          <w:p w:rsidR="00F52721" w:rsidRPr="00C63C1A" w:rsidRDefault="00F5272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20a: The Heart</w:t>
            </w:r>
          </w:p>
        </w:tc>
        <w:tc>
          <w:tcPr>
            <w:tcW w:w="3780" w:type="dxa"/>
            <w:vMerge/>
            <w:shd w:val="clear" w:color="auto" w:fill="auto"/>
          </w:tcPr>
          <w:p w:rsidR="00F52721" w:rsidRPr="00C63C1A" w:rsidRDefault="00F52721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94456A" w:rsidRPr="00C63C1A">
        <w:trPr>
          <w:cantSplit/>
        </w:trPr>
        <w:tc>
          <w:tcPr>
            <w:tcW w:w="1260" w:type="dxa"/>
            <w:shd w:val="clear" w:color="auto" w:fill="auto"/>
          </w:tcPr>
          <w:p w:rsidR="0094456A" w:rsidRPr="00C63C1A" w:rsidRDefault="0094456A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152</w:t>
            </w:r>
          </w:p>
        </w:tc>
        <w:tc>
          <w:tcPr>
            <w:tcW w:w="1800" w:type="dxa"/>
            <w:shd w:val="clear" w:color="auto" w:fill="auto"/>
          </w:tcPr>
          <w:p w:rsidR="0094456A" w:rsidRPr="00C63C1A" w:rsidRDefault="0094456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94456A" w:rsidRPr="00C63C1A" w:rsidRDefault="0094456A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4456A" w:rsidRPr="00C63C1A" w:rsidRDefault="0094456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20g: Using a Stethoscope</w:t>
            </w:r>
          </w:p>
          <w:p w:rsidR="0094456A" w:rsidRPr="00C63C1A" w:rsidRDefault="0094456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or</w:t>
            </w:r>
          </w:p>
          <w:p w:rsidR="0094456A" w:rsidRPr="00C63C1A" w:rsidRDefault="0094456A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20h: Increasing Heart Rate</w:t>
            </w:r>
          </w:p>
          <w:p w:rsidR="000D2A97" w:rsidRPr="00C63C1A" w:rsidRDefault="000D2A9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94456A" w:rsidRPr="00C63C1A" w:rsidRDefault="0094456A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4535E2" w:rsidRPr="00C63C1A" w:rsidTr="004A6FA9">
        <w:trPr>
          <w:cantSplit/>
        </w:trPr>
        <w:tc>
          <w:tcPr>
            <w:tcW w:w="1260" w:type="dxa"/>
            <w:shd w:val="clear" w:color="auto" w:fill="auto"/>
          </w:tcPr>
          <w:p w:rsidR="004535E2" w:rsidRPr="00C63C1A" w:rsidRDefault="004535E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535E2" w:rsidRPr="00C63C1A" w:rsidRDefault="004535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20D The Immune System and Defense Against Disease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4535E2" w:rsidRPr="00C63C1A" w:rsidRDefault="004535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455–61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535E2" w:rsidRPr="00C63C1A" w:rsidRDefault="004535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4535E2" w:rsidRPr="00C63C1A" w:rsidRDefault="004535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Fall</w:t>
            </w:r>
            <w:r w:rsidR="009B484C" w:rsidRPr="00C63C1A">
              <w:rPr>
                <w:rFonts w:ascii="Arial" w:hAnsi="Arial" w:cs="Arial"/>
              </w:rPr>
              <w:t xml:space="preserve"> and </w:t>
            </w:r>
            <w:r w:rsidR="00684E7E" w:rsidRPr="00C63C1A">
              <w:rPr>
                <w:rFonts w:ascii="Arial" w:hAnsi="Arial" w:cs="Arial"/>
              </w:rPr>
              <w:t>the C</w:t>
            </w:r>
            <w:r w:rsidR="009B484C" w:rsidRPr="00C63C1A">
              <w:rPr>
                <w:rFonts w:ascii="Arial" w:hAnsi="Arial" w:cs="Arial"/>
              </w:rPr>
              <w:t>urse</w:t>
            </w:r>
            <w:r w:rsidRPr="00C63C1A">
              <w:rPr>
                <w:rFonts w:ascii="Arial" w:hAnsi="Arial" w:cs="Arial"/>
              </w:rPr>
              <w:t>, disease, death, and God’s provision of an immune system</w:t>
            </w:r>
          </w:p>
          <w:p w:rsidR="004535E2" w:rsidRPr="00C63C1A" w:rsidRDefault="009B484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 biblical response to those suffering from HIV/AIDS</w:t>
            </w:r>
          </w:p>
        </w:tc>
      </w:tr>
      <w:tr w:rsidR="004535E2" w:rsidRPr="00C63C1A" w:rsidTr="004A6FA9">
        <w:trPr>
          <w:cantSplit/>
        </w:trPr>
        <w:tc>
          <w:tcPr>
            <w:tcW w:w="1260" w:type="dxa"/>
            <w:shd w:val="clear" w:color="auto" w:fill="auto"/>
          </w:tcPr>
          <w:p w:rsidR="004535E2" w:rsidRPr="00C63C1A" w:rsidRDefault="004535E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154</w:t>
            </w:r>
          </w:p>
        </w:tc>
        <w:tc>
          <w:tcPr>
            <w:tcW w:w="1800" w:type="dxa"/>
            <w:vMerge/>
            <w:shd w:val="clear" w:color="auto" w:fill="auto"/>
          </w:tcPr>
          <w:p w:rsidR="004535E2" w:rsidRPr="00C63C1A" w:rsidRDefault="004535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4535E2" w:rsidRPr="00C63C1A" w:rsidRDefault="004535E2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535E2" w:rsidRPr="00C63C1A" w:rsidRDefault="004535E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20c: The Body’s Defense System</w:t>
            </w:r>
          </w:p>
        </w:tc>
        <w:tc>
          <w:tcPr>
            <w:tcW w:w="3780" w:type="dxa"/>
            <w:vMerge/>
            <w:shd w:val="clear" w:color="auto" w:fill="auto"/>
          </w:tcPr>
          <w:p w:rsidR="004535E2" w:rsidRPr="00C63C1A" w:rsidRDefault="004535E2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E2543" w:rsidRPr="00C63C1A" w:rsidTr="004A6FA9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4535E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155</w:t>
            </w:r>
          </w:p>
        </w:tc>
        <w:tc>
          <w:tcPr>
            <w:tcW w:w="1800" w:type="dxa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20E The Excretory System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461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63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543" w:rsidRPr="00C63C1A" w:rsidRDefault="00010E3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20</w:t>
            </w:r>
            <w:r w:rsidR="004535E2" w:rsidRPr="00C63C1A">
              <w:rPr>
                <w:rFonts w:ascii="Arial" w:hAnsi="Arial" w:cs="Arial"/>
              </w:rPr>
              <w:t>d</w:t>
            </w:r>
            <w:r w:rsidRPr="00C63C1A">
              <w:rPr>
                <w:rFonts w:ascii="Arial" w:hAnsi="Arial" w:cs="Arial"/>
              </w:rPr>
              <w:t>: The Excretory System</w:t>
            </w:r>
          </w:p>
        </w:tc>
        <w:tc>
          <w:tcPr>
            <w:tcW w:w="3780" w:type="dxa"/>
            <w:shd w:val="clear" w:color="auto" w:fill="auto"/>
          </w:tcPr>
          <w:p w:rsidR="002E2543" w:rsidRPr="00C63C1A" w:rsidRDefault="002E2543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4C7D4C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156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20 Review</w:t>
            </w: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4C7D4C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157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20 Test</w:t>
            </w:r>
          </w:p>
        </w:tc>
      </w:tr>
      <w:tr w:rsidR="002E2543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2E2543" w:rsidRPr="00C63C1A" w:rsidRDefault="002E2543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21: Energy</w:t>
            </w:r>
          </w:p>
        </w:tc>
      </w:tr>
      <w:tr w:rsidR="00214047" w:rsidRPr="00C63C1A">
        <w:trPr>
          <w:cantSplit/>
        </w:trPr>
        <w:tc>
          <w:tcPr>
            <w:tcW w:w="1260" w:type="dxa"/>
            <w:shd w:val="clear" w:color="auto" w:fill="auto"/>
          </w:tcPr>
          <w:p w:rsidR="00214047" w:rsidRPr="00C63C1A" w:rsidRDefault="0021404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158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14047" w:rsidRPr="00C63C1A" w:rsidRDefault="0021404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21A The Respiratory </w:t>
            </w:r>
            <w:r w:rsidRPr="00C63C1A">
              <w:rPr>
                <w:rFonts w:ascii="Arial" w:hAnsi="Arial" w:cs="Arial"/>
              </w:rPr>
              <w:lastRenderedPageBreak/>
              <w:t>System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214047" w:rsidRPr="00C63C1A" w:rsidRDefault="0021404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468–74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4047" w:rsidRPr="00C63C1A" w:rsidRDefault="0021404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461E84" w:rsidRPr="00C63C1A" w:rsidRDefault="00461E8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Using information to glorify God and </w:t>
            </w:r>
            <w:r w:rsidRPr="00C63C1A">
              <w:rPr>
                <w:rFonts w:ascii="Arial" w:hAnsi="Arial" w:cs="Arial"/>
              </w:rPr>
              <w:lastRenderedPageBreak/>
              <w:t>help others</w:t>
            </w:r>
          </w:p>
          <w:p w:rsidR="00214047" w:rsidRPr="00C63C1A" w:rsidRDefault="0021404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Irreducible complexity and the respiratory system</w:t>
            </w:r>
          </w:p>
        </w:tc>
      </w:tr>
      <w:tr w:rsidR="00214047" w:rsidRPr="00C63C1A">
        <w:trPr>
          <w:cantSplit/>
        </w:trPr>
        <w:tc>
          <w:tcPr>
            <w:tcW w:w="1260" w:type="dxa"/>
            <w:shd w:val="clear" w:color="auto" w:fill="auto"/>
          </w:tcPr>
          <w:p w:rsidR="00214047" w:rsidRPr="00C63C1A" w:rsidRDefault="0021404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800" w:type="dxa"/>
            <w:vMerge/>
            <w:shd w:val="clear" w:color="auto" w:fill="auto"/>
          </w:tcPr>
          <w:p w:rsidR="00214047" w:rsidRPr="00C63C1A" w:rsidRDefault="0021404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214047" w:rsidRPr="00C63C1A" w:rsidRDefault="00214047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14047" w:rsidRPr="00C63C1A" w:rsidRDefault="0021404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21d: Respiration</w:t>
            </w:r>
          </w:p>
          <w:p w:rsidR="00214047" w:rsidRPr="00C63C1A" w:rsidRDefault="0021404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21a: The Respiratory System</w:t>
            </w:r>
          </w:p>
        </w:tc>
        <w:tc>
          <w:tcPr>
            <w:tcW w:w="3780" w:type="dxa"/>
            <w:vMerge/>
            <w:shd w:val="clear" w:color="auto" w:fill="auto"/>
          </w:tcPr>
          <w:p w:rsidR="00214047" w:rsidRPr="00C63C1A" w:rsidRDefault="00214047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14047" w:rsidRPr="00C63C1A" w:rsidTr="00214047">
        <w:trPr>
          <w:cantSplit/>
          <w:trHeight w:val="296"/>
        </w:trPr>
        <w:tc>
          <w:tcPr>
            <w:tcW w:w="1260" w:type="dxa"/>
            <w:shd w:val="clear" w:color="auto" w:fill="auto"/>
          </w:tcPr>
          <w:p w:rsidR="00214047" w:rsidRPr="00C63C1A" w:rsidRDefault="0021404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800" w:type="dxa"/>
            <w:vMerge/>
            <w:shd w:val="clear" w:color="auto" w:fill="auto"/>
          </w:tcPr>
          <w:p w:rsidR="00214047" w:rsidRPr="00C63C1A" w:rsidRDefault="0021404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214047" w:rsidRPr="00C63C1A" w:rsidRDefault="00214047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14047" w:rsidRPr="00C63C1A" w:rsidRDefault="0021404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14047" w:rsidRPr="00C63C1A" w:rsidRDefault="00214047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9F5740" w:rsidRPr="00C63C1A" w:rsidTr="009F5740">
        <w:trPr>
          <w:cantSplit/>
          <w:trHeight w:val="800"/>
        </w:trPr>
        <w:tc>
          <w:tcPr>
            <w:tcW w:w="1260" w:type="dxa"/>
            <w:shd w:val="clear" w:color="auto" w:fill="auto"/>
          </w:tcPr>
          <w:p w:rsidR="009F5740" w:rsidRPr="00C63C1A" w:rsidRDefault="009F5740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F5740" w:rsidRPr="00C63C1A" w:rsidRDefault="009F574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21B The Digestive System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F5740" w:rsidRPr="00C63C1A" w:rsidRDefault="009F574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474–84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F5740" w:rsidRPr="00C63C1A" w:rsidRDefault="009F574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21b: The Digestive System</w:t>
            </w:r>
          </w:p>
          <w:p w:rsidR="009F5740" w:rsidRPr="00C63C1A" w:rsidRDefault="009F574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21e: Digestive Enzymes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9F5740" w:rsidRPr="00C63C1A" w:rsidRDefault="00461E84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Bible’s discussion of p</w:t>
            </w:r>
            <w:r w:rsidR="009F5740" w:rsidRPr="00C63C1A">
              <w:rPr>
                <w:rFonts w:ascii="Arial" w:hAnsi="Arial" w:cs="Arial"/>
              </w:rPr>
              <w:t>hysical problems with spiritual causes</w:t>
            </w:r>
          </w:p>
        </w:tc>
      </w:tr>
      <w:tr w:rsidR="00EE6F82" w:rsidRPr="00C63C1A">
        <w:trPr>
          <w:cantSplit/>
        </w:trPr>
        <w:tc>
          <w:tcPr>
            <w:tcW w:w="1260" w:type="dxa"/>
            <w:shd w:val="clear" w:color="auto" w:fill="auto"/>
          </w:tcPr>
          <w:p w:rsidR="00EE6F82" w:rsidRPr="00C63C1A" w:rsidRDefault="00EE6F82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162</w:t>
            </w:r>
          </w:p>
        </w:tc>
        <w:tc>
          <w:tcPr>
            <w:tcW w:w="1800" w:type="dxa"/>
            <w:vMerge/>
            <w:shd w:val="clear" w:color="auto" w:fill="auto"/>
          </w:tcPr>
          <w:p w:rsidR="00EE6F82" w:rsidRPr="00C63C1A" w:rsidRDefault="00EE6F8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E6F82" w:rsidRPr="00C63C1A" w:rsidRDefault="00EE6F82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EE6F82" w:rsidRPr="00C63C1A" w:rsidRDefault="00EE6F8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E6F82" w:rsidRPr="00C63C1A" w:rsidRDefault="00EE6F82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9F5740" w:rsidRPr="00C63C1A" w:rsidTr="00D81625">
        <w:trPr>
          <w:cantSplit/>
        </w:trPr>
        <w:tc>
          <w:tcPr>
            <w:tcW w:w="1260" w:type="dxa"/>
            <w:shd w:val="clear" w:color="auto" w:fill="auto"/>
          </w:tcPr>
          <w:p w:rsidR="009F5740" w:rsidRPr="00C63C1A" w:rsidRDefault="009F5740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163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9F5740" w:rsidRPr="00C63C1A" w:rsidRDefault="009F574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21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5740" w:rsidRPr="00C63C1A" w:rsidRDefault="009F5740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21c: Review</w:t>
            </w:r>
          </w:p>
        </w:tc>
        <w:tc>
          <w:tcPr>
            <w:tcW w:w="3780" w:type="dxa"/>
            <w:shd w:val="clear" w:color="auto" w:fill="auto"/>
          </w:tcPr>
          <w:p w:rsidR="009F5740" w:rsidRPr="00C63C1A" w:rsidRDefault="009F5740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083836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164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21 Test</w:t>
            </w:r>
          </w:p>
        </w:tc>
      </w:tr>
      <w:tr w:rsidR="002E2543" w:rsidRPr="00C63C1A" w:rsidTr="00AB2150">
        <w:trPr>
          <w:cantSplit/>
          <w:trHeight w:val="503"/>
        </w:trPr>
        <w:tc>
          <w:tcPr>
            <w:tcW w:w="10332" w:type="dxa"/>
            <w:gridSpan w:val="5"/>
            <w:shd w:val="clear" w:color="auto" w:fill="A6A6A6"/>
          </w:tcPr>
          <w:p w:rsidR="002E2543" w:rsidRPr="00C63C1A" w:rsidRDefault="002E2543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22: Control</w:t>
            </w:r>
          </w:p>
        </w:tc>
      </w:tr>
      <w:tr w:rsidR="00031202" w:rsidRPr="00C63C1A">
        <w:trPr>
          <w:cantSplit/>
        </w:trPr>
        <w:tc>
          <w:tcPr>
            <w:tcW w:w="1260" w:type="dxa"/>
            <w:shd w:val="clear" w:color="auto" w:fill="auto"/>
          </w:tcPr>
          <w:p w:rsidR="00031202" w:rsidRPr="00C63C1A" w:rsidRDefault="00CD1990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22A The Nervous System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490–97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Human body as “fearfully and wonderfully made”</w:t>
            </w:r>
            <w:r w:rsidR="002E06EE" w:rsidRPr="00C63C1A">
              <w:rPr>
                <w:rFonts w:ascii="Arial" w:hAnsi="Arial" w:cs="Arial"/>
              </w:rPr>
              <w:t xml:space="preserve"> (Ps</w:t>
            </w:r>
            <w:r w:rsidR="00691FD4" w:rsidRPr="00C63C1A">
              <w:rPr>
                <w:rFonts w:ascii="Arial" w:hAnsi="Arial" w:cs="Arial"/>
              </w:rPr>
              <w:t>.</w:t>
            </w:r>
            <w:r w:rsidR="002E06EE" w:rsidRPr="00C63C1A">
              <w:rPr>
                <w:rFonts w:ascii="Arial" w:hAnsi="Arial" w:cs="Arial"/>
              </w:rPr>
              <w:t xml:space="preserve"> 139:14)</w:t>
            </w:r>
          </w:p>
          <w:p w:rsidR="00031202" w:rsidRPr="00C63C1A" w:rsidRDefault="002E06E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design of reflexes</w:t>
            </w:r>
          </w:p>
          <w:p w:rsidR="00031202" w:rsidRPr="00C63C1A" w:rsidRDefault="002E06E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Christian’s thought life</w:t>
            </w:r>
          </w:p>
          <w:p w:rsidR="00B03C7B" w:rsidRPr="00C63C1A" w:rsidRDefault="00B03C7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vs. evolutionary view of life**</w:t>
            </w:r>
          </w:p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Nervous system pointing to a Master Designer</w:t>
            </w:r>
          </w:p>
        </w:tc>
      </w:tr>
      <w:tr w:rsidR="00031202" w:rsidRPr="00C63C1A">
        <w:trPr>
          <w:cantSplit/>
        </w:trPr>
        <w:tc>
          <w:tcPr>
            <w:tcW w:w="1260" w:type="dxa"/>
            <w:shd w:val="clear" w:color="auto" w:fill="auto"/>
          </w:tcPr>
          <w:p w:rsidR="00031202" w:rsidRPr="00C63C1A" w:rsidRDefault="00CD1990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166</w:t>
            </w:r>
          </w:p>
        </w:tc>
        <w:tc>
          <w:tcPr>
            <w:tcW w:w="1800" w:type="dxa"/>
            <w:vMerge/>
            <w:shd w:val="clear" w:color="auto" w:fill="auto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22a: The Nervous System</w:t>
            </w:r>
          </w:p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22b: Bob Uses His Brain</w:t>
            </w:r>
          </w:p>
        </w:tc>
        <w:tc>
          <w:tcPr>
            <w:tcW w:w="3780" w:type="dxa"/>
            <w:vMerge/>
            <w:shd w:val="clear" w:color="auto" w:fill="auto"/>
          </w:tcPr>
          <w:p w:rsidR="00031202" w:rsidRPr="00C63C1A" w:rsidRDefault="00031202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031202" w:rsidRPr="00C63C1A" w:rsidTr="00031202">
        <w:trPr>
          <w:cantSplit/>
          <w:trHeight w:val="1673"/>
        </w:trPr>
        <w:tc>
          <w:tcPr>
            <w:tcW w:w="1260" w:type="dxa"/>
            <w:shd w:val="clear" w:color="auto" w:fill="auto"/>
          </w:tcPr>
          <w:p w:rsidR="00031202" w:rsidRPr="00C63C1A" w:rsidRDefault="00CD1990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22B The Sense Organs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497–504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22g: The Pupil Reflex</w:t>
            </w:r>
          </w:p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22h: Afterimages</w:t>
            </w:r>
          </w:p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22c: The Eye and Ear</w:t>
            </w:r>
          </w:p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Class Investigation 22f: The Skin’s Sensation of Temperature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31202" w:rsidRPr="00C63C1A" w:rsidRDefault="002E06E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sense organs as a testimony to God’s design</w:t>
            </w:r>
          </w:p>
          <w:p w:rsidR="00B03C7B" w:rsidRPr="00C63C1A" w:rsidRDefault="00B03C7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“senses” of Christians**</w:t>
            </w:r>
          </w:p>
          <w:p w:rsidR="00B03C7B" w:rsidRPr="00C63C1A" w:rsidRDefault="00B03C7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anatomical arrangement of the eye and evolution vs. creation**</w:t>
            </w:r>
          </w:p>
        </w:tc>
      </w:tr>
      <w:tr w:rsidR="00031202" w:rsidRPr="00C63C1A">
        <w:trPr>
          <w:cantSplit/>
        </w:trPr>
        <w:tc>
          <w:tcPr>
            <w:tcW w:w="1260" w:type="dxa"/>
            <w:shd w:val="clear" w:color="auto" w:fill="auto"/>
          </w:tcPr>
          <w:p w:rsidR="00031202" w:rsidRPr="00C63C1A" w:rsidRDefault="00CD1990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168</w:t>
            </w:r>
          </w:p>
        </w:tc>
        <w:tc>
          <w:tcPr>
            <w:tcW w:w="1800" w:type="dxa"/>
            <w:vMerge/>
            <w:shd w:val="clear" w:color="auto" w:fill="auto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31202" w:rsidRPr="00C63C1A" w:rsidRDefault="00031202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B03C7B" w:rsidRPr="00C63C1A">
        <w:trPr>
          <w:cantSplit/>
        </w:trPr>
        <w:tc>
          <w:tcPr>
            <w:tcW w:w="1260" w:type="dxa"/>
            <w:shd w:val="clear" w:color="auto" w:fill="auto"/>
          </w:tcPr>
          <w:p w:rsidR="00B03C7B" w:rsidRPr="00C63C1A" w:rsidRDefault="00B03C7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169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03C7B" w:rsidRPr="00C63C1A" w:rsidRDefault="00B03C7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22C The Endocrine </w:t>
            </w:r>
            <w:r w:rsidRPr="00C63C1A">
              <w:rPr>
                <w:rFonts w:ascii="Arial" w:hAnsi="Arial" w:cs="Arial"/>
              </w:rPr>
              <w:lastRenderedPageBreak/>
              <w:t>System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B03C7B" w:rsidRPr="00C63C1A" w:rsidRDefault="00B03C7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505–10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3C7B" w:rsidRPr="00C63C1A" w:rsidRDefault="00B03C7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B03C7B" w:rsidRPr="00C63C1A" w:rsidRDefault="00B03C7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Evolution and vestigial organs</w:t>
            </w:r>
          </w:p>
          <w:p w:rsidR="003943BE" w:rsidRPr="00C63C1A" w:rsidRDefault="003943B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The Christian’s response to stress**</w:t>
            </w:r>
          </w:p>
          <w:p w:rsidR="00B03C7B" w:rsidRPr="00C63C1A" w:rsidRDefault="00B03C7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nervous and endocrine systems as pointing to an omniscient, omnipotent Creator</w:t>
            </w:r>
          </w:p>
        </w:tc>
      </w:tr>
      <w:tr w:rsidR="00B03C7B" w:rsidRPr="00C63C1A">
        <w:trPr>
          <w:cantSplit/>
        </w:trPr>
        <w:tc>
          <w:tcPr>
            <w:tcW w:w="1260" w:type="dxa"/>
            <w:shd w:val="clear" w:color="auto" w:fill="auto"/>
          </w:tcPr>
          <w:p w:rsidR="00B03C7B" w:rsidRPr="00C63C1A" w:rsidRDefault="00B03C7B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800" w:type="dxa"/>
            <w:vMerge/>
            <w:shd w:val="clear" w:color="auto" w:fill="auto"/>
          </w:tcPr>
          <w:p w:rsidR="00B03C7B" w:rsidRPr="00C63C1A" w:rsidRDefault="00B03C7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B03C7B" w:rsidRPr="00C63C1A" w:rsidRDefault="00B03C7B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03C7B" w:rsidRPr="00C63C1A" w:rsidRDefault="00B03C7B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22d: The Endocrine System</w:t>
            </w:r>
          </w:p>
        </w:tc>
        <w:tc>
          <w:tcPr>
            <w:tcW w:w="3780" w:type="dxa"/>
            <w:vMerge/>
            <w:shd w:val="clear" w:color="auto" w:fill="auto"/>
          </w:tcPr>
          <w:p w:rsidR="00B03C7B" w:rsidRPr="00C63C1A" w:rsidRDefault="00B03C7B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031202" w:rsidRPr="00C63C1A" w:rsidTr="00D81625">
        <w:trPr>
          <w:cantSplit/>
        </w:trPr>
        <w:tc>
          <w:tcPr>
            <w:tcW w:w="1260" w:type="dxa"/>
            <w:shd w:val="clear" w:color="auto" w:fill="auto"/>
          </w:tcPr>
          <w:p w:rsidR="00031202" w:rsidRPr="00C63C1A" w:rsidRDefault="00CD1990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22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31202" w:rsidRPr="00C63C1A" w:rsidRDefault="00031202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22e: Review</w:t>
            </w:r>
          </w:p>
        </w:tc>
        <w:tc>
          <w:tcPr>
            <w:tcW w:w="3780" w:type="dxa"/>
            <w:shd w:val="clear" w:color="auto" w:fill="auto"/>
          </w:tcPr>
          <w:p w:rsidR="00031202" w:rsidRPr="00C63C1A" w:rsidRDefault="00031202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CD1990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172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22 Test</w:t>
            </w:r>
          </w:p>
        </w:tc>
      </w:tr>
      <w:tr w:rsidR="002E2543" w:rsidRPr="00C63C1A">
        <w:trPr>
          <w:cantSplit/>
        </w:trPr>
        <w:tc>
          <w:tcPr>
            <w:tcW w:w="10332" w:type="dxa"/>
            <w:gridSpan w:val="5"/>
            <w:shd w:val="clear" w:color="auto" w:fill="A6A6A6"/>
            <w:vAlign w:val="center"/>
          </w:tcPr>
          <w:p w:rsidR="002E2543" w:rsidRPr="00C63C1A" w:rsidRDefault="002E2543" w:rsidP="00AB2150">
            <w:pPr>
              <w:pStyle w:val="tabletextw"/>
              <w:spacing w:before="100" w:beforeAutospacing="1" w:line="240" w:lineRule="auto"/>
              <w:rPr>
                <w:rStyle w:val="bold"/>
                <w:rFonts w:ascii="Arial" w:hAnsi="Arial" w:cs="Arial"/>
              </w:rPr>
            </w:pPr>
            <w:r w:rsidRPr="00C63C1A">
              <w:rPr>
                <w:rStyle w:val="bold"/>
                <w:rFonts w:ascii="Arial" w:hAnsi="Arial" w:cs="Arial"/>
              </w:rPr>
              <w:t>Chapter 23: Health</w:t>
            </w: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26101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173</w:t>
            </w:r>
          </w:p>
        </w:tc>
        <w:tc>
          <w:tcPr>
            <w:tcW w:w="1800" w:type="dxa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23A A Biblical Approach to Health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516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19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543" w:rsidRPr="00C63C1A" w:rsidRDefault="005E00B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Personal Investigatio</w:t>
            </w:r>
            <w:r w:rsidR="00D81625" w:rsidRPr="00C63C1A">
              <w:rPr>
                <w:rFonts w:ascii="Arial" w:hAnsi="Arial" w:cs="Arial"/>
              </w:rPr>
              <w:t>n 23g: Counting Calories</w:t>
            </w:r>
            <w:r w:rsidR="00D95D1E" w:rsidRPr="00C63C1A">
              <w:rPr>
                <w:rFonts w:ascii="Arial" w:hAnsi="Arial" w:cs="Arial"/>
              </w:rPr>
              <w:t>†</w:t>
            </w:r>
          </w:p>
          <w:p w:rsidR="005E00BF" w:rsidRPr="00C63C1A" w:rsidRDefault="005E00B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23b: Metabolic Rate</w:t>
            </w:r>
          </w:p>
        </w:tc>
        <w:tc>
          <w:tcPr>
            <w:tcW w:w="3780" w:type="dxa"/>
            <w:shd w:val="clear" w:color="auto" w:fill="auto"/>
          </w:tcPr>
          <w:p w:rsidR="002E2543" w:rsidRPr="00C63C1A" w:rsidRDefault="00544CB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Stewardship of the bodies God has given us</w:t>
            </w:r>
          </w:p>
          <w:p w:rsidR="000E1F73" w:rsidRPr="00C63C1A" w:rsidRDefault="004A417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Future resurrection of the body</w:t>
            </w:r>
          </w:p>
          <w:p w:rsidR="00F73155" w:rsidRPr="00C63C1A" w:rsidRDefault="004A417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Growing in Christlikeness</w:t>
            </w:r>
          </w:p>
          <w:p w:rsidR="004A4173" w:rsidRPr="00C63C1A" w:rsidRDefault="004A417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Maturity</w:t>
            </w:r>
          </w:p>
        </w:tc>
      </w:tr>
      <w:tr w:rsidR="00D81625" w:rsidRPr="00C63C1A">
        <w:trPr>
          <w:cantSplit/>
        </w:trPr>
        <w:tc>
          <w:tcPr>
            <w:tcW w:w="1260" w:type="dxa"/>
            <w:shd w:val="clear" w:color="auto" w:fill="auto"/>
          </w:tcPr>
          <w:p w:rsidR="00D81625" w:rsidRPr="00C63C1A" w:rsidRDefault="00D81625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23B Nutrition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519–27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23a: Metabolism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Spiritual energy</w:t>
            </w:r>
            <w:r w:rsidR="004A4173" w:rsidRPr="00C63C1A">
              <w:rPr>
                <w:rFonts w:ascii="Arial" w:hAnsi="Arial" w:cs="Arial"/>
              </w:rPr>
              <w:t xml:space="preserve"> from God’s Word</w:t>
            </w:r>
          </w:p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Serving God as a nutritionist</w:t>
            </w:r>
          </w:p>
        </w:tc>
      </w:tr>
      <w:tr w:rsidR="00D81625" w:rsidRPr="00C63C1A">
        <w:trPr>
          <w:cantSplit/>
        </w:trPr>
        <w:tc>
          <w:tcPr>
            <w:tcW w:w="1260" w:type="dxa"/>
            <w:shd w:val="clear" w:color="auto" w:fill="auto"/>
          </w:tcPr>
          <w:p w:rsidR="00D81625" w:rsidRPr="00C63C1A" w:rsidRDefault="00D81625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175</w:t>
            </w:r>
          </w:p>
        </w:tc>
        <w:tc>
          <w:tcPr>
            <w:tcW w:w="1800" w:type="dxa"/>
            <w:vMerge/>
            <w:shd w:val="clear" w:color="auto" w:fill="auto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23c: Nutrition and Food Labels</w:t>
            </w:r>
          </w:p>
        </w:tc>
        <w:tc>
          <w:tcPr>
            <w:tcW w:w="3780" w:type="dxa"/>
            <w:vMerge/>
            <w:shd w:val="clear" w:color="auto" w:fill="auto"/>
          </w:tcPr>
          <w:p w:rsidR="00D81625" w:rsidRPr="00C63C1A" w:rsidRDefault="00D81625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61017" w:rsidRPr="00C63C1A">
        <w:trPr>
          <w:cantSplit/>
        </w:trPr>
        <w:tc>
          <w:tcPr>
            <w:tcW w:w="1260" w:type="dxa"/>
            <w:shd w:val="clear" w:color="auto" w:fill="auto"/>
          </w:tcPr>
          <w:p w:rsidR="00261017" w:rsidRPr="00C63C1A" w:rsidRDefault="0026101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176</w:t>
            </w:r>
          </w:p>
        </w:tc>
        <w:tc>
          <w:tcPr>
            <w:tcW w:w="1800" w:type="dxa"/>
            <w:shd w:val="clear" w:color="auto" w:fill="auto"/>
          </w:tcPr>
          <w:p w:rsidR="00261017" w:rsidRPr="00C63C1A" w:rsidRDefault="0026101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61017" w:rsidRPr="00C63C1A" w:rsidRDefault="00261017" w:rsidP="00C63C1A">
            <w:pPr>
              <w:pStyle w:val="tabletextw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61017" w:rsidRPr="00C63C1A" w:rsidRDefault="0026101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Class Investigation 23h: </w:t>
            </w:r>
            <w:r w:rsidR="00D81625" w:rsidRPr="00C63C1A">
              <w:rPr>
                <w:rFonts w:ascii="Arial" w:hAnsi="Arial" w:cs="Arial"/>
              </w:rPr>
              <w:t>Burning Calories with Exercise</w:t>
            </w:r>
          </w:p>
          <w:p w:rsidR="00261017" w:rsidRPr="00C63C1A" w:rsidRDefault="00261017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Field Investigation 23f: Collecting Bacteria</w:t>
            </w:r>
            <w:r w:rsidR="00D95D1E" w:rsidRPr="00C63C1A">
              <w:rPr>
                <w:rFonts w:ascii="Arial" w:hAnsi="Arial" w:cs="Arial"/>
              </w:rPr>
              <w:t>†</w:t>
            </w:r>
          </w:p>
        </w:tc>
        <w:tc>
          <w:tcPr>
            <w:tcW w:w="3780" w:type="dxa"/>
            <w:shd w:val="clear" w:color="auto" w:fill="auto"/>
          </w:tcPr>
          <w:p w:rsidR="00261017" w:rsidRPr="00C63C1A" w:rsidRDefault="00261017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26101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177</w:t>
            </w:r>
          </w:p>
        </w:tc>
        <w:tc>
          <w:tcPr>
            <w:tcW w:w="1800" w:type="dxa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23C Drugs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527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32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E2543" w:rsidRPr="00C63C1A" w:rsidRDefault="005E00B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23d: Drugs</w:t>
            </w:r>
          </w:p>
        </w:tc>
        <w:tc>
          <w:tcPr>
            <w:tcW w:w="3780" w:type="dxa"/>
            <w:shd w:val="clear" w:color="auto" w:fill="auto"/>
          </w:tcPr>
          <w:p w:rsidR="002E2543" w:rsidRPr="00C63C1A" w:rsidRDefault="00F7315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 xml:space="preserve">Smoking and </w:t>
            </w:r>
            <w:r w:rsidR="00B506F6" w:rsidRPr="00C63C1A">
              <w:rPr>
                <w:rFonts w:ascii="Arial" w:hAnsi="Arial" w:cs="Arial"/>
              </w:rPr>
              <w:t>glorifying God with</w:t>
            </w:r>
            <w:r w:rsidRPr="00C63C1A">
              <w:rPr>
                <w:rFonts w:ascii="Arial" w:hAnsi="Arial" w:cs="Arial"/>
              </w:rPr>
              <w:t xml:space="preserve"> our bodies</w:t>
            </w:r>
            <w:r w:rsidR="00B506F6" w:rsidRPr="00C63C1A">
              <w:rPr>
                <w:rFonts w:ascii="Arial" w:hAnsi="Arial" w:cs="Arial"/>
              </w:rPr>
              <w:t xml:space="preserve"> (1 Cor. 6)</w:t>
            </w:r>
          </w:p>
          <w:p w:rsidR="00B506F6" w:rsidRPr="00C63C1A" w:rsidRDefault="00B506F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Biblical response to drug abuse</w:t>
            </w:r>
          </w:p>
          <w:p w:rsidR="00F73155" w:rsidRPr="00C63C1A" w:rsidRDefault="00B506F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Sin as the source of man’s problems and Christ as the only solution</w:t>
            </w:r>
          </w:p>
          <w:p w:rsidR="007D2E1E" w:rsidRPr="00C63C1A" w:rsidRDefault="007D2E1E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Happiness found only in Christ**</w:t>
            </w:r>
          </w:p>
        </w:tc>
      </w:tr>
      <w:tr w:rsidR="002E2543" w:rsidRPr="00C63C1A" w:rsidTr="004A6FA9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26101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178</w:t>
            </w:r>
          </w:p>
        </w:tc>
        <w:tc>
          <w:tcPr>
            <w:tcW w:w="1800" w:type="dxa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23D Disease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533</w:t>
            </w:r>
            <w:r w:rsidR="00E774E6" w:rsidRPr="00C63C1A">
              <w:rPr>
                <w:rFonts w:ascii="Arial" w:hAnsi="Arial" w:cs="Arial"/>
              </w:rPr>
              <w:t>–</w:t>
            </w:r>
            <w:r w:rsidRPr="00C63C1A">
              <w:rPr>
                <w:rFonts w:ascii="Arial" w:hAnsi="Arial" w:cs="Arial"/>
              </w:rPr>
              <w:t>36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E00BF" w:rsidRPr="00C63C1A" w:rsidRDefault="005E00BF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Application 23e: Disease</w:t>
            </w:r>
          </w:p>
        </w:tc>
        <w:tc>
          <w:tcPr>
            <w:tcW w:w="3780" w:type="dxa"/>
            <w:shd w:val="clear" w:color="auto" w:fill="auto"/>
          </w:tcPr>
          <w:p w:rsidR="00B506F6" w:rsidRPr="00C63C1A" w:rsidRDefault="00B506F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The Fall as the source of death and disease</w:t>
            </w:r>
          </w:p>
          <w:p w:rsidR="00B506F6" w:rsidRPr="00C63C1A" w:rsidRDefault="00B506F6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Reasons God may allow disease in a person’s life</w:t>
            </w:r>
          </w:p>
          <w:p w:rsidR="00F73155" w:rsidRPr="00C63C1A" w:rsidRDefault="00F7315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design to help us fight disease</w:t>
            </w:r>
          </w:p>
          <w:p w:rsidR="00057AF1" w:rsidRPr="00C63C1A" w:rsidRDefault="00057AF1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God’s sovereignty in all things**</w:t>
            </w:r>
          </w:p>
        </w:tc>
      </w:tr>
      <w:tr w:rsidR="00D81625" w:rsidRPr="00C63C1A" w:rsidTr="00D81625">
        <w:trPr>
          <w:cantSplit/>
          <w:trHeight w:val="714"/>
        </w:trPr>
        <w:tc>
          <w:tcPr>
            <w:tcW w:w="1260" w:type="dxa"/>
            <w:vMerge w:val="restart"/>
            <w:shd w:val="clear" w:color="auto" w:fill="auto"/>
          </w:tcPr>
          <w:p w:rsidR="00D81625" w:rsidRPr="00C63C1A" w:rsidRDefault="00D81625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1800" w:type="dxa"/>
            <w:shd w:val="clear" w:color="auto" w:fill="auto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23E Going Forward from Life Science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537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Irreducible complexity</w:t>
            </w:r>
          </w:p>
          <w:p w:rsidR="00BE5BCC" w:rsidRPr="00C63C1A" w:rsidRDefault="00BE5BCC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Science as a way to learn more about the Creator</w:t>
            </w:r>
          </w:p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Life science and the wisdom, power, and glory of our Creator</w:t>
            </w:r>
          </w:p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Praising and serving God with life science</w:t>
            </w:r>
            <w:r w:rsidR="00BE5BCC" w:rsidRPr="00C63C1A">
              <w:rPr>
                <w:rFonts w:ascii="Arial" w:hAnsi="Arial" w:cs="Arial"/>
              </w:rPr>
              <w:t xml:space="preserve"> as a reasonable response to what He has done for us</w:t>
            </w:r>
          </w:p>
        </w:tc>
      </w:tr>
      <w:tr w:rsidR="00D81625" w:rsidRPr="00C63C1A" w:rsidTr="00D81625">
        <w:trPr>
          <w:cantSplit/>
          <w:trHeight w:val="713"/>
        </w:trPr>
        <w:tc>
          <w:tcPr>
            <w:tcW w:w="1260" w:type="dxa"/>
            <w:vMerge/>
            <w:shd w:val="clear" w:color="auto" w:fill="auto"/>
          </w:tcPr>
          <w:p w:rsidR="00D81625" w:rsidRPr="00C63C1A" w:rsidRDefault="00D81625" w:rsidP="004A6FA9">
            <w:pPr>
              <w:pStyle w:val="tabletextw"/>
              <w:jc w:val="center"/>
              <w:rPr>
                <w:rFonts w:ascii="Arial" w:hAnsi="Arial" w:cs="Arial"/>
              </w:rPr>
            </w:pPr>
          </w:p>
        </w:tc>
        <w:tc>
          <w:tcPr>
            <w:tcW w:w="3132" w:type="dxa"/>
            <w:gridSpan w:val="2"/>
            <w:shd w:val="clear" w:color="auto" w:fill="auto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23 Review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81625" w:rsidRPr="00C63C1A" w:rsidRDefault="00D81625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81625" w:rsidRPr="00C63C1A" w:rsidRDefault="00D81625" w:rsidP="00C63C1A">
            <w:pPr>
              <w:pStyle w:val="tabletextw"/>
              <w:tabs>
                <w:tab w:val="left" w:pos="212"/>
              </w:tabs>
              <w:spacing w:before="100" w:beforeAutospacing="1" w:after="100" w:afterAutospacing="1" w:line="240" w:lineRule="auto"/>
              <w:ind w:left="180" w:hanging="180"/>
              <w:rPr>
                <w:rFonts w:ascii="Arial" w:hAnsi="Arial" w:cs="Arial"/>
              </w:rPr>
            </w:pPr>
          </w:p>
        </w:tc>
      </w:tr>
      <w:tr w:rsidR="002E2543" w:rsidRPr="00C63C1A">
        <w:trPr>
          <w:cantSplit/>
        </w:trPr>
        <w:tc>
          <w:tcPr>
            <w:tcW w:w="1260" w:type="dxa"/>
            <w:shd w:val="clear" w:color="auto" w:fill="auto"/>
          </w:tcPr>
          <w:p w:rsidR="002E2543" w:rsidRPr="00C63C1A" w:rsidRDefault="00261017" w:rsidP="004069CC">
            <w:pPr>
              <w:pStyle w:val="tabletextw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180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2E2543" w:rsidRPr="00C63C1A" w:rsidRDefault="002E2543" w:rsidP="00C63C1A">
            <w:pPr>
              <w:pStyle w:val="tabletextw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63C1A">
              <w:rPr>
                <w:rFonts w:ascii="Arial" w:hAnsi="Arial" w:cs="Arial"/>
              </w:rPr>
              <w:t>Chapter 23 Test</w:t>
            </w:r>
          </w:p>
        </w:tc>
      </w:tr>
    </w:tbl>
    <w:p w:rsidR="00BF359B" w:rsidRPr="00C63C1A" w:rsidRDefault="00BF359B" w:rsidP="00137742">
      <w:pPr>
        <w:pStyle w:val="tabletextw"/>
        <w:rPr>
          <w:rFonts w:ascii="Arial" w:hAnsi="Arial" w:cs="Arial"/>
        </w:rPr>
      </w:pPr>
    </w:p>
    <w:sectPr w:rsidR="00BF359B" w:rsidRPr="00C63C1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9E" w:rsidRDefault="0017219E">
      <w:r>
        <w:separator/>
      </w:r>
    </w:p>
  </w:endnote>
  <w:endnote w:type="continuationSeparator" w:id="0">
    <w:p w:rsidR="0017219E" w:rsidRDefault="0017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Eurostile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tile-De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tile-Obliq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dustria-Soli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1A" w:rsidRPr="00C63C1A" w:rsidRDefault="00C63C1A">
    <w:pPr>
      <w:pStyle w:val="Footer"/>
      <w:rPr>
        <w:rFonts w:ascii="Arial" w:hAnsi="Arial" w:cs="Arial"/>
        <w:sz w:val="22"/>
      </w:rPr>
    </w:pPr>
    <w:r w:rsidRPr="00C63C1A">
      <w:rPr>
        <w:rFonts w:ascii="Arial" w:hAnsi="Arial" w:cs="Arial"/>
        <w:sz w:val="22"/>
      </w:rPr>
      <w:t>Life Science, 4</w:t>
    </w:r>
    <w:r w:rsidRPr="00C63C1A">
      <w:rPr>
        <w:rFonts w:ascii="Arial" w:hAnsi="Arial" w:cs="Arial"/>
        <w:sz w:val="22"/>
        <w:vertAlign w:val="superscript"/>
      </w:rPr>
      <w:t>th</w:t>
    </w:r>
    <w:r w:rsidRPr="00C63C1A">
      <w:rPr>
        <w:rFonts w:ascii="Arial" w:hAnsi="Arial" w:cs="Arial"/>
        <w:sz w:val="22"/>
      </w:rPr>
      <w:t xml:space="preserve"> </w:t>
    </w:r>
    <w:proofErr w:type="gramStart"/>
    <w:r w:rsidRPr="00C63C1A">
      <w:rPr>
        <w:rFonts w:ascii="Arial" w:hAnsi="Arial" w:cs="Arial"/>
        <w:sz w:val="22"/>
      </w:rPr>
      <w:t>Edition</w:t>
    </w:r>
    <w:r>
      <w:rPr>
        <w:rFonts w:ascii="Arial" w:hAnsi="Arial" w:cs="Arial"/>
        <w:sz w:val="22"/>
      </w:rPr>
      <w:t xml:space="preserve"> </w:t>
    </w:r>
    <w:r w:rsidRPr="00C63C1A">
      <w:rPr>
        <w:rFonts w:ascii="Arial" w:hAnsi="Arial" w:cs="Arial"/>
        <w:sz w:val="22"/>
      </w:rPr>
      <w:t xml:space="preserve"> ©</w:t>
    </w:r>
    <w:proofErr w:type="gramEnd"/>
    <w:r w:rsidRPr="00C63C1A">
      <w:rPr>
        <w:rFonts w:ascii="Arial" w:hAnsi="Arial" w:cs="Arial"/>
        <w:sz w:val="22"/>
      </w:rPr>
      <w:t>2013 BJU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9E" w:rsidRDefault="0017219E">
      <w:r>
        <w:separator/>
      </w:r>
    </w:p>
  </w:footnote>
  <w:footnote w:type="continuationSeparator" w:id="0">
    <w:p w:rsidR="0017219E" w:rsidRDefault="0017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D43"/>
    <w:multiLevelType w:val="hybridMultilevel"/>
    <w:tmpl w:val="0CB6E838"/>
    <w:lvl w:ilvl="0" w:tplc="69EAA3A8">
      <w:start w:val="1"/>
      <w:numFmt w:val="lowerLetter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23F643C0"/>
    <w:multiLevelType w:val="hybridMultilevel"/>
    <w:tmpl w:val="809C51D6"/>
    <w:lvl w:ilvl="0" w:tplc="A46C2E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B773E0C"/>
    <w:multiLevelType w:val="hybridMultilevel"/>
    <w:tmpl w:val="7208213A"/>
    <w:lvl w:ilvl="0" w:tplc="5AD28BC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6CE39B1"/>
    <w:multiLevelType w:val="hybridMultilevel"/>
    <w:tmpl w:val="E17C0116"/>
    <w:lvl w:ilvl="0" w:tplc="D1B6EE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F"/>
    <w:rsid w:val="000033BB"/>
    <w:rsid w:val="00004ACD"/>
    <w:rsid w:val="000050EF"/>
    <w:rsid w:val="0000523A"/>
    <w:rsid w:val="00007787"/>
    <w:rsid w:val="000078A5"/>
    <w:rsid w:val="00010994"/>
    <w:rsid w:val="00010E34"/>
    <w:rsid w:val="00011D03"/>
    <w:rsid w:val="00011E02"/>
    <w:rsid w:val="00012FE1"/>
    <w:rsid w:val="0001516B"/>
    <w:rsid w:val="00016859"/>
    <w:rsid w:val="0001773D"/>
    <w:rsid w:val="00017877"/>
    <w:rsid w:val="000203B8"/>
    <w:rsid w:val="00020FB8"/>
    <w:rsid w:val="0002171C"/>
    <w:rsid w:val="00023303"/>
    <w:rsid w:val="0002468F"/>
    <w:rsid w:val="00024874"/>
    <w:rsid w:val="0002640D"/>
    <w:rsid w:val="00027032"/>
    <w:rsid w:val="0002708A"/>
    <w:rsid w:val="0003002E"/>
    <w:rsid w:val="00030A67"/>
    <w:rsid w:val="00031202"/>
    <w:rsid w:val="00033718"/>
    <w:rsid w:val="0003392A"/>
    <w:rsid w:val="0003427C"/>
    <w:rsid w:val="00034604"/>
    <w:rsid w:val="00036186"/>
    <w:rsid w:val="000363FA"/>
    <w:rsid w:val="00041318"/>
    <w:rsid w:val="00041C27"/>
    <w:rsid w:val="00041D66"/>
    <w:rsid w:val="00042F73"/>
    <w:rsid w:val="00043AFD"/>
    <w:rsid w:val="00045782"/>
    <w:rsid w:val="000509F1"/>
    <w:rsid w:val="00051265"/>
    <w:rsid w:val="000520A3"/>
    <w:rsid w:val="0005450C"/>
    <w:rsid w:val="00054C2F"/>
    <w:rsid w:val="00054E71"/>
    <w:rsid w:val="00056450"/>
    <w:rsid w:val="00057AF1"/>
    <w:rsid w:val="00060A5B"/>
    <w:rsid w:val="00061EF2"/>
    <w:rsid w:val="000624B8"/>
    <w:rsid w:val="00062F91"/>
    <w:rsid w:val="0006340D"/>
    <w:rsid w:val="000646E2"/>
    <w:rsid w:val="0006697A"/>
    <w:rsid w:val="00066B2F"/>
    <w:rsid w:val="00070435"/>
    <w:rsid w:val="00071E52"/>
    <w:rsid w:val="00072CEC"/>
    <w:rsid w:val="00073610"/>
    <w:rsid w:val="00077058"/>
    <w:rsid w:val="00077B7C"/>
    <w:rsid w:val="00080455"/>
    <w:rsid w:val="00080B1D"/>
    <w:rsid w:val="0008267A"/>
    <w:rsid w:val="00082D68"/>
    <w:rsid w:val="00082D97"/>
    <w:rsid w:val="00083836"/>
    <w:rsid w:val="0008401A"/>
    <w:rsid w:val="00085080"/>
    <w:rsid w:val="00085344"/>
    <w:rsid w:val="000857D6"/>
    <w:rsid w:val="00085B87"/>
    <w:rsid w:val="00087088"/>
    <w:rsid w:val="00090378"/>
    <w:rsid w:val="0009063C"/>
    <w:rsid w:val="00091753"/>
    <w:rsid w:val="000922FE"/>
    <w:rsid w:val="00093A05"/>
    <w:rsid w:val="00094008"/>
    <w:rsid w:val="00094031"/>
    <w:rsid w:val="0009447E"/>
    <w:rsid w:val="00094660"/>
    <w:rsid w:val="00096981"/>
    <w:rsid w:val="00096D0D"/>
    <w:rsid w:val="00096D3C"/>
    <w:rsid w:val="0009781B"/>
    <w:rsid w:val="000A00EB"/>
    <w:rsid w:val="000A07CD"/>
    <w:rsid w:val="000A1096"/>
    <w:rsid w:val="000A1736"/>
    <w:rsid w:val="000A19EF"/>
    <w:rsid w:val="000A284D"/>
    <w:rsid w:val="000A46DA"/>
    <w:rsid w:val="000A72F5"/>
    <w:rsid w:val="000A77C0"/>
    <w:rsid w:val="000A7951"/>
    <w:rsid w:val="000B10B3"/>
    <w:rsid w:val="000B22FA"/>
    <w:rsid w:val="000B4204"/>
    <w:rsid w:val="000B62E4"/>
    <w:rsid w:val="000B62FA"/>
    <w:rsid w:val="000C0474"/>
    <w:rsid w:val="000C04A4"/>
    <w:rsid w:val="000C05CE"/>
    <w:rsid w:val="000C1520"/>
    <w:rsid w:val="000C28E4"/>
    <w:rsid w:val="000C318D"/>
    <w:rsid w:val="000C69B1"/>
    <w:rsid w:val="000C6FDC"/>
    <w:rsid w:val="000D0981"/>
    <w:rsid w:val="000D2A97"/>
    <w:rsid w:val="000D3B1E"/>
    <w:rsid w:val="000D41BF"/>
    <w:rsid w:val="000D6455"/>
    <w:rsid w:val="000D77E7"/>
    <w:rsid w:val="000E1F73"/>
    <w:rsid w:val="000E1FCD"/>
    <w:rsid w:val="000E38F3"/>
    <w:rsid w:val="000E3BF1"/>
    <w:rsid w:val="000E5856"/>
    <w:rsid w:val="000E66B5"/>
    <w:rsid w:val="000F0EA1"/>
    <w:rsid w:val="000F1903"/>
    <w:rsid w:val="000F47ED"/>
    <w:rsid w:val="000F5A02"/>
    <w:rsid w:val="000F6538"/>
    <w:rsid w:val="000F654B"/>
    <w:rsid w:val="000F7D4A"/>
    <w:rsid w:val="00104FA8"/>
    <w:rsid w:val="0010519A"/>
    <w:rsid w:val="0010678C"/>
    <w:rsid w:val="00107482"/>
    <w:rsid w:val="001106C6"/>
    <w:rsid w:val="0011088C"/>
    <w:rsid w:val="00111D38"/>
    <w:rsid w:val="001122ED"/>
    <w:rsid w:val="00112C28"/>
    <w:rsid w:val="00114CA9"/>
    <w:rsid w:val="00115F8D"/>
    <w:rsid w:val="00122967"/>
    <w:rsid w:val="00123714"/>
    <w:rsid w:val="001262F1"/>
    <w:rsid w:val="00126F5F"/>
    <w:rsid w:val="00127740"/>
    <w:rsid w:val="00130617"/>
    <w:rsid w:val="0013180D"/>
    <w:rsid w:val="001335CD"/>
    <w:rsid w:val="001349CE"/>
    <w:rsid w:val="00135A68"/>
    <w:rsid w:val="001365BC"/>
    <w:rsid w:val="001376AD"/>
    <w:rsid w:val="00137742"/>
    <w:rsid w:val="00137A4C"/>
    <w:rsid w:val="00140FC7"/>
    <w:rsid w:val="00141923"/>
    <w:rsid w:val="00143257"/>
    <w:rsid w:val="0014554F"/>
    <w:rsid w:val="00145554"/>
    <w:rsid w:val="0014581A"/>
    <w:rsid w:val="00147FFB"/>
    <w:rsid w:val="001500BA"/>
    <w:rsid w:val="00150B20"/>
    <w:rsid w:val="001530CC"/>
    <w:rsid w:val="00154778"/>
    <w:rsid w:val="00156054"/>
    <w:rsid w:val="00157BCB"/>
    <w:rsid w:val="0016058E"/>
    <w:rsid w:val="001606B1"/>
    <w:rsid w:val="0016093A"/>
    <w:rsid w:val="00161142"/>
    <w:rsid w:val="0016156E"/>
    <w:rsid w:val="001622ED"/>
    <w:rsid w:val="00162A9C"/>
    <w:rsid w:val="00165317"/>
    <w:rsid w:val="00165D23"/>
    <w:rsid w:val="00166B7A"/>
    <w:rsid w:val="00166D19"/>
    <w:rsid w:val="00167917"/>
    <w:rsid w:val="001702CD"/>
    <w:rsid w:val="00170B84"/>
    <w:rsid w:val="00171EED"/>
    <w:rsid w:val="0017219E"/>
    <w:rsid w:val="00174910"/>
    <w:rsid w:val="001750B7"/>
    <w:rsid w:val="001762DF"/>
    <w:rsid w:val="00176372"/>
    <w:rsid w:val="00180884"/>
    <w:rsid w:val="00182224"/>
    <w:rsid w:val="0018232B"/>
    <w:rsid w:val="00182A31"/>
    <w:rsid w:val="00182FF6"/>
    <w:rsid w:val="00183529"/>
    <w:rsid w:val="00183A41"/>
    <w:rsid w:val="00184166"/>
    <w:rsid w:val="00184C37"/>
    <w:rsid w:val="001852D9"/>
    <w:rsid w:val="001853B3"/>
    <w:rsid w:val="001937AD"/>
    <w:rsid w:val="00193C94"/>
    <w:rsid w:val="0019407B"/>
    <w:rsid w:val="0019491A"/>
    <w:rsid w:val="001957E9"/>
    <w:rsid w:val="0019769D"/>
    <w:rsid w:val="001977F9"/>
    <w:rsid w:val="001A0108"/>
    <w:rsid w:val="001A26C9"/>
    <w:rsid w:val="001A3011"/>
    <w:rsid w:val="001A5316"/>
    <w:rsid w:val="001A54E3"/>
    <w:rsid w:val="001A5731"/>
    <w:rsid w:val="001A606D"/>
    <w:rsid w:val="001A61D0"/>
    <w:rsid w:val="001A6A6B"/>
    <w:rsid w:val="001A6E69"/>
    <w:rsid w:val="001A72F4"/>
    <w:rsid w:val="001A7BA3"/>
    <w:rsid w:val="001A7E88"/>
    <w:rsid w:val="001B0421"/>
    <w:rsid w:val="001B26DC"/>
    <w:rsid w:val="001B6209"/>
    <w:rsid w:val="001B651F"/>
    <w:rsid w:val="001B67FB"/>
    <w:rsid w:val="001C29F9"/>
    <w:rsid w:val="001C34D3"/>
    <w:rsid w:val="001C431E"/>
    <w:rsid w:val="001C4693"/>
    <w:rsid w:val="001C6470"/>
    <w:rsid w:val="001C7051"/>
    <w:rsid w:val="001D3FD3"/>
    <w:rsid w:val="001D4C94"/>
    <w:rsid w:val="001D76E6"/>
    <w:rsid w:val="001E0007"/>
    <w:rsid w:val="001E041F"/>
    <w:rsid w:val="001E059D"/>
    <w:rsid w:val="001E2453"/>
    <w:rsid w:val="001E57B5"/>
    <w:rsid w:val="001E638E"/>
    <w:rsid w:val="001E6D5C"/>
    <w:rsid w:val="001F1804"/>
    <w:rsid w:val="001F1959"/>
    <w:rsid w:val="001F21D5"/>
    <w:rsid w:val="001F2790"/>
    <w:rsid w:val="001F462F"/>
    <w:rsid w:val="001F4FC4"/>
    <w:rsid w:val="001F52DE"/>
    <w:rsid w:val="001F69C8"/>
    <w:rsid w:val="001F7384"/>
    <w:rsid w:val="001F77E0"/>
    <w:rsid w:val="00200FCA"/>
    <w:rsid w:val="00201503"/>
    <w:rsid w:val="00202B43"/>
    <w:rsid w:val="00203AFB"/>
    <w:rsid w:val="00203B19"/>
    <w:rsid w:val="00204955"/>
    <w:rsid w:val="00205263"/>
    <w:rsid w:val="0020628F"/>
    <w:rsid w:val="002108CA"/>
    <w:rsid w:val="00210AEB"/>
    <w:rsid w:val="00214047"/>
    <w:rsid w:val="00217ADB"/>
    <w:rsid w:val="002215C8"/>
    <w:rsid w:val="00224BDD"/>
    <w:rsid w:val="00225BD7"/>
    <w:rsid w:val="00225E8B"/>
    <w:rsid w:val="002269D0"/>
    <w:rsid w:val="0022784C"/>
    <w:rsid w:val="002305CD"/>
    <w:rsid w:val="002349CA"/>
    <w:rsid w:val="00236019"/>
    <w:rsid w:val="00236E63"/>
    <w:rsid w:val="002419B2"/>
    <w:rsid w:val="00241D0C"/>
    <w:rsid w:val="00242A47"/>
    <w:rsid w:val="00243159"/>
    <w:rsid w:val="00244B6E"/>
    <w:rsid w:val="00245A60"/>
    <w:rsid w:val="00246BB0"/>
    <w:rsid w:val="00246E06"/>
    <w:rsid w:val="00247142"/>
    <w:rsid w:val="0025024C"/>
    <w:rsid w:val="00256BA7"/>
    <w:rsid w:val="00256DF5"/>
    <w:rsid w:val="00257D53"/>
    <w:rsid w:val="00257EAB"/>
    <w:rsid w:val="002602DE"/>
    <w:rsid w:val="00261017"/>
    <w:rsid w:val="00261A3E"/>
    <w:rsid w:val="00261ED5"/>
    <w:rsid w:val="002643E9"/>
    <w:rsid w:val="00264971"/>
    <w:rsid w:val="00264B60"/>
    <w:rsid w:val="0027009A"/>
    <w:rsid w:val="0027067E"/>
    <w:rsid w:val="002707E8"/>
    <w:rsid w:val="00270864"/>
    <w:rsid w:val="00270CB1"/>
    <w:rsid w:val="00271AF2"/>
    <w:rsid w:val="00271D7A"/>
    <w:rsid w:val="002726E8"/>
    <w:rsid w:val="00272CB5"/>
    <w:rsid w:val="00273DB9"/>
    <w:rsid w:val="00274BAE"/>
    <w:rsid w:val="00275664"/>
    <w:rsid w:val="00275FB5"/>
    <w:rsid w:val="00276E36"/>
    <w:rsid w:val="00276E75"/>
    <w:rsid w:val="0028196D"/>
    <w:rsid w:val="00282037"/>
    <w:rsid w:val="002830CE"/>
    <w:rsid w:val="00283820"/>
    <w:rsid w:val="00283B3F"/>
    <w:rsid w:val="002846F5"/>
    <w:rsid w:val="00284B09"/>
    <w:rsid w:val="002904F4"/>
    <w:rsid w:val="002911AB"/>
    <w:rsid w:val="00291685"/>
    <w:rsid w:val="002927CF"/>
    <w:rsid w:val="00294BA8"/>
    <w:rsid w:val="00295207"/>
    <w:rsid w:val="00297289"/>
    <w:rsid w:val="0029795C"/>
    <w:rsid w:val="002A0889"/>
    <w:rsid w:val="002A0A13"/>
    <w:rsid w:val="002A0B96"/>
    <w:rsid w:val="002A2D37"/>
    <w:rsid w:val="002A5FB7"/>
    <w:rsid w:val="002A60DD"/>
    <w:rsid w:val="002A6FD1"/>
    <w:rsid w:val="002A7088"/>
    <w:rsid w:val="002A7719"/>
    <w:rsid w:val="002B19A5"/>
    <w:rsid w:val="002B1D2C"/>
    <w:rsid w:val="002B2156"/>
    <w:rsid w:val="002B31CA"/>
    <w:rsid w:val="002B3683"/>
    <w:rsid w:val="002B3FA4"/>
    <w:rsid w:val="002B4987"/>
    <w:rsid w:val="002B6224"/>
    <w:rsid w:val="002C287D"/>
    <w:rsid w:val="002C3207"/>
    <w:rsid w:val="002C3483"/>
    <w:rsid w:val="002C3496"/>
    <w:rsid w:val="002C4D88"/>
    <w:rsid w:val="002C6753"/>
    <w:rsid w:val="002D0FB9"/>
    <w:rsid w:val="002D1823"/>
    <w:rsid w:val="002D2627"/>
    <w:rsid w:val="002D314D"/>
    <w:rsid w:val="002D4C6B"/>
    <w:rsid w:val="002D53EA"/>
    <w:rsid w:val="002D5A40"/>
    <w:rsid w:val="002D5FA6"/>
    <w:rsid w:val="002D7441"/>
    <w:rsid w:val="002D7709"/>
    <w:rsid w:val="002E05CE"/>
    <w:rsid w:val="002E06EE"/>
    <w:rsid w:val="002E0981"/>
    <w:rsid w:val="002E0C4E"/>
    <w:rsid w:val="002E2078"/>
    <w:rsid w:val="002E2543"/>
    <w:rsid w:val="002E473C"/>
    <w:rsid w:val="002E5EF4"/>
    <w:rsid w:val="002F0747"/>
    <w:rsid w:val="002F0CF5"/>
    <w:rsid w:val="002F0D76"/>
    <w:rsid w:val="002F0E98"/>
    <w:rsid w:val="002F2547"/>
    <w:rsid w:val="002F3494"/>
    <w:rsid w:val="002F5092"/>
    <w:rsid w:val="002F5454"/>
    <w:rsid w:val="00301035"/>
    <w:rsid w:val="00301D93"/>
    <w:rsid w:val="003054E9"/>
    <w:rsid w:val="00306828"/>
    <w:rsid w:val="00307A39"/>
    <w:rsid w:val="00310128"/>
    <w:rsid w:val="00310E98"/>
    <w:rsid w:val="00311C83"/>
    <w:rsid w:val="003129BB"/>
    <w:rsid w:val="00314C97"/>
    <w:rsid w:val="003151FB"/>
    <w:rsid w:val="00316CAD"/>
    <w:rsid w:val="003175D4"/>
    <w:rsid w:val="00320656"/>
    <w:rsid w:val="00321142"/>
    <w:rsid w:val="00321E44"/>
    <w:rsid w:val="003231E4"/>
    <w:rsid w:val="00323220"/>
    <w:rsid w:val="00325116"/>
    <w:rsid w:val="00325EA6"/>
    <w:rsid w:val="003302E5"/>
    <w:rsid w:val="0033181F"/>
    <w:rsid w:val="00332264"/>
    <w:rsid w:val="00333232"/>
    <w:rsid w:val="00333CA7"/>
    <w:rsid w:val="00335139"/>
    <w:rsid w:val="003357CF"/>
    <w:rsid w:val="00336B00"/>
    <w:rsid w:val="003403A5"/>
    <w:rsid w:val="00340488"/>
    <w:rsid w:val="00340CEC"/>
    <w:rsid w:val="00341988"/>
    <w:rsid w:val="00342AE1"/>
    <w:rsid w:val="00342E9C"/>
    <w:rsid w:val="00344CB3"/>
    <w:rsid w:val="00345DFF"/>
    <w:rsid w:val="00346073"/>
    <w:rsid w:val="003462EF"/>
    <w:rsid w:val="00346743"/>
    <w:rsid w:val="00347586"/>
    <w:rsid w:val="00351006"/>
    <w:rsid w:val="00351C82"/>
    <w:rsid w:val="00351EE0"/>
    <w:rsid w:val="00354DE2"/>
    <w:rsid w:val="00357A31"/>
    <w:rsid w:val="00360BB4"/>
    <w:rsid w:val="0036127A"/>
    <w:rsid w:val="00361884"/>
    <w:rsid w:val="0036400A"/>
    <w:rsid w:val="0036436D"/>
    <w:rsid w:val="003657C0"/>
    <w:rsid w:val="00365C1A"/>
    <w:rsid w:val="003669AA"/>
    <w:rsid w:val="00367D6E"/>
    <w:rsid w:val="0037063A"/>
    <w:rsid w:val="0037262D"/>
    <w:rsid w:val="003730EC"/>
    <w:rsid w:val="00374B29"/>
    <w:rsid w:val="00376CA7"/>
    <w:rsid w:val="00380DE3"/>
    <w:rsid w:val="003817BB"/>
    <w:rsid w:val="00381E01"/>
    <w:rsid w:val="003827B9"/>
    <w:rsid w:val="0038340A"/>
    <w:rsid w:val="00383CBD"/>
    <w:rsid w:val="003869AE"/>
    <w:rsid w:val="003871EE"/>
    <w:rsid w:val="00391021"/>
    <w:rsid w:val="00391053"/>
    <w:rsid w:val="00393D5B"/>
    <w:rsid w:val="003943BE"/>
    <w:rsid w:val="00394FB5"/>
    <w:rsid w:val="00395D25"/>
    <w:rsid w:val="0039661A"/>
    <w:rsid w:val="00396735"/>
    <w:rsid w:val="0039749A"/>
    <w:rsid w:val="003A066B"/>
    <w:rsid w:val="003A1352"/>
    <w:rsid w:val="003A1AD3"/>
    <w:rsid w:val="003A1C4E"/>
    <w:rsid w:val="003A24CC"/>
    <w:rsid w:val="003A42AB"/>
    <w:rsid w:val="003A4304"/>
    <w:rsid w:val="003A46E5"/>
    <w:rsid w:val="003A6EDA"/>
    <w:rsid w:val="003B09A2"/>
    <w:rsid w:val="003B1432"/>
    <w:rsid w:val="003B1BC4"/>
    <w:rsid w:val="003B4696"/>
    <w:rsid w:val="003B56CE"/>
    <w:rsid w:val="003B5862"/>
    <w:rsid w:val="003C0042"/>
    <w:rsid w:val="003C03B5"/>
    <w:rsid w:val="003C06C6"/>
    <w:rsid w:val="003C0E00"/>
    <w:rsid w:val="003C10DE"/>
    <w:rsid w:val="003C167B"/>
    <w:rsid w:val="003C201D"/>
    <w:rsid w:val="003C39CF"/>
    <w:rsid w:val="003C44F0"/>
    <w:rsid w:val="003C453E"/>
    <w:rsid w:val="003C4764"/>
    <w:rsid w:val="003C78EB"/>
    <w:rsid w:val="003D1361"/>
    <w:rsid w:val="003D1ED1"/>
    <w:rsid w:val="003D24F6"/>
    <w:rsid w:val="003D5ECF"/>
    <w:rsid w:val="003D6B86"/>
    <w:rsid w:val="003D71DB"/>
    <w:rsid w:val="003E09A5"/>
    <w:rsid w:val="003E59AF"/>
    <w:rsid w:val="003E6224"/>
    <w:rsid w:val="003E6814"/>
    <w:rsid w:val="003E7627"/>
    <w:rsid w:val="003E7DB7"/>
    <w:rsid w:val="003F0D96"/>
    <w:rsid w:val="003F218C"/>
    <w:rsid w:val="003F23BA"/>
    <w:rsid w:val="003F2942"/>
    <w:rsid w:val="003F3E0E"/>
    <w:rsid w:val="003F6402"/>
    <w:rsid w:val="00400FEE"/>
    <w:rsid w:val="00403E12"/>
    <w:rsid w:val="00403FBF"/>
    <w:rsid w:val="004049A4"/>
    <w:rsid w:val="00404A58"/>
    <w:rsid w:val="00405C25"/>
    <w:rsid w:val="00405FE2"/>
    <w:rsid w:val="004069CC"/>
    <w:rsid w:val="00406E27"/>
    <w:rsid w:val="00406E75"/>
    <w:rsid w:val="004114FB"/>
    <w:rsid w:val="00411B20"/>
    <w:rsid w:val="00412922"/>
    <w:rsid w:val="004148C0"/>
    <w:rsid w:val="0041586E"/>
    <w:rsid w:val="00421201"/>
    <w:rsid w:val="004218C3"/>
    <w:rsid w:val="00422684"/>
    <w:rsid w:val="00425A6D"/>
    <w:rsid w:val="00425CD0"/>
    <w:rsid w:val="00425CDE"/>
    <w:rsid w:val="00426781"/>
    <w:rsid w:val="00426F7C"/>
    <w:rsid w:val="004320A0"/>
    <w:rsid w:val="00433526"/>
    <w:rsid w:val="00433F76"/>
    <w:rsid w:val="0043505B"/>
    <w:rsid w:val="00435970"/>
    <w:rsid w:val="00435E8A"/>
    <w:rsid w:val="00440D02"/>
    <w:rsid w:val="00442130"/>
    <w:rsid w:val="00443EEC"/>
    <w:rsid w:val="00444E6C"/>
    <w:rsid w:val="00445A06"/>
    <w:rsid w:val="00450214"/>
    <w:rsid w:val="004535E2"/>
    <w:rsid w:val="00454A93"/>
    <w:rsid w:val="00454C63"/>
    <w:rsid w:val="004553CB"/>
    <w:rsid w:val="00455B15"/>
    <w:rsid w:val="00455CD7"/>
    <w:rsid w:val="00456114"/>
    <w:rsid w:val="00456CE0"/>
    <w:rsid w:val="00460C2A"/>
    <w:rsid w:val="00461E84"/>
    <w:rsid w:val="00461EB1"/>
    <w:rsid w:val="0046471E"/>
    <w:rsid w:val="00465A94"/>
    <w:rsid w:val="00467899"/>
    <w:rsid w:val="0046795A"/>
    <w:rsid w:val="00467ACC"/>
    <w:rsid w:val="004715EC"/>
    <w:rsid w:val="00471E73"/>
    <w:rsid w:val="00472E69"/>
    <w:rsid w:val="0047340F"/>
    <w:rsid w:val="00473F97"/>
    <w:rsid w:val="00475268"/>
    <w:rsid w:val="0047563F"/>
    <w:rsid w:val="004766DE"/>
    <w:rsid w:val="00476786"/>
    <w:rsid w:val="00476C1B"/>
    <w:rsid w:val="004778E6"/>
    <w:rsid w:val="00481A50"/>
    <w:rsid w:val="00481DCF"/>
    <w:rsid w:val="004827B4"/>
    <w:rsid w:val="00485DFA"/>
    <w:rsid w:val="00487B37"/>
    <w:rsid w:val="00490790"/>
    <w:rsid w:val="004909D9"/>
    <w:rsid w:val="00490DFF"/>
    <w:rsid w:val="00492999"/>
    <w:rsid w:val="0049307C"/>
    <w:rsid w:val="004940D5"/>
    <w:rsid w:val="00494A65"/>
    <w:rsid w:val="0049601F"/>
    <w:rsid w:val="0049610D"/>
    <w:rsid w:val="0049694D"/>
    <w:rsid w:val="004A00C9"/>
    <w:rsid w:val="004A155B"/>
    <w:rsid w:val="004A255C"/>
    <w:rsid w:val="004A29F4"/>
    <w:rsid w:val="004A2D0A"/>
    <w:rsid w:val="004A3BAD"/>
    <w:rsid w:val="004A4173"/>
    <w:rsid w:val="004A6FA9"/>
    <w:rsid w:val="004B1FC5"/>
    <w:rsid w:val="004B2226"/>
    <w:rsid w:val="004B41E5"/>
    <w:rsid w:val="004B426E"/>
    <w:rsid w:val="004B46B3"/>
    <w:rsid w:val="004B6D2A"/>
    <w:rsid w:val="004B7F29"/>
    <w:rsid w:val="004C05E0"/>
    <w:rsid w:val="004C1866"/>
    <w:rsid w:val="004C2432"/>
    <w:rsid w:val="004C24D3"/>
    <w:rsid w:val="004C40D0"/>
    <w:rsid w:val="004C5E52"/>
    <w:rsid w:val="004C6EF9"/>
    <w:rsid w:val="004C7199"/>
    <w:rsid w:val="004C7D4C"/>
    <w:rsid w:val="004D1E0B"/>
    <w:rsid w:val="004D399D"/>
    <w:rsid w:val="004D446F"/>
    <w:rsid w:val="004D4DA3"/>
    <w:rsid w:val="004D5D72"/>
    <w:rsid w:val="004D6C79"/>
    <w:rsid w:val="004D7CBC"/>
    <w:rsid w:val="004D7DEC"/>
    <w:rsid w:val="004D7EF2"/>
    <w:rsid w:val="004E018D"/>
    <w:rsid w:val="004E03F8"/>
    <w:rsid w:val="004E08F0"/>
    <w:rsid w:val="004E0ABF"/>
    <w:rsid w:val="004E17B7"/>
    <w:rsid w:val="004E18DE"/>
    <w:rsid w:val="004E2828"/>
    <w:rsid w:val="004E32BC"/>
    <w:rsid w:val="004E3BCF"/>
    <w:rsid w:val="004E44A3"/>
    <w:rsid w:val="004E48E8"/>
    <w:rsid w:val="004E6ED6"/>
    <w:rsid w:val="004F17FA"/>
    <w:rsid w:val="004F1858"/>
    <w:rsid w:val="004F2F11"/>
    <w:rsid w:val="004F3A33"/>
    <w:rsid w:val="004F4304"/>
    <w:rsid w:val="004F463E"/>
    <w:rsid w:val="004F4BB0"/>
    <w:rsid w:val="004F5CBA"/>
    <w:rsid w:val="00501724"/>
    <w:rsid w:val="00501D8F"/>
    <w:rsid w:val="0050420D"/>
    <w:rsid w:val="005043B4"/>
    <w:rsid w:val="0050538E"/>
    <w:rsid w:val="0050652F"/>
    <w:rsid w:val="00507371"/>
    <w:rsid w:val="005109F2"/>
    <w:rsid w:val="00512F22"/>
    <w:rsid w:val="00513868"/>
    <w:rsid w:val="0051447D"/>
    <w:rsid w:val="00515493"/>
    <w:rsid w:val="00517464"/>
    <w:rsid w:val="00517579"/>
    <w:rsid w:val="005175BB"/>
    <w:rsid w:val="00521B90"/>
    <w:rsid w:val="005242F1"/>
    <w:rsid w:val="00524555"/>
    <w:rsid w:val="00525E6F"/>
    <w:rsid w:val="005271B4"/>
    <w:rsid w:val="0052747C"/>
    <w:rsid w:val="0053053C"/>
    <w:rsid w:val="00531A18"/>
    <w:rsid w:val="005335E1"/>
    <w:rsid w:val="00533770"/>
    <w:rsid w:val="0053566A"/>
    <w:rsid w:val="00535FAB"/>
    <w:rsid w:val="00536612"/>
    <w:rsid w:val="00537C01"/>
    <w:rsid w:val="005405C4"/>
    <w:rsid w:val="0054106E"/>
    <w:rsid w:val="00542044"/>
    <w:rsid w:val="00544CB7"/>
    <w:rsid w:val="0054512E"/>
    <w:rsid w:val="00545903"/>
    <w:rsid w:val="00546935"/>
    <w:rsid w:val="0054740A"/>
    <w:rsid w:val="00550382"/>
    <w:rsid w:val="0055040A"/>
    <w:rsid w:val="005519E9"/>
    <w:rsid w:val="00562DF4"/>
    <w:rsid w:val="00563454"/>
    <w:rsid w:val="005647A8"/>
    <w:rsid w:val="00565A81"/>
    <w:rsid w:val="0056637F"/>
    <w:rsid w:val="00566850"/>
    <w:rsid w:val="00566E43"/>
    <w:rsid w:val="0057128C"/>
    <w:rsid w:val="00571ED6"/>
    <w:rsid w:val="005723B8"/>
    <w:rsid w:val="00572C96"/>
    <w:rsid w:val="00573AAE"/>
    <w:rsid w:val="00574A34"/>
    <w:rsid w:val="00574E11"/>
    <w:rsid w:val="005751F7"/>
    <w:rsid w:val="005752BE"/>
    <w:rsid w:val="00576073"/>
    <w:rsid w:val="00576A9C"/>
    <w:rsid w:val="005776B5"/>
    <w:rsid w:val="00581CB6"/>
    <w:rsid w:val="00582817"/>
    <w:rsid w:val="00582CC4"/>
    <w:rsid w:val="005843ED"/>
    <w:rsid w:val="005845C5"/>
    <w:rsid w:val="0058474F"/>
    <w:rsid w:val="005849F2"/>
    <w:rsid w:val="00586107"/>
    <w:rsid w:val="005875B6"/>
    <w:rsid w:val="00587B0C"/>
    <w:rsid w:val="00587F01"/>
    <w:rsid w:val="00590382"/>
    <w:rsid w:val="00590918"/>
    <w:rsid w:val="00590C20"/>
    <w:rsid w:val="0059190D"/>
    <w:rsid w:val="00595BBC"/>
    <w:rsid w:val="00595BDD"/>
    <w:rsid w:val="00595E5C"/>
    <w:rsid w:val="00595FF4"/>
    <w:rsid w:val="00597573"/>
    <w:rsid w:val="005A15FE"/>
    <w:rsid w:val="005A2E48"/>
    <w:rsid w:val="005A33B2"/>
    <w:rsid w:val="005A518A"/>
    <w:rsid w:val="005A6F16"/>
    <w:rsid w:val="005A6F28"/>
    <w:rsid w:val="005A73E4"/>
    <w:rsid w:val="005A7628"/>
    <w:rsid w:val="005B1B9F"/>
    <w:rsid w:val="005B2359"/>
    <w:rsid w:val="005B2970"/>
    <w:rsid w:val="005B2CB3"/>
    <w:rsid w:val="005B3836"/>
    <w:rsid w:val="005B406C"/>
    <w:rsid w:val="005B414D"/>
    <w:rsid w:val="005B49CE"/>
    <w:rsid w:val="005B5153"/>
    <w:rsid w:val="005B5F84"/>
    <w:rsid w:val="005C052F"/>
    <w:rsid w:val="005C115F"/>
    <w:rsid w:val="005C1828"/>
    <w:rsid w:val="005C2643"/>
    <w:rsid w:val="005C2715"/>
    <w:rsid w:val="005C2755"/>
    <w:rsid w:val="005C33CB"/>
    <w:rsid w:val="005C3802"/>
    <w:rsid w:val="005C4D21"/>
    <w:rsid w:val="005C4E99"/>
    <w:rsid w:val="005C7678"/>
    <w:rsid w:val="005C7F64"/>
    <w:rsid w:val="005D2233"/>
    <w:rsid w:val="005D26B4"/>
    <w:rsid w:val="005D2CC8"/>
    <w:rsid w:val="005D3EFC"/>
    <w:rsid w:val="005D537A"/>
    <w:rsid w:val="005D5B77"/>
    <w:rsid w:val="005D6267"/>
    <w:rsid w:val="005D71C3"/>
    <w:rsid w:val="005E00BF"/>
    <w:rsid w:val="005E0FB0"/>
    <w:rsid w:val="005E2085"/>
    <w:rsid w:val="005E4D12"/>
    <w:rsid w:val="005E6400"/>
    <w:rsid w:val="005F0771"/>
    <w:rsid w:val="005F2048"/>
    <w:rsid w:val="005F4ECB"/>
    <w:rsid w:val="005F5031"/>
    <w:rsid w:val="005F5627"/>
    <w:rsid w:val="00600239"/>
    <w:rsid w:val="00600C10"/>
    <w:rsid w:val="0060482D"/>
    <w:rsid w:val="00612BB8"/>
    <w:rsid w:val="00613A72"/>
    <w:rsid w:val="00613D8D"/>
    <w:rsid w:val="00616C1D"/>
    <w:rsid w:val="00620809"/>
    <w:rsid w:val="0062292D"/>
    <w:rsid w:val="0062570F"/>
    <w:rsid w:val="00626BD8"/>
    <w:rsid w:val="00627228"/>
    <w:rsid w:val="00630960"/>
    <w:rsid w:val="0063129E"/>
    <w:rsid w:val="00631A91"/>
    <w:rsid w:val="006330D3"/>
    <w:rsid w:val="006333E2"/>
    <w:rsid w:val="00634552"/>
    <w:rsid w:val="0063486A"/>
    <w:rsid w:val="00634C84"/>
    <w:rsid w:val="0063554E"/>
    <w:rsid w:val="00635B71"/>
    <w:rsid w:val="006364F8"/>
    <w:rsid w:val="0063716C"/>
    <w:rsid w:val="00641362"/>
    <w:rsid w:val="00642296"/>
    <w:rsid w:val="0064263E"/>
    <w:rsid w:val="00642A88"/>
    <w:rsid w:val="00642F32"/>
    <w:rsid w:val="00643193"/>
    <w:rsid w:val="00643BA8"/>
    <w:rsid w:val="00643F6E"/>
    <w:rsid w:val="006446E8"/>
    <w:rsid w:val="006466C9"/>
    <w:rsid w:val="00647913"/>
    <w:rsid w:val="006509AB"/>
    <w:rsid w:val="00651942"/>
    <w:rsid w:val="00652D5D"/>
    <w:rsid w:val="00655AFF"/>
    <w:rsid w:val="00657B69"/>
    <w:rsid w:val="006601A2"/>
    <w:rsid w:val="006613C0"/>
    <w:rsid w:val="006644E0"/>
    <w:rsid w:val="006651DD"/>
    <w:rsid w:val="00666CBC"/>
    <w:rsid w:val="00670ECE"/>
    <w:rsid w:val="00672C77"/>
    <w:rsid w:val="006746CF"/>
    <w:rsid w:val="00674D02"/>
    <w:rsid w:val="00674D75"/>
    <w:rsid w:val="00675CF4"/>
    <w:rsid w:val="006760A2"/>
    <w:rsid w:val="00677D15"/>
    <w:rsid w:val="00680258"/>
    <w:rsid w:val="0068336F"/>
    <w:rsid w:val="006838B1"/>
    <w:rsid w:val="00683B76"/>
    <w:rsid w:val="00683F28"/>
    <w:rsid w:val="006847AF"/>
    <w:rsid w:val="00684E7E"/>
    <w:rsid w:val="0068666D"/>
    <w:rsid w:val="0068762D"/>
    <w:rsid w:val="00687769"/>
    <w:rsid w:val="00691A52"/>
    <w:rsid w:val="00691FD4"/>
    <w:rsid w:val="00692C0E"/>
    <w:rsid w:val="00693993"/>
    <w:rsid w:val="0069598A"/>
    <w:rsid w:val="006A1E4C"/>
    <w:rsid w:val="006A201B"/>
    <w:rsid w:val="006A277F"/>
    <w:rsid w:val="006A6EFE"/>
    <w:rsid w:val="006B002A"/>
    <w:rsid w:val="006B0EFA"/>
    <w:rsid w:val="006B1CD7"/>
    <w:rsid w:val="006B359D"/>
    <w:rsid w:val="006B3A3C"/>
    <w:rsid w:val="006B55B2"/>
    <w:rsid w:val="006B5D90"/>
    <w:rsid w:val="006B637E"/>
    <w:rsid w:val="006B70DA"/>
    <w:rsid w:val="006B7365"/>
    <w:rsid w:val="006C41D5"/>
    <w:rsid w:val="006C4BAE"/>
    <w:rsid w:val="006C5F5D"/>
    <w:rsid w:val="006D3D2B"/>
    <w:rsid w:val="006D4226"/>
    <w:rsid w:val="006D4554"/>
    <w:rsid w:val="006D4CCC"/>
    <w:rsid w:val="006E01DE"/>
    <w:rsid w:val="006E06B4"/>
    <w:rsid w:val="006E166D"/>
    <w:rsid w:val="006E21B2"/>
    <w:rsid w:val="006E2D2D"/>
    <w:rsid w:val="006E4520"/>
    <w:rsid w:val="006E48F9"/>
    <w:rsid w:val="006E5812"/>
    <w:rsid w:val="006E7897"/>
    <w:rsid w:val="006E7E15"/>
    <w:rsid w:val="006F02AF"/>
    <w:rsid w:val="006F0B6A"/>
    <w:rsid w:val="006F0E4A"/>
    <w:rsid w:val="006F341D"/>
    <w:rsid w:val="006F494B"/>
    <w:rsid w:val="006F522A"/>
    <w:rsid w:val="006F53EB"/>
    <w:rsid w:val="006F7681"/>
    <w:rsid w:val="007017F1"/>
    <w:rsid w:val="00701D03"/>
    <w:rsid w:val="0070214B"/>
    <w:rsid w:val="00703078"/>
    <w:rsid w:val="007033C4"/>
    <w:rsid w:val="00704F33"/>
    <w:rsid w:val="0070526C"/>
    <w:rsid w:val="007070F5"/>
    <w:rsid w:val="0071199A"/>
    <w:rsid w:val="00711A51"/>
    <w:rsid w:val="0071315A"/>
    <w:rsid w:val="00716086"/>
    <w:rsid w:val="00716648"/>
    <w:rsid w:val="00717647"/>
    <w:rsid w:val="007206FA"/>
    <w:rsid w:val="0072156C"/>
    <w:rsid w:val="0072416D"/>
    <w:rsid w:val="0072478E"/>
    <w:rsid w:val="00726556"/>
    <w:rsid w:val="00727A0D"/>
    <w:rsid w:val="00730AB0"/>
    <w:rsid w:val="00732848"/>
    <w:rsid w:val="00735C1E"/>
    <w:rsid w:val="00735C67"/>
    <w:rsid w:val="007363A1"/>
    <w:rsid w:val="0074014A"/>
    <w:rsid w:val="0074391E"/>
    <w:rsid w:val="00743D0C"/>
    <w:rsid w:val="007443A3"/>
    <w:rsid w:val="007445D9"/>
    <w:rsid w:val="00745014"/>
    <w:rsid w:val="00745F68"/>
    <w:rsid w:val="00746CB5"/>
    <w:rsid w:val="007501FA"/>
    <w:rsid w:val="00753473"/>
    <w:rsid w:val="007564D5"/>
    <w:rsid w:val="00757D1F"/>
    <w:rsid w:val="007602DD"/>
    <w:rsid w:val="007613BB"/>
    <w:rsid w:val="007616B8"/>
    <w:rsid w:val="0076235A"/>
    <w:rsid w:val="00762B67"/>
    <w:rsid w:val="0076304D"/>
    <w:rsid w:val="00763CB7"/>
    <w:rsid w:val="007650A8"/>
    <w:rsid w:val="007650BC"/>
    <w:rsid w:val="00765E42"/>
    <w:rsid w:val="00767F66"/>
    <w:rsid w:val="00770130"/>
    <w:rsid w:val="00770C94"/>
    <w:rsid w:val="00770CEE"/>
    <w:rsid w:val="00770D72"/>
    <w:rsid w:val="00771774"/>
    <w:rsid w:val="0077187A"/>
    <w:rsid w:val="00772ACC"/>
    <w:rsid w:val="00772DE3"/>
    <w:rsid w:val="00774F08"/>
    <w:rsid w:val="00775E5B"/>
    <w:rsid w:val="00776205"/>
    <w:rsid w:val="00777255"/>
    <w:rsid w:val="007813EB"/>
    <w:rsid w:val="00783E40"/>
    <w:rsid w:val="007856FF"/>
    <w:rsid w:val="007875DD"/>
    <w:rsid w:val="00790FEE"/>
    <w:rsid w:val="00792A19"/>
    <w:rsid w:val="00793469"/>
    <w:rsid w:val="0079619A"/>
    <w:rsid w:val="00797B76"/>
    <w:rsid w:val="007A02D2"/>
    <w:rsid w:val="007A0A23"/>
    <w:rsid w:val="007A19AC"/>
    <w:rsid w:val="007A46E4"/>
    <w:rsid w:val="007A47E5"/>
    <w:rsid w:val="007A51F6"/>
    <w:rsid w:val="007A57CF"/>
    <w:rsid w:val="007B0CDB"/>
    <w:rsid w:val="007B16D5"/>
    <w:rsid w:val="007B1AE4"/>
    <w:rsid w:val="007B33AE"/>
    <w:rsid w:val="007B3863"/>
    <w:rsid w:val="007B44DF"/>
    <w:rsid w:val="007B487D"/>
    <w:rsid w:val="007B4FBA"/>
    <w:rsid w:val="007B58ED"/>
    <w:rsid w:val="007B6141"/>
    <w:rsid w:val="007B6B56"/>
    <w:rsid w:val="007B76BA"/>
    <w:rsid w:val="007C1C59"/>
    <w:rsid w:val="007C3220"/>
    <w:rsid w:val="007C470C"/>
    <w:rsid w:val="007C4934"/>
    <w:rsid w:val="007D1CDA"/>
    <w:rsid w:val="007D2B59"/>
    <w:rsid w:val="007D2E1E"/>
    <w:rsid w:val="007D3175"/>
    <w:rsid w:val="007D5CB6"/>
    <w:rsid w:val="007D71C3"/>
    <w:rsid w:val="007E08AD"/>
    <w:rsid w:val="007E174B"/>
    <w:rsid w:val="007E230D"/>
    <w:rsid w:val="007E29E1"/>
    <w:rsid w:val="007E2BD5"/>
    <w:rsid w:val="007E32BB"/>
    <w:rsid w:val="007E36F9"/>
    <w:rsid w:val="007E418B"/>
    <w:rsid w:val="007E4A09"/>
    <w:rsid w:val="007E4C8B"/>
    <w:rsid w:val="007F04E0"/>
    <w:rsid w:val="007F09D4"/>
    <w:rsid w:val="007F1B6A"/>
    <w:rsid w:val="007F7AB1"/>
    <w:rsid w:val="00800757"/>
    <w:rsid w:val="008027F0"/>
    <w:rsid w:val="00802A99"/>
    <w:rsid w:val="00804300"/>
    <w:rsid w:val="00806057"/>
    <w:rsid w:val="0080759E"/>
    <w:rsid w:val="008124FD"/>
    <w:rsid w:val="00813327"/>
    <w:rsid w:val="00814EDB"/>
    <w:rsid w:val="00815485"/>
    <w:rsid w:val="00826971"/>
    <w:rsid w:val="008309C2"/>
    <w:rsid w:val="00831CF5"/>
    <w:rsid w:val="008323AE"/>
    <w:rsid w:val="00832F3E"/>
    <w:rsid w:val="00837079"/>
    <w:rsid w:val="00841C24"/>
    <w:rsid w:val="00842138"/>
    <w:rsid w:val="00845223"/>
    <w:rsid w:val="0084703D"/>
    <w:rsid w:val="008562FC"/>
    <w:rsid w:val="008574AA"/>
    <w:rsid w:val="00857EE7"/>
    <w:rsid w:val="00860549"/>
    <w:rsid w:val="00860819"/>
    <w:rsid w:val="0086139A"/>
    <w:rsid w:val="00861FCE"/>
    <w:rsid w:val="00862D8B"/>
    <w:rsid w:val="00863BDD"/>
    <w:rsid w:val="00864FB3"/>
    <w:rsid w:val="00865ED0"/>
    <w:rsid w:val="008675FD"/>
    <w:rsid w:val="0087107B"/>
    <w:rsid w:val="0087294A"/>
    <w:rsid w:val="00872A7C"/>
    <w:rsid w:val="008751DE"/>
    <w:rsid w:val="00875293"/>
    <w:rsid w:val="00877A7D"/>
    <w:rsid w:val="0088064A"/>
    <w:rsid w:val="00880EFC"/>
    <w:rsid w:val="008817A9"/>
    <w:rsid w:val="00881967"/>
    <w:rsid w:val="00885D78"/>
    <w:rsid w:val="0089046E"/>
    <w:rsid w:val="00890767"/>
    <w:rsid w:val="008910DE"/>
    <w:rsid w:val="00891240"/>
    <w:rsid w:val="00894E33"/>
    <w:rsid w:val="00897F23"/>
    <w:rsid w:val="008A0FBB"/>
    <w:rsid w:val="008A4750"/>
    <w:rsid w:val="008A5201"/>
    <w:rsid w:val="008A5B79"/>
    <w:rsid w:val="008A7FBE"/>
    <w:rsid w:val="008B1CE3"/>
    <w:rsid w:val="008B31D2"/>
    <w:rsid w:val="008B3347"/>
    <w:rsid w:val="008B33ED"/>
    <w:rsid w:val="008B34EC"/>
    <w:rsid w:val="008B79D8"/>
    <w:rsid w:val="008C070E"/>
    <w:rsid w:val="008C245A"/>
    <w:rsid w:val="008C395D"/>
    <w:rsid w:val="008C3D92"/>
    <w:rsid w:val="008C40E5"/>
    <w:rsid w:val="008C52E1"/>
    <w:rsid w:val="008C55E7"/>
    <w:rsid w:val="008C5BD4"/>
    <w:rsid w:val="008C69E9"/>
    <w:rsid w:val="008D0A81"/>
    <w:rsid w:val="008D0D9A"/>
    <w:rsid w:val="008D1913"/>
    <w:rsid w:val="008D22C0"/>
    <w:rsid w:val="008D36B3"/>
    <w:rsid w:val="008D3B5E"/>
    <w:rsid w:val="008E0364"/>
    <w:rsid w:val="008E0CD7"/>
    <w:rsid w:val="008E3687"/>
    <w:rsid w:val="008E38A4"/>
    <w:rsid w:val="008E4256"/>
    <w:rsid w:val="008E587E"/>
    <w:rsid w:val="008E6509"/>
    <w:rsid w:val="008E6528"/>
    <w:rsid w:val="008E7D0D"/>
    <w:rsid w:val="008F2402"/>
    <w:rsid w:val="008F3C4D"/>
    <w:rsid w:val="008F423C"/>
    <w:rsid w:val="008F4B5D"/>
    <w:rsid w:val="008F4D12"/>
    <w:rsid w:val="008F5DC6"/>
    <w:rsid w:val="008F688C"/>
    <w:rsid w:val="00900386"/>
    <w:rsid w:val="0090076F"/>
    <w:rsid w:val="00901F2D"/>
    <w:rsid w:val="009028F4"/>
    <w:rsid w:val="00904E21"/>
    <w:rsid w:val="00906935"/>
    <w:rsid w:val="00907283"/>
    <w:rsid w:val="00907CED"/>
    <w:rsid w:val="00910587"/>
    <w:rsid w:val="009106BF"/>
    <w:rsid w:val="00912985"/>
    <w:rsid w:val="00914533"/>
    <w:rsid w:val="0091511A"/>
    <w:rsid w:val="0091515B"/>
    <w:rsid w:val="00915465"/>
    <w:rsid w:val="00915FAE"/>
    <w:rsid w:val="0092109A"/>
    <w:rsid w:val="00921227"/>
    <w:rsid w:val="00921411"/>
    <w:rsid w:val="00921814"/>
    <w:rsid w:val="0092190A"/>
    <w:rsid w:val="00924553"/>
    <w:rsid w:val="00930A93"/>
    <w:rsid w:val="00930EA0"/>
    <w:rsid w:val="00932FF4"/>
    <w:rsid w:val="009330CA"/>
    <w:rsid w:val="00934A54"/>
    <w:rsid w:val="00935440"/>
    <w:rsid w:val="00935D50"/>
    <w:rsid w:val="00935F2D"/>
    <w:rsid w:val="00937BDC"/>
    <w:rsid w:val="00944540"/>
    <w:rsid w:val="0094456A"/>
    <w:rsid w:val="009451BF"/>
    <w:rsid w:val="00945A55"/>
    <w:rsid w:val="00945D0D"/>
    <w:rsid w:val="00946D1D"/>
    <w:rsid w:val="00950BB2"/>
    <w:rsid w:val="00950F4C"/>
    <w:rsid w:val="00953DCF"/>
    <w:rsid w:val="00954E77"/>
    <w:rsid w:val="00956DE6"/>
    <w:rsid w:val="0096186B"/>
    <w:rsid w:val="00962100"/>
    <w:rsid w:val="009621CD"/>
    <w:rsid w:val="009641AD"/>
    <w:rsid w:val="00964377"/>
    <w:rsid w:val="00964BB9"/>
    <w:rsid w:val="00964D5E"/>
    <w:rsid w:val="0096522E"/>
    <w:rsid w:val="0096662D"/>
    <w:rsid w:val="0096709A"/>
    <w:rsid w:val="00970F29"/>
    <w:rsid w:val="0097114D"/>
    <w:rsid w:val="00971236"/>
    <w:rsid w:val="00973542"/>
    <w:rsid w:val="00973F2C"/>
    <w:rsid w:val="00976729"/>
    <w:rsid w:val="00977E5F"/>
    <w:rsid w:val="009807EC"/>
    <w:rsid w:val="009820B0"/>
    <w:rsid w:val="00982682"/>
    <w:rsid w:val="00982AD2"/>
    <w:rsid w:val="00982EED"/>
    <w:rsid w:val="009846C3"/>
    <w:rsid w:val="00984D05"/>
    <w:rsid w:val="0098612B"/>
    <w:rsid w:val="00986232"/>
    <w:rsid w:val="00986AF0"/>
    <w:rsid w:val="00987FE4"/>
    <w:rsid w:val="009910EF"/>
    <w:rsid w:val="00992E51"/>
    <w:rsid w:val="00993807"/>
    <w:rsid w:val="00995AFC"/>
    <w:rsid w:val="009A0B65"/>
    <w:rsid w:val="009A1636"/>
    <w:rsid w:val="009A1AAB"/>
    <w:rsid w:val="009A274F"/>
    <w:rsid w:val="009A33C5"/>
    <w:rsid w:val="009A3F62"/>
    <w:rsid w:val="009A3FF5"/>
    <w:rsid w:val="009A48E8"/>
    <w:rsid w:val="009A5EE7"/>
    <w:rsid w:val="009A5F76"/>
    <w:rsid w:val="009A634E"/>
    <w:rsid w:val="009A6B4B"/>
    <w:rsid w:val="009A6C56"/>
    <w:rsid w:val="009B00C6"/>
    <w:rsid w:val="009B06B6"/>
    <w:rsid w:val="009B1F7D"/>
    <w:rsid w:val="009B3797"/>
    <w:rsid w:val="009B484C"/>
    <w:rsid w:val="009B4D2D"/>
    <w:rsid w:val="009B5133"/>
    <w:rsid w:val="009B550B"/>
    <w:rsid w:val="009B5B00"/>
    <w:rsid w:val="009B629F"/>
    <w:rsid w:val="009B67D5"/>
    <w:rsid w:val="009B6BA9"/>
    <w:rsid w:val="009B7908"/>
    <w:rsid w:val="009C14F1"/>
    <w:rsid w:val="009C2CA6"/>
    <w:rsid w:val="009C52C6"/>
    <w:rsid w:val="009C53CD"/>
    <w:rsid w:val="009C6604"/>
    <w:rsid w:val="009D0D12"/>
    <w:rsid w:val="009D1D6A"/>
    <w:rsid w:val="009D377C"/>
    <w:rsid w:val="009D4F27"/>
    <w:rsid w:val="009D4FD6"/>
    <w:rsid w:val="009D701B"/>
    <w:rsid w:val="009E049C"/>
    <w:rsid w:val="009E0BD3"/>
    <w:rsid w:val="009E1B67"/>
    <w:rsid w:val="009E2BA7"/>
    <w:rsid w:val="009E2C93"/>
    <w:rsid w:val="009E4A47"/>
    <w:rsid w:val="009E6076"/>
    <w:rsid w:val="009F03E4"/>
    <w:rsid w:val="009F3F8C"/>
    <w:rsid w:val="009F5740"/>
    <w:rsid w:val="00A00B50"/>
    <w:rsid w:val="00A01EBE"/>
    <w:rsid w:val="00A05723"/>
    <w:rsid w:val="00A05E14"/>
    <w:rsid w:val="00A05F5A"/>
    <w:rsid w:val="00A06141"/>
    <w:rsid w:val="00A10DFD"/>
    <w:rsid w:val="00A11D06"/>
    <w:rsid w:val="00A11F4E"/>
    <w:rsid w:val="00A1350B"/>
    <w:rsid w:val="00A140A8"/>
    <w:rsid w:val="00A15F24"/>
    <w:rsid w:val="00A16ABF"/>
    <w:rsid w:val="00A16BF9"/>
    <w:rsid w:val="00A1718E"/>
    <w:rsid w:val="00A213D2"/>
    <w:rsid w:val="00A238F8"/>
    <w:rsid w:val="00A23B50"/>
    <w:rsid w:val="00A301D5"/>
    <w:rsid w:val="00A31713"/>
    <w:rsid w:val="00A3328D"/>
    <w:rsid w:val="00A33E54"/>
    <w:rsid w:val="00A3583E"/>
    <w:rsid w:val="00A3657B"/>
    <w:rsid w:val="00A36AF3"/>
    <w:rsid w:val="00A36C4C"/>
    <w:rsid w:val="00A37425"/>
    <w:rsid w:val="00A40517"/>
    <w:rsid w:val="00A425BC"/>
    <w:rsid w:val="00A42CBB"/>
    <w:rsid w:val="00A43271"/>
    <w:rsid w:val="00A434F7"/>
    <w:rsid w:val="00A43DE3"/>
    <w:rsid w:val="00A4617B"/>
    <w:rsid w:val="00A4628C"/>
    <w:rsid w:val="00A46EE1"/>
    <w:rsid w:val="00A472D0"/>
    <w:rsid w:val="00A47633"/>
    <w:rsid w:val="00A47758"/>
    <w:rsid w:val="00A520B5"/>
    <w:rsid w:val="00A54675"/>
    <w:rsid w:val="00A55235"/>
    <w:rsid w:val="00A55951"/>
    <w:rsid w:val="00A5643D"/>
    <w:rsid w:val="00A56FD7"/>
    <w:rsid w:val="00A57CDF"/>
    <w:rsid w:val="00A633F8"/>
    <w:rsid w:val="00A6420E"/>
    <w:rsid w:val="00A644CF"/>
    <w:rsid w:val="00A64A4D"/>
    <w:rsid w:val="00A64D94"/>
    <w:rsid w:val="00A651CC"/>
    <w:rsid w:val="00A6596F"/>
    <w:rsid w:val="00A65CFC"/>
    <w:rsid w:val="00A679BD"/>
    <w:rsid w:val="00A7052D"/>
    <w:rsid w:val="00A71BD9"/>
    <w:rsid w:val="00A71E30"/>
    <w:rsid w:val="00A73529"/>
    <w:rsid w:val="00A747D9"/>
    <w:rsid w:val="00A74966"/>
    <w:rsid w:val="00A761B2"/>
    <w:rsid w:val="00A76414"/>
    <w:rsid w:val="00A77B99"/>
    <w:rsid w:val="00A81765"/>
    <w:rsid w:val="00A82EBB"/>
    <w:rsid w:val="00A869CF"/>
    <w:rsid w:val="00A86CBF"/>
    <w:rsid w:val="00A875B6"/>
    <w:rsid w:val="00A907AE"/>
    <w:rsid w:val="00A91322"/>
    <w:rsid w:val="00A92D02"/>
    <w:rsid w:val="00A937AE"/>
    <w:rsid w:val="00A94FA4"/>
    <w:rsid w:val="00A95A62"/>
    <w:rsid w:val="00A974F1"/>
    <w:rsid w:val="00AA3C0A"/>
    <w:rsid w:val="00AB2150"/>
    <w:rsid w:val="00AB27DD"/>
    <w:rsid w:val="00AB35C7"/>
    <w:rsid w:val="00AB3924"/>
    <w:rsid w:val="00AB45B1"/>
    <w:rsid w:val="00AB51BF"/>
    <w:rsid w:val="00AB5695"/>
    <w:rsid w:val="00AB597C"/>
    <w:rsid w:val="00AB68E2"/>
    <w:rsid w:val="00AC0EC8"/>
    <w:rsid w:val="00AC173B"/>
    <w:rsid w:val="00AC2F53"/>
    <w:rsid w:val="00AC4DCA"/>
    <w:rsid w:val="00AC501B"/>
    <w:rsid w:val="00AC5131"/>
    <w:rsid w:val="00AC5404"/>
    <w:rsid w:val="00AC6830"/>
    <w:rsid w:val="00AC71DF"/>
    <w:rsid w:val="00AD00E3"/>
    <w:rsid w:val="00AD03EC"/>
    <w:rsid w:val="00AD07B8"/>
    <w:rsid w:val="00AD43D3"/>
    <w:rsid w:val="00AD6379"/>
    <w:rsid w:val="00AD6779"/>
    <w:rsid w:val="00AD6A3B"/>
    <w:rsid w:val="00AD6FF5"/>
    <w:rsid w:val="00AD77BB"/>
    <w:rsid w:val="00AE07DF"/>
    <w:rsid w:val="00AE22F9"/>
    <w:rsid w:val="00AE273B"/>
    <w:rsid w:val="00AE715D"/>
    <w:rsid w:val="00AF0A18"/>
    <w:rsid w:val="00AF0AE1"/>
    <w:rsid w:val="00AF290A"/>
    <w:rsid w:val="00AF3D2B"/>
    <w:rsid w:val="00AF42D7"/>
    <w:rsid w:val="00AF4574"/>
    <w:rsid w:val="00AF4C80"/>
    <w:rsid w:val="00AF7B13"/>
    <w:rsid w:val="00AF7B87"/>
    <w:rsid w:val="00B00F74"/>
    <w:rsid w:val="00B012DE"/>
    <w:rsid w:val="00B01B30"/>
    <w:rsid w:val="00B03C7B"/>
    <w:rsid w:val="00B04E8F"/>
    <w:rsid w:val="00B10CAB"/>
    <w:rsid w:val="00B11D2D"/>
    <w:rsid w:val="00B135C5"/>
    <w:rsid w:val="00B142F7"/>
    <w:rsid w:val="00B14AB9"/>
    <w:rsid w:val="00B151DA"/>
    <w:rsid w:val="00B162B4"/>
    <w:rsid w:val="00B16C89"/>
    <w:rsid w:val="00B172BE"/>
    <w:rsid w:val="00B2097E"/>
    <w:rsid w:val="00B20990"/>
    <w:rsid w:val="00B2173C"/>
    <w:rsid w:val="00B21C00"/>
    <w:rsid w:val="00B21FD6"/>
    <w:rsid w:val="00B220AC"/>
    <w:rsid w:val="00B228D8"/>
    <w:rsid w:val="00B23266"/>
    <w:rsid w:val="00B23FB0"/>
    <w:rsid w:val="00B24B72"/>
    <w:rsid w:val="00B25339"/>
    <w:rsid w:val="00B3011E"/>
    <w:rsid w:val="00B31C81"/>
    <w:rsid w:val="00B34B31"/>
    <w:rsid w:val="00B365C7"/>
    <w:rsid w:val="00B374AC"/>
    <w:rsid w:val="00B37712"/>
    <w:rsid w:val="00B37A6B"/>
    <w:rsid w:val="00B4095A"/>
    <w:rsid w:val="00B41844"/>
    <w:rsid w:val="00B42EBC"/>
    <w:rsid w:val="00B435E4"/>
    <w:rsid w:val="00B439D6"/>
    <w:rsid w:val="00B43CA0"/>
    <w:rsid w:val="00B43E2C"/>
    <w:rsid w:val="00B46021"/>
    <w:rsid w:val="00B46091"/>
    <w:rsid w:val="00B466D1"/>
    <w:rsid w:val="00B46776"/>
    <w:rsid w:val="00B468AF"/>
    <w:rsid w:val="00B506F6"/>
    <w:rsid w:val="00B511E3"/>
    <w:rsid w:val="00B55C1C"/>
    <w:rsid w:val="00B57C6D"/>
    <w:rsid w:val="00B60399"/>
    <w:rsid w:val="00B60AB5"/>
    <w:rsid w:val="00B6111B"/>
    <w:rsid w:val="00B61E83"/>
    <w:rsid w:val="00B62684"/>
    <w:rsid w:val="00B62DC0"/>
    <w:rsid w:val="00B62FA4"/>
    <w:rsid w:val="00B636C4"/>
    <w:rsid w:val="00B6419B"/>
    <w:rsid w:val="00B643BA"/>
    <w:rsid w:val="00B6483A"/>
    <w:rsid w:val="00B6539B"/>
    <w:rsid w:val="00B659B8"/>
    <w:rsid w:val="00B72534"/>
    <w:rsid w:val="00B72D5A"/>
    <w:rsid w:val="00B7529C"/>
    <w:rsid w:val="00B778AE"/>
    <w:rsid w:val="00B77982"/>
    <w:rsid w:val="00B8045C"/>
    <w:rsid w:val="00B80AF4"/>
    <w:rsid w:val="00B811FE"/>
    <w:rsid w:val="00B81FFE"/>
    <w:rsid w:val="00B84191"/>
    <w:rsid w:val="00B84994"/>
    <w:rsid w:val="00B905AD"/>
    <w:rsid w:val="00B95758"/>
    <w:rsid w:val="00BA035C"/>
    <w:rsid w:val="00BA1508"/>
    <w:rsid w:val="00BA1B74"/>
    <w:rsid w:val="00BA29DA"/>
    <w:rsid w:val="00BA3530"/>
    <w:rsid w:val="00BA532F"/>
    <w:rsid w:val="00BA620D"/>
    <w:rsid w:val="00BA797C"/>
    <w:rsid w:val="00BB02DC"/>
    <w:rsid w:val="00BB0C93"/>
    <w:rsid w:val="00BB1157"/>
    <w:rsid w:val="00BB265E"/>
    <w:rsid w:val="00BB3A59"/>
    <w:rsid w:val="00BB4A18"/>
    <w:rsid w:val="00BB4CE5"/>
    <w:rsid w:val="00BB5A4D"/>
    <w:rsid w:val="00BB5CE6"/>
    <w:rsid w:val="00BB63FA"/>
    <w:rsid w:val="00BB78CD"/>
    <w:rsid w:val="00BC10E9"/>
    <w:rsid w:val="00BC394F"/>
    <w:rsid w:val="00BC462A"/>
    <w:rsid w:val="00BC52EE"/>
    <w:rsid w:val="00BC6028"/>
    <w:rsid w:val="00BC6755"/>
    <w:rsid w:val="00BD0E45"/>
    <w:rsid w:val="00BD1B39"/>
    <w:rsid w:val="00BD1DD3"/>
    <w:rsid w:val="00BD5683"/>
    <w:rsid w:val="00BD56C2"/>
    <w:rsid w:val="00BD61C2"/>
    <w:rsid w:val="00BD652D"/>
    <w:rsid w:val="00BD6617"/>
    <w:rsid w:val="00BD6825"/>
    <w:rsid w:val="00BD6A12"/>
    <w:rsid w:val="00BD705F"/>
    <w:rsid w:val="00BE12F1"/>
    <w:rsid w:val="00BE2BD8"/>
    <w:rsid w:val="00BE30DE"/>
    <w:rsid w:val="00BE39A4"/>
    <w:rsid w:val="00BE56FD"/>
    <w:rsid w:val="00BE5BCC"/>
    <w:rsid w:val="00BE5CAF"/>
    <w:rsid w:val="00BE5EEC"/>
    <w:rsid w:val="00BE79AA"/>
    <w:rsid w:val="00BE7E66"/>
    <w:rsid w:val="00BF06EC"/>
    <w:rsid w:val="00BF15AD"/>
    <w:rsid w:val="00BF3284"/>
    <w:rsid w:val="00BF359B"/>
    <w:rsid w:val="00BF6068"/>
    <w:rsid w:val="00BF6592"/>
    <w:rsid w:val="00C0041C"/>
    <w:rsid w:val="00C00536"/>
    <w:rsid w:val="00C0274C"/>
    <w:rsid w:val="00C03ADA"/>
    <w:rsid w:val="00C05540"/>
    <w:rsid w:val="00C0684B"/>
    <w:rsid w:val="00C101BE"/>
    <w:rsid w:val="00C10854"/>
    <w:rsid w:val="00C10E17"/>
    <w:rsid w:val="00C1203F"/>
    <w:rsid w:val="00C137B6"/>
    <w:rsid w:val="00C149F9"/>
    <w:rsid w:val="00C16BF2"/>
    <w:rsid w:val="00C16E1A"/>
    <w:rsid w:val="00C2156B"/>
    <w:rsid w:val="00C235F9"/>
    <w:rsid w:val="00C24FD9"/>
    <w:rsid w:val="00C2510B"/>
    <w:rsid w:val="00C25F72"/>
    <w:rsid w:val="00C27933"/>
    <w:rsid w:val="00C30679"/>
    <w:rsid w:val="00C31283"/>
    <w:rsid w:val="00C3242E"/>
    <w:rsid w:val="00C3305A"/>
    <w:rsid w:val="00C34F94"/>
    <w:rsid w:val="00C369CD"/>
    <w:rsid w:val="00C36D4A"/>
    <w:rsid w:val="00C3748B"/>
    <w:rsid w:val="00C37E47"/>
    <w:rsid w:val="00C406F5"/>
    <w:rsid w:val="00C427CE"/>
    <w:rsid w:val="00C42E16"/>
    <w:rsid w:val="00C44DA5"/>
    <w:rsid w:val="00C47B6B"/>
    <w:rsid w:val="00C47BD9"/>
    <w:rsid w:val="00C51412"/>
    <w:rsid w:val="00C52B6F"/>
    <w:rsid w:val="00C52C9C"/>
    <w:rsid w:val="00C548CD"/>
    <w:rsid w:val="00C5493D"/>
    <w:rsid w:val="00C55B66"/>
    <w:rsid w:val="00C55C96"/>
    <w:rsid w:val="00C56840"/>
    <w:rsid w:val="00C60961"/>
    <w:rsid w:val="00C62266"/>
    <w:rsid w:val="00C6255C"/>
    <w:rsid w:val="00C63C1A"/>
    <w:rsid w:val="00C64AC5"/>
    <w:rsid w:val="00C6705A"/>
    <w:rsid w:val="00C72E50"/>
    <w:rsid w:val="00C74076"/>
    <w:rsid w:val="00C748EF"/>
    <w:rsid w:val="00C750AF"/>
    <w:rsid w:val="00C76F69"/>
    <w:rsid w:val="00C8110A"/>
    <w:rsid w:val="00C811DF"/>
    <w:rsid w:val="00C823B5"/>
    <w:rsid w:val="00C830D5"/>
    <w:rsid w:val="00C8397E"/>
    <w:rsid w:val="00C86492"/>
    <w:rsid w:val="00C8750F"/>
    <w:rsid w:val="00C90400"/>
    <w:rsid w:val="00C90786"/>
    <w:rsid w:val="00C91824"/>
    <w:rsid w:val="00C91DA8"/>
    <w:rsid w:val="00C91EEF"/>
    <w:rsid w:val="00C9522B"/>
    <w:rsid w:val="00C959B1"/>
    <w:rsid w:val="00C9654B"/>
    <w:rsid w:val="00C9697C"/>
    <w:rsid w:val="00C96FA5"/>
    <w:rsid w:val="00CA0B17"/>
    <w:rsid w:val="00CA17C5"/>
    <w:rsid w:val="00CA1C05"/>
    <w:rsid w:val="00CA254B"/>
    <w:rsid w:val="00CA2BE1"/>
    <w:rsid w:val="00CA31F7"/>
    <w:rsid w:val="00CA745B"/>
    <w:rsid w:val="00CA77C2"/>
    <w:rsid w:val="00CA7EA0"/>
    <w:rsid w:val="00CA7F25"/>
    <w:rsid w:val="00CB0AB2"/>
    <w:rsid w:val="00CB30B4"/>
    <w:rsid w:val="00CB4C4D"/>
    <w:rsid w:val="00CB63E7"/>
    <w:rsid w:val="00CB68B7"/>
    <w:rsid w:val="00CC29C4"/>
    <w:rsid w:val="00CC4294"/>
    <w:rsid w:val="00CC724A"/>
    <w:rsid w:val="00CD04F1"/>
    <w:rsid w:val="00CD1990"/>
    <w:rsid w:val="00CD22A5"/>
    <w:rsid w:val="00CD38D5"/>
    <w:rsid w:val="00CD3E5C"/>
    <w:rsid w:val="00CD550A"/>
    <w:rsid w:val="00CD6BD8"/>
    <w:rsid w:val="00CD6ECB"/>
    <w:rsid w:val="00CE00E8"/>
    <w:rsid w:val="00CE2F66"/>
    <w:rsid w:val="00CE3886"/>
    <w:rsid w:val="00CE4CD3"/>
    <w:rsid w:val="00CE4F93"/>
    <w:rsid w:val="00CE7C24"/>
    <w:rsid w:val="00CF0759"/>
    <w:rsid w:val="00CF170D"/>
    <w:rsid w:val="00CF3A7E"/>
    <w:rsid w:val="00CF423A"/>
    <w:rsid w:val="00CF6A95"/>
    <w:rsid w:val="00CF7B00"/>
    <w:rsid w:val="00D00BFB"/>
    <w:rsid w:val="00D027A7"/>
    <w:rsid w:val="00D036DF"/>
    <w:rsid w:val="00D03EAC"/>
    <w:rsid w:val="00D04778"/>
    <w:rsid w:val="00D04904"/>
    <w:rsid w:val="00D04CF0"/>
    <w:rsid w:val="00D056CE"/>
    <w:rsid w:val="00D05C93"/>
    <w:rsid w:val="00D078DB"/>
    <w:rsid w:val="00D104B9"/>
    <w:rsid w:val="00D13A06"/>
    <w:rsid w:val="00D14583"/>
    <w:rsid w:val="00D178BF"/>
    <w:rsid w:val="00D220FA"/>
    <w:rsid w:val="00D2486F"/>
    <w:rsid w:val="00D24EFA"/>
    <w:rsid w:val="00D259E5"/>
    <w:rsid w:val="00D259EC"/>
    <w:rsid w:val="00D266F4"/>
    <w:rsid w:val="00D26F79"/>
    <w:rsid w:val="00D27E39"/>
    <w:rsid w:val="00D3035A"/>
    <w:rsid w:val="00D313C9"/>
    <w:rsid w:val="00D3230D"/>
    <w:rsid w:val="00D34307"/>
    <w:rsid w:val="00D35516"/>
    <w:rsid w:val="00D355C2"/>
    <w:rsid w:val="00D35648"/>
    <w:rsid w:val="00D36AC3"/>
    <w:rsid w:val="00D379AD"/>
    <w:rsid w:val="00D379E7"/>
    <w:rsid w:val="00D37F41"/>
    <w:rsid w:val="00D41796"/>
    <w:rsid w:val="00D46B89"/>
    <w:rsid w:val="00D46BB9"/>
    <w:rsid w:val="00D46CAB"/>
    <w:rsid w:val="00D47147"/>
    <w:rsid w:val="00D50FC3"/>
    <w:rsid w:val="00D52395"/>
    <w:rsid w:val="00D523AA"/>
    <w:rsid w:val="00D52E6E"/>
    <w:rsid w:val="00D52FE4"/>
    <w:rsid w:val="00D54437"/>
    <w:rsid w:val="00D54646"/>
    <w:rsid w:val="00D5469F"/>
    <w:rsid w:val="00D54DE8"/>
    <w:rsid w:val="00D61A25"/>
    <w:rsid w:val="00D62299"/>
    <w:rsid w:val="00D63014"/>
    <w:rsid w:val="00D63314"/>
    <w:rsid w:val="00D65312"/>
    <w:rsid w:val="00D70399"/>
    <w:rsid w:val="00D729AA"/>
    <w:rsid w:val="00D7343D"/>
    <w:rsid w:val="00D73D7D"/>
    <w:rsid w:val="00D76AD6"/>
    <w:rsid w:val="00D804F7"/>
    <w:rsid w:val="00D81625"/>
    <w:rsid w:val="00D81927"/>
    <w:rsid w:val="00D8305D"/>
    <w:rsid w:val="00D838AD"/>
    <w:rsid w:val="00D855F4"/>
    <w:rsid w:val="00D85790"/>
    <w:rsid w:val="00D8626E"/>
    <w:rsid w:val="00D90D8A"/>
    <w:rsid w:val="00D91F5C"/>
    <w:rsid w:val="00D92655"/>
    <w:rsid w:val="00D95D1E"/>
    <w:rsid w:val="00D96A4F"/>
    <w:rsid w:val="00D96F70"/>
    <w:rsid w:val="00DA192B"/>
    <w:rsid w:val="00DA24BD"/>
    <w:rsid w:val="00DA48B0"/>
    <w:rsid w:val="00DA64E2"/>
    <w:rsid w:val="00DB00C3"/>
    <w:rsid w:val="00DB3101"/>
    <w:rsid w:val="00DB4BFC"/>
    <w:rsid w:val="00DB4CA4"/>
    <w:rsid w:val="00DB75DD"/>
    <w:rsid w:val="00DB7A24"/>
    <w:rsid w:val="00DC0139"/>
    <w:rsid w:val="00DC2E3E"/>
    <w:rsid w:val="00DC3A4A"/>
    <w:rsid w:val="00DC3D33"/>
    <w:rsid w:val="00DC414C"/>
    <w:rsid w:val="00DC76CA"/>
    <w:rsid w:val="00DC7E31"/>
    <w:rsid w:val="00DD024F"/>
    <w:rsid w:val="00DD02AB"/>
    <w:rsid w:val="00DD091C"/>
    <w:rsid w:val="00DD134B"/>
    <w:rsid w:val="00DD6E7E"/>
    <w:rsid w:val="00DE12F3"/>
    <w:rsid w:val="00DE3054"/>
    <w:rsid w:val="00DE3368"/>
    <w:rsid w:val="00DE6CCB"/>
    <w:rsid w:val="00DE728D"/>
    <w:rsid w:val="00DF1007"/>
    <w:rsid w:val="00DF1E53"/>
    <w:rsid w:val="00DF1FB7"/>
    <w:rsid w:val="00DF272D"/>
    <w:rsid w:val="00DF37B5"/>
    <w:rsid w:val="00DF528D"/>
    <w:rsid w:val="00DF6914"/>
    <w:rsid w:val="00DF6A65"/>
    <w:rsid w:val="00DF7279"/>
    <w:rsid w:val="00E00CDC"/>
    <w:rsid w:val="00E00E8A"/>
    <w:rsid w:val="00E01CF2"/>
    <w:rsid w:val="00E02734"/>
    <w:rsid w:val="00E0357A"/>
    <w:rsid w:val="00E04406"/>
    <w:rsid w:val="00E04EBE"/>
    <w:rsid w:val="00E0524E"/>
    <w:rsid w:val="00E0540B"/>
    <w:rsid w:val="00E055B2"/>
    <w:rsid w:val="00E07002"/>
    <w:rsid w:val="00E0765C"/>
    <w:rsid w:val="00E07C89"/>
    <w:rsid w:val="00E10AA1"/>
    <w:rsid w:val="00E12343"/>
    <w:rsid w:val="00E132A5"/>
    <w:rsid w:val="00E13726"/>
    <w:rsid w:val="00E14469"/>
    <w:rsid w:val="00E14958"/>
    <w:rsid w:val="00E14B2E"/>
    <w:rsid w:val="00E15452"/>
    <w:rsid w:val="00E15491"/>
    <w:rsid w:val="00E15F7E"/>
    <w:rsid w:val="00E1667B"/>
    <w:rsid w:val="00E167C5"/>
    <w:rsid w:val="00E16FEE"/>
    <w:rsid w:val="00E1770B"/>
    <w:rsid w:val="00E17EE7"/>
    <w:rsid w:val="00E2017C"/>
    <w:rsid w:val="00E22276"/>
    <w:rsid w:val="00E230CE"/>
    <w:rsid w:val="00E23708"/>
    <w:rsid w:val="00E23D6A"/>
    <w:rsid w:val="00E24CB7"/>
    <w:rsid w:val="00E252D6"/>
    <w:rsid w:val="00E257A6"/>
    <w:rsid w:val="00E303B3"/>
    <w:rsid w:val="00E30776"/>
    <w:rsid w:val="00E310A8"/>
    <w:rsid w:val="00E312F6"/>
    <w:rsid w:val="00E32C58"/>
    <w:rsid w:val="00E3405C"/>
    <w:rsid w:val="00E34B5F"/>
    <w:rsid w:val="00E35E78"/>
    <w:rsid w:val="00E37035"/>
    <w:rsid w:val="00E37B6E"/>
    <w:rsid w:val="00E409D3"/>
    <w:rsid w:val="00E41F88"/>
    <w:rsid w:val="00E4235D"/>
    <w:rsid w:val="00E43BEF"/>
    <w:rsid w:val="00E442BD"/>
    <w:rsid w:val="00E45FBB"/>
    <w:rsid w:val="00E4614D"/>
    <w:rsid w:val="00E468AA"/>
    <w:rsid w:val="00E46BA8"/>
    <w:rsid w:val="00E513D8"/>
    <w:rsid w:val="00E51991"/>
    <w:rsid w:val="00E53B25"/>
    <w:rsid w:val="00E54AA0"/>
    <w:rsid w:val="00E54C20"/>
    <w:rsid w:val="00E54F03"/>
    <w:rsid w:val="00E559AB"/>
    <w:rsid w:val="00E56F09"/>
    <w:rsid w:val="00E57F91"/>
    <w:rsid w:val="00E607EC"/>
    <w:rsid w:val="00E607EF"/>
    <w:rsid w:val="00E60FAD"/>
    <w:rsid w:val="00E6103A"/>
    <w:rsid w:val="00E612D9"/>
    <w:rsid w:val="00E62856"/>
    <w:rsid w:val="00E63D89"/>
    <w:rsid w:val="00E645D8"/>
    <w:rsid w:val="00E6484D"/>
    <w:rsid w:val="00E64F25"/>
    <w:rsid w:val="00E66153"/>
    <w:rsid w:val="00E665B8"/>
    <w:rsid w:val="00E67026"/>
    <w:rsid w:val="00E70404"/>
    <w:rsid w:val="00E71437"/>
    <w:rsid w:val="00E730A8"/>
    <w:rsid w:val="00E736A1"/>
    <w:rsid w:val="00E753AC"/>
    <w:rsid w:val="00E774E6"/>
    <w:rsid w:val="00E77D0A"/>
    <w:rsid w:val="00E80A7D"/>
    <w:rsid w:val="00E81A14"/>
    <w:rsid w:val="00E84574"/>
    <w:rsid w:val="00E86206"/>
    <w:rsid w:val="00E87039"/>
    <w:rsid w:val="00E87F0E"/>
    <w:rsid w:val="00E90216"/>
    <w:rsid w:val="00E925A5"/>
    <w:rsid w:val="00E95529"/>
    <w:rsid w:val="00E95DE5"/>
    <w:rsid w:val="00E96757"/>
    <w:rsid w:val="00EA0BA0"/>
    <w:rsid w:val="00EA11EF"/>
    <w:rsid w:val="00EA3CA2"/>
    <w:rsid w:val="00EA5C36"/>
    <w:rsid w:val="00EA7526"/>
    <w:rsid w:val="00EB0B3C"/>
    <w:rsid w:val="00EB0DB5"/>
    <w:rsid w:val="00EB1305"/>
    <w:rsid w:val="00EB15CD"/>
    <w:rsid w:val="00EB1BF7"/>
    <w:rsid w:val="00EB4026"/>
    <w:rsid w:val="00EC1A78"/>
    <w:rsid w:val="00EC1EF2"/>
    <w:rsid w:val="00EC2D3E"/>
    <w:rsid w:val="00EC36AE"/>
    <w:rsid w:val="00EC3855"/>
    <w:rsid w:val="00EC6489"/>
    <w:rsid w:val="00EC6A47"/>
    <w:rsid w:val="00ED13C6"/>
    <w:rsid w:val="00ED2EF2"/>
    <w:rsid w:val="00ED410B"/>
    <w:rsid w:val="00ED5944"/>
    <w:rsid w:val="00ED5C92"/>
    <w:rsid w:val="00EE05FE"/>
    <w:rsid w:val="00EE10B7"/>
    <w:rsid w:val="00EE25BD"/>
    <w:rsid w:val="00EE2CD0"/>
    <w:rsid w:val="00EE6F82"/>
    <w:rsid w:val="00EE7BCB"/>
    <w:rsid w:val="00EF0DCA"/>
    <w:rsid w:val="00EF1DAE"/>
    <w:rsid w:val="00EF2548"/>
    <w:rsid w:val="00EF281C"/>
    <w:rsid w:val="00EF2A98"/>
    <w:rsid w:val="00EF3E0B"/>
    <w:rsid w:val="00EF4107"/>
    <w:rsid w:val="00EF4669"/>
    <w:rsid w:val="00EF4FEE"/>
    <w:rsid w:val="00EF58F5"/>
    <w:rsid w:val="00EF5AD4"/>
    <w:rsid w:val="00EF6B5E"/>
    <w:rsid w:val="00EF76E2"/>
    <w:rsid w:val="00EF7CE7"/>
    <w:rsid w:val="00F01921"/>
    <w:rsid w:val="00F01BF6"/>
    <w:rsid w:val="00F0288B"/>
    <w:rsid w:val="00F072F4"/>
    <w:rsid w:val="00F10D48"/>
    <w:rsid w:val="00F10E17"/>
    <w:rsid w:val="00F11491"/>
    <w:rsid w:val="00F12F89"/>
    <w:rsid w:val="00F13E61"/>
    <w:rsid w:val="00F15E29"/>
    <w:rsid w:val="00F17E40"/>
    <w:rsid w:val="00F251F2"/>
    <w:rsid w:val="00F25F1D"/>
    <w:rsid w:val="00F2710A"/>
    <w:rsid w:val="00F27614"/>
    <w:rsid w:val="00F27D40"/>
    <w:rsid w:val="00F31448"/>
    <w:rsid w:val="00F31D21"/>
    <w:rsid w:val="00F322CB"/>
    <w:rsid w:val="00F3560C"/>
    <w:rsid w:val="00F358B6"/>
    <w:rsid w:val="00F370F7"/>
    <w:rsid w:val="00F37775"/>
    <w:rsid w:val="00F42972"/>
    <w:rsid w:val="00F42F1F"/>
    <w:rsid w:val="00F42F86"/>
    <w:rsid w:val="00F45B4E"/>
    <w:rsid w:val="00F5086B"/>
    <w:rsid w:val="00F514BD"/>
    <w:rsid w:val="00F5258A"/>
    <w:rsid w:val="00F52721"/>
    <w:rsid w:val="00F52D29"/>
    <w:rsid w:val="00F53D37"/>
    <w:rsid w:val="00F5457C"/>
    <w:rsid w:val="00F54CCB"/>
    <w:rsid w:val="00F55E2C"/>
    <w:rsid w:val="00F5642B"/>
    <w:rsid w:val="00F56A88"/>
    <w:rsid w:val="00F62068"/>
    <w:rsid w:val="00F632FF"/>
    <w:rsid w:val="00F63603"/>
    <w:rsid w:val="00F63BE2"/>
    <w:rsid w:val="00F6430B"/>
    <w:rsid w:val="00F6566D"/>
    <w:rsid w:val="00F719B5"/>
    <w:rsid w:val="00F72B4D"/>
    <w:rsid w:val="00F73155"/>
    <w:rsid w:val="00F74240"/>
    <w:rsid w:val="00F743EC"/>
    <w:rsid w:val="00F7738F"/>
    <w:rsid w:val="00F773ED"/>
    <w:rsid w:val="00F77427"/>
    <w:rsid w:val="00F8051A"/>
    <w:rsid w:val="00F82489"/>
    <w:rsid w:val="00F83278"/>
    <w:rsid w:val="00F87707"/>
    <w:rsid w:val="00F90BD5"/>
    <w:rsid w:val="00F927CC"/>
    <w:rsid w:val="00F94502"/>
    <w:rsid w:val="00F954A0"/>
    <w:rsid w:val="00F95FB8"/>
    <w:rsid w:val="00F96B5C"/>
    <w:rsid w:val="00FA0070"/>
    <w:rsid w:val="00FA2A67"/>
    <w:rsid w:val="00FA2C0B"/>
    <w:rsid w:val="00FA695D"/>
    <w:rsid w:val="00FB06CC"/>
    <w:rsid w:val="00FB314B"/>
    <w:rsid w:val="00FB3A94"/>
    <w:rsid w:val="00FC212C"/>
    <w:rsid w:val="00FC4B70"/>
    <w:rsid w:val="00FC4C64"/>
    <w:rsid w:val="00FC4D3A"/>
    <w:rsid w:val="00FC51F7"/>
    <w:rsid w:val="00FC659F"/>
    <w:rsid w:val="00FC7223"/>
    <w:rsid w:val="00FD0D1D"/>
    <w:rsid w:val="00FD20AB"/>
    <w:rsid w:val="00FD302F"/>
    <w:rsid w:val="00FD539A"/>
    <w:rsid w:val="00FD7D3B"/>
    <w:rsid w:val="00FE128E"/>
    <w:rsid w:val="00FE1B46"/>
    <w:rsid w:val="00FE326F"/>
    <w:rsid w:val="00FE4BAB"/>
    <w:rsid w:val="00FE4FA4"/>
    <w:rsid w:val="00FE5C3E"/>
    <w:rsid w:val="00FE6039"/>
    <w:rsid w:val="00FE658B"/>
    <w:rsid w:val="00FE70F6"/>
    <w:rsid w:val="00FF166D"/>
    <w:rsid w:val="00FF183B"/>
    <w:rsid w:val="00FF277B"/>
    <w:rsid w:val="00FF32BF"/>
    <w:rsid w:val="00FF4AB6"/>
    <w:rsid w:val="00FF4F6F"/>
    <w:rsid w:val="00FF5043"/>
    <w:rsid w:val="00FF6377"/>
    <w:rsid w:val="00FF67B5"/>
    <w:rsid w:val="00FF7AC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34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403E12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ParagraphStyle"/>
    <w:next w:val="HeadingB"/>
    <w:rsid w:val="00753473"/>
    <w:pPr>
      <w:keepNext/>
      <w:keepLines/>
      <w:suppressAutoHyphens/>
      <w:spacing w:before="360" w:after="60" w:line="400" w:lineRule="atLeast"/>
      <w:ind w:left="720" w:hanging="720"/>
    </w:pPr>
    <w:rPr>
      <w:rFonts w:ascii="Myriad Pro" w:hAnsi="Myriad Pro" w:cs="Eurostile-Bold"/>
      <w:b/>
      <w:bCs/>
      <w:color w:val="538757"/>
      <w:sz w:val="36"/>
      <w:szCs w:val="36"/>
    </w:rPr>
  </w:style>
  <w:style w:type="paragraph" w:customStyle="1" w:styleId="tabletextday">
    <w:name w:val="table text day"/>
    <w:basedOn w:val="tabletextw"/>
    <w:rsid w:val="00D14583"/>
    <w:pPr>
      <w:jc w:val="center"/>
    </w:pPr>
  </w:style>
  <w:style w:type="paragraph" w:customStyle="1" w:styleId="Default">
    <w:name w:val="Default"/>
    <w:rsid w:val="00FD539A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semiHidden/>
    <w:rsid w:val="00753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347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semiHidden/>
    <w:rsid w:val="00753473"/>
    <w:pPr>
      <w:spacing w:after="200" w:line="276" w:lineRule="auto"/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5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ld">
    <w:name w:val="bold"/>
    <w:rsid w:val="005D5B77"/>
    <w:rPr>
      <w:b/>
    </w:rPr>
  </w:style>
  <w:style w:type="character" w:customStyle="1" w:styleId="italic">
    <w:name w:val="italic"/>
    <w:rsid w:val="005D5B77"/>
    <w:rPr>
      <w:i/>
    </w:rPr>
  </w:style>
  <w:style w:type="character" w:customStyle="1" w:styleId="bolditalic">
    <w:name w:val="bold italic"/>
    <w:rsid w:val="005752BE"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C63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1A"/>
    <w:rPr>
      <w:sz w:val="24"/>
      <w:szCs w:val="22"/>
    </w:rPr>
  </w:style>
  <w:style w:type="character" w:customStyle="1" w:styleId="CommentTextChar">
    <w:name w:val="Comment Text Char"/>
    <w:link w:val="CommentText"/>
    <w:semiHidden/>
    <w:rsid w:val="00753473"/>
    <w:rPr>
      <w:sz w:val="24"/>
      <w:szCs w:val="22"/>
      <w:lang w:val="en-US" w:eastAsia="en-US" w:bidi="ar-SA"/>
    </w:rPr>
  </w:style>
  <w:style w:type="paragraph" w:customStyle="1" w:styleId="NoParagraphStyle">
    <w:name w:val="[No Paragraph Style]"/>
    <w:semiHidden/>
    <w:rsid w:val="007534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semiHidden/>
    <w:rsid w:val="00753473"/>
    <w:pPr>
      <w:suppressAutoHyphens/>
    </w:pPr>
    <w:rPr>
      <w:rFonts w:ascii="MinionPro-Regular" w:hAnsi="MinionPro-Regular" w:cs="MinionPro-Regular"/>
      <w:sz w:val="144"/>
      <w:szCs w:val="144"/>
    </w:rPr>
  </w:style>
  <w:style w:type="paragraph" w:customStyle="1" w:styleId="Chapbullet">
    <w:name w:val="Chap bullet"/>
    <w:basedOn w:val="NoParagraphStyle"/>
    <w:rsid w:val="00753473"/>
    <w:pPr>
      <w:tabs>
        <w:tab w:val="decimal" w:pos="300"/>
        <w:tab w:val="left" w:pos="540"/>
        <w:tab w:val="decimal" w:pos="3060"/>
        <w:tab w:val="left" w:pos="3240"/>
      </w:tabs>
      <w:spacing w:before="60" w:after="20" w:line="260" w:lineRule="atLeast"/>
      <w:ind w:left="540" w:hanging="540"/>
      <w:jc w:val="both"/>
    </w:pPr>
    <w:rPr>
      <w:rFonts w:ascii="MinionPro-Regular" w:hAnsi="MinionPro-Regular" w:cs="MinionPro-Regular"/>
      <w:sz w:val="22"/>
      <w:szCs w:val="22"/>
    </w:rPr>
  </w:style>
  <w:style w:type="paragraph" w:customStyle="1" w:styleId="ChapheadA">
    <w:name w:val="Chap head A"/>
    <w:next w:val="ChapTOC"/>
    <w:rsid w:val="00753473"/>
    <w:pPr>
      <w:suppressAutoHyphens/>
      <w:spacing w:line="760" w:lineRule="atLeast"/>
    </w:pPr>
    <w:rPr>
      <w:rFonts w:ascii="Myriad Pro" w:hAnsi="Myriad Pro" w:cs="Eurostile-Demi"/>
      <w:b/>
      <w:smallCaps/>
      <w:sz w:val="72"/>
      <w:szCs w:val="72"/>
    </w:rPr>
  </w:style>
  <w:style w:type="paragraph" w:customStyle="1" w:styleId="ChapTOC">
    <w:name w:val="Chap TOC"/>
    <w:autoRedefine/>
    <w:rsid w:val="00753473"/>
    <w:pPr>
      <w:tabs>
        <w:tab w:val="left" w:pos="1520"/>
        <w:tab w:val="right" w:pos="5760"/>
      </w:tabs>
      <w:suppressAutoHyphens/>
      <w:spacing w:after="120" w:line="300" w:lineRule="atLeast"/>
      <w:ind w:left="720" w:hanging="720"/>
    </w:pPr>
    <w:rPr>
      <w:rFonts w:ascii="Myriad Pro" w:hAnsi="Myriad Pro" w:cs="Eurostile-Demi"/>
      <w:b/>
      <w:sz w:val="26"/>
      <w:szCs w:val="26"/>
    </w:rPr>
  </w:style>
  <w:style w:type="paragraph" w:customStyle="1" w:styleId="ChapheadB">
    <w:name w:val="Chap head B"/>
    <w:next w:val="Chaptxtpara1"/>
    <w:rsid w:val="00753473"/>
    <w:pPr>
      <w:keepNext/>
      <w:keepLines/>
      <w:tabs>
        <w:tab w:val="right" w:pos="470"/>
      </w:tabs>
      <w:suppressAutoHyphens/>
      <w:spacing w:after="60" w:line="320" w:lineRule="atLeast"/>
    </w:pPr>
    <w:rPr>
      <w:rFonts w:ascii="Myriad Pro" w:hAnsi="Myriad Pro" w:cs="Eurostile-Demi"/>
      <w:b/>
      <w:smallCaps/>
      <w:spacing w:val="6"/>
      <w:sz w:val="32"/>
      <w:szCs w:val="32"/>
    </w:rPr>
  </w:style>
  <w:style w:type="paragraph" w:customStyle="1" w:styleId="Chaptxtpara1">
    <w:name w:val="Chap txt para 1"/>
    <w:next w:val="Chaptxt"/>
    <w:rsid w:val="00753473"/>
    <w:pPr>
      <w:spacing w:after="60" w:line="240" w:lineRule="atLeast"/>
      <w:jc w:val="both"/>
    </w:pPr>
    <w:rPr>
      <w:rFonts w:ascii="Myriad Pro" w:hAnsi="Myriad Pro" w:cs="MyriadPro-Regular"/>
    </w:rPr>
  </w:style>
  <w:style w:type="paragraph" w:customStyle="1" w:styleId="Chaptxt">
    <w:name w:val="Chap txt"/>
    <w:rsid w:val="00753473"/>
    <w:pPr>
      <w:suppressAutoHyphens/>
      <w:spacing w:after="60" w:line="240" w:lineRule="atLeast"/>
      <w:ind w:firstLine="360"/>
      <w:jc w:val="both"/>
    </w:pPr>
    <w:rPr>
      <w:rFonts w:ascii="Myriad Pro" w:hAnsi="Myriad Pro" w:cs="MyriadPro-Regular"/>
    </w:rPr>
  </w:style>
  <w:style w:type="paragraph" w:customStyle="1" w:styleId="ChapTOCfacet">
    <w:name w:val="Chap TOC facet"/>
    <w:rsid w:val="00753473"/>
    <w:pPr>
      <w:tabs>
        <w:tab w:val="left" w:pos="720"/>
        <w:tab w:val="right" w:pos="5760"/>
      </w:tabs>
      <w:suppressAutoHyphens/>
      <w:spacing w:after="60" w:line="280" w:lineRule="atLeast"/>
      <w:ind w:left="720" w:hanging="720"/>
    </w:pPr>
    <w:rPr>
      <w:rFonts w:ascii="Myriad Pro" w:hAnsi="Myriad Pro" w:cs="Eurostile-Oblique"/>
      <w:b/>
      <w:i/>
      <w:iCs/>
      <w:sz w:val="24"/>
      <w:szCs w:val="24"/>
    </w:rPr>
  </w:style>
  <w:style w:type="character" w:customStyle="1" w:styleId="Charbluesans">
    <w:name w:val="Char blue sans"/>
    <w:rsid w:val="00753473"/>
    <w:rPr>
      <w:rFonts w:ascii="MyriadPro-Semibold" w:hAnsi="MyriadPro-Semibold"/>
      <w:color w:val="6A83BE"/>
    </w:rPr>
  </w:style>
  <w:style w:type="character" w:customStyle="1" w:styleId="Charbluesansitalic">
    <w:name w:val="Char blue sans italic"/>
    <w:rsid w:val="00753473"/>
    <w:rPr>
      <w:rFonts w:ascii="MyriadPro-SemiboldIt" w:hAnsi="MyriadPro-SemiboldIt"/>
      <w:i/>
      <w:color w:val="6A83BE"/>
    </w:rPr>
  </w:style>
  <w:style w:type="character" w:customStyle="1" w:styleId="Charbold">
    <w:name w:val="Char bold"/>
    <w:rsid w:val="00753473"/>
    <w:rPr>
      <w:b/>
    </w:rPr>
  </w:style>
  <w:style w:type="character" w:customStyle="1" w:styleId="Charboldblue">
    <w:name w:val="Char bold blue"/>
    <w:rsid w:val="00753473"/>
    <w:rPr>
      <w:b/>
      <w:color w:val="6A83BE"/>
    </w:rPr>
  </w:style>
  <w:style w:type="character" w:customStyle="1" w:styleId="Charbooktitle">
    <w:name w:val="Char book title"/>
    <w:rsid w:val="00753473"/>
    <w:rPr>
      <w:i/>
      <w:smallCaps/>
    </w:rPr>
  </w:style>
  <w:style w:type="character" w:customStyle="1" w:styleId="Charitalic">
    <w:name w:val="Char italic"/>
    <w:uiPriority w:val="99"/>
    <w:rsid w:val="00753473"/>
    <w:rPr>
      <w:i/>
    </w:rPr>
  </w:style>
  <w:style w:type="paragraph" w:customStyle="1" w:styleId="Flagtxt">
    <w:name w:val="Flag txt"/>
    <w:rsid w:val="00753473"/>
    <w:pPr>
      <w:keepLines/>
      <w:suppressAutoHyphens/>
      <w:spacing w:line="220" w:lineRule="atLeast"/>
    </w:pPr>
    <w:rPr>
      <w:rFonts w:ascii="MyriadPro-Regular" w:hAnsi="MyriadPro-Regular" w:cs="MyriadPro-Regular"/>
      <w:b/>
      <w:color w:val="FF0000"/>
      <w:spacing w:val="-2"/>
      <w:sz w:val="14"/>
      <w:szCs w:val="22"/>
    </w:rPr>
  </w:style>
  <w:style w:type="character" w:customStyle="1" w:styleId="Flagtxtchar">
    <w:name w:val="Flag txt char"/>
    <w:rsid w:val="00753473"/>
    <w:rPr>
      <w:rFonts w:ascii="MyriadPro-Bold" w:hAnsi="MyriadPro-Bold"/>
      <w:b/>
      <w:color w:val="FF0000"/>
      <w:sz w:val="14"/>
    </w:rPr>
  </w:style>
  <w:style w:type="paragraph" w:styleId="Footer">
    <w:name w:val="footer"/>
    <w:basedOn w:val="Normal"/>
    <w:link w:val="FooterChar"/>
    <w:uiPriority w:val="99"/>
    <w:unhideWhenUsed/>
    <w:rsid w:val="00C63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1A"/>
    <w:rPr>
      <w:sz w:val="24"/>
      <w:szCs w:val="22"/>
    </w:rPr>
  </w:style>
  <w:style w:type="paragraph" w:customStyle="1" w:styleId="HeadingB">
    <w:name w:val="Heading B"/>
    <w:next w:val="Textpara1"/>
    <w:rsid w:val="00753473"/>
    <w:pPr>
      <w:keepNext/>
      <w:keepLines/>
      <w:tabs>
        <w:tab w:val="left" w:pos="900"/>
      </w:tabs>
      <w:suppressAutoHyphens/>
      <w:spacing w:before="300" w:after="60" w:line="340" w:lineRule="atLeast"/>
    </w:pPr>
    <w:rPr>
      <w:rFonts w:ascii="Myriad Pro" w:hAnsi="Myriad Pro" w:cs="Eurostile-Oblique"/>
      <w:b/>
      <w:i/>
      <w:iCs/>
      <w:color w:val="538757"/>
      <w:sz w:val="30"/>
      <w:szCs w:val="30"/>
    </w:rPr>
  </w:style>
  <w:style w:type="paragraph" w:customStyle="1" w:styleId="Textpara1">
    <w:name w:val="Text para 1"/>
    <w:basedOn w:val="Text"/>
    <w:next w:val="Text"/>
    <w:rsid w:val="00B012DE"/>
    <w:pPr>
      <w:ind w:firstLine="0"/>
    </w:pPr>
    <w:rPr>
      <w:rFonts w:ascii="Minion Pro" w:hAnsi="Minion Pro"/>
    </w:rPr>
  </w:style>
  <w:style w:type="paragraph" w:customStyle="1" w:styleId="Text">
    <w:name w:val="Text"/>
    <w:rsid w:val="00753473"/>
    <w:pPr>
      <w:suppressAutoHyphens/>
      <w:spacing w:line="260" w:lineRule="atLeast"/>
      <w:ind w:firstLine="360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HeadingA2">
    <w:name w:val="Heading A2"/>
    <w:next w:val="HeadingB"/>
    <w:rsid w:val="00753473"/>
    <w:pPr>
      <w:keepNext/>
      <w:keepLines/>
      <w:suppressAutoHyphens/>
      <w:spacing w:before="360" w:after="60" w:line="400" w:lineRule="atLeast"/>
    </w:pPr>
    <w:rPr>
      <w:rFonts w:ascii="Myriad Pro" w:hAnsi="Myriad Pro" w:cs="Eurostile-Demi"/>
      <w:b/>
      <w:color w:val="538757"/>
      <w:spacing w:val="3"/>
      <w:sz w:val="32"/>
      <w:szCs w:val="32"/>
    </w:rPr>
  </w:style>
  <w:style w:type="paragraph" w:customStyle="1" w:styleId="HeadingC">
    <w:name w:val="Heading C"/>
    <w:next w:val="Textpara1"/>
    <w:rsid w:val="00753473"/>
    <w:pPr>
      <w:keepNext/>
      <w:keepLines/>
      <w:suppressAutoHyphens/>
      <w:spacing w:before="240" w:after="60" w:line="300" w:lineRule="atLeast"/>
    </w:pPr>
    <w:rPr>
      <w:rFonts w:ascii="MinionPro-BoldIt" w:hAnsi="MinionPro-BoldIt" w:cs="MinionPro-BoldIt"/>
      <w:b/>
      <w:bCs/>
      <w:i/>
      <w:iCs/>
      <w:color w:val="538757"/>
      <w:sz w:val="26"/>
      <w:szCs w:val="26"/>
    </w:rPr>
  </w:style>
  <w:style w:type="paragraph" w:customStyle="1" w:styleId="Margdisplay">
    <w:name w:val="Marg display"/>
    <w:rsid w:val="00753473"/>
    <w:pPr>
      <w:framePr w:w="3571" w:hSpace="432" w:wrap="around" w:vAnchor="text" w:hAnchor="page" w:xAlign="right" w:y="1"/>
      <w:spacing w:after="20" w:line="220" w:lineRule="atLeast"/>
      <w:ind w:left="120" w:right="120"/>
      <w:jc w:val="center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Marghead">
    <w:name w:val="Marg head"/>
    <w:next w:val="Margtxtpara1"/>
    <w:rsid w:val="00753473"/>
    <w:pPr>
      <w:keepNext/>
      <w:framePr w:w="3571" w:hSpace="432" w:wrap="around" w:vAnchor="text" w:hAnchor="page" w:xAlign="right" w:y="1"/>
      <w:suppressAutoHyphens/>
      <w:spacing w:after="60" w:line="220" w:lineRule="atLeast"/>
    </w:pPr>
    <w:rPr>
      <w:rFonts w:ascii="MyriadPro-BoldIt" w:hAnsi="MyriadPro-BoldIt" w:cs="MyriadPro-BoldIt"/>
      <w:b/>
      <w:bCs/>
      <w:i/>
      <w:iCs/>
      <w:color w:val="6A83BE"/>
      <w:sz w:val="26"/>
      <w:szCs w:val="26"/>
    </w:rPr>
  </w:style>
  <w:style w:type="paragraph" w:customStyle="1" w:styleId="Margtxtpara1">
    <w:name w:val="Marg txt para 1"/>
    <w:next w:val="Margtxt"/>
    <w:rsid w:val="00753473"/>
    <w:pPr>
      <w:framePr w:w="3571" w:hSpace="432" w:wrap="around" w:vAnchor="text" w:hAnchor="page" w:xAlign="right" w:y="1"/>
      <w:spacing w:after="20" w:line="220" w:lineRule="atLeast"/>
      <w:jc w:val="both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Margtxt">
    <w:name w:val="Marg txt"/>
    <w:rsid w:val="00753473"/>
    <w:pPr>
      <w:framePr w:w="3571" w:hSpace="432" w:wrap="around" w:vAnchor="text" w:hAnchor="page" w:xAlign="right" w:y="1"/>
      <w:suppressAutoHyphens/>
      <w:spacing w:after="20" w:line="220" w:lineRule="atLeast"/>
      <w:ind w:firstLine="245"/>
      <w:jc w:val="both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Margobjtext">
    <w:name w:val="Marg obj text"/>
    <w:rsid w:val="00753473"/>
    <w:pPr>
      <w:framePr w:w="3571" w:hSpace="432" w:wrap="around" w:vAnchor="text" w:hAnchor="page" w:xAlign="right" w:y="1"/>
      <w:tabs>
        <w:tab w:val="right" w:pos="200"/>
      </w:tabs>
      <w:spacing w:after="60" w:line="220" w:lineRule="atLeast"/>
      <w:ind w:left="200" w:hanging="200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Margvocabhead">
    <w:name w:val="Marg vocab head"/>
    <w:next w:val="Margvocabtxt"/>
    <w:rsid w:val="00753473"/>
    <w:pPr>
      <w:keepNext/>
      <w:framePr w:w="3571" w:hSpace="432" w:wrap="around" w:vAnchor="text" w:hAnchor="page" w:xAlign="right" w:y="1"/>
      <w:suppressAutoHyphens/>
      <w:spacing w:after="60" w:line="220" w:lineRule="atLeast"/>
    </w:pPr>
    <w:rPr>
      <w:rFonts w:ascii="MyriadPro-BoldIt" w:hAnsi="MyriadPro-BoldIt" w:cs="MyriadPro-BoldIt"/>
      <w:b/>
      <w:bCs/>
      <w:i/>
      <w:iCs/>
      <w:color w:val="538757"/>
      <w:sz w:val="26"/>
      <w:szCs w:val="26"/>
    </w:rPr>
  </w:style>
  <w:style w:type="paragraph" w:customStyle="1" w:styleId="Margvocabtxt">
    <w:name w:val="Marg vocab txt"/>
    <w:rsid w:val="00753473"/>
    <w:pPr>
      <w:framePr w:w="3571" w:hSpace="432" w:wrap="around" w:vAnchor="text" w:hAnchor="page" w:xAlign="right" w:y="1"/>
      <w:tabs>
        <w:tab w:val="right" w:pos="3420"/>
      </w:tabs>
      <w:suppressAutoHyphens/>
      <w:spacing w:line="220" w:lineRule="atLeast"/>
      <w:ind w:left="187" w:hanging="187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Outline1">
    <w:name w:val="Outline 1"/>
    <w:rsid w:val="00753473"/>
    <w:pPr>
      <w:tabs>
        <w:tab w:val="decimal" w:pos="400"/>
        <w:tab w:val="left" w:pos="540"/>
        <w:tab w:val="decimal" w:pos="3060"/>
        <w:tab w:val="left" w:pos="3240"/>
      </w:tabs>
      <w:suppressAutoHyphens/>
      <w:spacing w:before="60" w:after="20" w:line="260" w:lineRule="atLeast"/>
      <w:ind w:left="547" w:hanging="547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Outline2">
    <w:name w:val="Outline 2"/>
    <w:rsid w:val="00753473"/>
    <w:pPr>
      <w:tabs>
        <w:tab w:val="decimal" w:pos="600"/>
        <w:tab w:val="left" w:pos="740"/>
        <w:tab w:val="left" w:pos="3120"/>
        <w:tab w:val="left" w:pos="3340"/>
      </w:tabs>
      <w:suppressAutoHyphens/>
      <w:spacing w:before="60" w:after="20" w:line="260" w:lineRule="atLeast"/>
      <w:ind w:left="734" w:hanging="734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SRQhead">
    <w:name w:val="SRQ head"/>
    <w:next w:val="SRQoutline1"/>
    <w:rsid w:val="00753473"/>
    <w:pPr>
      <w:keepNext/>
      <w:keepLines/>
      <w:pBdr>
        <w:bottom w:val="single" w:sz="8" w:space="2" w:color="auto"/>
      </w:pBdr>
      <w:tabs>
        <w:tab w:val="left" w:pos="600"/>
      </w:tabs>
      <w:suppressAutoHyphens/>
      <w:spacing w:before="180" w:after="60" w:line="400" w:lineRule="atLeast"/>
    </w:pPr>
    <w:rPr>
      <w:rFonts w:ascii="Myriad Pro" w:hAnsi="Myriad Pro" w:cs="Eurostile-Demi"/>
      <w:b/>
      <w:color w:val="538757"/>
      <w:spacing w:val="3"/>
      <w:sz w:val="30"/>
      <w:szCs w:val="30"/>
    </w:rPr>
  </w:style>
  <w:style w:type="paragraph" w:customStyle="1" w:styleId="SRQoutline1">
    <w:name w:val="SRQ outline 1"/>
    <w:next w:val="Answer"/>
    <w:rsid w:val="00753473"/>
    <w:pPr>
      <w:tabs>
        <w:tab w:val="decimal" w:pos="360"/>
        <w:tab w:val="left" w:pos="540"/>
        <w:tab w:val="decimal" w:pos="3060"/>
        <w:tab w:val="left" w:pos="3240"/>
      </w:tabs>
      <w:suppressAutoHyphens/>
      <w:spacing w:before="60" w:line="260" w:lineRule="atLeast"/>
      <w:ind w:left="547" w:hanging="547"/>
      <w:jc w:val="both"/>
    </w:pPr>
    <w:rPr>
      <w:rFonts w:ascii="Minion Pro" w:hAnsi="Minion Pro"/>
      <w:sz w:val="22"/>
    </w:rPr>
  </w:style>
  <w:style w:type="paragraph" w:customStyle="1" w:styleId="Answer">
    <w:name w:val="Answer"/>
    <w:rsid w:val="00753473"/>
    <w:pPr>
      <w:tabs>
        <w:tab w:val="decimal" w:pos="360"/>
        <w:tab w:val="left" w:pos="576"/>
        <w:tab w:val="decimal" w:pos="3067"/>
        <w:tab w:val="left" w:pos="3240"/>
      </w:tabs>
      <w:spacing w:line="240" w:lineRule="exact"/>
      <w:ind w:left="576" w:hanging="576"/>
    </w:pPr>
    <w:rPr>
      <w:rFonts w:ascii="Myriad Pro" w:hAnsi="Myriad Pro"/>
      <w:i/>
      <w:vanish/>
      <w:color w:val="FF00FF"/>
      <w:sz w:val="22"/>
    </w:rPr>
  </w:style>
  <w:style w:type="paragraph" w:customStyle="1" w:styleId="TableheadA">
    <w:name w:val="Table head A"/>
    <w:rsid w:val="00753473"/>
    <w:pPr>
      <w:suppressAutoHyphens/>
      <w:spacing w:line="260" w:lineRule="atLeast"/>
    </w:pPr>
    <w:rPr>
      <w:rFonts w:ascii="MyriadPro-BoldIt" w:hAnsi="MyriadPro-BoldIt" w:cs="MyriadPro-BoldIt"/>
      <w:b/>
      <w:bCs/>
      <w:i/>
      <w:iCs/>
      <w:color w:val="538757"/>
      <w:sz w:val="26"/>
      <w:szCs w:val="26"/>
    </w:rPr>
  </w:style>
  <w:style w:type="paragraph" w:customStyle="1" w:styleId="TableheadB">
    <w:name w:val="Table head B"/>
    <w:rsid w:val="00753473"/>
    <w:pPr>
      <w:suppressAutoHyphens/>
      <w:spacing w:line="200" w:lineRule="exact"/>
      <w:jc w:val="center"/>
    </w:pPr>
    <w:rPr>
      <w:rFonts w:ascii="MyriadPro-Bold" w:hAnsi="MyriadPro-Bold" w:cs="MyriadPro-Bold"/>
      <w:b/>
      <w:bCs/>
      <w:color w:val="538757"/>
    </w:rPr>
  </w:style>
  <w:style w:type="paragraph" w:customStyle="1" w:styleId="Tabletxt">
    <w:name w:val="Table txt"/>
    <w:autoRedefine/>
    <w:rsid w:val="00753473"/>
    <w:pPr>
      <w:suppressAutoHyphens/>
      <w:spacing w:line="200" w:lineRule="atLeast"/>
    </w:pPr>
    <w:rPr>
      <w:rFonts w:ascii="MyriadPro-Regular" w:hAnsi="MyriadPro-Regular" w:cs="MyriadPro-Regular"/>
      <w:color w:val="000000"/>
      <w:sz w:val="19"/>
      <w:szCs w:val="19"/>
    </w:rPr>
  </w:style>
  <w:style w:type="paragraph" w:styleId="Revision">
    <w:name w:val="Revision"/>
    <w:hidden/>
    <w:semiHidden/>
    <w:rsid w:val="00753473"/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semiHidden/>
    <w:locked/>
    <w:rsid w:val="0075347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xFacetheadA">
    <w:name w:val="xFacet head A"/>
    <w:next w:val="xFacetheadB"/>
    <w:rsid w:val="00753473"/>
    <w:pPr>
      <w:keepNext/>
      <w:tabs>
        <w:tab w:val="right" w:pos="470"/>
      </w:tabs>
      <w:suppressAutoHyphens/>
      <w:spacing w:line="320" w:lineRule="atLeast"/>
    </w:pPr>
    <w:rPr>
      <w:rFonts w:ascii="Myriad Pro" w:hAnsi="Myriad Pro" w:cs="Industria-Solid"/>
      <w:b/>
      <w:caps/>
      <w:sz w:val="32"/>
      <w:szCs w:val="32"/>
    </w:rPr>
  </w:style>
  <w:style w:type="paragraph" w:customStyle="1" w:styleId="xFacetheadB">
    <w:name w:val="xFacet head B"/>
    <w:next w:val="xFacettxtpara1"/>
    <w:rsid w:val="00753473"/>
    <w:pPr>
      <w:keepNext/>
      <w:keepLines/>
      <w:tabs>
        <w:tab w:val="right" w:pos="470"/>
      </w:tabs>
      <w:suppressAutoHyphens/>
      <w:spacing w:line="320" w:lineRule="atLeast"/>
    </w:pPr>
    <w:rPr>
      <w:rFonts w:ascii="Myriad Pro" w:hAnsi="Myriad Pro" w:cs="Eurostile-Demi"/>
      <w:b/>
      <w:smallCaps/>
      <w:sz w:val="32"/>
      <w:szCs w:val="32"/>
    </w:rPr>
  </w:style>
  <w:style w:type="paragraph" w:customStyle="1" w:styleId="xFacettxtpara1">
    <w:name w:val="xFacet txt para 1"/>
    <w:basedOn w:val="xFacettxt"/>
    <w:next w:val="xFacettxt"/>
    <w:rsid w:val="00753473"/>
    <w:pPr>
      <w:ind w:firstLine="0"/>
    </w:pPr>
  </w:style>
  <w:style w:type="paragraph" w:customStyle="1" w:styleId="xFacettxt">
    <w:name w:val="xFacet txt"/>
    <w:rsid w:val="00753473"/>
    <w:pPr>
      <w:suppressAutoHyphens/>
      <w:spacing w:after="60" w:line="220" w:lineRule="atLeast"/>
      <w:ind w:firstLine="245"/>
      <w:jc w:val="both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xFacetheadC">
    <w:name w:val="xFacet head C"/>
    <w:next w:val="xFacettxtpara1"/>
    <w:rsid w:val="00753473"/>
    <w:pPr>
      <w:keepNext/>
      <w:suppressAutoHyphens/>
      <w:spacing w:after="60" w:line="300" w:lineRule="atLeast"/>
    </w:pPr>
    <w:rPr>
      <w:rFonts w:ascii="MyriadPro-BoldIt" w:hAnsi="MyriadPro-BoldIt" w:cs="MyriadPro-BoldIt"/>
      <w:b/>
      <w:bCs/>
      <w:i/>
      <w:iCs/>
      <w:color w:val="538757"/>
      <w:sz w:val="26"/>
      <w:szCs w:val="26"/>
    </w:rPr>
  </w:style>
  <w:style w:type="paragraph" w:customStyle="1" w:styleId="xFacettxtbullet">
    <w:name w:val="xFacet txt bullet"/>
    <w:rsid w:val="00753473"/>
    <w:pPr>
      <w:tabs>
        <w:tab w:val="right" w:pos="300"/>
        <w:tab w:val="left" w:pos="640"/>
      </w:tabs>
      <w:suppressAutoHyphens/>
      <w:spacing w:line="220" w:lineRule="atLeast"/>
      <w:ind w:left="446" w:hanging="446"/>
      <w:jc w:val="both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zUnithead">
    <w:name w:val="zUnit head"/>
    <w:next w:val="zUnittxtpara1"/>
    <w:rsid w:val="00753473"/>
    <w:pPr>
      <w:suppressAutoHyphens/>
      <w:spacing w:after="80" w:line="320" w:lineRule="atLeast"/>
    </w:pPr>
    <w:rPr>
      <w:rFonts w:ascii="Myriad Pro" w:hAnsi="Myriad Pro" w:cs="Eurostile-Demi"/>
      <w:b/>
      <w:spacing w:val="6"/>
      <w:sz w:val="28"/>
      <w:szCs w:val="28"/>
    </w:rPr>
  </w:style>
  <w:style w:type="paragraph" w:customStyle="1" w:styleId="zUnittxtpara1">
    <w:name w:val="zUnit txt para 1"/>
    <w:basedOn w:val="zUnittxt"/>
    <w:next w:val="zUnittxt"/>
    <w:rsid w:val="00753473"/>
    <w:pPr>
      <w:ind w:firstLine="0"/>
    </w:pPr>
  </w:style>
  <w:style w:type="paragraph" w:customStyle="1" w:styleId="zUnittxt">
    <w:name w:val="zUnit txt"/>
    <w:rsid w:val="00753473"/>
    <w:pPr>
      <w:suppressAutoHyphens/>
      <w:spacing w:after="60" w:line="300" w:lineRule="atLeast"/>
      <w:ind w:firstLine="360"/>
      <w:jc w:val="both"/>
    </w:pPr>
    <w:rPr>
      <w:rFonts w:ascii="Myriad Pro" w:hAnsi="Myriad Pro" w:cs="MyriadPro-Regular"/>
      <w:sz w:val="28"/>
      <w:szCs w:val="28"/>
    </w:rPr>
  </w:style>
  <w:style w:type="paragraph" w:customStyle="1" w:styleId="zUnittitle">
    <w:name w:val="zUnit title"/>
    <w:next w:val="zUnitTOC"/>
    <w:rsid w:val="00753473"/>
    <w:pPr>
      <w:suppressAutoHyphens/>
      <w:spacing w:line="1200" w:lineRule="atLeast"/>
      <w:jc w:val="right"/>
    </w:pPr>
    <w:rPr>
      <w:rFonts w:ascii="Myriad Pro" w:hAnsi="Myriad Pro" w:cs="Industria-Solid"/>
      <w:b/>
      <w:smallCaps/>
      <w:spacing w:val="29"/>
      <w:sz w:val="144"/>
      <w:szCs w:val="144"/>
    </w:rPr>
  </w:style>
  <w:style w:type="paragraph" w:customStyle="1" w:styleId="zUnitTOC">
    <w:name w:val="zUnit TOC"/>
    <w:rsid w:val="00753473"/>
    <w:pPr>
      <w:pBdr>
        <w:bottom w:val="single" w:sz="8" w:space="7" w:color="A5C49A"/>
      </w:pBdr>
      <w:tabs>
        <w:tab w:val="left" w:pos="720"/>
        <w:tab w:val="right" w:pos="8460"/>
      </w:tabs>
      <w:suppressAutoHyphens/>
      <w:spacing w:line="820" w:lineRule="atLeast"/>
    </w:pPr>
    <w:rPr>
      <w:rFonts w:ascii="Myriad Pro" w:hAnsi="Myriad Pro" w:cs="Eurostile-Demi"/>
      <w:b/>
      <w:color w:val="A5C49A"/>
      <w:sz w:val="36"/>
      <w:szCs w:val="36"/>
    </w:rPr>
  </w:style>
  <w:style w:type="paragraph" w:customStyle="1" w:styleId="IMGmargflag">
    <w:name w:val="IMG marg flag"/>
    <w:next w:val="Margcaption"/>
    <w:rsid w:val="00753473"/>
    <w:pPr>
      <w:framePr w:w="3571" w:hSpace="432" w:wrap="around" w:vAnchor="text" w:hAnchor="page" w:xAlign="right" w:y="1"/>
      <w:spacing w:after="60" w:line="140" w:lineRule="atLeast"/>
    </w:pPr>
    <w:rPr>
      <w:rFonts w:ascii="Myriad Pro" w:hAnsi="Myriad Pro"/>
      <w:b/>
      <w:color w:val="0000FF"/>
      <w:sz w:val="14"/>
      <w:szCs w:val="14"/>
    </w:rPr>
  </w:style>
  <w:style w:type="paragraph" w:customStyle="1" w:styleId="Margcaption">
    <w:name w:val="Marg caption"/>
    <w:rsid w:val="00753473"/>
    <w:pPr>
      <w:framePr w:w="3571" w:hSpace="432" w:wrap="around" w:vAnchor="text" w:hAnchor="page" w:xAlign="right" w:y="1"/>
      <w:suppressAutoHyphens/>
      <w:spacing w:after="60" w:line="140" w:lineRule="atLeast"/>
    </w:pPr>
    <w:rPr>
      <w:rFonts w:ascii="Myriad Pro" w:hAnsi="Myriad Pro"/>
      <w:szCs w:val="14"/>
    </w:rPr>
  </w:style>
  <w:style w:type="paragraph" w:customStyle="1" w:styleId="TEmarghead">
    <w:name w:val="TE marg head"/>
    <w:next w:val="TEmargtxt"/>
    <w:rsid w:val="00753473"/>
    <w:pPr>
      <w:framePr w:w="3571" w:hSpace="432" w:wrap="around" w:vAnchor="text" w:hAnchor="page" w:y="1"/>
    </w:pPr>
    <w:rPr>
      <w:rFonts w:ascii="Myriad Pro" w:hAnsi="Myriad Pro"/>
      <w:b/>
      <w:vanish/>
      <w:color w:val="008000"/>
    </w:rPr>
  </w:style>
  <w:style w:type="paragraph" w:customStyle="1" w:styleId="TEmargtxt">
    <w:name w:val="TE marg txt"/>
    <w:rsid w:val="00753473"/>
    <w:pPr>
      <w:framePr w:w="3571" w:hSpace="432" w:wrap="around" w:vAnchor="text" w:hAnchor="page" w:y="1"/>
      <w:suppressAutoHyphens/>
    </w:pPr>
    <w:rPr>
      <w:rFonts w:ascii="Myriad Pro" w:hAnsi="Myriad Pro"/>
      <w:vanish/>
      <w:color w:val="008000"/>
    </w:rPr>
  </w:style>
  <w:style w:type="paragraph" w:customStyle="1" w:styleId="TEmargnoteflag">
    <w:name w:val="TE marg note flag"/>
    <w:rsid w:val="00753473"/>
    <w:pPr>
      <w:framePr w:w="3571" w:hSpace="432" w:wrap="around" w:vAnchor="text" w:hAnchor="page" w:y="1"/>
    </w:pPr>
    <w:rPr>
      <w:rFonts w:ascii="Myriad Pro" w:hAnsi="Myriad Pro"/>
      <w:vanish/>
      <w:color w:val="FF0000"/>
      <w:sz w:val="14"/>
      <w:szCs w:val="14"/>
    </w:rPr>
  </w:style>
  <w:style w:type="paragraph" w:customStyle="1" w:styleId="SRQoutline2">
    <w:name w:val="SRQ outline 2"/>
    <w:next w:val="Answer"/>
    <w:rsid w:val="00753473"/>
    <w:pPr>
      <w:tabs>
        <w:tab w:val="decimal" w:pos="720"/>
        <w:tab w:val="left" w:pos="900"/>
        <w:tab w:val="decimal" w:pos="3240"/>
        <w:tab w:val="left" w:pos="3438"/>
      </w:tabs>
      <w:suppressAutoHyphens/>
      <w:ind w:left="907" w:hanging="720"/>
    </w:pPr>
    <w:rPr>
      <w:rFonts w:ascii="Minion Pro" w:hAnsi="Minion Pro"/>
      <w:sz w:val="22"/>
    </w:rPr>
  </w:style>
  <w:style w:type="paragraph" w:customStyle="1" w:styleId="IMGcaption">
    <w:name w:val="IMG caption"/>
    <w:qFormat/>
    <w:rsid w:val="00753473"/>
    <w:pPr>
      <w:spacing w:line="220" w:lineRule="exact"/>
    </w:pPr>
    <w:rPr>
      <w:rFonts w:ascii="Myriad Pro" w:hAnsi="Myriad Pro" w:cs="MinionPro-Regular"/>
      <w:color w:val="000000"/>
      <w:szCs w:val="22"/>
    </w:rPr>
  </w:style>
  <w:style w:type="paragraph" w:customStyle="1" w:styleId="IMGflag">
    <w:name w:val="IMG flag"/>
    <w:next w:val="IMGcaption"/>
    <w:qFormat/>
    <w:rsid w:val="00753473"/>
    <w:pPr>
      <w:spacing w:after="20" w:line="160" w:lineRule="exact"/>
    </w:pPr>
    <w:rPr>
      <w:rFonts w:ascii="Myriad Pro" w:hAnsi="Myriad Pro"/>
      <w:b/>
      <w:color w:val="0000FF"/>
      <w:sz w:val="14"/>
      <w:szCs w:val="22"/>
    </w:rPr>
  </w:style>
  <w:style w:type="character" w:customStyle="1" w:styleId="IMGflagchar">
    <w:name w:val="IMG flag char"/>
    <w:qFormat/>
    <w:rsid w:val="00753473"/>
    <w:rPr>
      <w:rFonts w:ascii="Myriad Pro" w:hAnsi="Myriad Pro"/>
      <w:b/>
      <w:color w:val="0000FF"/>
      <w:sz w:val="14"/>
      <w:szCs w:val="14"/>
    </w:rPr>
  </w:style>
  <w:style w:type="character" w:customStyle="1" w:styleId="CharSuperscript">
    <w:name w:val="Char Superscript"/>
    <w:rsid w:val="00753473"/>
    <w:rPr>
      <w:vertAlign w:val="superscript"/>
    </w:rPr>
  </w:style>
  <w:style w:type="character" w:customStyle="1" w:styleId="CharSubscript">
    <w:name w:val="Char Subscript"/>
    <w:rsid w:val="00753473"/>
    <w:rPr>
      <w:vertAlign w:val="subscript"/>
    </w:rPr>
  </w:style>
  <w:style w:type="paragraph" w:customStyle="1" w:styleId="flgw">
    <w:name w:val="flgw"/>
    <w:basedOn w:val="Normal"/>
    <w:rsid w:val="005A6F28"/>
    <w:pPr>
      <w:spacing w:after="0" w:line="260" w:lineRule="atLeast"/>
    </w:pPr>
    <w:rPr>
      <w:rFonts w:ascii="Myriad Pro" w:hAnsi="Myriad Pro"/>
      <w:color w:val="FF0000"/>
      <w:sz w:val="14"/>
      <w:szCs w:val="20"/>
    </w:rPr>
  </w:style>
  <w:style w:type="character" w:customStyle="1" w:styleId="Charitalicsmallcaps">
    <w:name w:val="Char italic small caps"/>
    <w:qFormat/>
    <w:rsid w:val="005A6F28"/>
    <w:rPr>
      <w:i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34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403E12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ParagraphStyle"/>
    <w:next w:val="HeadingB"/>
    <w:rsid w:val="00753473"/>
    <w:pPr>
      <w:keepNext/>
      <w:keepLines/>
      <w:suppressAutoHyphens/>
      <w:spacing w:before="360" w:after="60" w:line="400" w:lineRule="atLeast"/>
      <w:ind w:left="720" w:hanging="720"/>
    </w:pPr>
    <w:rPr>
      <w:rFonts w:ascii="Myriad Pro" w:hAnsi="Myriad Pro" w:cs="Eurostile-Bold"/>
      <w:b/>
      <w:bCs/>
      <w:color w:val="538757"/>
      <w:sz w:val="36"/>
      <w:szCs w:val="36"/>
    </w:rPr>
  </w:style>
  <w:style w:type="paragraph" w:customStyle="1" w:styleId="tabletextday">
    <w:name w:val="table text day"/>
    <w:basedOn w:val="tabletextw"/>
    <w:rsid w:val="00D14583"/>
    <w:pPr>
      <w:jc w:val="center"/>
    </w:pPr>
  </w:style>
  <w:style w:type="paragraph" w:customStyle="1" w:styleId="Default">
    <w:name w:val="Default"/>
    <w:rsid w:val="00FD539A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semiHidden/>
    <w:rsid w:val="00753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347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semiHidden/>
    <w:rsid w:val="00753473"/>
    <w:pPr>
      <w:spacing w:after="200" w:line="276" w:lineRule="auto"/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5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ld">
    <w:name w:val="bold"/>
    <w:rsid w:val="005D5B77"/>
    <w:rPr>
      <w:b/>
    </w:rPr>
  </w:style>
  <w:style w:type="character" w:customStyle="1" w:styleId="italic">
    <w:name w:val="italic"/>
    <w:rsid w:val="005D5B77"/>
    <w:rPr>
      <w:i/>
    </w:rPr>
  </w:style>
  <w:style w:type="character" w:customStyle="1" w:styleId="bolditalic">
    <w:name w:val="bold italic"/>
    <w:rsid w:val="005752BE"/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C63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1A"/>
    <w:rPr>
      <w:sz w:val="24"/>
      <w:szCs w:val="22"/>
    </w:rPr>
  </w:style>
  <w:style w:type="character" w:customStyle="1" w:styleId="CommentTextChar">
    <w:name w:val="Comment Text Char"/>
    <w:link w:val="CommentText"/>
    <w:semiHidden/>
    <w:rsid w:val="00753473"/>
    <w:rPr>
      <w:sz w:val="24"/>
      <w:szCs w:val="22"/>
      <w:lang w:val="en-US" w:eastAsia="en-US" w:bidi="ar-SA"/>
    </w:rPr>
  </w:style>
  <w:style w:type="paragraph" w:customStyle="1" w:styleId="NoParagraphStyle">
    <w:name w:val="[No Paragraph Style]"/>
    <w:semiHidden/>
    <w:rsid w:val="007534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semiHidden/>
    <w:rsid w:val="00753473"/>
    <w:pPr>
      <w:suppressAutoHyphens/>
    </w:pPr>
    <w:rPr>
      <w:rFonts w:ascii="MinionPro-Regular" w:hAnsi="MinionPro-Regular" w:cs="MinionPro-Regular"/>
      <w:sz w:val="144"/>
      <w:szCs w:val="144"/>
    </w:rPr>
  </w:style>
  <w:style w:type="paragraph" w:customStyle="1" w:styleId="Chapbullet">
    <w:name w:val="Chap bullet"/>
    <w:basedOn w:val="NoParagraphStyle"/>
    <w:rsid w:val="00753473"/>
    <w:pPr>
      <w:tabs>
        <w:tab w:val="decimal" w:pos="300"/>
        <w:tab w:val="left" w:pos="540"/>
        <w:tab w:val="decimal" w:pos="3060"/>
        <w:tab w:val="left" w:pos="3240"/>
      </w:tabs>
      <w:spacing w:before="60" w:after="20" w:line="260" w:lineRule="atLeast"/>
      <w:ind w:left="540" w:hanging="540"/>
      <w:jc w:val="both"/>
    </w:pPr>
    <w:rPr>
      <w:rFonts w:ascii="MinionPro-Regular" w:hAnsi="MinionPro-Regular" w:cs="MinionPro-Regular"/>
      <w:sz w:val="22"/>
      <w:szCs w:val="22"/>
    </w:rPr>
  </w:style>
  <w:style w:type="paragraph" w:customStyle="1" w:styleId="ChapheadA">
    <w:name w:val="Chap head A"/>
    <w:next w:val="ChapTOC"/>
    <w:rsid w:val="00753473"/>
    <w:pPr>
      <w:suppressAutoHyphens/>
      <w:spacing w:line="760" w:lineRule="atLeast"/>
    </w:pPr>
    <w:rPr>
      <w:rFonts w:ascii="Myriad Pro" w:hAnsi="Myriad Pro" w:cs="Eurostile-Demi"/>
      <w:b/>
      <w:smallCaps/>
      <w:sz w:val="72"/>
      <w:szCs w:val="72"/>
    </w:rPr>
  </w:style>
  <w:style w:type="paragraph" w:customStyle="1" w:styleId="ChapTOC">
    <w:name w:val="Chap TOC"/>
    <w:autoRedefine/>
    <w:rsid w:val="00753473"/>
    <w:pPr>
      <w:tabs>
        <w:tab w:val="left" w:pos="1520"/>
        <w:tab w:val="right" w:pos="5760"/>
      </w:tabs>
      <w:suppressAutoHyphens/>
      <w:spacing w:after="120" w:line="300" w:lineRule="atLeast"/>
      <w:ind w:left="720" w:hanging="720"/>
    </w:pPr>
    <w:rPr>
      <w:rFonts w:ascii="Myriad Pro" w:hAnsi="Myriad Pro" w:cs="Eurostile-Demi"/>
      <w:b/>
      <w:sz w:val="26"/>
      <w:szCs w:val="26"/>
    </w:rPr>
  </w:style>
  <w:style w:type="paragraph" w:customStyle="1" w:styleId="ChapheadB">
    <w:name w:val="Chap head B"/>
    <w:next w:val="Chaptxtpara1"/>
    <w:rsid w:val="00753473"/>
    <w:pPr>
      <w:keepNext/>
      <w:keepLines/>
      <w:tabs>
        <w:tab w:val="right" w:pos="470"/>
      </w:tabs>
      <w:suppressAutoHyphens/>
      <w:spacing w:after="60" w:line="320" w:lineRule="atLeast"/>
    </w:pPr>
    <w:rPr>
      <w:rFonts w:ascii="Myriad Pro" w:hAnsi="Myriad Pro" w:cs="Eurostile-Demi"/>
      <w:b/>
      <w:smallCaps/>
      <w:spacing w:val="6"/>
      <w:sz w:val="32"/>
      <w:szCs w:val="32"/>
    </w:rPr>
  </w:style>
  <w:style w:type="paragraph" w:customStyle="1" w:styleId="Chaptxtpara1">
    <w:name w:val="Chap txt para 1"/>
    <w:next w:val="Chaptxt"/>
    <w:rsid w:val="00753473"/>
    <w:pPr>
      <w:spacing w:after="60" w:line="240" w:lineRule="atLeast"/>
      <w:jc w:val="both"/>
    </w:pPr>
    <w:rPr>
      <w:rFonts w:ascii="Myriad Pro" w:hAnsi="Myriad Pro" w:cs="MyriadPro-Regular"/>
    </w:rPr>
  </w:style>
  <w:style w:type="paragraph" w:customStyle="1" w:styleId="Chaptxt">
    <w:name w:val="Chap txt"/>
    <w:rsid w:val="00753473"/>
    <w:pPr>
      <w:suppressAutoHyphens/>
      <w:spacing w:after="60" w:line="240" w:lineRule="atLeast"/>
      <w:ind w:firstLine="360"/>
      <w:jc w:val="both"/>
    </w:pPr>
    <w:rPr>
      <w:rFonts w:ascii="Myriad Pro" w:hAnsi="Myriad Pro" w:cs="MyriadPro-Regular"/>
    </w:rPr>
  </w:style>
  <w:style w:type="paragraph" w:customStyle="1" w:styleId="ChapTOCfacet">
    <w:name w:val="Chap TOC facet"/>
    <w:rsid w:val="00753473"/>
    <w:pPr>
      <w:tabs>
        <w:tab w:val="left" w:pos="720"/>
        <w:tab w:val="right" w:pos="5760"/>
      </w:tabs>
      <w:suppressAutoHyphens/>
      <w:spacing w:after="60" w:line="280" w:lineRule="atLeast"/>
      <w:ind w:left="720" w:hanging="720"/>
    </w:pPr>
    <w:rPr>
      <w:rFonts w:ascii="Myriad Pro" w:hAnsi="Myriad Pro" w:cs="Eurostile-Oblique"/>
      <w:b/>
      <w:i/>
      <w:iCs/>
      <w:sz w:val="24"/>
      <w:szCs w:val="24"/>
    </w:rPr>
  </w:style>
  <w:style w:type="character" w:customStyle="1" w:styleId="Charbluesans">
    <w:name w:val="Char blue sans"/>
    <w:rsid w:val="00753473"/>
    <w:rPr>
      <w:rFonts w:ascii="MyriadPro-Semibold" w:hAnsi="MyriadPro-Semibold"/>
      <w:color w:val="6A83BE"/>
    </w:rPr>
  </w:style>
  <w:style w:type="character" w:customStyle="1" w:styleId="Charbluesansitalic">
    <w:name w:val="Char blue sans italic"/>
    <w:rsid w:val="00753473"/>
    <w:rPr>
      <w:rFonts w:ascii="MyriadPro-SemiboldIt" w:hAnsi="MyriadPro-SemiboldIt"/>
      <w:i/>
      <w:color w:val="6A83BE"/>
    </w:rPr>
  </w:style>
  <w:style w:type="character" w:customStyle="1" w:styleId="Charbold">
    <w:name w:val="Char bold"/>
    <w:rsid w:val="00753473"/>
    <w:rPr>
      <w:b/>
    </w:rPr>
  </w:style>
  <w:style w:type="character" w:customStyle="1" w:styleId="Charboldblue">
    <w:name w:val="Char bold blue"/>
    <w:rsid w:val="00753473"/>
    <w:rPr>
      <w:b/>
      <w:color w:val="6A83BE"/>
    </w:rPr>
  </w:style>
  <w:style w:type="character" w:customStyle="1" w:styleId="Charbooktitle">
    <w:name w:val="Char book title"/>
    <w:rsid w:val="00753473"/>
    <w:rPr>
      <w:i/>
      <w:smallCaps/>
    </w:rPr>
  </w:style>
  <w:style w:type="character" w:customStyle="1" w:styleId="Charitalic">
    <w:name w:val="Char italic"/>
    <w:uiPriority w:val="99"/>
    <w:rsid w:val="00753473"/>
    <w:rPr>
      <w:i/>
    </w:rPr>
  </w:style>
  <w:style w:type="paragraph" w:customStyle="1" w:styleId="Flagtxt">
    <w:name w:val="Flag txt"/>
    <w:rsid w:val="00753473"/>
    <w:pPr>
      <w:keepLines/>
      <w:suppressAutoHyphens/>
      <w:spacing w:line="220" w:lineRule="atLeast"/>
    </w:pPr>
    <w:rPr>
      <w:rFonts w:ascii="MyriadPro-Regular" w:hAnsi="MyriadPro-Regular" w:cs="MyriadPro-Regular"/>
      <w:b/>
      <w:color w:val="FF0000"/>
      <w:spacing w:val="-2"/>
      <w:sz w:val="14"/>
      <w:szCs w:val="22"/>
    </w:rPr>
  </w:style>
  <w:style w:type="character" w:customStyle="1" w:styleId="Flagtxtchar">
    <w:name w:val="Flag txt char"/>
    <w:rsid w:val="00753473"/>
    <w:rPr>
      <w:rFonts w:ascii="MyriadPro-Bold" w:hAnsi="MyriadPro-Bold"/>
      <w:b/>
      <w:color w:val="FF0000"/>
      <w:sz w:val="14"/>
    </w:rPr>
  </w:style>
  <w:style w:type="paragraph" w:styleId="Footer">
    <w:name w:val="footer"/>
    <w:basedOn w:val="Normal"/>
    <w:link w:val="FooterChar"/>
    <w:uiPriority w:val="99"/>
    <w:unhideWhenUsed/>
    <w:rsid w:val="00C63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1A"/>
    <w:rPr>
      <w:sz w:val="24"/>
      <w:szCs w:val="22"/>
    </w:rPr>
  </w:style>
  <w:style w:type="paragraph" w:customStyle="1" w:styleId="HeadingB">
    <w:name w:val="Heading B"/>
    <w:next w:val="Textpara1"/>
    <w:rsid w:val="00753473"/>
    <w:pPr>
      <w:keepNext/>
      <w:keepLines/>
      <w:tabs>
        <w:tab w:val="left" w:pos="900"/>
      </w:tabs>
      <w:suppressAutoHyphens/>
      <w:spacing w:before="300" w:after="60" w:line="340" w:lineRule="atLeast"/>
    </w:pPr>
    <w:rPr>
      <w:rFonts w:ascii="Myriad Pro" w:hAnsi="Myriad Pro" w:cs="Eurostile-Oblique"/>
      <w:b/>
      <w:i/>
      <w:iCs/>
      <w:color w:val="538757"/>
      <w:sz w:val="30"/>
      <w:szCs w:val="30"/>
    </w:rPr>
  </w:style>
  <w:style w:type="paragraph" w:customStyle="1" w:styleId="Textpara1">
    <w:name w:val="Text para 1"/>
    <w:basedOn w:val="Text"/>
    <w:next w:val="Text"/>
    <w:rsid w:val="00B012DE"/>
    <w:pPr>
      <w:ind w:firstLine="0"/>
    </w:pPr>
    <w:rPr>
      <w:rFonts w:ascii="Minion Pro" w:hAnsi="Minion Pro"/>
    </w:rPr>
  </w:style>
  <w:style w:type="paragraph" w:customStyle="1" w:styleId="Text">
    <w:name w:val="Text"/>
    <w:rsid w:val="00753473"/>
    <w:pPr>
      <w:suppressAutoHyphens/>
      <w:spacing w:line="260" w:lineRule="atLeast"/>
      <w:ind w:firstLine="360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HeadingA2">
    <w:name w:val="Heading A2"/>
    <w:next w:val="HeadingB"/>
    <w:rsid w:val="00753473"/>
    <w:pPr>
      <w:keepNext/>
      <w:keepLines/>
      <w:suppressAutoHyphens/>
      <w:spacing w:before="360" w:after="60" w:line="400" w:lineRule="atLeast"/>
    </w:pPr>
    <w:rPr>
      <w:rFonts w:ascii="Myriad Pro" w:hAnsi="Myriad Pro" w:cs="Eurostile-Demi"/>
      <w:b/>
      <w:color w:val="538757"/>
      <w:spacing w:val="3"/>
      <w:sz w:val="32"/>
      <w:szCs w:val="32"/>
    </w:rPr>
  </w:style>
  <w:style w:type="paragraph" w:customStyle="1" w:styleId="HeadingC">
    <w:name w:val="Heading C"/>
    <w:next w:val="Textpara1"/>
    <w:rsid w:val="00753473"/>
    <w:pPr>
      <w:keepNext/>
      <w:keepLines/>
      <w:suppressAutoHyphens/>
      <w:spacing w:before="240" w:after="60" w:line="300" w:lineRule="atLeast"/>
    </w:pPr>
    <w:rPr>
      <w:rFonts w:ascii="MinionPro-BoldIt" w:hAnsi="MinionPro-BoldIt" w:cs="MinionPro-BoldIt"/>
      <w:b/>
      <w:bCs/>
      <w:i/>
      <w:iCs/>
      <w:color w:val="538757"/>
      <w:sz w:val="26"/>
      <w:szCs w:val="26"/>
    </w:rPr>
  </w:style>
  <w:style w:type="paragraph" w:customStyle="1" w:styleId="Margdisplay">
    <w:name w:val="Marg display"/>
    <w:rsid w:val="00753473"/>
    <w:pPr>
      <w:framePr w:w="3571" w:hSpace="432" w:wrap="around" w:vAnchor="text" w:hAnchor="page" w:xAlign="right" w:y="1"/>
      <w:spacing w:after="20" w:line="220" w:lineRule="atLeast"/>
      <w:ind w:left="120" w:right="120"/>
      <w:jc w:val="center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Marghead">
    <w:name w:val="Marg head"/>
    <w:next w:val="Margtxtpara1"/>
    <w:rsid w:val="00753473"/>
    <w:pPr>
      <w:keepNext/>
      <w:framePr w:w="3571" w:hSpace="432" w:wrap="around" w:vAnchor="text" w:hAnchor="page" w:xAlign="right" w:y="1"/>
      <w:suppressAutoHyphens/>
      <w:spacing w:after="60" w:line="220" w:lineRule="atLeast"/>
    </w:pPr>
    <w:rPr>
      <w:rFonts w:ascii="MyriadPro-BoldIt" w:hAnsi="MyriadPro-BoldIt" w:cs="MyriadPro-BoldIt"/>
      <w:b/>
      <w:bCs/>
      <w:i/>
      <w:iCs/>
      <w:color w:val="6A83BE"/>
      <w:sz w:val="26"/>
      <w:szCs w:val="26"/>
    </w:rPr>
  </w:style>
  <w:style w:type="paragraph" w:customStyle="1" w:styleId="Margtxtpara1">
    <w:name w:val="Marg txt para 1"/>
    <w:next w:val="Margtxt"/>
    <w:rsid w:val="00753473"/>
    <w:pPr>
      <w:framePr w:w="3571" w:hSpace="432" w:wrap="around" w:vAnchor="text" w:hAnchor="page" w:xAlign="right" w:y="1"/>
      <w:spacing w:after="20" w:line="220" w:lineRule="atLeast"/>
      <w:jc w:val="both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Margtxt">
    <w:name w:val="Marg txt"/>
    <w:rsid w:val="00753473"/>
    <w:pPr>
      <w:framePr w:w="3571" w:hSpace="432" w:wrap="around" w:vAnchor="text" w:hAnchor="page" w:xAlign="right" w:y="1"/>
      <w:suppressAutoHyphens/>
      <w:spacing w:after="20" w:line="220" w:lineRule="atLeast"/>
      <w:ind w:firstLine="245"/>
      <w:jc w:val="both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Margobjtext">
    <w:name w:val="Marg obj text"/>
    <w:rsid w:val="00753473"/>
    <w:pPr>
      <w:framePr w:w="3571" w:hSpace="432" w:wrap="around" w:vAnchor="text" w:hAnchor="page" w:xAlign="right" w:y="1"/>
      <w:tabs>
        <w:tab w:val="right" w:pos="200"/>
      </w:tabs>
      <w:spacing w:after="60" w:line="220" w:lineRule="atLeast"/>
      <w:ind w:left="200" w:hanging="200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Margvocabhead">
    <w:name w:val="Marg vocab head"/>
    <w:next w:val="Margvocabtxt"/>
    <w:rsid w:val="00753473"/>
    <w:pPr>
      <w:keepNext/>
      <w:framePr w:w="3571" w:hSpace="432" w:wrap="around" w:vAnchor="text" w:hAnchor="page" w:xAlign="right" w:y="1"/>
      <w:suppressAutoHyphens/>
      <w:spacing w:after="60" w:line="220" w:lineRule="atLeast"/>
    </w:pPr>
    <w:rPr>
      <w:rFonts w:ascii="MyriadPro-BoldIt" w:hAnsi="MyriadPro-BoldIt" w:cs="MyriadPro-BoldIt"/>
      <w:b/>
      <w:bCs/>
      <w:i/>
      <w:iCs/>
      <w:color w:val="538757"/>
      <w:sz w:val="26"/>
      <w:szCs w:val="26"/>
    </w:rPr>
  </w:style>
  <w:style w:type="paragraph" w:customStyle="1" w:styleId="Margvocabtxt">
    <w:name w:val="Marg vocab txt"/>
    <w:rsid w:val="00753473"/>
    <w:pPr>
      <w:framePr w:w="3571" w:hSpace="432" w:wrap="around" w:vAnchor="text" w:hAnchor="page" w:xAlign="right" w:y="1"/>
      <w:tabs>
        <w:tab w:val="right" w:pos="3420"/>
      </w:tabs>
      <w:suppressAutoHyphens/>
      <w:spacing w:line="220" w:lineRule="atLeast"/>
      <w:ind w:left="187" w:hanging="187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Outline1">
    <w:name w:val="Outline 1"/>
    <w:rsid w:val="00753473"/>
    <w:pPr>
      <w:tabs>
        <w:tab w:val="decimal" w:pos="400"/>
        <w:tab w:val="left" w:pos="540"/>
        <w:tab w:val="decimal" w:pos="3060"/>
        <w:tab w:val="left" w:pos="3240"/>
      </w:tabs>
      <w:suppressAutoHyphens/>
      <w:spacing w:before="60" w:after="20" w:line="260" w:lineRule="atLeast"/>
      <w:ind w:left="547" w:hanging="547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Outline2">
    <w:name w:val="Outline 2"/>
    <w:rsid w:val="00753473"/>
    <w:pPr>
      <w:tabs>
        <w:tab w:val="decimal" w:pos="600"/>
        <w:tab w:val="left" w:pos="740"/>
        <w:tab w:val="left" w:pos="3120"/>
        <w:tab w:val="left" w:pos="3340"/>
      </w:tabs>
      <w:suppressAutoHyphens/>
      <w:spacing w:before="60" w:after="20" w:line="260" w:lineRule="atLeast"/>
      <w:ind w:left="734" w:hanging="734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SRQhead">
    <w:name w:val="SRQ head"/>
    <w:next w:val="SRQoutline1"/>
    <w:rsid w:val="00753473"/>
    <w:pPr>
      <w:keepNext/>
      <w:keepLines/>
      <w:pBdr>
        <w:bottom w:val="single" w:sz="8" w:space="2" w:color="auto"/>
      </w:pBdr>
      <w:tabs>
        <w:tab w:val="left" w:pos="600"/>
      </w:tabs>
      <w:suppressAutoHyphens/>
      <w:spacing w:before="180" w:after="60" w:line="400" w:lineRule="atLeast"/>
    </w:pPr>
    <w:rPr>
      <w:rFonts w:ascii="Myriad Pro" w:hAnsi="Myriad Pro" w:cs="Eurostile-Demi"/>
      <w:b/>
      <w:color w:val="538757"/>
      <w:spacing w:val="3"/>
      <w:sz w:val="30"/>
      <w:szCs w:val="30"/>
    </w:rPr>
  </w:style>
  <w:style w:type="paragraph" w:customStyle="1" w:styleId="SRQoutline1">
    <w:name w:val="SRQ outline 1"/>
    <w:next w:val="Answer"/>
    <w:rsid w:val="00753473"/>
    <w:pPr>
      <w:tabs>
        <w:tab w:val="decimal" w:pos="360"/>
        <w:tab w:val="left" w:pos="540"/>
        <w:tab w:val="decimal" w:pos="3060"/>
        <w:tab w:val="left" w:pos="3240"/>
      </w:tabs>
      <w:suppressAutoHyphens/>
      <w:spacing w:before="60" w:line="260" w:lineRule="atLeast"/>
      <w:ind w:left="547" w:hanging="547"/>
      <w:jc w:val="both"/>
    </w:pPr>
    <w:rPr>
      <w:rFonts w:ascii="Minion Pro" w:hAnsi="Minion Pro"/>
      <w:sz w:val="22"/>
    </w:rPr>
  </w:style>
  <w:style w:type="paragraph" w:customStyle="1" w:styleId="Answer">
    <w:name w:val="Answer"/>
    <w:rsid w:val="00753473"/>
    <w:pPr>
      <w:tabs>
        <w:tab w:val="decimal" w:pos="360"/>
        <w:tab w:val="left" w:pos="576"/>
        <w:tab w:val="decimal" w:pos="3067"/>
        <w:tab w:val="left" w:pos="3240"/>
      </w:tabs>
      <w:spacing w:line="240" w:lineRule="exact"/>
      <w:ind w:left="576" w:hanging="576"/>
    </w:pPr>
    <w:rPr>
      <w:rFonts w:ascii="Myriad Pro" w:hAnsi="Myriad Pro"/>
      <w:i/>
      <w:vanish/>
      <w:color w:val="FF00FF"/>
      <w:sz w:val="22"/>
    </w:rPr>
  </w:style>
  <w:style w:type="paragraph" w:customStyle="1" w:styleId="TableheadA">
    <w:name w:val="Table head A"/>
    <w:rsid w:val="00753473"/>
    <w:pPr>
      <w:suppressAutoHyphens/>
      <w:spacing w:line="260" w:lineRule="atLeast"/>
    </w:pPr>
    <w:rPr>
      <w:rFonts w:ascii="MyriadPro-BoldIt" w:hAnsi="MyriadPro-BoldIt" w:cs="MyriadPro-BoldIt"/>
      <w:b/>
      <w:bCs/>
      <w:i/>
      <w:iCs/>
      <w:color w:val="538757"/>
      <w:sz w:val="26"/>
      <w:szCs w:val="26"/>
    </w:rPr>
  </w:style>
  <w:style w:type="paragraph" w:customStyle="1" w:styleId="TableheadB">
    <w:name w:val="Table head B"/>
    <w:rsid w:val="00753473"/>
    <w:pPr>
      <w:suppressAutoHyphens/>
      <w:spacing w:line="200" w:lineRule="exact"/>
      <w:jc w:val="center"/>
    </w:pPr>
    <w:rPr>
      <w:rFonts w:ascii="MyriadPro-Bold" w:hAnsi="MyriadPro-Bold" w:cs="MyriadPro-Bold"/>
      <w:b/>
      <w:bCs/>
      <w:color w:val="538757"/>
    </w:rPr>
  </w:style>
  <w:style w:type="paragraph" w:customStyle="1" w:styleId="Tabletxt">
    <w:name w:val="Table txt"/>
    <w:autoRedefine/>
    <w:rsid w:val="00753473"/>
    <w:pPr>
      <w:suppressAutoHyphens/>
      <w:spacing w:line="200" w:lineRule="atLeast"/>
    </w:pPr>
    <w:rPr>
      <w:rFonts w:ascii="MyriadPro-Regular" w:hAnsi="MyriadPro-Regular" w:cs="MyriadPro-Regular"/>
      <w:color w:val="000000"/>
      <w:sz w:val="19"/>
      <w:szCs w:val="19"/>
    </w:rPr>
  </w:style>
  <w:style w:type="paragraph" w:styleId="Revision">
    <w:name w:val="Revision"/>
    <w:hidden/>
    <w:semiHidden/>
    <w:rsid w:val="00753473"/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semiHidden/>
    <w:locked/>
    <w:rsid w:val="0075347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xFacetheadA">
    <w:name w:val="xFacet head A"/>
    <w:next w:val="xFacetheadB"/>
    <w:rsid w:val="00753473"/>
    <w:pPr>
      <w:keepNext/>
      <w:tabs>
        <w:tab w:val="right" w:pos="470"/>
      </w:tabs>
      <w:suppressAutoHyphens/>
      <w:spacing w:line="320" w:lineRule="atLeast"/>
    </w:pPr>
    <w:rPr>
      <w:rFonts w:ascii="Myriad Pro" w:hAnsi="Myriad Pro" w:cs="Industria-Solid"/>
      <w:b/>
      <w:caps/>
      <w:sz w:val="32"/>
      <w:szCs w:val="32"/>
    </w:rPr>
  </w:style>
  <w:style w:type="paragraph" w:customStyle="1" w:styleId="xFacetheadB">
    <w:name w:val="xFacet head B"/>
    <w:next w:val="xFacettxtpara1"/>
    <w:rsid w:val="00753473"/>
    <w:pPr>
      <w:keepNext/>
      <w:keepLines/>
      <w:tabs>
        <w:tab w:val="right" w:pos="470"/>
      </w:tabs>
      <w:suppressAutoHyphens/>
      <w:spacing w:line="320" w:lineRule="atLeast"/>
    </w:pPr>
    <w:rPr>
      <w:rFonts w:ascii="Myriad Pro" w:hAnsi="Myriad Pro" w:cs="Eurostile-Demi"/>
      <w:b/>
      <w:smallCaps/>
      <w:sz w:val="32"/>
      <w:szCs w:val="32"/>
    </w:rPr>
  </w:style>
  <w:style w:type="paragraph" w:customStyle="1" w:styleId="xFacettxtpara1">
    <w:name w:val="xFacet txt para 1"/>
    <w:basedOn w:val="xFacettxt"/>
    <w:next w:val="xFacettxt"/>
    <w:rsid w:val="00753473"/>
    <w:pPr>
      <w:ind w:firstLine="0"/>
    </w:pPr>
  </w:style>
  <w:style w:type="paragraph" w:customStyle="1" w:styleId="xFacettxt">
    <w:name w:val="xFacet txt"/>
    <w:rsid w:val="00753473"/>
    <w:pPr>
      <w:suppressAutoHyphens/>
      <w:spacing w:after="60" w:line="220" w:lineRule="atLeast"/>
      <w:ind w:firstLine="245"/>
      <w:jc w:val="both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xFacetheadC">
    <w:name w:val="xFacet head C"/>
    <w:next w:val="xFacettxtpara1"/>
    <w:rsid w:val="00753473"/>
    <w:pPr>
      <w:keepNext/>
      <w:suppressAutoHyphens/>
      <w:spacing w:after="60" w:line="300" w:lineRule="atLeast"/>
    </w:pPr>
    <w:rPr>
      <w:rFonts w:ascii="MyriadPro-BoldIt" w:hAnsi="MyriadPro-BoldIt" w:cs="MyriadPro-BoldIt"/>
      <w:b/>
      <w:bCs/>
      <w:i/>
      <w:iCs/>
      <w:color w:val="538757"/>
      <w:sz w:val="26"/>
      <w:szCs w:val="26"/>
    </w:rPr>
  </w:style>
  <w:style w:type="paragraph" w:customStyle="1" w:styleId="xFacettxtbullet">
    <w:name w:val="xFacet txt bullet"/>
    <w:rsid w:val="00753473"/>
    <w:pPr>
      <w:tabs>
        <w:tab w:val="right" w:pos="300"/>
        <w:tab w:val="left" w:pos="640"/>
      </w:tabs>
      <w:suppressAutoHyphens/>
      <w:spacing w:line="220" w:lineRule="atLeast"/>
      <w:ind w:left="446" w:hanging="446"/>
      <w:jc w:val="both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zUnithead">
    <w:name w:val="zUnit head"/>
    <w:next w:val="zUnittxtpara1"/>
    <w:rsid w:val="00753473"/>
    <w:pPr>
      <w:suppressAutoHyphens/>
      <w:spacing w:after="80" w:line="320" w:lineRule="atLeast"/>
    </w:pPr>
    <w:rPr>
      <w:rFonts w:ascii="Myriad Pro" w:hAnsi="Myriad Pro" w:cs="Eurostile-Demi"/>
      <w:b/>
      <w:spacing w:val="6"/>
      <w:sz w:val="28"/>
      <w:szCs w:val="28"/>
    </w:rPr>
  </w:style>
  <w:style w:type="paragraph" w:customStyle="1" w:styleId="zUnittxtpara1">
    <w:name w:val="zUnit txt para 1"/>
    <w:basedOn w:val="zUnittxt"/>
    <w:next w:val="zUnittxt"/>
    <w:rsid w:val="00753473"/>
    <w:pPr>
      <w:ind w:firstLine="0"/>
    </w:pPr>
  </w:style>
  <w:style w:type="paragraph" w:customStyle="1" w:styleId="zUnittxt">
    <w:name w:val="zUnit txt"/>
    <w:rsid w:val="00753473"/>
    <w:pPr>
      <w:suppressAutoHyphens/>
      <w:spacing w:after="60" w:line="300" w:lineRule="atLeast"/>
      <w:ind w:firstLine="360"/>
      <w:jc w:val="both"/>
    </w:pPr>
    <w:rPr>
      <w:rFonts w:ascii="Myriad Pro" w:hAnsi="Myriad Pro" w:cs="MyriadPro-Regular"/>
      <w:sz w:val="28"/>
      <w:szCs w:val="28"/>
    </w:rPr>
  </w:style>
  <w:style w:type="paragraph" w:customStyle="1" w:styleId="zUnittitle">
    <w:name w:val="zUnit title"/>
    <w:next w:val="zUnitTOC"/>
    <w:rsid w:val="00753473"/>
    <w:pPr>
      <w:suppressAutoHyphens/>
      <w:spacing w:line="1200" w:lineRule="atLeast"/>
      <w:jc w:val="right"/>
    </w:pPr>
    <w:rPr>
      <w:rFonts w:ascii="Myriad Pro" w:hAnsi="Myriad Pro" w:cs="Industria-Solid"/>
      <w:b/>
      <w:smallCaps/>
      <w:spacing w:val="29"/>
      <w:sz w:val="144"/>
      <w:szCs w:val="144"/>
    </w:rPr>
  </w:style>
  <w:style w:type="paragraph" w:customStyle="1" w:styleId="zUnitTOC">
    <w:name w:val="zUnit TOC"/>
    <w:rsid w:val="00753473"/>
    <w:pPr>
      <w:pBdr>
        <w:bottom w:val="single" w:sz="8" w:space="7" w:color="A5C49A"/>
      </w:pBdr>
      <w:tabs>
        <w:tab w:val="left" w:pos="720"/>
        <w:tab w:val="right" w:pos="8460"/>
      </w:tabs>
      <w:suppressAutoHyphens/>
      <w:spacing w:line="820" w:lineRule="atLeast"/>
    </w:pPr>
    <w:rPr>
      <w:rFonts w:ascii="Myriad Pro" w:hAnsi="Myriad Pro" w:cs="Eurostile-Demi"/>
      <w:b/>
      <w:color w:val="A5C49A"/>
      <w:sz w:val="36"/>
      <w:szCs w:val="36"/>
    </w:rPr>
  </w:style>
  <w:style w:type="paragraph" w:customStyle="1" w:styleId="IMGmargflag">
    <w:name w:val="IMG marg flag"/>
    <w:next w:val="Margcaption"/>
    <w:rsid w:val="00753473"/>
    <w:pPr>
      <w:framePr w:w="3571" w:hSpace="432" w:wrap="around" w:vAnchor="text" w:hAnchor="page" w:xAlign="right" w:y="1"/>
      <w:spacing w:after="60" w:line="140" w:lineRule="atLeast"/>
    </w:pPr>
    <w:rPr>
      <w:rFonts w:ascii="Myriad Pro" w:hAnsi="Myriad Pro"/>
      <w:b/>
      <w:color w:val="0000FF"/>
      <w:sz w:val="14"/>
      <w:szCs w:val="14"/>
    </w:rPr>
  </w:style>
  <w:style w:type="paragraph" w:customStyle="1" w:styleId="Margcaption">
    <w:name w:val="Marg caption"/>
    <w:rsid w:val="00753473"/>
    <w:pPr>
      <w:framePr w:w="3571" w:hSpace="432" w:wrap="around" w:vAnchor="text" w:hAnchor="page" w:xAlign="right" w:y="1"/>
      <w:suppressAutoHyphens/>
      <w:spacing w:after="60" w:line="140" w:lineRule="atLeast"/>
    </w:pPr>
    <w:rPr>
      <w:rFonts w:ascii="Myriad Pro" w:hAnsi="Myriad Pro"/>
      <w:szCs w:val="14"/>
    </w:rPr>
  </w:style>
  <w:style w:type="paragraph" w:customStyle="1" w:styleId="TEmarghead">
    <w:name w:val="TE marg head"/>
    <w:next w:val="TEmargtxt"/>
    <w:rsid w:val="00753473"/>
    <w:pPr>
      <w:framePr w:w="3571" w:hSpace="432" w:wrap="around" w:vAnchor="text" w:hAnchor="page" w:y="1"/>
    </w:pPr>
    <w:rPr>
      <w:rFonts w:ascii="Myriad Pro" w:hAnsi="Myriad Pro"/>
      <w:b/>
      <w:vanish/>
      <w:color w:val="008000"/>
    </w:rPr>
  </w:style>
  <w:style w:type="paragraph" w:customStyle="1" w:styleId="TEmargtxt">
    <w:name w:val="TE marg txt"/>
    <w:rsid w:val="00753473"/>
    <w:pPr>
      <w:framePr w:w="3571" w:hSpace="432" w:wrap="around" w:vAnchor="text" w:hAnchor="page" w:y="1"/>
      <w:suppressAutoHyphens/>
    </w:pPr>
    <w:rPr>
      <w:rFonts w:ascii="Myriad Pro" w:hAnsi="Myriad Pro"/>
      <w:vanish/>
      <w:color w:val="008000"/>
    </w:rPr>
  </w:style>
  <w:style w:type="paragraph" w:customStyle="1" w:styleId="TEmargnoteflag">
    <w:name w:val="TE marg note flag"/>
    <w:rsid w:val="00753473"/>
    <w:pPr>
      <w:framePr w:w="3571" w:hSpace="432" w:wrap="around" w:vAnchor="text" w:hAnchor="page" w:y="1"/>
    </w:pPr>
    <w:rPr>
      <w:rFonts w:ascii="Myriad Pro" w:hAnsi="Myriad Pro"/>
      <w:vanish/>
      <w:color w:val="FF0000"/>
      <w:sz w:val="14"/>
      <w:szCs w:val="14"/>
    </w:rPr>
  </w:style>
  <w:style w:type="paragraph" w:customStyle="1" w:styleId="SRQoutline2">
    <w:name w:val="SRQ outline 2"/>
    <w:next w:val="Answer"/>
    <w:rsid w:val="00753473"/>
    <w:pPr>
      <w:tabs>
        <w:tab w:val="decimal" w:pos="720"/>
        <w:tab w:val="left" w:pos="900"/>
        <w:tab w:val="decimal" w:pos="3240"/>
        <w:tab w:val="left" w:pos="3438"/>
      </w:tabs>
      <w:suppressAutoHyphens/>
      <w:ind w:left="907" w:hanging="720"/>
    </w:pPr>
    <w:rPr>
      <w:rFonts w:ascii="Minion Pro" w:hAnsi="Minion Pro"/>
      <w:sz w:val="22"/>
    </w:rPr>
  </w:style>
  <w:style w:type="paragraph" w:customStyle="1" w:styleId="IMGcaption">
    <w:name w:val="IMG caption"/>
    <w:qFormat/>
    <w:rsid w:val="00753473"/>
    <w:pPr>
      <w:spacing w:line="220" w:lineRule="exact"/>
    </w:pPr>
    <w:rPr>
      <w:rFonts w:ascii="Myriad Pro" w:hAnsi="Myriad Pro" w:cs="MinionPro-Regular"/>
      <w:color w:val="000000"/>
      <w:szCs w:val="22"/>
    </w:rPr>
  </w:style>
  <w:style w:type="paragraph" w:customStyle="1" w:styleId="IMGflag">
    <w:name w:val="IMG flag"/>
    <w:next w:val="IMGcaption"/>
    <w:qFormat/>
    <w:rsid w:val="00753473"/>
    <w:pPr>
      <w:spacing w:after="20" w:line="160" w:lineRule="exact"/>
    </w:pPr>
    <w:rPr>
      <w:rFonts w:ascii="Myriad Pro" w:hAnsi="Myriad Pro"/>
      <w:b/>
      <w:color w:val="0000FF"/>
      <w:sz w:val="14"/>
      <w:szCs w:val="22"/>
    </w:rPr>
  </w:style>
  <w:style w:type="character" w:customStyle="1" w:styleId="IMGflagchar">
    <w:name w:val="IMG flag char"/>
    <w:qFormat/>
    <w:rsid w:val="00753473"/>
    <w:rPr>
      <w:rFonts w:ascii="Myriad Pro" w:hAnsi="Myriad Pro"/>
      <w:b/>
      <w:color w:val="0000FF"/>
      <w:sz w:val="14"/>
      <w:szCs w:val="14"/>
    </w:rPr>
  </w:style>
  <w:style w:type="character" w:customStyle="1" w:styleId="CharSuperscript">
    <w:name w:val="Char Superscript"/>
    <w:rsid w:val="00753473"/>
    <w:rPr>
      <w:vertAlign w:val="superscript"/>
    </w:rPr>
  </w:style>
  <w:style w:type="character" w:customStyle="1" w:styleId="CharSubscript">
    <w:name w:val="Char Subscript"/>
    <w:rsid w:val="00753473"/>
    <w:rPr>
      <w:vertAlign w:val="subscript"/>
    </w:rPr>
  </w:style>
  <w:style w:type="paragraph" w:customStyle="1" w:styleId="flgw">
    <w:name w:val="flgw"/>
    <w:basedOn w:val="Normal"/>
    <w:rsid w:val="005A6F28"/>
    <w:pPr>
      <w:spacing w:after="0" w:line="260" w:lineRule="atLeast"/>
    </w:pPr>
    <w:rPr>
      <w:rFonts w:ascii="Myriad Pro" w:hAnsi="Myriad Pro"/>
      <w:color w:val="FF0000"/>
      <w:sz w:val="14"/>
      <w:szCs w:val="20"/>
    </w:rPr>
  </w:style>
  <w:style w:type="character" w:customStyle="1" w:styleId="Charitalicsmallcaps">
    <w:name w:val="Char italic small caps"/>
    <w:qFormat/>
    <w:rsid w:val="005A6F28"/>
    <w:rPr>
      <w:i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EC\Science\Earth%20Science\4th-Ed\Templates%20&amp;%20Forms\ES_4th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B92D-AD31-4778-8261-634FEB37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ES_4th_template.dot</Template>
  <TotalTime>0</TotalTime>
  <Pages>20</Pages>
  <Words>3475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Grammar 11</vt:lpstr>
    </vt:vector>
  </TitlesOfParts>
  <Company>Bob Jones University</Company>
  <LinksUpToDate>false</LinksUpToDate>
  <CharactersWithSpaces>22730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Science, 4th ed. Lesson Plan Overview</dc:title>
  <dc:creator>Info Tech</dc:creator>
  <cp:lastModifiedBy>Windows User</cp:lastModifiedBy>
  <cp:revision>2</cp:revision>
  <cp:lastPrinted>2011-08-10T15:55:00Z</cp:lastPrinted>
  <dcterms:created xsi:type="dcterms:W3CDTF">2014-03-21T14:37:00Z</dcterms:created>
  <dcterms:modified xsi:type="dcterms:W3CDTF">2014-03-21T14:37:00Z</dcterms:modified>
</cp:coreProperties>
</file>