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AC" w:rsidRPr="00D82ED7" w:rsidRDefault="006B002A" w:rsidP="00D14583">
      <w:pPr>
        <w:pStyle w:val="HeadingA"/>
        <w:rPr>
          <w:rFonts w:ascii="Arial" w:hAnsi="Arial" w:cs="Arial"/>
        </w:rPr>
      </w:pPr>
      <w:r w:rsidRPr="00D82ED7">
        <w:rPr>
          <w:rFonts w:ascii="Arial" w:hAnsi="Arial" w:cs="Arial"/>
        </w:rPr>
        <w:t>Biology</w:t>
      </w:r>
      <w:r w:rsidR="00AF2836">
        <w:rPr>
          <w:rFonts w:ascii="Arial" w:hAnsi="Arial" w:cs="Arial"/>
        </w:rPr>
        <w:t>, 4</w:t>
      </w:r>
      <w:r w:rsidR="00AF2836" w:rsidRPr="00AF2836">
        <w:rPr>
          <w:rFonts w:ascii="Arial" w:hAnsi="Arial" w:cs="Arial"/>
          <w:vertAlign w:val="superscript"/>
        </w:rPr>
        <w:t>th</w:t>
      </w:r>
      <w:r w:rsidR="00AF2836">
        <w:rPr>
          <w:rFonts w:ascii="Arial" w:hAnsi="Arial" w:cs="Arial"/>
        </w:rPr>
        <w:t xml:space="preserve"> Edition</w:t>
      </w:r>
      <w:bookmarkStart w:id="0" w:name="_GoBack"/>
      <w:bookmarkEnd w:id="0"/>
    </w:p>
    <w:p w:rsidR="00EA0BA0" w:rsidRPr="00D82ED7" w:rsidRDefault="00651942" w:rsidP="00D14583">
      <w:pPr>
        <w:pStyle w:val="HeadingA"/>
        <w:rPr>
          <w:rFonts w:ascii="Arial" w:hAnsi="Arial" w:cs="Arial"/>
        </w:rPr>
      </w:pPr>
      <w:r w:rsidRPr="00D82ED7">
        <w:rPr>
          <w:rFonts w:ascii="Arial" w:hAnsi="Arial" w:cs="Arial"/>
        </w:rPr>
        <w:t>Lesson Plan Overview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656"/>
        <w:gridCol w:w="1152"/>
        <w:gridCol w:w="2340"/>
        <w:gridCol w:w="3780"/>
      </w:tblGrid>
      <w:tr w:rsidR="00087088" w:rsidRPr="00D82ED7">
        <w:trPr>
          <w:cantSplit/>
          <w:tblHeader/>
        </w:trPr>
        <w:tc>
          <w:tcPr>
            <w:tcW w:w="1152" w:type="dxa"/>
            <w:shd w:val="clear" w:color="auto" w:fill="auto"/>
            <w:vAlign w:val="center"/>
          </w:tcPr>
          <w:p w:rsidR="00087088" w:rsidRPr="00D82ED7" w:rsidRDefault="008B33ED" w:rsidP="00AF2836">
            <w:pPr>
              <w:pStyle w:val="StyleTableHeadingARight0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Day(s</w:t>
            </w:r>
            <w:r w:rsidR="00087088" w:rsidRPr="00D82ED7">
              <w:rPr>
                <w:rFonts w:ascii="Arial" w:hAnsi="Arial" w:cs="Arial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7088" w:rsidRPr="00D82ED7" w:rsidRDefault="004B2226" w:rsidP="00AF2836">
            <w:pPr>
              <w:pStyle w:val="TableHeadingA"/>
              <w:rPr>
                <w:rFonts w:ascii="Arial" w:hAnsi="Arial" w:cs="Arial"/>
                <w:szCs w:val="22"/>
              </w:rPr>
            </w:pPr>
            <w:r w:rsidRPr="00D82ED7">
              <w:rPr>
                <w:rFonts w:ascii="Arial" w:hAnsi="Arial" w:cs="Arial"/>
                <w:szCs w:val="22"/>
              </w:rPr>
              <w:t>Topic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87088" w:rsidRPr="00D82ED7" w:rsidRDefault="00087088" w:rsidP="00AF2836">
            <w:pPr>
              <w:pStyle w:val="StyleTableHeadingARight0"/>
              <w:ind w:left="0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Pages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7088" w:rsidRPr="00D82ED7" w:rsidRDefault="00087088" w:rsidP="00AF2836">
            <w:pPr>
              <w:pStyle w:val="TableHeadingA"/>
              <w:ind w:left="72"/>
              <w:rPr>
                <w:rFonts w:ascii="Arial" w:hAnsi="Arial" w:cs="Arial"/>
                <w:szCs w:val="22"/>
              </w:rPr>
            </w:pPr>
            <w:r w:rsidRPr="00D82ED7">
              <w:rPr>
                <w:rFonts w:ascii="Arial" w:hAnsi="Arial" w:cs="Arial"/>
                <w:szCs w:val="22"/>
              </w:rPr>
              <w:t>Support Materials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87088" w:rsidRPr="00D82ED7" w:rsidRDefault="00087088" w:rsidP="00AF2836">
            <w:pPr>
              <w:pStyle w:val="TableHeadingA"/>
              <w:rPr>
                <w:rFonts w:ascii="Arial" w:hAnsi="Arial" w:cs="Arial"/>
                <w:szCs w:val="22"/>
              </w:rPr>
            </w:pPr>
            <w:r w:rsidRPr="00D82ED7">
              <w:rPr>
                <w:rFonts w:ascii="Arial" w:hAnsi="Arial" w:cs="Arial"/>
                <w:szCs w:val="22"/>
              </w:rPr>
              <w:t>Bible Integration</w:t>
            </w:r>
            <w:r w:rsidR="007A47E5" w:rsidRPr="00D82ED7">
              <w:rPr>
                <w:rFonts w:ascii="Arial" w:hAnsi="Arial" w:cs="Arial"/>
                <w:szCs w:val="22"/>
              </w:rPr>
              <w:t>*</w:t>
            </w:r>
          </w:p>
        </w:tc>
      </w:tr>
      <w:tr w:rsidR="00790FEE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790FEE" w:rsidRPr="00D82ED7" w:rsidRDefault="00790FEE" w:rsidP="00790FEE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</w:t>
            </w:r>
            <w:r w:rsidR="00E4235D" w:rsidRPr="00D82ED7">
              <w:rPr>
                <w:rStyle w:val="bold"/>
                <w:rFonts w:ascii="Arial" w:hAnsi="Arial" w:cs="Arial"/>
              </w:rPr>
              <w:t>1</w:t>
            </w:r>
            <w:r w:rsidRPr="00D82ED7">
              <w:rPr>
                <w:rStyle w:val="bold"/>
                <w:rFonts w:ascii="Arial" w:hAnsi="Arial" w:cs="Arial"/>
              </w:rPr>
              <w:t xml:space="preserve">: </w:t>
            </w:r>
            <w:r w:rsidR="00E4235D" w:rsidRPr="00D82ED7">
              <w:rPr>
                <w:rStyle w:val="bold"/>
                <w:rFonts w:ascii="Arial" w:hAnsi="Arial" w:cs="Arial"/>
              </w:rPr>
              <w:t>The Science of Life and the God of Life</w:t>
            </w:r>
          </w:p>
        </w:tc>
      </w:tr>
      <w:tr w:rsidR="00BD5683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BD5683" w:rsidRPr="00D82ED7" w:rsidRDefault="00BD5683" w:rsidP="00D1458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1–2</w:t>
            </w:r>
          </w:p>
        </w:tc>
        <w:tc>
          <w:tcPr>
            <w:tcW w:w="1656" w:type="dxa"/>
            <w:shd w:val="clear" w:color="auto" w:fill="auto"/>
          </w:tcPr>
          <w:p w:rsidR="00BD5683" w:rsidRPr="00D82ED7" w:rsidRDefault="00BD5683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1.1</w:t>
            </w:r>
            <w:r w:rsidR="00F743EC" w:rsidRPr="00D82ED7">
              <w:rPr>
                <w:rFonts w:ascii="Arial" w:hAnsi="Arial" w:cs="Arial"/>
              </w:rPr>
              <w:t xml:space="preserve"> </w:t>
            </w:r>
            <w:r w:rsidR="00B04E8F" w:rsidRPr="00D82ED7">
              <w:rPr>
                <w:rFonts w:ascii="Arial" w:hAnsi="Arial" w:cs="Arial"/>
              </w:rPr>
              <w:t>What I</w:t>
            </w:r>
            <w:r w:rsidRPr="00D82ED7">
              <w:rPr>
                <w:rFonts w:ascii="Arial" w:hAnsi="Arial" w:cs="Arial"/>
              </w:rPr>
              <w:t>s Truth?</w:t>
            </w:r>
          </w:p>
        </w:tc>
        <w:tc>
          <w:tcPr>
            <w:tcW w:w="1152" w:type="dxa"/>
            <w:shd w:val="clear" w:color="auto" w:fill="auto"/>
          </w:tcPr>
          <w:p w:rsidR="00BD5683" w:rsidRPr="00D82ED7" w:rsidRDefault="00BD5683" w:rsidP="005D5B77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2–8</w:t>
            </w:r>
          </w:p>
        </w:tc>
        <w:tc>
          <w:tcPr>
            <w:tcW w:w="2340" w:type="dxa"/>
            <w:shd w:val="clear" w:color="auto" w:fill="auto"/>
          </w:tcPr>
          <w:p w:rsidR="00BD5683" w:rsidRPr="00D82ED7" w:rsidRDefault="00BD5683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A7EA0" w:rsidRPr="00D82ED7" w:rsidRDefault="00CA7EA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Relationship between God and science</w:t>
            </w:r>
          </w:p>
          <w:p w:rsidR="00CA7EA0" w:rsidRPr="00D82ED7" w:rsidRDefault="00CA7EA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Redemption of the world</w:t>
            </w:r>
          </w:p>
          <w:p w:rsidR="00CA7EA0" w:rsidRPr="00D82ED7" w:rsidRDefault="00CA7EA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 and Creation</w:t>
            </w:r>
          </w:p>
          <w:p w:rsidR="00CA7EA0" w:rsidRPr="00D82ED7" w:rsidRDefault="00CA7EA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Deductive reasoning and worldviews</w:t>
            </w:r>
          </w:p>
          <w:p w:rsidR="00BD5683" w:rsidRPr="00D82ED7" w:rsidRDefault="00CA7EA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 and syllogisms</w:t>
            </w:r>
          </w:p>
          <w:p w:rsidR="009B67D5" w:rsidRPr="00D82ED7" w:rsidRDefault="009B67D5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Word as Truth</w:t>
            </w:r>
          </w:p>
        </w:tc>
      </w:tr>
      <w:tr w:rsidR="00BD5683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BD5683" w:rsidRPr="00D82ED7" w:rsidRDefault="00BD5683" w:rsidP="00D14583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68666D" w:rsidRPr="00D82ED7" w:rsidRDefault="0068666D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1.2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 xml:space="preserve">What </w:t>
            </w:r>
            <w:r w:rsidR="00B04E8F" w:rsidRPr="00D82ED7">
              <w:rPr>
                <w:rFonts w:ascii="Arial" w:hAnsi="Arial" w:cs="Arial"/>
              </w:rPr>
              <w:t>I</w:t>
            </w:r>
            <w:r w:rsidRPr="00D82ED7">
              <w:rPr>
                <w:rFonts w:ascii="Arial" w:hAnsi="Arial" w:cs="Arial"/>
              </w:rPr>
              <w:t>s Science?</w:t>
            </w:r>
          </w:p>
        </w:tc>
        <w:tc>
          <w:tcPr>
            <w:tcW w:w="1152" w:type="dxa"/>
            <w:shd w:val="clear" w:color="auto" w:fill="auto"/>
          </w:tcPr>
          <w:p w:rsidR="00BD5683" w:rsidRPr="00D82ED7" w:rsidRDefault="006D4CCC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8–10</w:t>
            </w:r>
          </w:p>
        </w:tc>
        <w:tc>
          <w:tcPr>
            <w:tcW w:w="2340" w:type="dxa"/>
            <w:shd w:val="clear" w:color="auto" w:fill="auto"/>
          </w:tcPr>
          <w:p w:rsidR="00BD5683" w:rsidRPr="00D82ED7" w:rsidRDefault="00BD5683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BD5683" w:rsidRPr="00D82ED7" w:rsidRDefault="002C320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Dominion through modeling</w:t>
            </w:r>
          </w:p>
        </w:tc>
      </w:tr>
      <w:tr w:rsidR="0041586E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41586E" w:rsidRPr="00D82ED7" w:rsidRDefault="0041586E" w:rsidP="00D1458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41586E" w:rsidRPr="00D82ED7" w:rsidRDefault="0041586E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1.3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Using the Scientific Method</w:t>
            </w:r>
          </w:p>
        </w:tc>
        <w:tc>
          <w:tcPr>
            <w:tcW w:w="1152" w:type="dxa"/>
            <w:shd w:val="clear" w:color="auto" w:fill="auto"/>
          </w:tcPr>
          <w:p w:rsidR="0041586E" w:rsidRPr="00D82ED7" w:rsidRDefault="0041586E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10–15</w:t>
            </w:r>
          </w:p>
        </w:tc>
        <w:tc>
          <w:tcPr>
            <w:tcW w:w="2340" w:type="dxa"/>
            <w:shd w:val="clear" w:color="auto" w:fill="auto"/>
          </w:tcPr>
          <w:p w:rsidR="0041586E" w:rsidRPr="00D82ED7" w:rsidRDefault="0041586E" w:rsidP="00E7040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1586E" w:rsidRPr="00D82ED7" w:rsidRDefault="0041586E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41586E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41586E" w:rsidRPr="00D82ED7" w:rsidRDefault="0041586E" w:rsidP="00D14583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41586E" w:rsidRPr="00D82ED7" w:rsidRDefault="0041586E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1.4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Limits of Science</w:t>
            </w:r>
          </w:p>
        </w:tc>
        <w:tc>
          <w:tcPr>
            <w:tcW w:w="1152" w:type="dxa"/>
            <w:shd w:val="clear" w:color="auto" w:fill="auto"/>
          </w:tcPr>
          <w:p w:rsidR="0041586E" w:rsidRPr="00D82ED7" w:rsidRDefault="0041586E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15–17</w:t>
            </w:r>
          </w:p>
        </w:tc>
        <w:tc>
          <w:tcPr>
            <w:tcW w:w="2340" w:type="dxa"/>
            <w:shd w:val="clear" w:color="auto" w:fill="auto"/>
          </w:tcPr>
          <w:p w:rsidR="0041586E" w:rsidRPr="00D82ED7" w:rsidRDefault="0041586E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1586E" w:rsidRPr="00D82ED7" w:rsidRDefault="0041586E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F56A88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F56A88" w:rsidRPr="00D82ED7" w:rsidRDefault="00F56A88" w:rsidP="00D1458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F56A88" w:rsidRPr="00D82ED7" w:rsidRDefault="00F56A88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1.5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Science and the Christian</w:t>
            </w:r>
          </w:p>
        </w:tc>
        <w:tc>
          <w:tcPr>
            <w:tcW w:w="1152" w:type="dxa"/>
            <w:shd w:val="clear" w:color="auto" w:fill="auto"/>
          </w:tcPr>
          <w:p w:rsidR="00F56A88" w:rsidRPr="00D82ED7" w:rsidRDefault="00F56A88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17–20</w:t>
            </w:r>
          </w:p>
        </w:tc>
        <w:tc>
          <w:tcPr>
            <w:tcW w:w="2340" w:type="dxa"/>
            <w:shd w:val="clear" w:color="auto" w:fill="auto"/>
          </w:tcPr>
          <w:p w:rsidR="00F56A88" w:rsidRPr="00D82ED7" w:rsidRDefault="00F56A88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56A88" w:rsidRPr="00D82ED7" w:rsidRDefault="00F56A8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Christian philosophy of science</w:t>
            </w:r>
          </w:p>
          <w:p w:rsidR="00F56A88" w:rsidRPr="00D82ED7" w:rsidRDefault="00F56A8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Divinely</w:t>
            </w:r>
            <w:r w:rsidR="00691A52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ordained destruction</w:t>
            </w:r>
            <w:r w:rsidR="00204955" w:rsidRPr="00D82ED7">
              <w:rPr>
                <w:rFonts w:ascii="Arial" w:hAnsi="Arial" w:cs="Arial"/>
              </w:rPr>
              <w:t xml:space="preserve"> in conquering the Promised Land</w:t>
            </w:r>
          </w:p>
          <w:p w:rsidR="00F56A88" w:rsidRPr="00D82ED7" w:rsidRDefault="0050538E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Proper view of worship</w:t>
            </w:r>
          </w:p>
        </w:tc>
      </w:tr>
      <w:tr w:rsidR="00F56A88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F56A88" w:rsidRPr="00D82ED7" w:rsidRDefault="00F56A88" w:rsidP="00D14583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F56A88" w:rsidRPr="00D82ED7" w:rsidRDefault="00F56A88" w:rsidP="00F56A88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1.6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Attributes of Life</w:t>
            </w:r>
          </w:p>
        </w:tc>
        <w:tc>
          <w:tcPr>
            <w:tcW w:w="1152" w:type="dxa"/>
            <w:shd w:val="clear" w:color="auto" w:fill="auto"/>
          </w:tcPr>
          <w:p w:rsidR="00F56A88" w:rsidRPr="00D82ED7" w:rsidRDefault="00F56A88" w:rsidP="00691A52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20–23</w:t>
            </w:r>
          </w:p>
        </w:tc>
        <w:tc>
          <w:tcPr>
            <w:tcW w:w="2340" w:type="dxa"/>
            <w:shd w:val="clear" w:color="auto" w:fill="auto"/>
          </w:tcPr>
          <w:p w:rsidR="00F56A88" w:rsidRPr="00D82ED7" w:rsidRDefault="00F56A88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56A88" w:rsidRPr="00D82ED7" w:rsidRDefault="00F56A88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F53D3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F53D37" w:rsidRPr="00D82ED7" w:rsidRDefault="00F53D37" w:rsidP="00D1458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F53D37" w:rsidRPr="00D82ED7" w:rsidRDefault="00F53D37" w:rsidP="00F56A88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F53D37" w:rsidRPr="00D82ED7" w:rsidRDefault="00F53D37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F53D37" w:rsidRPr="00D82ED7" w:rsidRDefault="00F53D3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1a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Scientific Method</w:t>
            </w:r>
          </w:p>
        </w:tc>
        <w:tc>
          <w:tcPr>
            <w:tcW w:w="3780" w:type="dxa"/>
            <w:shd w:val="clear" w:color="auto" w:fill="auto"/>
          </w:tcPr>
          <w:p w:rsidR="00F743EC" w:rsidRPr="00D82ED7" w:rsidRDefault="00F743EC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595BDD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595BDD" w:rsidRPr="00D82ED7" w:rsidRDefault="00595BDD" w:rsidP="00D1458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595BDD" w:rsidRPr="00D82ED7" w:rsidRDefault="00595BDD" w:rsidP="00F53D37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1.7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Study of Life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595BDD" w:rsidRPr="00D82ED7" w:rsidRDefault="00595BDD" w:rsidP="004B222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23–30</w:t>
            </w:r>
          </w:p>
        </w:tc>
        <w:tc>
          <w:tcPr>
            <w:tcW w:w="2340" w:type="dxa"/>
            <w:vMerge/>
            <w:shd w:val="clear" w:color="auto" w:fill="auto"/>
          </w:tcPr>
          <w:p w:rsidR="00595BDD" w:rsidRPr="00D82ED7" w:rsidRDefault="00595BDD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595BDD" w:rsidRPr="00D82ED7" w:rsidRDefault="00595BDD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Physical and spiritual life</w:t>
            </w:r>
          </w:p>
        </w:tc>
      </w:tr>
      <w:tr w:rsidR="00595BDD" w:rsidRPr="00D82ED7">
        <w:trPr>
          <w:cantSplit/>
          <w:trHeight w:val="461"/>
        </w:trPr>
        <w:tc>
          <w:tcPr>
            <w:tcW w:w="1152" w:type="dxa"/>
            <w:shd w:val="clear" w:color="auto" w:fill="auto"/>
            <w:vAlign w:val="center"/>
          </w:tcPr>
          <w:p w:rsidR="00595BDD" w:rsidRPr="00D82ED7" w:rsidRDefault="00595BDD" w:rsidP="0006697A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</w:t>
            </w:r>
          </w:p>
        </w:tc>
        <w:tc>
          <w:tcPr>
            <w:tcW w:w="1656" w:type="dxa"/>
            <w:vMerge/>
            <w:shd w:val="clear" w:color="auto" w:fill="auto"/>
          </w:tcPr>
          <w:p w:rsidR="00595BDD" w:rsidRPr="00D82ED7" w:rsidRDefault="00595BDD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595BDD" w:rsidRPr="00D82ED7" w:rsidRDefault="00595BDD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95BDD" w:rsidRPr="00D82ED7" w:rsidRDefault="00595BDD" w:rsidP="004B222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595BDD" w:rsidRPr="00D82ED7" w:rsidRDefault="00595BDD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A64A4D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A64A4D" w:rsidRPr="00D82ED7" w:rsidRDefault="00A64A4D" w:rsidP="00D1458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A64A4D" w:rsidRPr="00D82ED7" w:rsidRDefault="00A64A4D" w:rsidP="003657C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A64A4D" w:rsidRPr="00D82ED7" w:rsidRDefault="00A64A4D" w:rsidP="003657C0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A64A4D" w:rsidRPr="00D82ED7" w:rsidRDefault="00A64A4D" w:rsidP="00A64A4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1b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Microscope</w:t>
            </w:r>
          </w:p>
        </w:tc>
        <w:tc>
          <w:tcPr>
            <w:tcW w:w="3780" w:type="dxa"/>
            <w:shd w:val="clear" w:color="auto" w:fill="auto"/>
          </w:tcPr>
          <w:p w:rsidR="00A64A4D" w:rsidRPr="00D82ED7" w:rsidRDefault="00A64A4D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5B5F84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5B5F84" w:rsidRPr="00D82ED7" w:rsidRDefault="005B5F84" w:rsidP="00D1458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5B5F84" w:rsidRPr="00D82ED7" w:rsidRDefault="005B5F84" w:rsidP="003657C0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</w:t>
            </w:r>
            <w:r w:rsidR="00E252D6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1 Review</w:t>
            </w:r>
          </w:p>
        </w:tc>
      </w:tr>
      <w:tr w:rsidR="003657C0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657C0" w:rsidRPr="00D82ED7" w:rsidRDefault="005B5F84" w:rsidP="00D1458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3657C0" w:rsidRPr="00D82ED7" w:rsidRDefault="003657C0" w:rsidP="003657C0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 Test</w:t>
            </w:r>
          </w:p>
        </w:tc>
      </w:tr>
      <w:tr w:rsidR="0068762D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68762D" w:rsidRPr="00D82ED7" w:rsidRDefault="0068762D" w:rsidP="0068762D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</w:t>
            </w:r>
            <w:r w:rsidR="00347586" w:rsidRPr="00D82ED7">
              <w:rPr>
                <w:rStyle w:val="bold"/>
                <w:rFonts w:ascii="Arial" w:hAnsi="Arial" w:cs="Arial"/>
              </w:rPr>
              <w:t>2</w:t>
            </w:r>
            <w:r w:rsidRPr="00D82ED7">
              <w:rPr>
                <w:rStyle w:val="bold"/>
                <w:rFonts w:ascii="Arial" w:hAnsi="Arial" w:cs="Arial"/>
              </w:rPr>
              <w:t xml:space="preserve">: The </w:t>
            </w:r>
            <w:r w:rsidR="0027009A" w:rsidRPr="00D82ED7">
              <w:rPr>
                <w:rStyle w:val="bold"/>
                <w:rFonts w:ascii="Arial" w:hAnsi="Arial" w:cs="Arial"/>
              </w:rPr>
              <w:t>Chemistry</w:t>
            </w:r>
            <w:r w:rsidRPr="00D82ED7">
              <w:rPr>
                <w:rStyle w:val="bold"/>
                <w:rFonts w:ascii="Arial" w:hAnsi="Arial" w:cs="Arial"/>
              </w:rPr>
              <w:t xml:space="preserve"> of Life</w:t>
            </w:r>
          </w:p>
        </w:tc>
      </w:tr>
      <w:tr w:rsidR="00D104B9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D104B9" w:rsidRPr="00D82ED7" w:rsidRDefault="003C39CF" w:rsidP="00535FAB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</w:t>
            </w:r>
            <w:r w:rsidR="00D104B9" w:rsidRPr="00D82ED7">
              <w:rPr>
                <w:rFonts w:ascii="Arial" w:hAnsi="Arial" w:cs="Arial"/>
              </w:rPr>
              <w:t>–</w:t>
            </w:r>
            <w:r w:rsidRPr="00D82ED7">
              <w:rPr>
                <w:rFonts w:ascii="Arial" w:hAnsi="Arial" w:cs="Arial"/>
              </w:rPr>
              <w:t>1</w:t>
            </w:r>
            <w:r w:rsidR="00D104B9" w:rsidRPr="00D82ED7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D104B9" w:rsidRPr="00D82ED7" w:rsidRDefault="00D104B9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2.1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Matter</w:t>
            </w:r>
          </w:p>
        </w:tc>
        <w:tc>
          <w:tcPr>
            <w:tcW w:w="1152" w:type="dxa"/>
            <w:shd w:val="clear" w:color="auto" w:fill="auto"/>
          </w:tcPr>
          <w:p w:rsidR="00D104B9" w:rsidRPr="00D82ED7" w:rsidRDefault="00D104B9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31–36</w:t>
            </w:r>
          </w:p>
        </w:tc>
        <w:tc>
          <w:tcPr>
            <w:tcW w:w="2340" w:type="dxa"/>
            <w:shd w:val="clear" w:color="auto" w:fill="auto"/>
          </w:tcPr>
          <w:p w:rsidR="00D104B9" w:rsidRPr="00D82ED7" w:rsidRDefault="00D104B9" w:rsidP="0068762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104B9" w:rsidRPr="00D82ED7" w:rsidRDefault="00D104B9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B142F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B142F7" w:rsidRPr="00D82ED7" w:rsidRDefault="00B142F7" w:rsidP="0068762D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B142F7" w:rsidRPr="00D82ED7" w:rsidRDefault="00B142F7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2.2 Energy</w:t>
            </w:r>
          </w:p>
        </w:tc>
        <w:tc>
          <w:tcPr>
            <w:tcW w:w="1152" w:type="dxa"/>
            <w:shd w:val="clear" w:color="auto" w:fill="auto"/>
          </w:tcPr>
          <w:p w:rsidR="00B142F7" w:rsidRPr="00D82ED7" w:rsidRDefault="00B142F7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36–40</w:t>
            </w:r>
          </w:p>
        </w:tc>
        <w:tc>
          <w:tcPr>
            <w:tcW w:w="2340" w:type="dxa"/>
            <w:shd w:val="clear" w:color="auto" w:fill="auto"/>
          </w:tcPr>
          <w:p w:rsidR="00B142F7" w:rsidRPr="00D82ED7" w:rsidRDefault="00B142F7" w:rsidP="0068762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142F7" w:rsidRPr="00D82ED7" w:rsidRDefault="00B142F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Sustaining power of God in nature</w:t>
            </w:r>
          </w:p>
        </w:tc>
      </w:tr>
      <w:tr w:rsidR="00B142F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B142F7" w:rsidRPr="00D82ED7" w:rsidRDefault="00B142F7" w:rsidP="0068762D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B142F7" w:rsidRPr="00D82ED7" w:rsidRDefault="00B142F7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2.3 Solutions</w:t>
            </w:r>
          </w:p>
        </w:tc>
        <w:tc>
          <w:tcPr>
            <w:tcW w:w="1152" w:type="dxa"/>
            <w:shd w:val="clear" w:color="auto" w:fill="auto"/>
          </w:tcPr>
          <w:p w:rsidR="00B142F7" w:rsidRPr="00D82ED7" w:rsidRDefault="00B142F7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41–45</w:t>
            </w:r>
          </w:p>
        </w:tc>
        <w:tc>
          <w:tcPr>
            <w:tcW w:w="2340" w:type="dxa"/>
            <w:shd w:val="clear" w:color="auto" w:fill="auto"/>
          </w:tcPr>
          <w:p w:rsidR="00B142F7" w:rsidRPr="00D82ED7" w:rsidRDefault="00B142F7" w:rsidP="0068762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142F7" w:rsidRPr="00D82ED7" w:rsidRDefault="00B142F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D104B9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D104B9" w:rsidRPr="00D82ED7" w:rsidRDefault="00D104B9" w:rsidP="0068762D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D104B9" w:rsidRPr="00D82ED7" w:rsidRDefault="00D104B9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2.4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Organic Compounds</w:t>
            </w:r>
          </w:p>
        </w:tc>
        <w:tc>
          <w:tcPr>
            <w:tcW w:w="1152" w:type="dxa"/>
            <w:shd w:val="clear" w:color="auto" w:fill="auto"/>
          </w:tcPr>
          <w:p w:rsidR="00D104B9" w:rsidRPr="00D82ED7" w:rsidRDefault="00D104B9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45–47</w:t>
            </w:r>
          </w:p>
        </w:tc>
        <w:tc>
          <w:tcPr>
            <w:tcW w:w="2340" w:type="dxa"/>
            <w:shd w:val="clear" w:color="auto" w:fill="auto"/>
          </w:tcPr>
          <w:p w:rsidR="00D104B9" w:rsidRPr="00D82ED7" w:rsidRDefault="00D104B9" w:rsidP="0068762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104B9" w:rsidRPr="00D82ED7" w:rsidRDefault="00C3305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role both in creating and sustaining life</w:t>
            </w:r>
          </w:p>
        </w:tc>
      </w:tr>
      <w:tr w:rsidR="0068762D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68762D" w:rsidRPr="00D82ED7" w:rsidRDefault="003C39CF" w:rsidP="0068762D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</w:t>
            </w:r>
            <w:r w:rsidR="00AD03EC" w:rsidRPr="00D82ED7">
              <w:rPr>
                <w:rFonts w:ascii="Arial" w:hAnsi="Arial" w:cs="Arial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68762D" w:rsidRPr="00D82ED7" w:rsidRDefault="0068762D" w:rsidP="0068762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68762D" w:rsidRPr="00D82ED7" w:rsidRDefault="0068762D" w:rsidP="0068762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6B3A3C" w:rsidRPr="00D82ED7" w:rsidRDefault="00AD03EC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</w:t>
            </w:r>
            <w:r w:rsidR="00082D68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2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="006B3A3C" w:rsidRPr="00D82ED7">
              <w:rPr>
                <w:rFonts w:ascii="Arial" w:hAnsi="Arial" w:cs="Arial"/>
              </w:rPr>
              <w:t>Osmosis</w:t>
            </w:r>
          </w:p>
        </w:tc>
        <w:tc>
          <w:tcPr>
            <w:tcW w:w="3780" w:type="dxa"/>
            <w:shd w:val="clear" w:color="auto" w:fill="auto"/>
          </w:tcPr>
          <w:p w:rsidR="0068762D" w:rsidRPr="00D82ED7" w:rsidRDefault="0068762D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EA11EF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EA11EF" w:rsidRPr="00D82ED7" w:rsidRDefault="003C39CF" w:rsidP="0068762D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</w:t>
            </w:r>
            <w:r w:rsidR="00EA11EF" w:rsidRPr="00D82ED7">
              <w:rPr>
                <w:rFonts w:ascii="Arial" w:hAnsi="Arial" w:cs="Arial"/>
              </w:rPr>
              <w:t>5–</w:t>
            </w:r>
            <w:r w:rsidRPr="00D82ED7">
              <w:rPr>
                <w:rFonts w:ascii="Arial" w:hAnsi="Arial" w:cs="Arial"/>
              </w:rPr>
              <w:t>1</w:t>
            </w:r>
            <w:r w:rsidR="00EA11EF" w:rsidRPr="00D82ED7">
              <w:rPr>
                <w:rFonts w:ascii="Arial" w:hAnsi="Arial" w:cs="Arial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EA11EF" w:rsidRPr="00D82ED7" w:rsidRDefault="00EA11EF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2.5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Carbohydrates and Lipids</w:t>
            </w:r>
          </w:p>
        </w:tc>
        <w:tc>
          <w:tcPr>
            <w:tcW w:w="1152" w:type="dxa"/>
            <w:shd w:val="clear" w:color="auto" w:fill="auto"/>
          </w:tcPr>
          <w:p w:rsidR="00EA11EF" w:rsidRPr="00D82ED7" w:rsidRDefault="00EA11EF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47–50</w:t>
            </w:r>
          </w:p>
        </w:tc>
        <w:tc>
          <w:tcPr>
            <w:tcW w:w="2340" w:type="dxa"/>
            <w:shd w:val="clear" w:color="auto" w:fill="auto"/>
          </w:tcPr>
          <w:p w:rsidR="00EA11EF" w:rsidRPr="00D82ED7" w:rsidRDefault="00EA11EF" w:rsidP="0068762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A11EF" w:rsidRPr="00D82ED7" w:rsidRDefault="00EA11EF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EA11EF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EA11EF" w:rsidRPr="00D82ED7" w:rsidRDefault="00EA11EF" w:rsidP="0068762D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EA11EF" w:rsidRPr="00D82ED7" w:rsidRDefault="00EA11EF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2.6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Proteins and Nucleic Acids</w:t>
            </w:r>
          </w:p>
        </w:tc>
        <w:tc>
          <w:tcPr>
            <w:tcW w:w="1152" w:type="dxa"/>
            <w:shd w:val="clear" w:color="auto" w:fill="auto"/>
          </w:tcPr>
          <w:p w:rsidR="00EA11EF" w:rsidRPr="00D82ED7" w:rsidRDefault="00EA11EF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50–54</w:t>
            </w:r>
          </w:p>
        </w:tc>
        <w:tc>
          <w:tcPr>
            <w:tcW w:w="2340" w:type="dxa"/>
            <w:shd w:val="clear" w:color="auto" w:fill="auto"/>
          </w:tcPr>
          <w:p w:rsidR="00EA11EF" w:rsidRPr="00D82ED7" w:rsidRDefault="00EA11EF" w:rsidP="0068762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A11EF" w:rsidRPr="00D82ED7" w:rsidRDefault="00EA11EF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EA11EF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EA11EF" w:rsidRPr="00D82ED7" w:rsidRDefault="00EA11EF" w:rsidP="0068762D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EA11EF" w:rsidRPr="00D82ED7" w:rsidRDefault="00EA11EF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 Review</w:t>
            </w:r>
          </w:p>
        </w:tc>
      </w:tr>
      <w:tr w:rsidR="0068762D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68762D" w:rsidRPr="00D82ED7" w:rsidRDefault="003C39CF" w:rsidP="0068762D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</w:t>
            </w:r>
            <w:r w:rsidR="00977E5F" w:rsidRPr="00D82ED7">
              <w:rPr>
                <w:rFonts w:ascii="Arial" w:hAnsi="Arial" w:cs="Arial"/>
              </w:rPr>
              <w:t>7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68762D" w:rsidRPr="00D82ED7" w:rsidRDefault="0068762D" w:rsidP="0068762D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Chapter </w:t>
            </w:r>
            <w:r w:rsidR="00454A93" w:rsidRPr="00D82ED7">
              <w:rPr>
                <w:rFonts w:ascii="Arial" w:hAnsi="Arial" w:cs="Arial"/>
              </w:rPr>
              <w:t>2</w:t>
            </w:r>
            <w:r w:rsidRPr="00D82ED7">
              <w:rPr>
                <w:rFonts w:ascii="Arial" w:hAnsi="Arial" w:cs="Arial"/>
              </w:rPr>
              <w:t xml:space="preserve"> Test</w:t>
            </w:r>
          </w:p>
        </w:tc>
      </w:tr>
      <w:tr w:rsidR="00347586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347586" w:rsidRPr="00D82ED7" w:rsidRDefault="00347586" w:rsidP="00347586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3: </w:t>
            </w:r>
            <w:r w:rsidR="00454A93" w:rsidRPr="00D82ED7">
              <w:rPr>
                <w:rStyle w:val="bold"/>
                <w:rFonts w:ascii="Arial" w:hAnsi="Arial" w:cs="Arial"/>
              </w:rPr>
              <w:t>Introduction to Cells</w:t>
            </w:r>
            <w:r w:rsidR="005752BE" w:rsidRPr="00D82ED7">
              <w:rPr>
                <w:rStyle w:val="bold"/>
                <w:rFonts w:ascii="Arial" w:hAnsi="Arial" w:cs="Arial"/>
              </w:rPr>
              <w:t xml:space="preserve">     </w:t>
            </w:r>
            <w:r w:rsidR="00FA695D" w:rsidRPr="00D82ED7">
              <w:rPr>
                <w:rStyle w:val="bolditalic"/>
                <w:rFonts w:ascii="Arial" w:hAnsi="Arial" w:cs="Arial"/>
              </w:rPr>
              <w:t>Cytology Part I</w:t>
            </w:r>
          </w:p>
        </w:tc>
      </w:tr>
      <w:tr w:rsidR="0072416D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72416D" w:rsidRPr="00D82ED7" w:rsidRDefault="0072416D" w:rsidP="0034758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</w:t>
            </w:r>
            <w:r w:rsidR="003C39CF" w:rsidRPr="00D82ED7">
              <w:rPr>
                <w:rFonts w:ascii="Arial" w:hAnsi="Arial" w:cs="Arial"/>
              </w:rPr>
              <w:t>8</w:t>
            </w:r>
            <w:r w:rsidRPr="00D82ED7">
              <w:rPr>
                <w:rFonts w:ascii="Arial" w:hAnsi="Arial" w:cs="Arial"/>
              </w:rPr>
              <w:t>–</w:t>
            </w:r>
            <w:r w:rsidR="003C39CF" w:rsidRPr="00D82ED7">
              <w:rPr>
                <w:rFonts w:ascii="Arial" w:hAnsi="Arial" w:cs="Arial"/>
              </w:rPr>
              <w:t>19</w:t>
            </w:r>
          </w:p>
        </w:tc>
        <w:tc>
          <w:tcPr>
            <w:tcW w:w="1656" w:type="dxa"/>
            <w:shd w:val="clear" w:color="auto" w:fill="auto"/>
          </w:tcPr>
          <w:p w:rsidR="0072416D" w:rsidRPr="00D82ED7" w:rsidRDefault="0072416D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3.1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Cell Theory</w:t>
            </w:r>
          </w:p>
        </w:tc>
        <w:tc>
          <w:tcPr>
            <w:tcW w:w="1152" w:type="dxa"/>
            <w:shd w:val="clear" w:color="auto" w:fill="auto"/>
          </w:tcPr>
          <w:p w:rsidR="0072416D" w:rsidRPr="00D82ED7" w:rsidRDefault="0072416D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55–58</w:t>
            </w:r>
          </w:p>
        </w:tc>
        <w:tc>
          <w:tcPr>
            <w:tcW w:w="2340" w:type="dxa"/>
            <w:shd w:val="clear" w:color="auto" w:fill="auto"/>
          </w:tcPr>
          <w:p w:rsidR="0072416D" w:rsidRPr="00D82ED7" w:rsidRDefault="0072416D" w:rsidP="0034758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2416D" w:rsidRPr="00D82ED7" w:rsidRDefault="0072416D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power revealed through His creation</w:t>
            </w:r>
          </w:p>
        </w:tc>
      </w:tr>
      <w:tr w:rsidR="0072416D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72416D" w:rsidRPr="00D82ED7" w:rsidRDefault="0072416D" w:rsidP="0034758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72416D" w:rsidRPr="00D82ED7" w:rsidRDefault="0072416D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3.2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Levels of Cellular Organization</w:t>
            </w:r>
          </w:p>
        </w:tc>
        <w:tc>
          <w:tcPr>
            <w:tcW w:w="1152" w:type="dxa"/>
            <w:shd w:val="clear" w:color="auto" w:fill="auto"/>
          </w:tcPr>
          <w:p w:rsidR="0072416D" w:rsidRPr="00D82ED7" w:rsidRDefault="0072416D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59–60</w:t>
            </w:r>
          </w:p>
        </w:tc>
        <w:tc>
          <w:tcPr>
            <w:tcW w:w="2340" w:type="dxa"/>
            <w:shd w:val="clear" w:color="auto" w:fill="auto"/>
          </w:tcPr>
          <w:p w:rsidR="0072416D" w:rsidRPr="00D82ED7" w:rsidRDefault="0072416D" w:rsidP="0034758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2416D" w:rsidRPr="00D82ED7" w:rsidRDefault="0072416D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72416D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72416D" w:rsidRPr="00D82ED7" w:rsidRDefault="0072416D" w:rsidP="0034758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72416D" w:rsidRPr="00D82ED7" w:rsidRDefault="0072416D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3.3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Cellular Anatomy</w:t>
            </w:r>
          </w:p>
        </w:tc>
        <w:tc>
          <w:tcPr>
            <w:tcW w:w="1152" w:type="dxa"/>
            <w:shd w:val="clear" w:color="auto" w:fill="auto"/>
          </w:tcPr>
          <w:p w:rsidR="0072416D" w:rsidRPr="00D82ED7" w:rsidRDefault="0072416D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60–</w:t>
            </w:r>
            <w:r w:rsidR="00590382" w:rsidRPr="00D82ED7">
              <w:rPr>
                <w:rFonts w:ascii="Arial" w:hAnsi="Arial" w:cs="Arial"/>
              </w:rPr>
              <w:t>70</w:t>
            </w:r>
          </w:p>
        </w:tc>
        <w:tc>
          <w:tcPr>
            <w:tcW w:w="2340" w:type="dxa"/>
            <w:shd w:val="clear" w:color="auto" w:fill="auto"/>
          </w:tcPr>
          <w:p w:rsidR="0072416D" w:rsidRPr="00D82ED7" w:rsidRDefault="0072416D" w:rsidP="0034758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2416D" w:rsidRPr="00D82ED7" w:rsidRDefault="00012FE1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Creation and the law of conservation</w:t>
            </w:r>
          </w:p>
        </w:tc>
      </w:tr>
      <w:tr w:rsidR="00AB45B1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AB45B1" w:rsidRPr="00D82ED7" w:rsidRDefault="003C39CF" w:rsidP="0034758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AB45B1" w:rsidRPr="00D82ED7" w:rsidRDefault="00AB45B1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3.4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="0056637F" w:rsidRPr="00D82ED7">
              <w:rPr>
                <w:rFonts w:ascii="Arial" w:hAnsi="Arial" w:cs="Arial"/>
              </w:rPr>
              <w:t>Homeostasis</w:t>
            </w:r>
          </w:p>
        </w:tc>
        <w:tc>
          <w:tcPr>
            <w:tcW w:w="1152" w:type="dxa"/>
            <w:shd w:val="clear" w:color="auto" w:fill="auto"/>
          </w:tcPr>
          <w:p w:rsidR="00AB45B1" w:rsidRPr="00D82ED7" w:rsidRDefault="0056637F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70–</w:t>
            </w:r>
            <w:r w:rsidR="00EB4026" w:rsidRPr="00D82ED7">
              <w:rPr>
                <w:rFonts w:ascii="Arial" w:hAnsi="Arial" w:cs="Arial"/>
              </w:rPr>
              <w:t>73</w:t>
            </w:r>
          </w:p>
        </w:tc>
        <w:tc>
          <w:tcPr>
            <w:tcW w:w="2340" w:type="dxa"/>
            <w:shd w:val="clear" w:color="auto" w:fill="auto"/>
          </w:tcPr>
          <w:p w:rsidR="00AB45B1" w:rsidRPr="00D82ED7" w:rsidRDefault="00AB45B1" w:rsidP="0034758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B45B1" w:rsidRPr="00D82ED7" w:rsidRDefault="0056637F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Evidence of design in creation</w:t>
            </w:r>
          </w:p>
        </w:tc>
      </w:tr>
      <w:tr w:rsidR="00AB45B1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AB45B1" w:rsidRPr="00D82ED7" w:rsidRDefault="00AB45B1" w:rsidP="0034758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AB45B1" w:rsidRPr="00D82ED7" w:rsidRDefault="00AB45B1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3.5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="006A277F" w:rsidRPr="00D82ED7">
              <w:rPr>
                <w:rFonts w:ascii="Arial" w:hAnsi="Arial" w:cs="Arial"/>
              </w:rPr>
              <w:t>Transportation Across the Membrane</w:t>
            </w:r>
          </w:p>
        </w:tc>
        <w:tc>
          <w:tcPr>
            <w:tcW w:w="1152" w:type="dxa"/>
            <w:shd w:val="clear" w:color="auto" w:fill="auto"/>
          </w:tcPr>
          <w:p w:rsidR="00AB45B1" w:rsidRPr="00D82ED7" w:rsidRDefault="006A277F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74–</w:t>
            </w:r>
            <w:r w:rsidR="00E86206" w:rsidRPr="00D82ED7">
              <w:rPr>
                <w:rFonts w:ascii="Arial" w:hAnsi="Arial" w:cs="Arial"/>
              </w:rPr>
              <w:t>76</w:t>
            </w:r>
          </w:p>
        </w:tc>
        <w:tc>
          <w:tcPr>
            <w:tcW w:w="2340" w:type="dxa"/>
            <w:shd w:val="clear" w:color="auto" w:fill="auto"/>
          </w:tcPr>
          <w:p w:rsidR="00AB45B1" w:rsidRPr="00D82ED7" w:rsidRDefault="00AB45B1" w:rsidP="0034758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B45B1" w:rsidRPr="00D82ED7" w:rsidRDefault="00AB45B1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34758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47586" w:rsidRPr="00D82ED7" w:rsidRDefault="003C39CF" w:rsidP="0034758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21</w:t>
            </w:r>
          </w:p>
        </w:tc>
        <w:tc>
          <w:tcPr>
            <w:tcW w:w="1656" w:type="dxa"/>
            <w:shd w:val="clear" w:color="auto" w:fill="auto"/>
          </w:tcPr>
          <w:p w:rsidR="00347586" w:rsidRPr="00D82ED7" w:rsidRDefault="00347586" w:rsidP="0034758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347586" w:rsidRPr="00D82ED7" w:rsidRDefault="00347586" w:rsidP="0034758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56DE6" w:rsidRPr="00D82ED7" w:rsidRDefault="00956DE6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3a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="005242F1" w:rsidRPr="00D82ED7">
              <w:rPr>
                <w:rFonts w:ascii="Arial" w:hAnsi="Arial" w:cs="Arial"/>
              </w:rPr>
              <w:t>Basic Cytology</w:t>
            </w:r>
          </w:p>
          <w:p w:rsidR="005242F1" w:rsidRPr="00D82ED7" w:rsidRDefault="00956DE6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3b</w:t>
            </w:r>
            <w:r w:rsidR="00576A9C" w:rsidRPr="00D82ED7">
              <w:rPr>
                <w:rFonts w:ascii="Arial" w:hAnsi="Arial" w:cs="Arial"/>
              </w:rPr>
              <w:t xml:space="preserve"> </w:t>
            </w:r>
            <w:r w:rsidR="005242F1" w:rsidRPr="00D82ED7">
              <w:rPr>
                <w:rFonts w:ascii="Arial" w:hAnsi="Arial" w:cs="Arial"/>
              </w:rPr>
              <w:t>Cellular Organelles and Processes</w:t>
            </w:r>
          </w:p>
        </w:tc>
        <w:tc>
          <w:tcPr>
            <w:tcW w:w="3780" w:type="dxa"/>
            <w:shd w:val="clear" w:color="auto" w:fill="auto"/>
          </w:tcPr>
          <w:p w:rsidR="00347586" w:rsidRPr="00D82ED7" w:rsidRDefault="00347586" w:rsidP="00347586">
            <w:pPr>
              <w:pStyle w:val="tabletextw"/>
              <w:rPr>
                <w:rFonts w:ascii="Arial" w:hAnsi="Arial" w:cs="Arial"/>
              </w:rPr>
            </w:pPr>
          </w:p>
        </w:tc>
      </w:tr>
      <w:tr w:rsidR="0034758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47586" w:rsidRPr="00D82ED7" w:rsidRDefault="003C39CF" w:rsidP="0034758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347586" w:rsidRPr="00D82ED7" w:rsidRDefault="00347586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Chapter </w:t>
            </w:r>
            <w:r w:rsidR="00454A93" w:rsidRPr="00D82ED7">
              <w:rPr>
                <w:rFonts w:ascii="Arial" w:hAnsi="Arial" w:cs="Arial"/>
              </w:rPr>
              <w:t>3</w:t>
            </w:r>
            <w:r w:rsidRPr="00D82ED7">
              <w:rPr>
                <w:rFonts w:ascii="Arial" w:hAnsi="Arial" w:cs="Arial"/>
              </w:rPr>
              <w:t xml:space="preserve"> Review</w:t>
            </w:r>
          </w:p>
        </w:tc>
      </w:tr>
      <w:tr w:rsidR="0034758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47586" w:rsidRPr="00D82ED7" w:rsidRDefault="003C39CF" w:rsidP="0034758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347586" w:rsidRPr="00D82ED7" w:rsidRDefault="00347586" w:rsidP="0034758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Chapter </w:t>
            </w:r>
            <w:r w:rsidR="00454A93" w:rsidRPr="00D82ED7">
              <w:rPr>
                <w:rFonts w:ascii="Arial" w:hAnsi="Arial" w:cs="Arial"/>
              </w:rPr>
              <w:t>3</w:t>
            </w:r>
            <w:r w:rsidRPr="00D82ED7">
              <w:rPr>
                <w:rFonts w:ascii="Arial" w:hAnsi="Arial" w:cs="Arial"/>
              </w:rPr>
              <w:t xml:space="preserve"> Test</w:t>
            </w:r>
          </w:p>
        </w:tc>
      </w:tr>
      <w:tr w:rsidR="00454A93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454A93" w:rsidRPr="00D82ED7" w:rsidRDefault="00454A93" w:rsidP="00454A93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4: Cellular Processes</w:t>
            </w:r>
            <w:r w:rsidR="00E16FEE" w:rsidRPr="00D82ED7">
              <w:rPr>
                <w:rStyle w:val="bold"/>
                <w:rFonts w:ascii="Arial" w:hAnsi="Arial" w:cs="Arial"/>
              </w:rPr>
              <w:t xml:space="preserve">     </w:t>
            </w:r>
            <w:r w:rsidR="000B10B3" w:rsidRPr="00D82ED7">
              <w:rPr>
                <w:rStyle w:val="bolditalic"/>
                <w:rFonts w:ascii="Arial" w:hAnsi="Arial" w:cs="Arial"/>
              </w:rPr>
              <w:t>Cytology Part II</w:t>
            </w:r>
          </w:p>
        </w:tc>
      </w:tr>
      <w:tr w:rsidR="00501D8F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501D8F" w:rsidRPr="00D82ED7" w:rsidRDefault="003C39CF" w:rsidP="00454A9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24</w:t>
            </w:r>
            <w:r w:rsidR="00501D8F" w:rsidRPr="00D82ED7">
              <w:rPr>
                <w:rFonts w:ascii="Arial" w:hAnsi="Arial" w:cs="Arial"/>
              </w:rPr>
              <w:t>–2</w:t>
            </w:r>
            <w:r w:rsidRPr="00D82ED7">
              <w:rPr>
                <w:rFonts w:ascii="Arial" w:hAnsi="Arial" w:cs="Arial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411B20" w:rsidRPr="00D82ED7" w:rsidRDefault="00411B20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4.1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F719B5" w:rsidRPr="00D82ED7">
              <w:rPr>
                <w:rFonts w:ascii="Arial" w:hAnsi="Arial" w:cs="Arial"/>
              </w:rPr>
              <w:t>Energy Relationships</w:t>
            </w:r>
          </w:p>
        </w:tc>
        <w:tc>
          <w:tcPr>
            <w:tcW w:w="1152" w:type="dxa"/>
            <w:shd w:val="clear" w:color="auto" w:fill="auto"/>
          </w:tcPr>
          <w:p w:rsidR="00501D8F" w:rsidRPr="00D82ED7" w:rsidRDefault="00F719B5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77–</w:t>
            </w:r>
            <w:r w:rsidR="009A1636" w:rsidRPr="00D82ED7">
              <w:rPr>
                <w:rFonts w:ascii="Arial" w:hAnsi="Arial" w:cs="Arial"/>
              </w:rPr>
              <w:t>80</w:t>
            </w:r>
          </w:p>
        </w:tc>
        <w:tc>
          <w:tcPr>
            <w:tcW w:w="2340" w:type="dxa"/>
            <w:shd w:val="clear" w:color="auto" w:fill="auto"/>
          </w:tcPr>
          <w:p w:rsidR="00501D8F" w:rsidRPr="00D82ED7" w:rsidRDefault="00501D8F" w:rsidP="00454A93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01D8F" w:rsidRPr="00D82ED7" w:rsidRDefault="0022784C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Evidence of God’s design at the molecular level</w:t>
            </w:r>
          </w:p>
        </w:tc>
      </w:tr>
      <w:tr w:rsidR="00501D8F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501D8F" w:rsidRPr="00D82ED7" w:rsidRDefault="00501D8F" w:rsidP="00454A93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411B20" w:rsidRPr="00D82ED7" w:rsidRDefault="00411B20" w:rsidP="005D5B77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4.2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CE3886" w:rsidRPr="00D82ED7">
              <w:rPr>
                <w:rFonts w:ascii="Arial" w:hAnsi="Arial" w:cs="Arial"/>
              </w:rPr>
              <w:t>Photosynthesis</w:t>
            </w:r>
          </w:p>
        </w:tc>
        <w:tc>
          <w:tcPr>
            <w:tcW w:w="1152" w:type="dxa"/>
            <w:shd w:val="clear" w:color="auto" w:fill="auto"/>
          </w:tcPr>
          <w:p w:rsidR="00501D8F" w:rsidRPr="00D82ED7" w:rsidRDefault="001A7E88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80–85</w:t>
            </w:r>
          </w:p>
        </w:tc>
        <w:tc>
          <w:tcPr>
            <w:tcW w:w="2340" w:type="dxa"/>
            <w:shd w:val="clear" w:color="auto" w:fill="auto"/>
          </w:tcPr>
          <w:p w:rsidR="00A95A62" w:rsidRPr="00D82ED7" w:rsidRDefault="00AC71DF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4</w:t>
            </w:r>
            <w:r w:rsidR="002419B2" w:rsidRPr="00D82ED7">
              <w:rPr>
                <w:rFonts w:ascii="Arial" w:hAnsi="Arial" w:cs="Arial"/>
              </w:rPr>
              <w:t xml:space="preserve"> Photosynthesis</w:t>
            </w:r>
          </w:p>
        </w:tc>
        <w:tc>
          <w:tcPr>
            <w:tcW w:w="3780" w:type="dxa"/>
            <w:shd w:val="clear" w:color="auto" w:fill="auto"/>
          </w:tcPr>
          <w:p w:rsidR="00501D8F" w:rsidRPr="00D82ED7" w:rsidRDefault="00F42F86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Creation vs. evolution in</w:t>
            </w:r>
            <w:r w:rsidR="0096709A" w:rsidRPr="00D82ED7">
              <w:rPr>
                <w:rFonts w:ascii="Arial" w:hAnsi="Arial" w:cs="Arial"/>
              </w:rPr>
              <w:t xml:space="preserve"> studying </w:t>
            </w:r>
            <w:r w:rsidRPr="00D82ED7">
              <w:rPr>
                <w:rFonts w:ascii="Arial" w:hAnsi="Arial" w:cs="Arial"/>
              </w:rPr>
              <w:t xml:space="preserve"> photosynthesis</w:t>
            </w:r>
          </w:p>
        </w:tc>
      </w:tr>
      <w:tr w:rsidR="00454A93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454A93" w:rsidRPr="00D82ED7" w:rsidRDefault="003C39CF" w:rsidP="00454A9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26</w:t>
            </w:r>
          </w:p>
        </w:tc>
        <w:tc>
          <w:tcPr>
            <w:tcW w:w="1656" w:type="dxa"/>
            <w:shd w:val="clear" w:color="auto" w:fill="auto"/>
          </w:tcPr>
          <w:p w:rsidR="002B1D2C" w:rsidRPr="00D82ED7" w:rsidRDefault="002B1D2C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4.3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A42CBB" w:rsidRPr="00D82ED7">
              <w:rPr>
                <w:rFonts w:ascii="Arial" w:hAnsi="Arial" w:cs="Arial"/>
              </w:rPr>
              <w:t>Cellular Respiration</w:t>
            </w:r>
          </w:p>
        </w:tc>
        <w:tc>
          <w:tcPr>
            <w:tcW w:w="1152" w:type="dxa"/>
            <w:shd w:val="clear" w:color="auto" w:fill="auto"/>
          </w:tcPr>
          <w:p w:rsidR="00454A93" w:rsidRPr="00D82ED7" w:rsidRDefault="00A42CBB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85–</w:t>
            </w:r>
            <w:r w:rsidR="00360BB4" w:rsidRPr="00D82ED7">
              <w:rPr>
                <w:rFonts w:ascii="Arial" w:hAnsi="Arial" w:cs="Arial"/>
              </w:rPr>
              <w:t>91</w:t>
            </w:r>
          </w:p>
        </w:tc>
        <w:tc>
          <w:tcPr>
            <w:tcW w:w="2340" w:type="dxa"/>
            <w:shd w:val="clear" w:color="auto" w:fill="auto"/>
          </w:tcPr>
          <w:p w:rsidR="00454A93" w:rsidRPr="00D82ED7" w:rsidRDefault="00454A93" w:rsidP="00454A93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54A93" w:rsidRPr="00D82ED7" w:rsidRDefault="00454A93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454A93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454A93" w:rsidRPr="00D82ED7" w:rsidRDefault="003C39CF" w:rsidP="00454A9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27</w:t>
            </w:r>
          </w:p>
        </w:tc>
        <w:tc>
          <w:tcPr>
            <w:tcW w:w="1656" w:type="dxa"/>
            <w:shd w:val="clear" w:color="auto" w:fill="auto"/>
          </w:tcPr>
          <w:p w:rsidR="00C5493D" w:rsidRPr="00D82ED7" w:rsidRDefault="00C5493D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4.4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405C25" w:rsidRPr="00D82ED7">
              <w:rPr>
                <w:rFonts w:ascii="Arial" w:hAnsi="Arial" w:cs="Arial"/>
              </w:rPr>
              <w:t>Protein Synthesis</w:t>
            </w:r>
          </w:p>
        </w:tc>
        <w:tc>
          <w:tcPr>
            <w:tcW w:w="1152" w:type="dxa"/>
            <w:shd w:val="clear" w:color="auto" w:fill="auto"/>
          </w:tcPr>
          <w:p w:rsidR="00454A93" w:rsidRPr="00D82ED7" w:rsidRDefault="00405C25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91–</w:t>
            </w:r>
            <w:r w:rsidR="007616B8" w:rsidRPr="00D82ED7">
              <w:rPr>
                <w:rFonts w:ascii="Arial" w:hAnsi="Arial" w:cs="Arial"/>
              </w:rPr>
              <w:t>97</w:t>
            </w:r>
          </w:p>
        </w:tc>
        <w:tc>
          <w:tcPr>
            <w:tcW w:w="2340" w:type="dxa"/>
            <w:shd w:val="clear" w:color="auto" w:fill="auto"/>
          </w:tcPr>
          <w:p w:rsidR="00454A93" w:rsidRPr="00D82ED7" w:rsidRDefault="00454A93" w:rsidP="00454A93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54A93" w:rsidRPr="00D82ED7" w:rsidRDefault="009C14F1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Creator’s design of the </w:t>
            </w:r>
            <w:r w:rsidR="002F0E98" w:rsidRPr="00D82ED7">
              <w:rPr>
                <w:rFonts w:ascii="Arial" w:hAnsi="Arial" w:cs="Arial"/>
              </w:rPr>
              <w:t>“</w:t>
            </w:r>
            <w:r w:rsidRPr="00D82ED7">
              <w:rPr>
                <w:rFonts w:ascii="Arial" w:hAnsi="Arial" w:cs="Arial"/>
              </w:rPr>
              <w:t>code of life</w:t>
            </w:r>
            <w:r w:rsidR="002F0E98" w:rsidRPr="00D82ED7">
              <w:rPr>
                <w:rFonts w:ascii="Arial" w:hAnsi="Arial" w:cs="Arial"/>
              </w:rPr>
              <w:t>”</w:t>
            </w:r>
          </w:p>
          <w:p w:rsidR="00085080" w:rsidRPr="00D82ED7" w:rsidRDefault="00135A6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Evidence of design in mitochondrial DNA</w:t>
            </w:r>
          </w:p>
        </w:tc>
      </w:tr>
      <w:tr w:rsidR="00E63D89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E63D89" w:rsidRPr="00D82ED7" w:rsidRDefault="003C39CF" w:rsidP="00454A9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28</w:t>
            </w:r>
          </w:p>
        </w:tc>
        <w:tc>
          <w:tcPr>
            <w:tcW w:w="1656" w:type="dxa"/>
            <w:shd w:val="clear" w:color="auto" w:fill="auto"/>
          </w:tcPr>
          <w:p w:rsidR="00E63D89" w:rsidRPr="00D82ED7" w:rsidRDefault="00E63D89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4.5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E07C89" w:rsidRPr="00D82ED7">
              <w:rPr>
                <w:rFonts w:ascii="Arial" w:hAnsi="Arial" w:cs="Arial"/>
              </w:rPr>
              <w:t>Metabolism and Homeostasis</w:t>
            </w:r>
          </w:p>
        </w:tc>
        <w:tc>
          <w:tcPr>
            <w:tcW w:w="1152" w:type="dxa"/>
            <w:shd w:val="clear" w:color="auto" w:fill="auto"/>
          </w:tcPr>
          <w:p w:rsidR="00E63D89" w:rsidRPr="00D82ED7" w:rsidRDefault="00E132A5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97–</w:t>
            </w:r>
            <w:r w:rsidR="00FE128E" w:rsidRPr="00D82ED7">
              <w:rPr>
                <w:rFonts w:ascii="Arial" w:hAnsi="Arial" w:cs="Arial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E63D89" w:rsidRPr="00D82ED7" w:rsidRDefault="00E63D89" w:rsidP="00454A93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63D89" w:rsidRPr="00D82ED7" w:rsidRDefault="00E63D89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E63D89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E63D89" w:rsidRPr="00D82ED7" w:rsidRDefault="00E63D89" w:rsidP="00454A93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E63D89" w:rsidRPr="00D82ED7" w:rsidRDefault="00E63D89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4 Review</w:t>
            </w:r>
          </w:p>
        </w:tc>
      </w:tr>
      <w:tr w:rsidR="00454A93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454A93" w:rsidRPr="00D82ED7" w:rsidRDefault="003C39CF" w:rsidP="00454A93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29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454A93" w:rsidRPr="00D82ED7" w:rsidRDefault="00454A93" w:rsidP="00454A93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Chapter </w:t>
            </w:r>
            <w:r w:rsidR="00B72D5A" w:rsidRPr="00D82ED7">
              <w:rPr>
                <w:rFonts w:ascii="Arial" w:hAnsi="Arial" w:cs="Arial"/>
              </w:rPr>
              <w:t>4</w:t>
            </w:r>
            <w:r w:rsidRPr="00D82ED7">
              <w:rPr>
                <w:rFonts w:ascii="Arial" w:hAnsi="Arial" w:cs="Arial"/>
              </w:rPr>
              <w:t xml:space="preserve"> </w:t>
            </w:r>
            <w:r w:rsidR="00E63D89" w:rsidRPr="00D82ED7">
              <w:rPr>
                <w:rFonts w:ascii="Arial" w:hAnsi="Arial" w:cs="Arial"/>
              </w:rPr>
              <w:t>Test</w:t>
            </w:r>
          </w:p>
        </w:tc>
      </w:tr>
      <w:tr w:rsidR="00B72D5A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B72D5A" w:rsidRPr="00D82ED7" w:rsidRDefault="00B72D5A" w:rsidP="00B72D5A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5: Genetics</w:t>
            </w:r>
            <w:r w:rsidR="00E16FEE" w:rsidRPr="00D82ED7">
              <w:rPr>
                <w:rStyle w:val="bold"/>
                <w:rFonts w:ascii="Arial" w:hAnsi="Arial" w:cs="Arial"/>
              </w:rPr>
              <w:t xml:space="preserve">     </w:t>
            </w:r>
            <w:r w:rsidR="00256BA7" w:rsidRPr="00D82ED7">
              <w:rPr>
                <w:rStyle w:val="bolditalic"/>
                <w:rFonts w:ascii="Arial" w:hAnsi="Arial" w:cs="Arial"/>
              </w:rPr>
              <w:t>The Continuity of Life Part I</w:t>
            </w:r>
          </w:p>
        </w:tc>
      </w:tr>
      <w:tr w:rsidR="00EE25BD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EE25BD" w:rsidRPr="00D82ED7" w:rsidRDefault="003C39CF" w:rsidP="00EE25BD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30</w:t>
            </w:r>
            <w:r w:rsidR="00EE25BD" w:rsidRPr="00D82ED7">
              <w:rPr>
                <w:rFonts w:ascii="Arial" w:hAnsi="Arial" w:cs="Arial"/>
              </w:rPr>
              <w:t>–</w:t>
            </w:r>
            <w:r w:rsidRPr="00D82ED7">
              <w:rPr>
                <w:rFonts w:ascii="Arial" w:hAnsi="Arial" w:cs="Arial"/>
              </w:rPr>
              <w:t>31</w:t>
            </w:r>
          </w:p>
        </w:tc>
        <w:tc>
          <w:tcPr>
            <w:tcW w:w="1656" w:type="dxa"/>
            <w:shd w:val="clear" w:color="auto" w:fill="auto"/>
          </w:tcPr>
          <w:p w:rsidR="00EE25BD" w:rsidRPr="00D82ED7" w:rsidRDefault="00EE25BD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5.1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A43271" w:rsidRPr="00D82ED7">
              <w:rPr>
                <w:rFonts w:ascii="Arial" w:hAnsi="Arial" w:cs="Arial"/>
              </w:rPr>
              <w:t>The Mechanism of Heredity</w:t>
            </w:r>
          </w:p>
        </w:tc>
        <w:tc>
          <w:tcPr>
            <w:tcW w:w="1152" w:type="dxa"/>
            <w:shd w:val="clear" w:color="auto" w:fill="auto"/>
          </w:tcPr>
          <w:p w:rsidR="00EE25BD" w:rsidRPr="00D82ED7" w:rsidRDefault="00A43271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101–</w:t>
            </w:r>
            <w:r w:rsidR="00727A0D" w:rsidRPr="00D82ED7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EE25BD" w:rsidRPr="00D82ED7" w:rsidRDefault="00EE25BD" w:rsidP="00B72D5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E25BD" w:rsidRPr="00D82ED7" w:rsidRDefault="00897F23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Genetics and environment as excuses for sin by secularists</w:t>
            </w:r>
          </w:p>
          <w:p w:rsidR="00E35E78" w:rsidRPr="00D82ED7" w:rsidRDefault="00E35E7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Influence of man’s spiritual nature in his development</w:t>
            </w:r>
          </w:p>
          <w:p w:rsidR="00B151DA" w:rsidRPr="00D82ED7" w:rsidRDefault="00B151D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Jesus’</w:t>
            </w:r>
            <w:r w:rsidR="00210280" w:rsidRPr="00D82ED7">
              <w:rPr>
                <w:rFonts w:ascii="Arial" w:hAnsi="Arial" w:cs="Arial"/>
              </w:rPr>
              <w:t>s</w:t>
            </w:r>
            <w:r w:rsidRPr="00D82ED7">
              <w:rPr>
                <w:rFonts w:ascii="Arial" w:hAnsi="Arial" w:cs="Arial"/>
              </w:rPr>
              <w:t xml:space="preserve"> power to save from sin</w:t>
            </w:r>
          </w:p>
        </w:tc>
      </w:tr>
      <w:tr w:rsidR="00EE25BD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EE25BD" w:rsidRPr="00D82ED7" w:rsidRDefault="00EE25BD" w:rsidP="00B72D5A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EE25BD" w:rsidRPr="00D82ED7" w:rsidRDefault="00EE25BD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5.2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727A0D" w:rsidRPr="00D82ED7">
              <w:rPr>
                <w:rFonts w:ascii="Arial" w:hAnsi="Arial" w:cs="Arial"/>
              </w:rPr>
              <w:t>Cell Division</w:t>
            </w:r>
          </w:p>
        </w:tc>
        <w:tc>
          <w:tcPr>
            <w:tcW w:w="1152" w:type="dxa"/>
            <w:shd w:val="clear" w:color="auto" w:fill="auto"/>
          </w:tcPr>
          <w:p w:rsidR="00EE25BD" w:rsidRPr="00D82ED7" w:rsidRDefault="00727A0D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105</w:t>
            </w:r>
            <w:r w:rsidR="004A155B" w:rsidRPr="00D82ED7">
              <w:rPr>
                <w:rFonts w:ascii="Arial" w:hAnsi="Arial" w:cs="Arial"/>
              </w:rPr>
              <w:t>–8</w:t>
            </w:r>
          </w:p>
        </w:tc>
        <w:tc>
          <w:tcPr>
            <w:tcW w:w="2340" w:type="dxa"/>
            <w:shd w:val="clear" w:color="auto" w:fill="auto"/>
          </w:tcPr>
          <w:p w:rsidR="00EE25BD" w:rsidRPr="00D82ED7" w:rsidRDefault="00EE25BD" w:rsidP="00B72D5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E25BD" w:rsidRPr="00D82ED7" w:rsidRDefault="00EE25BD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EE25BD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EE25BD" w:rsidRPr="00D82ED7" w:rsidRDefault="00EE25BD" w:rsidP="00B72D5A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EE25BD" w:rsidRPr="00D82ED7" w:rsidRDefault="00EE25BD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5.3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042F73" w:rsidRPr="00D82ED7">
              <w:rPr>
                <w:rFonts w:ascii="Arial" w:hAnsi="Arial" w:cs="Arial"/>
              </w:rPr>
              <w:t>Meiosis</w:t>
            </w:r>
          </w:p>
        </w:tc>
        <w:tc>
          <w:tcPr>
            <w:tcW w:w="1152" w:type="dxa"/>
            <w:shd w:val="clear" w:color="auto" w:fill="auto"/>
          </w:tcPr>
          <w:p w:rsidR="00EE25BD" w:rsidRPr="00D82ED7" w:rsidRDefault="00042F73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108–</w:t>
            </w:r>
            <w:r w:rsidR="00582CC4" w:rsidRPr="00D82ED7">
              <w:rPr>
                <w:rFonts w:ascii="Arial" w:hAnsi="Arial" w:cs="Arial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EE25BD" w:rsidRPr="00D82ED7" w:rsidRDefault="00EE25BD" w:rsidP="00B72D5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E25BD" w:rsidRPr="00D82ED7" w:rsidRDefault="00EE25BD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B72D5A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B72D5A" w:rsidRPr="00D82ED7" w:rsidRDefault="00B72D5A" w:rsidP="00B72D5A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</w:t>
            </w:r>
            <w:r w:rsidR="003C39CF" w:rsidRPr="00D82ED7"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B72D5A" w:rsidRPr="00D82ED7" w:rsidRDefault="00B72D5A" w:rsidP="00B72D5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B72D5A" w:rsidRPr="00D82ED7" w:rsidRDefault="00B72D5A" w:rsidP="00B72D5A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383CBD" w:rsidRPr="00D82ED7" w:rsidRDefault="002A0A13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5a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383CBD" w:rsidRPr="00D82ED7">
              <w:rPr>
                <w:rFonts w:ascii="Arial" w:hAnsi="Arial" w:cs="Arial"/>
              </w:rPr>
              <w:t>Mitosis and Meiosis</w:t>
            </w:r>
          </w:p>
        </w:tc>
        <w:tc>
          <w:tcPr>
            <w:tcW w:w="3780" w:type="dxa"/>
            <w:shd w:val="clear" w:color="auto" w:fill="auto"/>
          </w:tcPr>
          <w:p w:rsidR="00B72D5A" w:rsidRPr="00D82ED7" w:rsidRDefault="00B72D5A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B72D5A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B72D5A" w:rsidRPr="00D82ED7" w:rsidRDefault="003C39CF" w:rsidP="00B72D5A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33</w:t>
            </w:r>
          </w:p>
        </w:tc>
        <w:tc>
          <w:tcPr>
            <w:tcW w:w="1656" w:type="dxa"/>
            <w:shd w:val="clear" w:color="auto" w:fill="auto"/>
          </w:tcPr>
          <w:p w:rsidR="0013180D" w:rsidRPr="00D82ED7" w:rsidRDefault="0013180D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5.4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C16BF2" w:rsidRPr="00D82ED7">
              <w:rPr>
                <w:rFonts w:ascii="Arial" w:hAnsi="Arial" w:cs="Arial"/>
              </w:rPr>
              <w:t>Mendelian Genetics</w:t>
            </w:r>
          </w:p>
        </w:tc>
        <w:tc>
          <w:tcPr>
            <w:tcW w:w="1152" w:type="dxa"/>
            <w:shd w:val="clear" w:color="auto" w:fill="auto"/>
          </w:tcPr>
          <w:p w:rsidR="00B72D5A" w:rsidRPr="00D82ED7" w:rsidRDefault="00C16BF2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112–</w:t>
            </w:r>
            <w:r w:rsidR="006E01DE" w:rsidRPr="00D82ED7">
              <w:rPr>
                <w:rFonts w:ascii="Arial" w:hAnsi="Arial" w:cs="Arial"/>
              </w:rPr>
              <w:t>17</w:t>
            </w:r>
          </w:p>
        </w:tc>
        <w:tc>
          <w:tcPr>
            <w:tcW w:w="2340" w:type="dxa"/>
            <w:shd w:val="clear" w:color="auto" w:fill="auto"/>
          </w:tcPr>
          <w:p w:rsidR="00B72D5A" w:rsidRPr="00D82ED7" w:rsidRDefault="00982EED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Lab 5b, </w:t>
            </w:r>
            <w:r w:rsidR="009D1719" w:rsidRPr="00D82ED7">
              <w:rPr>
                <w:rFonts w:ascii="Arial" w:hAnsi="Arial" w:cs="Arial"/>
              </w:rPr>
              <w:t xml:space="preserve">Genetics </w:t>
            </w:r>
            <w:r w:rsidRPr="00D82ED7">
              <w:rPr>
                <w:rFonts w:ascii="Arial" w:hAnsi="Arial" w:cs="Arial"/>
              </w:rPr>
              <w:t>Part</w:t>
            </w:r>
            <w:r w:rsidR="00A06141" w:rsidRPr="00D82ED7">
              <w:rPr>
                <w:rFonts w:ascii="Arial" w:hAnsi="Arial" w:cs="Arial"/>
              </w:rPr>
              <w:t>s</w:t>
            </w:r>
            <w:r w:rsidRPr="00D82ED7">
              <w:rPr>
                <w:rFonts w:ascii="Arial" w:hAnsi="Arial" w:cs="Arial"/>
              </w:rPr>
              <w:t xml:space="preserve"> </w:t>
            </w:r>
            <w:r w:rsidR="00A06141" w:rsidRPr="00D82ED7">
              <w:rPr>
                <w:rFonts w:ascii="Arial" w:hAnsi="Arial" w:cs="Arial"/>
              </w:rPr>
              <w:t>I–II</w:t>
            </w:r>
            <w:r w:rsidR="005B406C" w:rsidRPr="00D82ED7">
              <w:rPr>
                <w:rFonts w:ascii="Arial" w:hAnsi="Arial" w:cs="Arial"/>
              </w:rPr>
              <w:t>*</w:t>
            </w:r>
            <w:r w:rsidR="007A47E5" w:rsidRPr="00D82ED7">
              <w:rPr>
                <w:rFonts w:ascii="Arial" w:hAnsi="Arial" w:cs="Arial"/>
              </w:rPr>
              <w:t>*</w:t>
            </w:r>
          </w:p>
        </w:tc>
        <w:tc>
          <w:tcPr>
            <w:tcW w:w="3780" w:type="dxa"/>
            <w:shd w:val="clear" w:color="auto" w:fill="auto"/>
          </w:tcPr>
          <w:p w:rsidR="00B72D5A" w:rsidRPr="00D82ED7" w:rsidRDefault="00B72D5A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B72D5A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B72D5A" w:rsidRPr="00D82ED7" w:rsidRDefault="003C39CF" w:rsidP="00B72D5A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34</w:t>
            </w:r>
          </w:p>
        </w:tc>
        <w:tc>
          <w:tcPr>
            <w:tcW w:w="1656" w:type="dxa"/>
            <w:shd w:val="clear" w:color="auto" w:fill="auto"/>
          </w:tcPr>
          <w:p w:rsidR="00A06141" w:rsidRPr="00D82ED7" w:rsidRDefault="00A06141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5.5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071E52" w:rsidRPr="00D82ED7">
              <w:rPr>
                <w:rFonts w:ascii="Arial" w:hAnsi="Arial" w:cs="Arial"/>
              </w:rPr>
              <w:t>Variations of Mendelian Genetics</w:t>
            </w:r>
          </w:p>
        </w:tc>
        <w:tc>
          <w:tcPr>
            <w:tcW w:w="1152" w:type="dxa"/>
            <w:shd w:val="clear" w:color="auto" w:fill="auto"/>
          </w:tcPr>
          <w:p w:rsidR="00B72D5A" w:rsidRPr="00D82ED7" w:rsidRDefault="00071E52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117–</w:t>
            </w:r>
            <w:r w:rsidR="009D0D12" w:rsidRPr="00D82ED7">
              <w:rPr>
                <w:rFonts w:ascii="Arial" w:hAnsi="Arial" w:cs="Arial"/>
              </w:rPr>
              <w:t>22</w:t>
            </w:r>
          </w:p>
        </w:tc>
        <w:tc>
          <w:tcPr>
            <w:tcW w:w="2340" w:type="dxa"/>
            <w:shd w:val="clear" w:color="auto" w:fill="auto"/>
          </w:tcPr>
          <w:p w:rsidR="00B72D5A" w:rsidRPr="00D82ED7" w:rsidRDefault="00A06141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Lab 5b, </w:t>
            </w:r>
            <w:r w:rsidR="009D1719" w:rsidRPr="00D82ED7">
              <w:rPr>
                <w:rFonts w:ascii="Arial" w:hAnsi="Arial" w:cs="Arial"/>
              </w:rPr>
              <w:t xml:space="preserve">Genetics </w:t>
            </w:r>
            <w:r w:rsidRPr="00D82ED7">
              <w:rPr>
                <w:rFonts w:ascii="Arial" w:hAnsi="Arial" w:cs="Arial"/>
              </w:rPr>
              <w:t xml:space="preserve">Parts </w:t>
            </w:r>
            <w:r w:rsidR="00572C96" w:rsidRPr="00D82ED7">
              <w:rPr>
                <w:rFonts w:ascii="Arial" w:hAnsi="Arial" w:cs="Arial"/>
              </w:rPr>
              <w:t>III–V</w:t>
            </w:r>
            <w:r w:rsidR="005B406C" w:rsidRPr="00D82ED7">
              <w:rPr>
                <w:rFonts w:ascii="Arial" w:hAnsi="Arial" w:cs="Arial"/>
              </w:rPr>
              <w:t>*</w:t>
            </w:r>
            <w:r w:rsidR="007A47E5" w:rsidRPr="00D82ED7">
              <w:rPr>
                <w:rFonts w:ascii="Arial" w:hAnsi="Arial" w:cs="Arial"/>
              </w:rPr>
              <w:t>*</w:t>
            </w:r>
          </w:p>
        </w:tc>
        <w:tc>
          <w:tcPr>
            <w:tcW w:w="3780" w:type="dxa"/>
            <w:shd w:val="clear" w:color="auto" w:fill="auto"/>
          </w:tcPr>
          <w:p w:rsidR="00B72D5A" w:rsidRPr="00D82ED7" w:rsidRDefault="00B72D5A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B72D5A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B72D5A" w:rsidRPr="00D82ED7" w:rsidRDefault="003C39CF" w:rsidP="00B72D5A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35</w:t>
            </w:r>
          </w:p>
        </w:tc>
        <w:tc>
          <w:tcPr>
            <w:tcW w:w="1656" w:type="dxa"/>
            <w:shd w:val="clear" w:color="auto" w:fill="auto"/>
          </w:tcPr>
          <w:p w:rsidR="001E0007" w:rsidRPr="00D82ED7" w:rsidRDefault="001E0007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5.6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="00C00536" w:rsidRPr="00D82ED7">
              <w:rPr>
                <w:rFonts w:ascii="Arial" w:hAnsi="Arial" w:cs="Arial"/>
              </w:rPr>
              <w:t>Sex Determination and Sex-Linked Traits</w:t>
            </w:r>
          </w:p>
        </w:tc>
        <w:tc>
          <w:tcPr>
            <w:tcW w:w="1152" w:type="dxa"/>
            <w:shd w:val="clear" w:color="auto" w:fill="auto"/>
          </w:tcPr>
          <w:p w:rsidR="00B72D5A" w:rsidRPr="00D82ED7" w:rsidRDefault="00C00536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123–</w:t>
            </w:r>
            <w:r w:rsidR="009B629F" w:rsidRPr="00D82ED7">
              <w:rPr>
                <w:rFonts w:ascii="Arial" w:hAnsi="Arial" w:cs="Arial"/>
              </w:rPr>
              <w:t>26</w:t>
            </w:r>
          </w:p>
        </w:tc>
        <w:tc>
          <w:tcPr>
            <w:tcW w:w="2340" w:type="dxa"/>
            <w:shd w:val="clear" w:color="auto" w:fill="auto"/>
          </w:tcPr>
          <w:p w:rsidR="00B72D5A" w:rsidRPr="00D82ED7" w:rsidRDefault="004909D9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Lab 5b, </w:t>
            </w:r>
            <w:r w:rsidR="009D1719" w:rsidRPr="00D82ED7">
              <w:rPr>
                <w:rFonts w:ascii="Arial" w:hAnsi="Arial" w:cs="Arial"/>
              </w:rPr>
              <w:t xml:space="preserve">Genetics </w:t>
            </w:r>
            <w:r w:rsidRPr="00D82ED7">
              <w:rPr>
                <w:rFonts w:ascii="Arial" w:hAnsi="Arial" w:cs="Arial"/>
              </w:rPr>
              <w:t>Part VI</w:t>
            </w:r>
            <w:r w:rsidR="005B406C" w:rsidRPr="00D82ED7">
              <w:rPr>
                <w:rFonts w:ascii="Arial" w:hAnsi="Arial" w:cs="Arial"/>
              </w:rPr>
              <w:t>*</w:t>
            </w:r>
            <w:r w:rsidR="007A47E5" w:rsidRPr="00D82ED7">
              <w:rPr>
                <w:rFonts w:ascii="Arial" w:hAnsi="Arial" w:cs="Arial"/>
              </w:rPr>
              <w:t>*</w:t>
            </w:r>
          </w:p>
        </w:tc>
        <w:tc>
          <w:tcPr>
            <w:tcW w:w="3780" w:type="dxa"/>
            <w:shd w:val="clear" w:color="auto" w:fill="auto"/>
          </w:tcPr>
          <w:p w:rsidR="00B72D5A" w:rsidRPr="00D82ED7" w:rsidRDefault="00B72D5A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B72D5A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B72D5A" w:rsidRPr="00D82ED7" w:rsidRDefault="003C39CF" w:rsidP="00B72D5A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36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B72D5A" w:rsidRPr="00D82ED7" w:rsidRDefault="00B72D5A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Chapter </w:t>
            </w:r>
            <w:r w:rsidR="00F358B6" w:rsidRPr="00D82ED7">
              <w:rPr>
                <w:rFonts w:ascii="Arial" w:hAnsi="Arial" w:cs="Arial"/>
              </w:rPr>
              <w:t>5</w:t>
            </w:r>
            <w:r w:rsidRPr="00D82ED7">
              <w:rPr>
                <w:rFonts w:ascii="Arial" w:hAnsi="Arial" w:cs="Arial"/>
              </w:rPr>
              <w:t xml:space="preserve"> Review</w:t>
            </w:r>
          </w:p>
        </w:tc>
      </w:tr>
      <w:tr w:rsidR="00B72D5A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B72D5A" w:rsidRPr="00D82ED7" w:rsidRDefault="003C39CF" w:rsidP="00B72D5A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37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B72D5A" w:rsidRPr="00D82ED7" w:rsidRDefault="00B72D5A" w:rsidP="00B72D5A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Chapter </w:t>
            </w:r>
            <w:r w:rsidR="00F358B6" w:rsidRPr="00D82ED7">
              <w:rPr>
                <w:rFonts w:ascii="Arial" w:hAnsi="Arial" w:cs="Arial"/>
              </w:rPr>
              <w:t>5</w:t>
            </w:r>
            <w:r w:rsidRPr="00D82ED7">
              <w:rPr>
                <w:rFonts w:ascii="Arial" w:hAnsi="Arial" w:cs="Arial"/>
              </w:rPr>
              <w:t xml:space="preserve"> Test</w:t>
            </w:r>
          </w:p>
        </w:tc>
      </w:tr>
      <w:tr w:rsidR="00F358B6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F358B6" w:rsidRPr="00D82ED7" w:rsidRDefault="00F358B6" w:rsidP="00F358B6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6: Advanced Genetics</w:t>
            </w:r>
            <w:r w:rsidR="00E16FEE" w:rsidRPr="00D82ED7">
              <w:rPr>
                <w:rStyle w:val="bold"/>
                <w:rFonts w:ascii="Arial" w:hAnsi="Arial" w:cs="Arial"/>
              </w:rPr>
              <w:t xml:space="preserve">     </w:t>
            </w:r>
            <w:r w:rsidR="00CD3E5C" w:rsidRPr="00D82ED7">
              <w:rPr>
                <w:rStyle w:val="bolditalic"/>
                <w:rFonts w:ascii="Arial" w:hAnsi="Arial" w:cs="Arial"/>
              </w:rPr>
              <w:t>The Continuity of Life Part II</w:t>
            </w:r>
          </w:p>
        </w:tc>
      </w:tr>
      <w:tr w:rsidR="000F6538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0F6538" w:rsidRPr="00D82ED7" w:rsidRDefault="003C39CF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656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6.1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Changes Affecting the Numbers of Chromosomes</w:t>
            </w:r>
          </w:p>
        </w:tc>
        <w:tc>
          <w:tcPr>
            <w:tcW w:w="1152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128–33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0F6538" w:rsidRPr="00D82ED7" w:rsidRDefault="000F653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6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Genetic Research</w:t>
            </w:r>
            <w:r w:rsidR="00E90216" w:rsidRPr="00D82ED7">
              <w:rPr>
                <w:rFonts w:ascii="Arial" w:hAnsi="Arial" w:cs="Arial"/>
              </w:rPr>
              <w:t>*</w:t>
            </w:r>
            <w:r w:rsidR="007A47E5" w:rsidRPr="00D82ED7">
              <w:rPr>
                <w:rFonts w:ascii="Arial" w:hAnsi="Arial" w:cs="Arial"/>
              </w:rPr>
              <w:t>*</w:t>
            </w:r>
          </w:p>
        </w:tc>
        <w:tc>
          <w:tcPr>
            <w:tcW w:w="3780" w:type="dxa"/>
            <w:shd w:val="clear" w:color="auto" w:fill="auto"/>
          </w:tcPr>
          <w:p w:rsidR="000F6538" w:rsidRPr="00D82ED7" w:rsidRDefault="000F653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Stewardship in agriculture</w:t>
            </w:r>
          </w:p>
        </w:tc>
      </w:tr>
      <w:tr w:rsidR="000F6538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0F6538" w:rsidRPr="00D82ED7" w:rsidRDefault="000F6538" w:rsidP="00F358B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6.2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Mutations</w:t>
            </w:r>
          </w:p>
        </w:tc>
        <w:tc>
          <w:tcPr>
            <w:tcW w:w="1152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133–37</w:t>
            </w:r>
          </w:p>
        </w:tc>
        <w:tc>
          <w:tcPr>
            <w:tcW w:w="2340" w:type="dxa"/>
            <w:vMerge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F6538" w:rsidRPr="00D82ED7" w:rsidRDefault="000F6538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0F6538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0F6538" w:rsidRPr="00D82ED7" w:rsidRDefault="003C39CF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39</w:t>
            </w:r>
          </w:p>
        </w:tc>
        <w:tc>
          <w:tcPr>
            <w:tcW w:w="1656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6.3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Gene Expression</w:t>
            </w:r>
          </w:p>
        </w:tc>
        <w:tc>
          <w:tcPr>
            <w:tcW w:w="1152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137–42</w:t>
            </w:r>
          </w:p>
        </w:tc>
        <w:tc>
          <w:tcPr>
            <w:tcW w:w="2340" w:type="dxa"/>
            <w:vMerge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F6538" w:rsidRPr="00D82ED7" w:rsidRDefault="000F653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wisdom and power seen through the development of an embryo</w:t>
            </w:r>
          </w:p>
          <w:p w:rsidR="00BD1DD3" w:rsidRPr="00D82ED7" w:rsidRDefault="00BD1DD3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Suffering as evidence of man’s sin and God’s grace</w:t>
            </w:r>
          </w:p>
        </w:tc>
      </w:tr>
      <w:tr w:rsidR="000F6538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0F6538" w:rsidRPr="00D82ED7" w:rsidRDefault="003C39CF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40</w:t>
            </w:r>
          </w:p>
        </w:tc>
        <w:tc>
          <w:tcPr>
            <w:tcW w:w="1656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6.4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Gene Pool</w:t>
            </w:r>
          </w:p>
        </w:tc>
        <w:tc>
          <w:tcPr>
            <w:tcW w:w="1152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142–46</w:t>
            </w:r>
          </w:p>
        </w:tc>
        <w:tc>
          <w:tcPr>
            <w:tcW w:w="2340" w:type="dxa"/>
            <w:vMerge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F6538" w:rsidRPr="00D82ED7" w:rsidRDefault="000F6538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0F6538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0F6538" w:rsidRPr="00D82ED7" w:rsidRDefault="000F6538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</w:t>
            </w:r>
            <w:r w:rsidR="003C39CF" w:rsidRPr="00D82ED7"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6.5</w:t>
            </w:r>
            <w:r w:rsidR="00FE32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Eugenics</w:t>
            </w:r>
          </w:p>
        </w:tc>
        <w:tc>
          <w:tcPr>
            <w:tcW w:w="1152" w:type="dxa"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146–</w:t>
            </w:r>
            <w:r w:rsidR="001F2790" w:rsidRPr="00D82ED7">
              <w:rPr>
                <w:rFonts w:ascii="Arial" w:hAnsi="Arial" w:cs="Arial"/>
              </w:rPr>
              <w:t>51</w:t>
            </w:r>
          </w:p>
        </w:tc>
        <w:tc>
          <w:tcPr>
            <w:tcW w:w="2340" w:type="dxa"/>
            <w:vMerge/>
            <w:shd w:val="clear" w:color="auto" w:fill="auto"/>
          </w:tcPr>
          <w:p w:rsidR="000F6538" w:rsidRPr="00D82ED7" w:rsidRDefault="000F6538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01921" w:rsidRPr="00D82ED7" w:rsidRDefault="00F01921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Importance of understanding biblical principles as they apply to scientific issues</w:t>
            </w:r>
          </w:p>
          <w:p w:rsidR="0002468F" w:rsidRPr="00D82ED7" w:rsidRDefault="0002468F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Influence of man’s spiritual nature on his behavior</w:t>
            </w:r>
          </w:p>
          <w:p w:rsidR="0002468F" w:rsidRPr="00D82ED7" w:rsidRDefault="0002468F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Christians and surrogacy</w:t>
            </w:r>
          </w:p>
          <w:p w:rsidR="0002468F" w:rsidRPr="00D82ED7" w:rsidRDefault="0002468F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Christians’ use of genetic technologies</w:t>
            </w:r>
          </w:p>
          <w:p w:rsidR="00024874" w:rsidRPr="00D82ED7" w:rsidRDefault="0002487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Ethical and moral issues surrounding artificial reproduction</w:t>
            </w:r>
          </w:p>
          <w:p w:rsidR="0019407B" w:rsidRPr="00D82ED7" w:rsidRDefault="0019407B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Bible as the source of values</w:t>
            </w:r>
          </w:p>
          <w:p w:rsidR="001977F9" w:rsidRPr="00D82ED7" w:rsidRDefault="001977F9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Man’s suffering because of sin</w:t>
            </w:r>
          </w:p>
          <w:p w:rsidR="00634552" w:rsidRPr="00D82ED7" w:rsidRDefault="00634552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Man’s need of salvation</w:t>
            </w:r>
          </w:p>
          <w:p w:rsidR="00323220" w:rsidRPr="00D82ED7" w:rsidRDefault="0032322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Sanctity of human life</w:t>
            </w:r>
          </w:p>
        </w:tc>
      </w:tr>
      <w:tr w:rsidR="00B57C6D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B57C6D" w:rsidRPr="00D82ED7" w:rsidRDefault="00B57C6D" w:rsidP="00F358B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B57C6D" w:rsidRPr="00D82ED7" w:rsidRDefault="004F17FA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If assigned, have </w:t>
            </w:r>
            <w:proofErr w:type="gramStart"/>
            <w:r w:rsidRPr="00D82ED7">
              <w:rPr>
                <w:rFonts w:ascii="Arial" w:hAnsi="Arial" w:cs="Arial"/>
              </w:rPr>
              <w:t>students</w:t>
            </w:r>
            <w:proofErr w:type="gramEnd"/>
            <w:r w:rsidRPr="00D82ED7">
              <w:rPr>
                <w:rFonts w:ascii="Arial" w:hAnsi="Arial" w:cs="Arial"/>
              </w:rPr>
              <w:t xml:space="preserve"> present Lab 6 research.</w:t>
            </w:r>
          </w:p>
        </w:tc>
      </w:tr>
      <w:tr w:rsidR="00F358B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F358B6" w:rsidRPr="00D82ED7" w:rsidRDefault="003C39CF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42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F358B6" w:rsidRPr="00D82ED7" w:rsidRDefault="00F358B6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6 Test</w:t>
            </w:r>
          </w:p>
        </w:tc>
      </w:tr>
      <w:tr w:rsidR="00F358B6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F358B6" w:rsidRPr="00D82ED7" w:rsidRDefault="00F358B6" w:rsidP="00F358B6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7: Biotechnology</w:t>
            </w:r>
          </w:p>
        </w:tc>
      </w:tr>
      <w:tr w:rsidR="00F358B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F358B6" w:rsidRPr="00D82ED7" w:rsidRDefault="003C39CF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43</w:t>
            </w:r>
          </w:p>
        </w:tc>
        <w:tc>
          <w:tcPr>
            <w:tcW w:w="1656" w:type="dxa"/>
            <w:shd w:val="clear" w:color="auto" w:fill="auto"/>
          </w:tcPr>
          <w:p w:rsidR="00C9654B" w:rsidRPr="00D82ED7" w:rsidRDefault="00C9654B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7.1</w:t>
            </w:r>
            <w:r w:rsidR="00030A67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Clones and Cloning</w:t>
            </w:r>
          </w:p>
        </w:tc>
        <w:tc>
          <w:tcPr>
            <w:tcW w:w="1152" w:type="dxa"/>
            <w:shd w:val="clear" w:color="auto" w:fill="auto"/>
          </w:tcPr>
          <w:p w:rsidR="00F358B6" w:rsidRPr="00D82ED7" w:rsidRDefault="00770C94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152–</w:t>
            </w:r>
            <w:r w:rsidR="00531A18" w:rsidRPr="00D82ED7">
              <w:rPr>
                <w:rFonts w:ascii="Arial" w:hAnsi="Arial" w:cs="Arial"/>
              </w:rPr>
              <w:t>56</w:t>
            </w:r>
          </w:p>
        </w:tc>
        <w:tc>
          <w:tcPr>
            <w:tcW w:w="2340" w:type="dxa"/>
            <w:shd w:val="clear" w:color="auto" w:fill="auto"/>
          </w:tcPr>
          <w:p w:rsidR="00F358B6" w:rsidRPr="00D82ED7" w:rsidRDefault="00F358B6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358B6" w:rsidRPr="00D82ED7" w:rsidRDefault="007D1CD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Sanctity of human life</w:t>
            </w:r>
          </w:p>
          <w:p w:rsidR="007D1CDA" w:rsidRPr="00D82ED7" w:rsidRDefault="007D1CD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response to human cloning</w:t>
            </w:r>
          </w:p>
        </w:tc>
      </w:tr>
      <w:tr w:rsidR="00126F5F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126F5F" w:rsidRPr="00D82ED7" w:rsidRDefault="003C39CF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44</w:t>
            </w:r>
          </w:p>
        </w:tc>
        <w:tc>
          <w:tcPr>
            <w:tcW w:w="1656" w:type="dxa"/>
            <w:shd w:val="clear" w:color="auto" w:fill="auto"/>
          </w:tcPr>
          <w:p w:rsidR="00126F5F" w:rsidRPr="00D82ED7" w:rsidRDefault="00126F5F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7.2</w:t>
            </w:r>
            <w:r w:rsidR="00030A67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Genetic Engineering</w:t>
            </w:r>
          </w:p>
        </w:tc>
        <w:tc>
          <w:tcPr>
            <w:tcW w:w="1152" w:type="dxa"/>
            <w:shd w:val="clear" w:color="auto" w:fill="auto"/>
          </w:tcPr>
          <w:p w:rsidR="00126F5F" w:rsidRPr="00D82ED7" w:rsidRDefault="00531A18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156–</w:t>
            </w:r>
            <w:r w:rsidR="00CB30B4" w:rsidRPr="00D82ED7">
              <w:rPr>
                <w:rFonts w:ascii="Arial" w:hAnsi="Arial" w:cs="Arial"/>
              </w:rPr>
              <w:t>58</w:t>
            </w:r>
          </w:p>
        </w:tc>
        <w:tc>
          <w:tcPr>
            <w:tcW w:w="2340" w:type="dxa"/>
            <w:shd w:val="clear" w:color="auto" w:fill="auto"/>
          </w:tcPr>
          <w:p w:rsidR="00126F5F" w:rsidRPr="00D82ED7" w:rsidRDefault="00126F5F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26F5F" w:rsidRPr="00D82ED7" w:rsidRDefault="00126F5F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126F5F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126F5F" w:rsidRPr="00D82ED7" w:rsidRDefault="00126F5F" w:rsidP="00F358B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126F5F" w:rsidRPr="00D82ED7" w:rsidRDefault="00126F5F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7.3</w:t>
            </w:r>
            <w:r w:rsidR="00030A67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Stem Cell Technology</w:t>
            </w:r>
          </w:p>
        </w:tc>
        <w:tc>
          <w:tcPr>
            <w:tcW w:w="1152" w:type="dxa"/>
            <w:shd w:val="clear" w:color="auto" w:fill="auto"/>
          </w:tcPr>
          <w:p w:rsidR="00126F5F" w:rsidRPr="00D82ED7" w:rsidRDefault="00CB30B4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158–</w:t>
            </w:r>
            <w:r w:rsidR="009330CA" w:rsidRPr="00D82ED7">
              <w:rPr>
                <w:rFonts w:ascii="Arial" w:hAnsi="Arial" w:cs="Arial"/>
              </w:rPr>
              <w:t>61</w:t>
            </w:r>
          </w:p>
        </w:tc>
        <w:tc>
          <w:tcPr>
            <w:tcW w:w="2340" w:type="dxa"/>
            <w:shd w:val="clear" w:color="auto" w:fill="auto"/>
          </w:tcPr>
          <w:p w:rsidR="00126F5F" w:rsidRPr="00D82ED7" w:rsidRDefault="00126F5F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26F5F" w:rsidRPr="00D82ED7" w:rsidRDefault="00B3011E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Evaluating stem cell research in light of the Bible</w:t>
            </w:r>
          </w:p>
          <w:p w:rsidR="00FF183B" w:rsidRPr="00D82ED7" w:rsidRDefault="00FF183B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Using scientific discoveries to glorify God and help others</w:t>
            </w:r>
          </w:p>
        </w:tc>
      </w:tr>
      <w:tr w:rsidR="00907CED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07CED" w:rsidRPr="00D82ED7" w:rsidRDefault="003C39CF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45</w:t>
            </w:r>
          </w:p>
        </w:tc>
        <w:tc>
          <w:tcPr>
            <w:tcW w:w="1656" w:type="dxa"/>
            <w:shd w:val="clear" w:color="auto" w:fill="auto"/>
          </w:tcPr>
          <w:p w:rsidR="00907CED" w:rsidRPr="00D82ED7" w:rsidRDefault="00907CED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7.4</w:t>
            </w:r>
            <w:r w:rsidR="00030A67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Gene Therapy</w:t>
            </w:r>
          </w:p>
        </w:tc>
        <w:tc>
          <w:tcPr>
            <w:tcW w:w="1152" w:type="dxa"/>
            <w:shd w:val="clear" w:color="auto" w:fill="auto"/>
          </w:tcPr>
          <w:p w:rsidR="00907CED" w:rsidRPr="00D82ED7" w:rsidRDefault="009330CA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161–</w:t>
            </w:r>
            <w:r w:rsidR="00D355C2" w:rsidRPr="00D82ED7">
              <w:rPr>
                <w:rFonts w:ascii="Arial" w:hAnsi="Arial" w:cs="Arial"/>
              </w:rPr>
              <w:t>62</w:t>
            </w:r>
          </w:p>
        </w:tc>
        <w:tc>
          <w:tcPr>
            <w:tcW w:w="2340" w:type="dxa"/>
            <w:shd w:val="clear" w:color="auto" w:fill="auto"/>
          </w:tcPr>
          <w:p w:rsidR="00907CED" w:rsidRPr="00D82ED7" w:rsidRDefault="00907CED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07CED" w:rsidRPr="00D82ED7" w:rsidRDefault="00907CED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07CED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07CED" w:rsidRPr="00D82ED7" w:rsidRDefault="00907CED" w:rsidP="00F358B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07CED" w:rsidRPr="00D82ED7" w:rsidRDefault="00907CED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7.5</w:t>
            </w:r>
            <w:r w:rsidR="00030A67" w:rsidRPr="00D82ED7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D82ED7">
                <w:rPr>
                  <w:rFonts w:ascii="Arial" w:hAnsi="Arial" w:cs="Arial"/>
                </w:rPr>
                <w:t>DNA</w:t>
              </w:r>
            </w:smartTag>
            <w:r w:rsidRPr="00D82ED7">
              <w:rPr>
                <w:rFonts w:ascii="Arial" w:hAnsi="Arial" w:cs="Arial"/>
              </w:rPr>
              <w:t xml:space="preserve"> Fingerprints</w:t>
            </w:r>
          </w:p>
        </w:tc>
        <w:tc>
          <w:tcPr>
            <w:tcW w:w="1152" w:type="dxa"/>
            <w:shd w:val="clear" w:color="auto" w:fill="auto"/>
          </w:tcPr>
          <w:p w:rsidR="00907CED" w:rsidRPr="00D82ED7" w:rsidRDefault="00D355C2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163–</w:t>
            </w:r>
            <w:r w:rsidR="00BB5CE6" w:rsidRPr="00D82ED7">
              <w:rPr>
                <w:rFonts w:ascii="Arial" w:hAnsi="Arial" w:cs="Arial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6E7E15" w:rsidRPr="00D82ED7" w:rsidRDefault="006E7E15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07CED" w:rsidRPr="00D82ED7" w:rsidRDefault="00907CED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07CED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07CED" w:rsidRPr="00D82ED7" w:rsidRDefault="00907CED" w:rsidP="00F358B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07CED" w:rsidRPr="00D82ED7" w:rsidRDefault="00907CED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7.6</w:t>
            </w:r>
            <w:r w:rsidR="00030A67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Genetically Modified Plants</w:t>
            </w:r>
          </w:p>
        </w:tc>
        <w:tc>
          <w:tcPr>
            <w:tcW w:w="1152" w:type="dxa"/>
            <w:shd w:val="clear" w:color="auto" w:fill="auto"/>
          </w:tcPr>
          <w:p w:rsidR="00907CED" w:rsidRPr="00D82ED7" w:rsidRDefault="002C287D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165–</w:t>
            </w:r>
            <w:r w:rsidR="00C91EEF" w:rsidRPr="00D82ED7">
              <w:rPr>
                <w:rFonts w:ascii="Arial" w:hAnsi="Arial" w:cs="Arial"/>
              </w:rPr>
              <w:t>67</w:t>
            </w:r>
          </w:p>
        </w:tc>
        <w:tc>
          <w:tcPr>
            <w:tcW w:w="2340" w:type="dxa"/>
            <w:shd w:val="clear" w:color="auto" w:fill="auto"/>
          </w:tcPr>
          <w:p w:rsidR="00907CED" w:rsidRPr="00D82ED7" w:rsidRDefault="00907CED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07CED" w:rsidRPr="00D82ED7" w:rsidRDefault="00E14B2E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Stewardship of God-given resources</w:t>
            </w:r>
          </w:p>
        </w:tc>
      </w:tr>
      <w:tr w:rsidR="009D1719" w:rsidRPr="00D82ED7">
        <w:trPr>
          <w:cantSplit/>
          <w:trHeight w:val="119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D1719" w:rsidRPr="00D82ED7" w:rsidRDefault="009D1719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46</w:t>
            </w:r>
          </w:p>
        </w:tc>
        <w:tc>
          <w:tcPr>
            <w:tcW w:w="1656" w:type="dxa"/>
            <w:shd w:val="clear" w:color="auto" w:fill="auto"/>
          </w:tcPr>
          <w:p w:rsidR="009D1719" w:rsidRPr="00D82ED7" w:rsidRDefault="009D1719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D1719" w:rsidRPr="00D82ED7" w:rsidRDefault="009D1719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D1719" w:rsidRPr="00D82ED7" w:rsidRDefault="009D1719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Lab 7a </w:t>
            </w:r>
            <w:smartTag w:uri="urn:schemas-microsoft-com:office:smarttags" w:element="stockticker">
              <w:r w:rsidRPr="00D82ED7">
                <w:rPr>
                  <w:rFonts w:ascii="Arial" w:hAnsi="Arial" w:cs="Arial"/>
                </w:rPr>
                <w:t>DNA</w:t>
              </w:r>
            </w:smartTag>
            <w:r w:rsidRPr="00D82ED7">
              <w:rPr>
                <w:rFonts w:ascii="Arial" w:hAnsi="Arial" w:cs="Arial"/>
              </w:rPr>
              <w:t xml:space="preserve"> Extraction</w:t>
            </w:r>
          </w:p>
        </w:tc>
        <w:tc>
          <w:tcPr>
            <w:tcW w:w="3780" w:type="dxa"/>
            <w:shd w:val="clear" w:color="auto" w:fill="auto"/>
          </w:tcPr>
          <w:p w:rsidR="009D1719" w:rsidRPr="00D82ED7" w:rsidRDefault="009D1719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D1719" w:rsidRPr="00D82ED7">
        <w:trPr>
          <w:cantSplit/>
          <w:trHeight w:val="119"/>
        </w:trPr>
        <w:tc>
          <w:tcPr>
            <w:tcW w:w="1152" w:type="dxa"/>
            <w:vMerge/>
            <w:shd w:val="clear" w:color="auto" w:fill="auto"/>
            <w:vAlign w:val="center"/>
          </w:tcPr>
          <w:p w:rsidR="009D1719" w:rsidRPr="00D82ED7" w:rsidRDefault="009D1719" w:rsidP="00F358B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D1719" w:rsidRPr="00D82ED7" w:rsidRDefault="009D1719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D1719" w:rsidRPr="00D82ED7" w:rsidRDefault="009D1719" w:rsidP="00F358B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D1719" w:rsidRPr="00D82ED7" w:rsidRDefault="009D1719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Lab 7b </w:t>
            </w:r>
            <w:smartTag w:uri="urn:schemas-microsoft-com:office:smarttags" w:element="stockticker">
              <w:r w:rsidRPr="00D82ED7">
                <w:rPr>
                  <w:rFonts w:ascii="Arial" w:hAnsi="Arial" w:cs="Arial"/>
                </w:rPr>
                <w:t>DNA</w:t>
              </w:r>
            </w:smartTag>
            <w:r w:rsidRPr="00D82ED7">
              <w:rPr>
                <w:rFonts w:ascii="Arial" w:hAnsi="Arial" w:cs="Arial"/>
              </w:rPr>
              <w:t xml:space="preserve"> Analysis**</w:t>
            </w:r>
          </w:p>
        </w:tc>
        <w:tc>
          <w:tcPr>
            <w:tcW w:w="3780" w:type="dxa"/>
            <w:shd w:val="clear" w:color="auto" w:fill="auto"/>
          </w:tcPr>
          <w:p w:rsidR="009D1719" w:rsidRPr="00D82ED7" w:rsidRDefault="009D1719" w:rsidP="00F358B6">
            <w:pPr>
              <w:pStyle w:val="tabletextw"/>
              <w:rPr>
                <w:rFonts w:ascii="Arial" w:hAnsi="Arial" w:cs="Arial"/>
              </w:rPr>
            </w:pPr>
          </w:p>
        </w:tc>
      </w:tr>
      <w:tr w:rsidR="00F358B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F358B6" w:rsidRPr="00D82ED7" w:rsidRDefault="003C39CF" w:rsidP="00F358B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47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F358B6" w:rsidRPr="00D82ED7" w:rsidRDefault="00F358B6" w:rsidP="00F358B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Chapter </w:t>
            </w:r>
            <w:r w:rsidR="00792A19" w:rsidRPr="00D82ED7">
              <w:rPr>
                <w:rFonts w:ascii="Arial" w:hAnsi="Arial" w:cs="Arial"/>
              </w:rPr>
              <w:t>7</w:t>
            </w:r>
            <w:r w:rsidRPr="00D82ED7">
              <w:rPr>
                <w:rFonts w:ascii="Arial" w:hAnsi="Arial" w:cs="Arial"/>
              </w:rPr>
              <w:t xml:space="preserve"> Test</w:t>
            </w:r>
          </w:p>
        </w:tc>
      </w:tr>
      <w:tr w:rsidR="00792A19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792A19" w:rsidRPr="00D82ED7" w:rsidRDefault="00792A19" w:rsidP="00792A19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8: The </w:t>
            </w:r>
            <w:r w:rsidR="005A6F16" w:rsidRPr="00D82ED7">
              <w:rPr>
                <w:rStyle w:val="bold"/>
                <w:rFonts w:ascii="Arial" w:hAnsi="Arial" w:cs="Arial"/>
              </w:rPr>
              <w:t>History of</w:t>
            </w:r>
            <w:r w:rsidRPr="00D82ED7">
              <w:rPr>
                <w:rStyle w:val="bold"/>
                <w:rFonts w:ascii="Arial" w:hAnsi="Arial" w:cs="Arial"/>
              </w:rPr>
              <w:t xml:space="preserve"> Life</w:t>
            </w:r>
          </w:p>
        </w:tc>
      </w:tr>
      <w:tr w:rsidR="00421201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421201" w:rsidRPr="00D82ED7" w:rsidRDefault="003C39CF" w:rsidP="00792A19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48</w:t>
            </w:r>
          </w:p>
        </w:tc>
        <w:tc>
          <w:tcPr>
            <w:tcW w:w="1656" w:type="dxa"/>
            <w:shd w:val="clear" w:color="auto" w:fill="auto"/>
          </w:tcPr>
          <w:p w:rsidR="00421201" w:rsidRPr="00D82ED7" w:rsidRDefault="00421201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8.1</w:t>
            </w:r>
            <w:r w:rsidR="0068336F" w:rsidRPr="00D82ED7">
              <w:rPr>
                <w:rFonts w:ascii="Arial" w:hAnsi="Arial" w:cs="Arial"/>
              </w:rPr>
              <w:t xml:space="preserve"> </w:t>
            </w:r>
            <w:r w:rsidR="00891240" w:rsidRPr="00D82ED7">
              <w:rPr>
                <w:rFonts w:ascii="Arial" w:hAnsi="Arial" w:cs="Arial"/>
              </w:rPr>
              <w:t xml:space="preserve">What </w:t>
            </w:r>
            <w:r w:rsidR="00915FAE" w:rsidRPr="00D82ED7">
              <w:rPr>
                <w:rFonts w:ascii="Arial" w:hAnsi="Arial" w:cs="Arial"/>
              </w:rPr>
              <w:t>I</w:t>
            </w:r>
            <w:r w:rsidR="00891240" w:rsidRPr="00D82ED7">
              <w:rPr>
                <w:rFonts w:ascii="Arial" w:hAnsi="Arial" w:cs="Arial"/>
              </w:rPr>
              <w:t>s a Worldview?</w:t>
            </w:r>
          </w:p>
        </w:tc>
        <w:tc>
          <w:tcPr>
            <w:tcW w:w="1152" w:type="dxa"/>
            <w:shd w:val="clear" w:color="auto" w:fill="auto"/>
          </w:tcPr>
          <w:p w:rsidR="00421201" w:rsidRPr="00D82ED7" w:rsidRDefault="001365BC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168–</w:t>
            </w:r>
            <w:r w:rsidR="00B46776" w:rsidRPr="00D82ED7">
              <w:rPr>
                <w:rFonts w:ascii="Arial" w:hAnsi="Arial" w:cs="Arial"/>
              </w:rPr>
              <w:t>70</w:t>
            </w:r>
          </w:p>
        </w:tc>
        <w:tc>
          <w:tcPr>
            <w:tcW w:w="2340" w:type="dxa"/>
            <w:shd w:val="clear" w:color="auto" w:fill="auto"/>
          </w:tcPr>
          <w:p w:rsidR="00421201" w:rsidRPr="00D82ED7" w:rsidRDefault="00421201" w:rsidP="00792A1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21201" w:rsidRPr="00D82ED7" w:rsidRDefault="00CD550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Importance of presuppositions</w:t>
            </w:r>
            <w:r w:rsidR="0001516B" w:rsidRPr="00D82ED7">
              <w:rPr>
                <w:rFonts w:ascii="Arial" w:hAnsi="Arial" w:cs="Arial"/>
              </w:rPr>
              <w:t xml:space="preserve"> to a worldview</w:t>
            </w:r>
          </w:p>
        </w:tc>
      </w:tr>
      <w:tr w:rsidR="00421201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421201" w:rsidRPr="00D82ED7" w:rsidRDefault="00421201" w:rsidP="00792A19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421201" w:rsidRPr="00D82ED7" w:rsidRDefault="00421201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8.2</w:t>
            </w:r>
            <w:r w:rsidR="0068336F" w:rsidRPr="00D82ED7">
              <w:rPr>
                <w:rFonts w:ascii="Arial" w:hAnsi="Arial" w:cs="Arial"/>
              </w:rPr>
              <w:t xml:space="preserve"> </w:t>
            </w:r>
            <w:r w:rsidR="00B46776" w:rsidRPr="00D82ED7">
              <w:rPr>
                <w:rFonts w:ascii="Arial" w:hAnsi="Arial" w:cs="Arial"/>
              </w:rPr>
              <w:t>Which Worldview Should We Use?</w:t>
            </w:r>
          </w:p>
        </w:tc>
        <w:tc>
          <w:tcPr>
            <w:tcW w:w="1152" w:type="dxa"/>
            <w:shd w:val="clear" w:color="auto" w:fill="auto"/>
          </w:tcPr>
          <w:p w:rsidR="00421201" w:rsidRPr="00D82ED7" w:rsidRDefault="00B46776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170–</w:t>
            </w:r>
            <w:r w:rsidR="00595BBC" w:rsidRPr="00D82ED7">
              <w:rPr>
                <w:rFonts w:ascii="Arial" w:hAnsi="Arial" w:cs="Arial"/>
              </w:rPr>
              <w:t>74</w:t>
            </w:r>
          </w:p>
        </w:tc>
        <w:tc>
          <w:tcPr>
            <w:tcW w:w="2340" w:type="dxa"/>
            <w:shd w:val="clear" w:color="auto" w:fill="auto"/>
          </w:tcPr>
          <w:p w:rsidR="00421201" w:rsidRPr="00D82ED7" w:rsidRDefault="00421201" w:rsidP="00792A1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21201" w:rsidRPr="00D82ED7" w:rsidRDefault="003B4696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Christian </w:t>
            </w:r>
            <w:r w:rsidR="0001516B" w:rsidRPr="00D82ED7">
              <w:rPr>
                <w:rFonts w:ascii="Arial" w:hAnsi="Arial" w:cs="Arial"/>
              </w:rPr>
              <w:t xml:space="preserve">worldview </w:t>
            </w:r>
            <w:r w:rsidRPr="00D82ED7">
              <w:rPr>
                <w:rFonts w:ascii="Arial" w:hAnsi="Arial" w:cs="Arial"/>
              </w:rPr>
              <w:t>vs. secular worldview</w:t>
            </w:r>
          </w:p>
          <w:p w:rsidR="0038340A" w:rsidRPr="00D82ED7" w:rsidRDefault="0038340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Authority of Scripture</w:t>
            </w:r>
          </w:p>
          <w:p w:rsidR="0038340A" w:rsidRPr="00D82ED7" w:rsidRDefault="00E468A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Results of believing evolutionary theory</w:t>
            </w:r>
          </w:p>
          <w:p w:rsidR="003B5862" w:rsidRPr="00D82ED7" w:rsidRDefault="003B5862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Stewardship</w:t>
            </w:r>
          </w:p>
          <w:p w:rsidR="003B5862" w:rsidRPr="00D82ED7" w:rsidRDefault="003B5862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Declaring God’s glory</w:t>
            </w:r>
          </w:p>
          <w:p w:rsidR="00A7052D" w:rsidRPr="00D82ED7" w:rsidRDefault="00A7052D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Spreading the gospel</w:t>
            </w:r>
          </w:p>
          <w:p w:rsidR="00A7052D" w:rsidRPr="00D82ED7" w:rsidRDefault="00A7052D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Showing love for others</w:t>
            </w:r>
          </w:p>
          <w:p w:rsidR="004F4304" w:rsidRPr="00D82ED7" w:rsidRDefault="004F430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Need for faith in Christ</w:t>
            </w:r>
          </w:p>
          <w:p w:rsidR="003B5862" w:rsidRPr="00D82ED7" w:rsidRDefault="003B5862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Creationist </w:t>
            </w:r>
            <w:r w:rsidR="0001516B" w:rsidRPr="00D82ED7">
              <w:rPr>
                <w:rFonts w:ascii="Arial" w:hAnsi="Arial" w:cs="Arial"/>
              </w:rPr>
              <w:t xml:space="preserve">presuppositions </w:t>
            </w:r>
            <w:r w:rsidRPr="00D82ED7">
              <w:rPr>
                <w:rFonts w:ascii="Arial" w:hAnsi="Arial" w:cs="Arial"/>
              </w:rPr>
              <w:t>vs. evolutionist presuppositions</w:t>
            </w:r>
          </w:p>
        </w:tc>
      </w:tr>
      <w:tr w:rsidR="00AB3924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AB3924" w:rsidRPr="00D82ED7" w:rsidRDefault="003C39CF" w:rsidP="00792A19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49</w:t>
            </w:r>
          </w:p>
        </w:tc>
        <w:tc>
          <w:tcPr>
            <w:tcW w:w="1656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8.3</w:t>
            </w:r>
            <w:r w:rsidR="006833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Beginnings of Evolutionary Theory</w:t>
            </w:r>
          </w:p>
        </w:tc>
        <w:tc>
          <w:tcPr>
            <w:tcW w:w="1152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174–76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8</w:t>
            </w:r>
            <w:r w:rsidR="006833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Creationism: My Beliefs and Their Defense</w:t>
            </w:r>
            <w:r w:rsidR="0068336F" w:rsidRPr="00D82ED7">
              <w:rPr>
                <w:rFonts w:ascii="Arial" w:hAnsi="Arial" w:cs="Arial"/>
              </w:rPr>
              <w:t>*</w:t>
            </w:r>
            <w:r w:rsidR="007A47E5" w:rsidRPr="00D82ED7">
              <w:rPr>
                <w:rFonts w:ascii="Arial" w:hAnsi="Arial" w:cs="Arial"/>
              </w:rPr>
              <w:t>*</w:t>
            </w:r>
          </w:p>
        </w:tc>
        <w:tc>
          <w:tcPr>
            <w:tcW w:w="3780" w:type="dxa"/>
            <w:shd w:val="clear" w:color="auto" w:fill="auto"/>
          </w:tcPr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Creation with apparent age</w:t>
            </w:r>
          </w:p>
          <w:p w:rsidR="00924553" w:rsidRPr="00D82ED7" w:rsidRDefault="00924553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Word vs. man’s wisdom</w:t>
            </w:r>
          </w:p>
        </w:tc>
      </w:tr>
      <w:tr w:rsidR="00AB3924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AB3924" w:rsidRPr="00D82ED7" w:rsidRDefault="00AB3924" w:rsidP="00792A19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8.4</w:t>
            </w:r>
            <w:r w:rsidR="0068336F" w:rsidRPr="00D82ED7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82ED7">
                  <w:rPr>
                    <w:rFonts w:ascii="Arial" w:hAnsi="Arial" w:cs="Arial"/>
                  </w:rPr>
                  <w:t>Darwin</w:t>
                </w:r>
              </w:smartTag>
            </w:smartTag>
            <w:r w:rsidRPr="00D82ED7">
              <w:rPr>
                <w:rFonts w:ascii="Arial" w:hAnsi="Arial" w:cs="Arial"/>
              </w:rPr>
              <w:t>’s Theory of Evolution</w:t>
            </w:r>
          </w:p>
        </w:tc>
        <w:tc>
          <w:tcPr>
            <w:tcW w:w="1152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176–80</w:t>
            </w:r>
          </w:p>
        </w:tc>
        <w:tc>
          <w:tcPr>
            <w:tcW w:w="2340" w:type="dxa"/>
            <w:vMerge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response to environmental determinism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Special creation of man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glory in creation</w:t>
            </w:r>
          </w:p>
        </w:tc>
      </w:tr>
      <w:tr w:rsidR="00AB3924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AB3924" w:rsidRPr="00D82ED7" w:rsidRDefault="003C39CF" w:rsidP="00792A19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50</w:t>
            </w:r>
          </w:p>
        </w:tc>
        <w:tc>
          <w:tcPr>
            <w:tcW w:w="1656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8.5</w:t>
            </w:r>
            <w:r w:rsidR="006833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Later Developments in Evolutionary Theory</w:t>
            </w:r>
          </w:p>
        </w:tc>
        <w:tc>
          <w:tcPr>
            <w:tcW w:w="1152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180–88</w:t>
            </w:r>
          </w:p>
        </w:tc>
        <w:tc>
          <w:tcPr>
            <w:tcW w:w="2340" w:type="dxa"/>
            <w:vMerge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Role of the Flood in fossil formation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God’s design </w:t>
            </w:r>
            <w:r w:rsidR="00C90400" w:rsidRPr="00D82ED7">
              <w:rPr>
                <w:rFonts w:ascii="Arial" w:hAnsi="Arial" w:cs="Arial"/>
              </w:rPr>
              <w:t xml:space="preserve">and efficiency </w:t>
            </w:r>
            <w:r w:rsidRPr="00D82ED7">
              <w:rPr>
                <w:rFonts w:ascii="Arial" w:hAnsi="Arial" w:cs="Arial"/>
              </w:rPr>
              <w:t>in creation</w:t>
            </w:r>
          </w:p>
        </w:tc>
      </w:tr>
      <w:tr w:rsidR="00AB3924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AB3924" w:rsidRPr="00D82ED7" w:rsidRDefault="003C39CF" w:rsidP="00792A19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51</w:t>
            </w:r>
          </w:p>
        </w:tc>
        <w:tc>
          <w:tcPr>
            <w:tcW w:w="1656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8.6</w:t>
            </w:r>
            <w:r w:rsidR="006833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Interpretation of Genesis</w:t>
            </w:r>
          </w:p>
        </w:tc>
        <w:tc>
          <w:tcPr>
            <w:tcW w:w="1152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189–93</w:t>
            </w:r>
          </w:p>
        </w:tc>
        <w:tc>
          <w:tcPr>
            <w:tcW w:w="2340" w:type="dxa"/>
            <w:vMerge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Inerrancy of Scripture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Response to nonliteral interpretations of </w:t>
            </w:r>
            <w:r w:rsidR="00C90400" w:rsidRPr="00D82ED7">
              <w:rPr>
                <w:rFonts w:ascii="Arial" w:hAnsi="Arial" w:cs="Arial"/>
              </w:rPr>
              <w:t>C</w:t>
            </w:r>
            <w:r w:rsidRPr="00D82ED7">
              <w:rPr>
                <w:rFonts w:ascii="Arial" w:hAnsi="Arial" w:cs="Arial"/>
              </w:rPr>
              <w:t>reation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Genesis account of </w:t>
            </w:r>
            <w:r w:rsidR="004D399D" w:rsidRPr="00D82ED7">
              <w:rPr>
                <w:rFonts w:ascii="Arial" w:hAnsi="Arial" w:cs="Arial"/>
              </w:rPr>
              <w:t>C</w:t>
            </w:r>
            <w:r w:rsidRPr="00D82ED7">
              <w:rPr>
                <w:rFonts w:ascii="Arial" w:hAnsi="Arial" w:cs="Arial"/>
              </w:rPr>
              <w:t>reation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Importance of </w:t>
            </w:r>
            <w:r w:rsidR="004D399D" w:rsidRPr="00D82ED7">
              <w:rPr>
                <w:rFonts w:ascii="Arial" w:hAnsi="Arial" w:cs="Arial"/>
              </w:rPr>
              <w:t xml:space="preserve">and support for </w:t>
            </w:r>
            <w:r w:rsidRPr="00D82ED7">
              <w:rPr>
                <w:rFonts w:ascii="Arial" w:hAnsi="Arial" w:cs="Arial"/>
              </w:rPr>
              <w:t>a literal interpretation of Scripture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Authority of Scripture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Relevance of the literal </w:t>
            </w:r>
            <w:r w:rsidR="004D399D" w:rsidRPr="00D82ED7">
              <w:rPr>
                <w:rFonts w:ascii="Arial" w:hAnsi="Arial" w:cs="Arial"/>
              </w:rPr>
              <w:t>C</w:t>
            </w:r>
            <w:r w:rsidRPr="00D82ED7">
              <w:rPr>
                <w:rFonts w:ascii="Arial" w:hAnsi="Arial" w:cs="Arial"/>
              </w:rPr>
              <w:t>reation account to the Christian faith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Intelligent design and biblical </w:t>
            </w:r>
            <w:r w:rsidR="004D399D" w:rsidRPr="00D82ED7">
              <w:rPr>
                <w:rFonts w:ascii="Arial" w:hAnsi="Arial" w:cs="Arial"/>
              </w:rPr>
              <w:t>C</w:t>
            </w:r>
            <w:r w:rsidRPr="00D82ED7">
              <w:rPr>
                <w:rFonts w:ascii="Arial" w:hAnsi="Arial" w:cs="Arial"/>
              </w:rPr>
              <w:t>reationism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Scripture as the ultimate, unchanging standard</w:t>
            </w:r>
          </w:p>
        </w:tc>
      </w:tr>
      <w:tr w:rsidR="00AB3924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AB3924" w:rsidRPr="00D82ED7" w:rsidRDefault="00AB3924" w:rsidP="00792A19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</w:t>
            </w:r>
            <w:r w:rsidR="003C39CF" w:rsidRPr="00D82ED7"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8.7</w:t>
            </w:r>
            <w:r w:rsidR="0068336F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Noah’s Flood and Fossilization</w:t>
            </w:r>
          </w:p>
        </w:tc>
        <w:tc>
          <w:tcPr>
            <w:tcW w:w="1152" w:type="dxa"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193–</w:t>
            </w:r>
            <w:r w:rsidR="00276E36" w:rsidRPr="00D82ED7">
              <w:rPr>
                <w:rFonts w:ascii="Arial" w:hAnsi="Arial" w:cs="Arial"/>
              </w:rPr>
              <w:t>99</w:t>
            </w:r>
          </w:p>
        </w:tc>
        <w:tc>
          <w:tcPr>
            <w:tcW w:w="2340" w:type="dxa"/>
            <w:vMerge/>
            <w:shd w:val="clear" w:color="auto" w:fill="auto"/>
          </w:tcPr>
          <w:p w:rsidR="00AB3924" w:rsidRPr="00D82ED7" w:rsidRDefault="00AB3924" w:rsidP="00792A19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Genesis account of the Flood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Noah’s ark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Scripture passages comparing the antediluvian and postdiluvian earth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Support for a universal Flood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covenant with Noah</w:t>
            </w:r>
          </w:p>
          <w:p w:rsidR="00AB3924" w:rsidRPr="00D82ED7" w:rsidRDefault="00AB39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Noah’s Flood as an explanation for fossilization</w:t>
            </w:r>
          </w:p>
        </w:tc>
      </w:tr>
      <w:tr w:rsidR="00792A19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792A19" w:rsidRPr="00D82ED7" w:rsidRDefault="003C39CF" w:rsidP="00792A19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53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792A19" w:rsidRPr="00D82ED7" w:rsidRDefault="00792A19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Chapter </w:t>
            </w:r>
            <w:r w:rsidR="003D24F6" w:rsidRPr="00D82ED7">
              <w:rPr>
                <w:rFonts w:ascii="Arial" w:hAnsi="Arial" w:cs="Arial"/>
              </w:rPr>
              <w:t>8</w:t>
            </w:r>
            <w:r w:rsidRPr="00D82ED7">
              <w:rPr>
                <w:rFonts w:ascii="Arial" w:hAnsi="Arial" w:cs="Arial"/>
              </w:rPr>
              <w:t xml:space="preserve"> Review</w:t>
            </w:r>
          </w:p>
        </w:tc>
      </w:tr>
      <w:tr w:rsidR="00792A19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792A19" w:rsidRPr="00D82ED7" w:rsidRDefault="003C39CF" w:rsidP="00792A19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54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792A19" w:rsidRPr="00D82ED7" w:rsidRDefault="00792A19" w:rsidP="00792A19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Chapter </w:t>
            </w:r>
            <w:r w:rsidR="003D24F6" w:rsidRPr="00D82ED7">
              <w:rPr>
                <w:rFonts w:ascii="Arial" w:hAnsi="Arial" w:cs="Arial"/>
              </w:rPr>
              <w:t>8</w:t>
            </w:r>
            <w:r w:rsidRPr="00D82ED7">
              <w:rPr>
                <w:rFonts w:ascii="Arial" w:hAnsi="Arial" w:cs="Arial"/>
              </w:rPr>
              <w:t xml:space="preserve"> Test</w:t>
            </w:r>
          </w:p>
        </w:tc>
      </w:tr>
      <w:tr w:rsidR="003D24F6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3D24F6" w:rsidRPr="00D82ED7" w:rsidRDefault="003D24F6" w:rsidP="003D24F6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9: The Classification of Organisms</w:t>
            </w:r>
          </w:p>
        </w:tc>
      </w:tr>
      <w:tr w:rsidR="007033C4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7033C4" w:rsidRPr="00D82ED7" w:rsidRDefault="003C39CF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55</w:t>
            </w:r>
          </w:p>
        </w:tc>
        <w:tc>
          <w:tcPr>
            <w:tcW w:w="1656" w:type="dxa"/>
            <w:shd w:val="clear" w:color="auto" w:fill="auto"/>
          </w:tcPr>
          <w:p w:rsidR="007033C4" w:rsidRPr="00D82ED7" w:rsidRDefault="007033C4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9.1</w:t>
            </w:r>
            <w:r w:rsidR="0068336F" w:rsidRPr="00D82ED7">
              <w:rPr>
                <w:rFonts w:ascii="Arial" w:hAnsi="Arial" w:cs="Arial"/>
              </w:rPr>
              <w:t xml:space="preserve"> </w:t>
            </w:r>
            <w:r w:rsidR="00E45FBB" w:rsidRPr="00D82ED7">
              <w:rPr>
                <w:rFonts w:ascii="Arial" w:hAnsi="Arial" w:cs="Arial"/>
              </w:rPr>
              <w:t>The Classification Hierarchy</w:t>
            </w:r>
          </w:p>
        </w:tc>
        <w:tc>
          <w:tcPr>
            <w:tcW w:w="1152" w:type="dxa"/>
            <w:shd w:val="clear" w:color="auto" w:fill="auto"/>
          </w:tcPr>
          <w:p w:rsidR="007033C4" w:rsidRPr="00D82ED7" w:rsidRDefault="0025024C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202–</w:t>
            </w:r>
            <w:r w:rsidR="00BB63FA" w:rsidRPr="00D82ED7"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7033C4" w:rsidRPr="00D82ED7" w:rsidRDefault="007033C4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033C4" w:rsidRPr="00D82ED7" w:rsidRDefault="008007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design in creation</w:t>
            </w:r>
          </w:p>
        </w:tc>
      </w:tr>
      <w:tr w:rsidR="007033C4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7033C4" w:rsidRPr="00D82ED7" w:rsidRDefault="007033C4" w:rsidP="003D24F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7033C4" w:rsidRPr="00D82ED7" w:rsidRDefault="007033C4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9.2</w:t>
            </w:r>
            <w:r w:rsidR="000D3B1E" w:rsidRPr="00D82ED7">
              <w:rPr>
                <w:rFonts w:ascii="Arial" w:hAnsi="Arial" w:cs="Arial"/>
              </w:rPr>
              <w:t xml:space="preserve"> </w:t>
            </w:r>
            <w:r w:rsidR="00E45FBB" w:rsidRPr="00D82ED7">
              <w:rPr>
                <w:rFonts w:ascii="Arial" w:hAnsi="Arial" w:cs="Arial"/>
              </w:rPr>
              <w:t>Scientific Names</w:t>
            </w:r>
          </w:p>
        </w:tc>
        <w:tc>
          <w:tcPr>
            <w:tcW w:w="1152" w:type="dxa"/>
            <w:shd w:val="clear" w:color="auto" w:fill="auto"/>
          </w:tcPr>
          <w:p w:rsidR="007033C4" w:rsidRPr="00D82ED7" w:rsidRDefault="002643E9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209</w:t>
            </w:r>
            <w:r w:rsidR="00CA745B" w:rsidRPr="00D82ED7">
              <w:rPr>
                <w:rFonts w:ascii="Arial" w:hAnsi="Arial" w:cs="Arial"/>
              </w:rPr>
              <w:t>–</w:t>
            </w:r>
            <w:r w:rsidR="00757D1F" w:rsidRPr="00D82ED7">
              <w:rPr>
                <w:rFonts w:ascii="Arial" w:hAnsi="Arial" w:cs="Arial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7033C4" w:rsidRPr="00D82ED7" w:rsidRDefault="007033C4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033C4" w:rsidRPr="00D82ED7" w:rsidRDefault="007033C4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70214B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70214B" w:rsidRPr="00D82ED7" w:rsidRDefault="003C39CF" w:rsidP="0070214B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56</w:t>
            </w:r>
          </w:p>
        </w:tc>
        <w:tc>
          <w:tcPr>
            <w:tcW w:w="1656" w:type="dxa"/>
            <w:shd w:val="clear" w:color="auto" w:fill="auto"/>
          </w:tcPr>
          <w:p w:rsidR="0070214B" w:rsidRPr="00D82ED7" w:rsidRDefault="0070214B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9.3</w:t>
            </w:r>
            <w:r w:rsidR="000D3B1E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Species</w:t>
            </w:r>
          </w:p>
        </w:tc>
        <w:tc>
          <w:tcPr>
            <w:tcW w:w="1152" w:type="dxa"/>
            <w:shd w:val="clear" w:color="auto" w:fill="auto"/>
          </w:tcPr>
          <w:p w:rsidR="0070214B" w:rsidRPr="00D82ED7" w:rsidRDefault="00904E21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212–</w:t>
            </w:r>
            <w:r w:rsidR="00B25339" w:rsidRPr="00D82ED7">
              <w:rPr>
                <w:rFonts w:ascii="Arial" w:hAnsi="Arial" w:cs="Arial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70214B" w:rsidRPr="00D82ED7" w:rsidRDefault="0070214B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0214B" w:rsidRPr="00D82ED7" w:rsidRDefault="00683F2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design in creation</w:t>
            </w:r>
          </w:p>
          <w:p w:rsidR="00683F28" w:rsidRPr="00D82ED7" w:rsidRDefault="00683F2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Creationist view of speciation</w:t>
            </w:r>
          </w:p>
        </w:tc>
      </w:tr>
      <w:tr w:rsidR="0070214B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70214B" w:rsidRPr="00D82ED7" w:rsidRDefault="0070214B" w:rsidP="003D24F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70214B" w:rsidRPr="00D82ED7" w:rsidRDefault="0070214B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9.4</w:t>
            </w:r>
            <w:r w:rsidR="000D3B1E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Biblical Kind</w:t>
            </w:r>
          </w:p>
        </w:tc>
        <w:tc>
          <w:tcPr>
            <w:tcW w:w="1152" w:type="dxa"/>
            <w:shd w:val="clear" w:color="auto" w:fill="auto"/>
          </w:tcPr>
          <w:p w:rsidR="0070214B" w:rsidRPr="00D82ED7" w:rsidRDefault="00655AFF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21</w:t>
            </w:r>
            <w:r w:rsidR="00C748EF" w:rsidRPr="00D82ED7">
              <w:rPr>
                <w:rFonts w:ascii="Arial" w:hAnsi="Arial" w:cs="Arial"/>
              </w:rPr>
              <w:t>7</w:t>
            </w:r>
            <w:r w:rsidRPr="00D82ED7">
              <w:rPr>
                <w:rFonts w:ascii="Arial" w:hAnsi="Arial" w:cs="Arial"/>
              </w:rPr>
              <w:t>–</w:t>
            </w:r>
            <w:r w:rsidR="00FE70F6" w:rsidRPr="00D82ED7">
              <w:rPr>
                <w:rFonts w:ascii="Arial" w:hAnsi="Arial" w:cs="Arial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70214B" w:rsidRPr="00D82ED7" w:rsidRDefault="0070214B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0214B" w:rsidRPr="00D82ED7" w:rsidRDefault="0039749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Noah’s Flood and the biblical kind</w:t>
            </w:r>
          </w:p>
          <w:p w:rsidR="0039749A" w:rsidRPr="00D82ED7" w:rsidRDefault="00294BA8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design in creation</w:t>
            </w:r>
          </w:p>
          <w:p w:rsidR="00294BA8" w:rsidRPr="00D82ED7" w:rsidRDefault="00DF100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Importance of evaluating things based on Scripture</w:t>
            </w:r>
          </w:p>
        </w:tc>
      </w:tr>
      <w:tr w:rsidR="003D24F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D24F6" w:rsidRPr="00D82ED7" w:rsidRDefault="003C39CF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57</w:t>
            </w:r>
          </w:p>
        </w:tc>
        <w:tc>
          <w:tcPr>
            <w:tcW w:w="1656" w:type="dxa"/>
            <w:shd w:val="clear" w:color="auto" w:fill="auto"/>
          </w:tcPr>
          <w:p w:rsidR="003D24F6" w:rsidRPr="00D82ED7" w:rsidRDefault="003D24F6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3D24F6" w:rsidRPr="00D82ED7" w:rsidRDefault="003D24F6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7B4FBA" w:rsidRPr="00D82ED7" w:rsidRDefault="007B4FB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9</w:t>
            </w:r>
            <w:r w:rsidR="000D3B1E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The Use of Biological Keys</w:t>
            </w:r>
          </w:p>
        </w:tc>
        <w:tc>
          <w:tcPr>
            <w:tcW w:w="3780" w:type="dxa"/>
            <w:shd w:val="clear" w:color="auto" w:fill="auto"/>
          </w:tcPr>
          <w:p w:rsidR="003D24F6" w:rsidRPr="00D82ED7" w:rsidRDefault="003D24F6" w:rsidP="003D24F6">
            <w:pPr>
              <w:pStyle w:val="tabletextw"/>
              <w:rPr>
                <w:rFonts w:ascii="Arial" w:hAnsi="Arial" w:cs="Arial"/>
              </w:rPr>
            </w:pPr>
          </w:p>
        </w:tc>
      </w:tr>
      <w:tr w:rsidR="003D24F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D24F6" w:rsidRPr="00D82ED7" w:rsidRDefault="003C39CF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3D24F6" w:rsidRPr="00D82ED7" w:rsidRDefault="003D24F6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9 Review</w:t>
            </w:r>
          </w:p>
        </w:tc>
      </w:tr>
      <w:tr w:rsidR="003D24F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D24F6" w:rsidRPr="00D82ED7" w:rsidRDefault="003C4764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</w:t>
            </w:r>
            <w:r w:rsidR="003C39CF" w:rsidRPr="00D82ED7">
              <w:rPr>
                <w:rFonts w:ascii="Arial" w:hAnsi="Arial" w:cs="Arial"/>
              </w:rPr>
              <w:t>9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3D24F6" w:rsidRPr="00D82ED7" w:rsidRDefault="003D24F6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9 Test</w:t>
            </w:r>
          </w:p>
        </w:tc>
      </w:tr>
      <w:tr w:rsidR="003D24F6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3D24F6" w:rsidRPr="00D82ED7" w:rsidRDefault="003D24F6" w:rsidP="003D24F6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10: Bacteria and Viruses</w:t>
            </w:r>
          </w:p>
        </w:tc>
      </w:tr>
      <w:tr w:rsidR="002A7719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2A7719" w:rsidRPr="00D82ED7" w:rsidRDefault="002A7719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60–61</w:t>
            </w:r>
          </w:p>
        </w:tc>
        <w:tc>
          <w:tcPr>
            <w:tcW w:w="1656" w:type="dxa"/>
            <w:shd w:val="clear" w:color="auto" w:fill="auto"/>
          </w:tcPr>
          <w:p w:rsidR="002A7719" w:rsidRPr="00D82ED7" w:rsidRDefault="002A7719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10.1 Bacterial Classification and Morphology</w:t>
            </w:r>
          </w:p>
        </w:tc>
        <w:tc>
          <w:tcPr>
            <w:tcW w:w="1152" w:type="dxa"/>
            <w:shd w:val="clear" w:color="auto" w:fill="auto"/>
          </w:tcPr>
          <w:p w:rsidR="002A7719" w:rsidRPr="00D82ED7" w:rsidRDefault="002A7719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221–26</w:t>
            </w:r>
          </w:p>
        </w:tc>
        <w:tc>
          <w:tcPr>
            <w:tcW w:w="2340" w:type="dxa"/>
            <w:shd w:val="clear" w:color="auto" w:fill="auto"/>
          </w:tcPr>
          <w:p w:rsidR="002A7719" w:rsidRPr="00D82ED7" w:rsidRDefault="002A7719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A7719" w:rsidRPr="00D82ED7" w:rsidRDefault="002A7719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Evidence of </w:t>
            </w:r>
            <w:r w:rsidR="00B172BE" w:rsidRPr="00D82ED7">
              <w:rPr>
                <w:rFonts w:ascii="Arial" w:hAnsi="Arial" w:cs="Arial"/>
              </w:rPr>
              <w:t>detail</w:t>
            </w:r>
            <w:r w:rsidRPr="00D82ED7">
              <w:rPr>
                <w:rFonts w:ascii="Arial" w:hAnsi="Arial" w:cs="Arial"/>
              </w:rPr>
              <w:t xml:space="preserve"> in</w:t>
            </w:r>
            <w:r w:rsidR="00B172BE" w:rsidRPr="00D82ED7">
              <w:rPr>
                <w:rFonts w:ascii="Arial" w:hAnsi="Arial" w:cs="Arial"/>
              </w:rPr>
              <w:t xml:space="preserve"> God’s</w:t>
            </w:r>
            <w:r w:rsidRPr="00D82ED7">
              <w:rPr>
                <w:rFonts w:ascii="Arial" w:hAnsi="Arial" w:cs="Arial"/>
              </w:rPr>
              <w:t xml:space="preserve"> creation</w:t>
            </w:r>
          </w:p>
        </w:tc>
      </w:tr>
      <w:tr w:rsidR="002A7719" w:rsidRPr="00D82ED7">
        <w:trPr>
          <w:cantSplit/>
        </w:trPr>
        <w:tc>
          <w:tcPr>
            <w:tcW w:w="11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719" w:rsidRPr="00D82ED7" w:rsidRDefault="002A7719" w:rsidP="003D24F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2A7719" w:rsidRPr="00D82ED7" w:rsidRDefault="002A7719" w:rsidP="005A73E4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10.2 Bacterial Reproduction and Growth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2A7719" w:rsidRPr="00D82ED7" w:rsidRDefault="002A7719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226–32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2A7719" w:rsidRPr="00D82ED7" w:rsidRDefault="002A7719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A7719" w:rsidRPr="00D82ED7" w:rsidRDefault="002A7719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Creationism and accelerated mutation rates</w:t>
            </w:r>
          </w:p>
          <w:p w:rsidR="002A7719" w:rsidRPr="00D82ED7" w:rsidRDefault="002A7719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design in creation</w:t>
            </w:r>
          </w:p>
        </w:tc>
      </w:tr>
      <w:tr w:rsidR="008E368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8E3687" w:rsidRPr="00D82ED7" w:rsidRDefault="008E3687" w:rsidP="003D24F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8E3687" w:rsidRPr="00D82ED7" w:rsidRDefault="008E3687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10.3</w:t>
            </w:r>
            <w:r w:rsidR="000D3B1E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Virology</w:t>
            </w:r>
          </w:p>
        </w:tc>
        <w:tc>
          <w:tcPr>
            <w:tcW w:w="1152" w:type="dxa"/>
            <w:shd w:val="clear" w:color="auto" w:fill="auto"/>
          </w:tcPr>
          <w:p w:rsidR="008E3687" w:rsidRPr="00D82ED7" w:rsidRDefault="008E3687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232–</w:t>
            </w:r>
            <w:r w:rsidR="00461EB1" w:rsidRPr="00D82ED7">
              <w:rPr>
                <w:rFonts w:ascii="Arial" w:hAnsi="Arial" w:cs="Arial"/>
              </w:rPr>
              <w:t>3</w:t>
            </w:r>
            <w:r w:rsidR="00E54F03" w:rsidRPr="00D82ED7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8E3687" w:rsidRPr="00D82ED7" w:rsidRDefault="008E3687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E3687" w:rsidRPr="00D82ED7" w:rsidRDefault="008E368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3D24F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D24F6" w:rsidRPr="00D82ED7" w:rsidRDefault="003C39CF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62</w:t>
            </w:r>
          </w:p>
        </w:tc>
        <w:tc>
          <w:tcPr>
            <w:tcW w:w="1656" w:type="dxa"/>
            <w:shd w:val="clear" w:color="auto" w:fill="auto"/>
          </w:tcPr>
          <w:p w:rsidR="003D24F6" w:rsidRPr="00D82ED7" w:rsidRDefault="003D24F6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3D24F6" w:rsidRPr="00D82ED7" w:rsidRDefault="003D24F6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3566A" w:rsidRPr="00D82ED7" w:rsidRDefault="0053566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10a</w:t>
            </w:r>
            <w:r w:rsidR="000D3B1E" w:rsidRPr="00D82ED7">
              <w:rPr>
                <w:rFonts w:ascii="Arial" w:hAnsi="Arial" w:cs="Arial"/>
              </w:rPr>
              <w:t xml:space="preserve"> </w:t>
            </w:r>
            <w:r w:rsidR="00A92D02" w:rsidRPr="00D82ED7">
              <w:rPr>
                <w:rFonts w:ascii="Arial" w:hAnsi="Arial" w:cs="Arial"/>
              </w:rPr>
              <w:t>Bacterial Basics</w:t>
            </w:r>
          </w:p>
          <w:p w:rsidR="00642A88" w:rsidRPr="00D82ED7" w:rsidRDefault="0053566A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Lab 10b </w:t>
            </w:r>
            <w:r w:rsidR="000D3B1E" w:rsidRPr="00D82ED7">
              <w:rPr>
                <w:rFonts w:ascii="Arial" w:hAnsi="Arial" w:cs="Arial"/>
              </w:rPr>
              <w:t xml:space="preserve">Bacteria and Antibiotics </w:t>
            </w:r>
            <w:r w:rsidRPr="00D82ED7">
              <w:rPr>
                <w:rStyle w:val="italic"/>
                <w:rFonts w:ascii="Arial" w:hAnsi="Arial" w:cs="Arial"/>
              </w:rPr>
              <w:t>or</w:t>
            </w:r>
            <w:r w:rsidRPr="00D82ED7">
              <w:rPr>
                <w:rFonts w:ascii="Arial" w:hAnsi="Arial" w:cs="Arial"/>
              </w:rPr>
              <w:t xml:space="preserve"> Lab 10c</w:t>
            </w:r>
            <w:r w:rsidR="000D3B1E" w:rsidRPr="00D82ED7">
              <w:rPr>
                <w:rFonts w:ascii="Arial" w:hAnsi="Arial" w:cs="Arial"/>
              </w:rPr>
              <w:t xml:space="preserve"> Epidemic </w:t>
            </w:r>
            <w:r w:rsidR="006542C0" w:rsidRPr="00D82ED7">
              <w:rPr>
                <w:rFonts w:ascii="Arial" w:hAnsi="Arial" w:cs="Arial"/>
              </w:rPr>
              <w:t>Alert</w:t>
            </w:r>
          </w:p>
        </w:tc>
        <w:tc>
          <w:tcPr>
            <w:tcW w:w="3780" w:type="dxa"/>
            <w:shd w:val="clear" w:color="auto" w:fill="auto"/>
          </w:tcPr>
          <w:p w:rsidR="003D24F6" w:rsidRPr="00D82ED7" w:rsidRDefault="003D24F6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F27614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F27614" w:rsidRPr="00D82ED7" w:rsidRDefault="003C39CF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63</w:t>
            </w:r>
          </w:p>
        </w:tc>
        <w:tc>
          <w:tcPr>
            <w:tcW w:w="1656" w:type="dxa"/>
            <w:shd w:val="clear" w:color="auto" w:fill="auto"/>
          </w:tcPr>
          <w:p w:rsidR="00F27614" w:rsidRPr="00D82ED7" w:rsidRDefault="00F27614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10.3 </w:t>
            </w:r>
            <w:r w:rsidR="00F52D29" w:rsidRPr="00D82ED7">
              <w:rPr>
                <w:rFonts w:ascii="Arial" w:hAnsi="Arial" w:cs="Arial"/>
              </w:rPr>
              <w:t>Virology</w:t>
            </w:r>
            <w:r w:rsidR="000D3B1E" w:rsidRPr="00D82ED7">
              <w:rPr>
                <w:rFonts w:ascii="Arial" w:hAnsi="Arial" w:cs="Arial"/>
              </w:rPr>
              <w:t xml:space="preserve"> (cont’d)</w:t>
            </w:r>
          </w:p>
        </w:tc>
        <w:tc>
          <w:tcPr>
            <w:tcW w:w="1152" w:type="dxa"/>
            <w:shd w:val="clear" w:color="auto" w:fill="auto"/>
          </w:tcPr>
          <w:p w:rsidR="00F27614" w:rsidRPr="00D82ED7" w:rsidRDefault="00E54F03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235–38</w:t>
            </w:r>
          </w:p>
        </w:tc>
        <w:tc>
          <w:tcPr>
            <w:tcW w:w="2340" w:type="dxa"/>
            <w:shd w:val="clear" w:color="auto" w:fill="auto"/>
          </w:tcPr>
          <w:p w:rsidR="00F27614" w:rsidRPr="00D82ED7" w:rsidRDefault="00F27614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27614" w:rsidRPr="00D82ED7" w:rsidRDefault="00C0554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Evolutionary bias in the search for the “first living thing”</w:t>
            </w:r>
          </w:p>
        </w:tc>
      </w:tr>
      <w:tr w:rsidR="00F27614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F27614" w:rsidRPr="00D82ED7" w:rsidRDefault="00F27614" w:rsidP="003D24F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F27614" w:rsidRPr="00D82ED7" w:rsidRDefault="00F27614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10.4</w:t>
            </w:r>
            <w:r w:rsidR="00FB314B" w:rsidRPr="00D82ED7">
              <w:rPr>
                <w:rFonts w:ascii="Arial" w:hAnsi="Arial" w:cs="Arial"/>
              </w:rPr>
              <w:t xml:space="preserve"> </w:t>
            </w:r>
            <w:r w:rsidR="00B01B30" w:rsidRPr="00D82ED7">
              <w:rPr>
                <w:rFonts w:ascii="Arial" w:hAnsi="Arial" w:cs="Arial"/>
              </w:rPr>
              <w:t>Viral Diseases</w:t>
            </w:r>
          </w:p>
        </w:tc>
        <w:tc>
          <w:tcPr>
            <w:tcW w:w="1152" w:type="dxa"/>
            <w:shd w:val="clear" w:color="auto" w:fill="auto"/>
          </w:tcPr>
          <w:p w:rsidR="00F27614" w:rsidRPr="00D82ED7" w:rsidRDefault="00B01B30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238–</w:t>
            </w:r>
            <w:r w:rsidR="00932FF4" w:rsidRPr="00D82ED7">
              <w:rPr>
                <w:rFonts w:ascii="Arial" w:hAnsi="Arial" w:cs="Arial"/>
              </w:rPr>
              <w:t>40</w:t>
            </w:r>
          </w:p>
        </w:tc>
        <w:tc>
          <w:tcPr>
            <w:tcW w:w="2340" w:type="dxa"/>
            <w:shd w:val="clear" w:color="auto" w:fill="auto"/>
          </w:tcPr>
          <w:p w:rsidR="00F27614" w:rsidRPr="00D82ED7" w:rsidRDefault="00F27614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27614" w:rsidRPr="00D82ED7" w:rsidRDefault="00F27614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241D0C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241D0C" w:rsidRPr="00D82ED7" w:rsidRDefault="003C39CF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64</w:t>
            </w:r>
            <w:r w:rsidR="00241D0C" w:rsidRPr="00D82ED7">
              <w:rPr>
                <w:rFonts w:ascii="Arial" w:hAnsi="Arial" w:cs="Arial"/>
              </w:rPr>
              <w:t>–</w:t>
            </w:r>
            <w:r w:rsidRPr="00D82ED7">
              <w:rPr>
                <w:rFonts w:ascii="Arial" w:hAnsi="Arial" w:cs="Arial"/>
              </w:rPr>
              <w:t>65</w:t>
            </w:r>
          </w:p>
        </w:tc>
        <w:tc>
          <w:tcPr>
            <w:tcW w:w="1656" w:type="dxa"/>
            <w:shd w:val="clear" w:color="auto" w:fill="auto"/>
          </w:tcPr>
          <w:p w:rsidR="00241D0C" w:rsidRPr="00D82ED7" w:rsidRDefault="00241D0C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10.5</w:t>
            </w:r>
            <w:r w:rsidR="00FB314B" w:rsidRPr="00D82ED7">
              <w:rPr>
                <w:rFonts w:ascii="Arial" w:hAnsi="Arial" w:cs="Arial"/>
              </w:rPr>
              <w:t xml:space="preserve"> </w:t>
            </w:r>
            <w:r w:rsidR="00F55E2C" w:rsidRPr="00D82ED7">
              <w:rPr>
                <w:rFonts w:ascii="Arial" w:hAnsi="Arial" w:cs="Arial"/>
              </w:rPr>
              <w:t>Infectious Disease</w:t>
            </w:r>
          </w:p>
        </w:tc>
        <w:tc>
          <w:tcPr>
            <w:tcW w:w="1152" w:type="dxa"/>
            <w:shd w:val="clear" w:color="auto" w:fill="auto"/>
          </w:tcPr>
          <w:p w:rsidR="00241D0C" w:rsidRPr="00D82ED7" w:rsidRDefault="005F0771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240–</w:t>
            </w:r>
            <w:r w:rsidR="002F3494" w:rsidRPr="00D82ED7">
              <w:rPr>
                <w:rFonts w:ascii="Arial" w:hAnsi="Arial" w:cs="Arial"/>
              </w:rPr>
              <w:t>45</w:t>
            </w:r>
          </w:p>
        </w:tc>
        <w:tc>
          <w:tcPr>
            <w:tcW w:w="2340" w:type="dxa"/>
            <w:shd w:val="clear" w:color="auto" w:fill="auto"/>
          </w:tcPr>
          <w:p w:rsidR="00241D0C" w:rsidRPr="00D82ED7" w:rsidRDefault="00241D0C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41D0C" w:rsidRPr="00D82ED7" w:rsidRDefault="005F0771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Disease as a result of the Fall and Curse</w:t>
            </w:r>
          </w:p>
          <w:p w:rsidR="005F0771" w:rsidRPr="00D82ED7" w:rsidRDefault="006847AF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Disease as a means of grace</w:t>
            </w:r>
          </w:p>
          <w:p w:rsidR="00C91824" w:rsidRPr="00D82ED7" w:rsidRDefault="00C918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Christ’s miracles of healing</w:t>
            </w:r>
          </w:p>
          <w:p w:rsidR="00C91824" w:rsidRPr="00D82ED7" w:rsidRDefault="00C9182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Helping those who suffer from disease</w:t>
            </w:r>
          </w:p>
          <w:p w:rsidR="008C070E" w:rsidRPr="00D82ED7" w:rsidRDefault="008C070E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Leprosy in Bible times</w:t>
            </w:r>
          </w:p>
          <w:p w:rsidR="00B162B4" w:rsidRPr="00D82ED7" w:rsidRDefault="00B162B4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Disease and God’s providence</w:t>
            </w:r>
          </w:p>
        </w:tc>
      </w:tr>
      <w:tr w:rsidR="00241D0C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241D0C" w:rsidRPr="00D82ED7" w:rsidRDefault="00241D0C" w:rsidP="003D24F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241D0C" w:rsidRPr="00D82ED7" w:rsidRDefault="00241D0C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10.6</w:t>
            </w:r>
            <w:r w:rsidR="00FB314B" w:rsidRPr="00D82ED7">
              <w:rPr>
                <w:rFonts w:ascii="Arial" w:hAnsi="Arial" w:cs="Arial"/>
              </w:rPr>
              <w:t xml:space="preserve"> </w:t>
            </w:r>
            <w:r w:rsidR="009D701B" w:rsidRPr="00D82ED7">
              <w:rPr>
                <w:rFonts w:ascii="Arial" w:hAnsi="Arial" w:cs="Arial"/>
              </w:rPr>
              <w:t>Defense Against Infectious Disease</w:t>
            </w:r>
          </w:p>
        </w:tc>
        <w:tc>
          <w:tcPr>
            <w:tcW w:w="1152" w:type="dxa"/>
            <w:shd w:val="clear" w:color="auto" w:fill="auto"/>
          </w:tcPr>
          <w:p w:rsidR="00241D0C" w:rsidRPr="00D82ED7" w:rsidRDefault="009D701B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245–</w:t>
            </w:r>
            <w:r w:rsidR="0063129E" w:rsidRPr="00D82ED7">
              <w:rPr>
                <w:rFonts w:ascii="Arial" w:hAnsi="Arial" w:cs="Arial"/>
              </w:rPr>
              <w:t>50</w:t>
            </w:r>
          </w:p>
        </w:tc>
        <w:tc>
          <w:tcPr>
            <w:tcW w:w="2340" w:type="dxa"/>
            <w:shd w:val="clear" w:color="auto" w:fill="auto"/>
          </w:tcPr>
          <w:p w:rsidR="00241D0C" w:rsidRPr="00D82ED7" w:rsidRDefault="00241D0C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41D0C" w:rsidRPr="00D82ED7" w:rsidRDefault="006601A2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The body’s defenses against disease as evidence of God’s loving care for His creation and </w:t>
            </w:r>
            <w:r w:rsidR="003A066B" w:rsidRPr="00D82ED7">
              <w:rPr>
                <w:rFonts w:ascii="Arial" w:hAnsi="Arial" w:cs="Arial"/>
              </w:rPr>
              <w:t xml:space="preserve">as </w:t>
            </w:r>
            <w:r w:rsidRPr="00D82ED7">
              <w:rPr>
                <w:rFonts w:ascii="Arial" w:hAnsi="Arial" w:cs="Arial"/>
              </w:rPr>
              <w:t>evidence against evolution</w:t>
            </w:r>
          </w:p>
        </w:tc>
      </w:tr>
      <w:tr w:rsidR="00241D0C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241D0C" w:rsidRPr="00D82ED7" w:rsidRDefault="00241D0C" w:rsidP="003D24F6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241D0C" w:rsidRPr="00D82ED7" w:rsidRDefault="00241D0C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10.7</w:t>
            </w:r>
            <w:r w:rsidR="00FB314B" w:rsidRPr="00D82ED7">
              <w:rPr>
                <w:rFonts w:ascii="Arial" w:hAnsi="Arial" w:cs="Arial"/>
              </w:rPr>
              <w:t xml:space="preserve"> </w:t>
            </w:r>
            <w:r w:rsidR="00004ACD" w:rsidRPr="00D82ED7">
              <w:rPr>
                <w:rFonts w:ascii="Arial" w:hAnsi="Arial" w:cs="Arial"/>
              </w:rPr>
              <w:t>Disorders</w:t>
            </w:r>
          </w:p>
        </w:tc>
        <w:tc>
          <w:tcPr>
            <w:tcW w:w="1152" w:type="dxa"/>
            <w:shd w:val="clear" w:color="auto" w:fill="auto"/>
          </w:tcPr>
          <w:p w:rsidR="00241D0C" w:rsidRPr="00D82ED7" w:rsidRDefault="000922FE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250–</w:t>
            </w:r>
            <w:r w:rsidR="009D1D6A" w:rsidRPr="00D82ED7">
              <w:rPr>
                <w:rFonts w:ascii="Arial" w:hAnsi="Arial" w:cs="Arial"/>
              </w:rPr>
              <w:t>54</w:t>
            </w:r>
          </w:p>
        </w:tc>
        <w:tc>
          <w:tcPr>
            <w:tcW w:w="2340" w:type="dxa"/>
            <w:shd w:val="clear" w:color="auto" w:fill="auto"/>
          </w:tcPr>
          <w:p w:rsidR="00241D0C" w:rsidRPr="00D82ED7" w:rsidRDefault="00241D0C" w:rsidP="003D24F6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41D0C" w:rsidRPr="00D82ED7" w:rsidRDefault="00054E71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perspective on aging and death</w:t>
            </w:r>
          </w:p>
          <w:p w:rsidR="00054E71" w:rsidRPr="00D82ED7" w:rsidRDefault="00D5443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Future glorified body </w:t>
            </w:r>
            <w:r w:rsidR="009451BF" w:rsidRPr="00D82ED7">
              <w:rPr>
                <w:rFonts w:ascii="Arial" w:hAnsi="Arial" w:cs="Arial"/>
              </w:rPr>
              <w:t xml:space="preserve">and eternal life for </w:t>
            </w:r>
            <w:r w:rsidRPr="00D82ED7">
              <w:rPr>
                <w:rFonts w:ascii="Arial" w:hAnsi="Arial" w:cs="Arial"/>
              </w:rPr>
              <w:t>believers</w:t>
            </w:r>
          </w:p>
          <w:p w:rsidR="00D54437" w:rsidRPr="00D82ED7" w:rsidRDefault="007D3175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power over life and death</w:t>
            </w:r>
          </w:p>
          <w:p w:rsidR="00B55C1C" w:rsidRPr="00D82ED7" w:rsidRDefault="009807EC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Christ’s victory over physical and spiritual death</w:t>
            </w:r>
          </w:p>
        </w:tc>
      </w:tr>
      <w:tr w:rsidR="003D24F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D24F6" w:rsidRPr="00D82ED7" w:rsidRDefault="003C39CF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66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3D24F6" w:rsidRPr="00D82ED7" w:rsidRDefault="003D24F6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</w:t>
            </w:r>
            <w:r w:rsidR="00964377" w:rsidRPr="00D82ED7">
              <w:rPr>
                <w:rFonts w:ascii="Arial" w:hAnsi="Arial" w:cs="Arial"/>
              </w:rPr>
              <w:t>0</w:t>
            </w:r>
            <w:r w:rsidRPr="00D82ED7">
              <w:rPr>
                <w:rFonts w:ascii="Arial" w:hAnsi="Arial" w:cs="Arial"/>
              </w:rPr>
              <w:t xml:space="preserve"> Review</w:t>
            </w:r>
          </w:p>
        </w:tc>
      </w:tr>
      <w:tr w:rsidR="003D24F6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3D24F6" w:rsidRPr="00D82ED7" w:rsidRDefault="003C39CF" w:rsidP="003D24F6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67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3D24F6" w:rsidRPr="00D82ED7" w:rsidRDefault="003D24F6" w:rsidP="003D24F6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</w:t>
            </w:r>
            <w:r w:rsidR="00964377" w:rsidRPr="00D82ED7">
              <w:rPr>
                <w:rFonts w:ascii="Arial" w:hAnsi="Arial" w:cs="Arial"/>
              </w:rPr>
              <w:t>0</w:t>
            </w:r>
            <w:r w:rsidRPr="00D82ED7">
              <w:rPr>
                <w:rFonts w:ascii="Arial" w:hAnsi="Arial" w:cs="Arial"/>
              </w:rPr>
              <w:t xml:space="preserve"> Test</w:t>
            </w:r>
          </w:p>
        </w:tc>
      </w:tr>
      <w:tr w:rsidR="0096437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64377" w:rsidRPr="00D82ED7" w:rsidRDefault="00964377" w:rsidP="00964377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11: The Kingdom Protista</w:t>
            </w:r>
          </w:p>
        </w:tc>
      </w:tr>
      <w:tr w:rsidR="00D96A4F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D96A4F" w:rsidRPr="00D82ED7" w:rsidRDefault="003C39CF" w:rsidP="00964377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68</w:t>
            </w:r>
            <w:r w:rsidR="00D96A4F" w:rsidRPr="00D82ED7">
              <w:rPr>
                <w:rFonts w:ascii="Arial" w:hAnsi="Arial" w:cs="Arial"/>
              </w:rPr>
              <w:t>–</w:t>
            </w:r>
            <w:r w:rsidRPr="00D82ED7">
              <w:rPr>
                <w:rFonts w:ascii="Arial" w:hAnsi="Arial" w:cs="Arial"/>
              </w:rPr>
              <w:t>69</w:t>
            </w:r>
          </w:p>
        </w:tc>
        <w:tc>
          <w:tcPr>
            <w:tcW w:w="1656" w:type="dxa"/>
            <w:shd w:val="clear" w:color="auto" w:fill="auto"/>
          </w:tcPr>
          <w:p w:rsidR="00D96A4F" w:rsidRPr="00D82ED7" w:rsidRDefault="00D96A4F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11.1</w:t>
            </w:r>
            <w:r w:rsidR="003C0042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General Characteristics (of Protozoans)</w:t>
            </w:r>
          </w:p>
        </w:tc>
        <w:tc>
          <w:tcPr>
            <w:tcW w:w="1152" w:type="dxa"/>
            <w:shd w:val="clear" w:color="auto" w:fill="auto"/>
          </w:tcPr>
          <w:p w:rsidR="00D96A4F" w:rsidRPr="00D82ED7" w:rsidRDefault="00D96A4F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255–56</w:t>
            </w:r>
          </w:p>
        </w:tc>
        <w:tc>
          <w:tcPr>
            <w:tcW w:w="2340" w:type="dxa"/>
            <w:shd w:val="clear" w:color="auto" w:fill="auto"/>
          </w:tcPr>
          <w:p w:rsidR="00D96A4F" w:rsidRPr="00D82ED7" w:rsidRDefault="00D96A4F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96A4F" w:rsidRPr="00D82ED7" w:rsidRDefault="008B1CE3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Creation of protozoans</w:t>
            </w:r>
          </w:p>
        </w:tc>
      </w:tr>
      <w:tr w:rsidR="00D96A4F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D96A4F" w:rsidRPr="00D82ED7" w:rsidRDefault="00D96A4F" w:rsidP="00964377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D96A4F" w:rsidRPr="00D82ED7" w:rsidRDefault="00D96A4F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11.2</w:t>
            </w:r>
            <w:r w:rsidR="003C0042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Protozoan Classification</w:t>
            </w:r>
          </w:p>
        </w:tc>
        <w:tc>
          <w:tcPr>
            <w:tcW w:w="1152" w:type="dxa"/>
            <w:shd w:val="clear" w:color="auto" w:fill="auto"/>
          </w:tcPr>
          <w:p w:rsidR="00D96A4F" w:rsidRPr="00D82ED7" w:rsidRDefault="00D96A4F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257–63</w:t>
            </w:r>
          </w:p>
        </w:tc>
        <w:tc>
          <w:tcPr>
            <w:tcW w:w="2340" w:type="dxa"/>
            <w:shd w:val="clear" w:color="auto" w:fill="auto"/>
          </w:tcPr>
          <w:p w:rsidR="00D96A4F" w:rsidRPr="00D82ED7" w:rsidRDefault="00D96A4F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96A4F" w:rsidRPr="00D82ED7" w:rsidRDefault="00D96A4F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D96A4F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D96A4F" w:rsidRPr="00D82ED7" w:rsidRDefault="00D96A4F" w:rsidP="00964377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D96A4F" w:rsidRPr="00D82ED7" w:rsidRDefault="00D96A4F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11.3</w:t>
            </w:r>
            <w:r w:rsidR="003C0042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General Characteristics (of Algae)</w:t>
            </w:r>
          </w:p>
        </w:tc>
        <w:tc>
          <w:tcPr>
            <w:tcW w:w="1152" w:type="dxa"/>
            <w:shd w:val="clear" w:color="auto" w:fill="auto"/>
          </w:tcPr>
          <w:p w:rsidR="00D96A4F" w:rsidRPr="00D82ED7" w:rsidRDefault="00D96A4F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263–66</w:t>
            </w:r>
          </w:p>
        </w:tc>
        <w:tc>
          <w:tcPr>
            <w:tcW w:w="2340" w:type="dxa"/>
            <w:shd w:val="clear" w:color="auto" w:fill="auto"/>
          </w:tcPr>
          <w:p w:rsidR="00D96A4F" w:rsidRPr="00D82ED7" w:rsidRDefault="00D96A4F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96A4F" w:rsidRPr="00D82ED7" w:rsidRDefault="00D96A4F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6D4226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6D4226" w:rsidRPr="00D82ED7" w:rsidRDefault="003C39CF" w:rsidP="00964377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656" w:type="dxa"/>
            <w:shd w:val="clear" w:color="auto" w:fill="auto"/>
          </w:tcPr>
          <w:p w:rsidR="006D4226" w:rsidRPr="00D82ED7" w:rsidRDefault="006D4226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11.4</w:t>
            </w:r>
            <w:r w:rsidR="003C0042" w:rsidRPr="00D82ED7">
              <w:rPr>
                <w:rFonts w:ascii="Arial" w:hAnsi="Arial" w:cs="Arial"/>
              </w:rPr>
              <w:t xml:space="preserve"> </w:t>
            </w:r>
            <w:r w:rsidR="00B2097E" w:rsidRPr="00D82ED7">
              <w:rPr>
                <w:rFonts w:ascii="Arial" w:hAnsi="Arial" w:cs="Arial"/>
              </w:rPr>
              <w:t>Algal Classification</w:t>
            </w:r>
          </w:p>
        </w:tc>
        <w:tc>
          <w:tcPr>
            <w:tcW w:w="1152" w:type="dxa"/>
            <w:shd w:val="clear" w:color="auto" w:fill="auto"/>
          </w:tcPr>
          <w:p w:rsidR="006D4226" w:rsidRPr="00D82ED7" w:rsidRDefault="00B2097E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266–72</w:t>
            </w:r>
          </w:p>
        </w:tc>
        <w:tc>
          <w:tcPr>
            <w:tcW w:w="2340" w:type="dxa"/>
            <w:shd w:val="clear" w:color="auto" w:fill="auto"/>
          </w:tcPr>
          <w:p w:rsidR="006D4226" w:rsidRPr="00D82ED7" w:rsidRDefault="006D4226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D4226" w:rsidRPr="00D82ED7" w:rsidRDefault="004D6C79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The first plague of </w:t>
            </w:r>
            <w:smartTag w:uri="urn:schemas-microsoft-com:office:smarttags" w:element="country-region">
              <w:smartTag w:uri="urn:schemas-microsoft-com:office:smarttags" w:element="place">
                <w:r w:rsidRPr="00D82ED7">
                  <w:rPr>
                    <w:rFonts w:ascii="Arial" w:hAnsi="Arial" w:cs="Arial"/>
                  </w:rPr>
                  <w:t>Egypt</w:t>
                </w:r>
              </w:smartTag>
            </w:smartTag>
            <w:r w:rsidRPr="00D82ED7">
              <w:rPr>
                <w:rFonts w:ascii="Arial" w:hAnsi="Arial" w:cs="Arial"/>
              </w:rPr>
              <w:t xml:space="preserve"> and a biblical response to a modernist interpretation of Scripture</w:t>
            </w:r>
          </w:p>
        </w:tc>
      </w:tr>
      <w:tr w:rsidR="006D4226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6D4226" w:rsidRPr="00D82ED7" w:rsidRDefault="006D4226" w:rsidP="00964377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6D4226" w:rsidRPr="00D82ED7" w:rsidRDefault="006D4226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11.5</w:t>
            </w:r>
            <w:r w:rsidR="003C0042" w:rsidRPr="00D82ED7">
              <w:rPr>
                <w:rFonts w:ascii="Arial" w:hAnsi="Arial" w:cs="Arial"/>
              </w:rPr>
              <w:t xml:space="preserve"> </w:t>
            </w:r>
            <w:r w:rsidR="00B2097E" w:rsidRPr="00D82ED7">
              <w:rPr>
                <w:rFonts w:ascii="Arial" w:hAnsi="Arial" w:cs="Arial"/>
              </w:rPr>
              <w:t>The Water Molds</w:t>
            </w:r>
          </w:p>
        </w:tc>
        <w:tc>
          <w:tcPr>
            <w:tcW w:w="1152" w:type="dxa"/>
            <w:shd w:val="clear" w:color="auto" w:fill="auto"/>
          </w:tcPr>
          <w:p w:rsidR="006D4226" w:rsidRPr="00D82ED7" w:rsidRDefault="00B2097E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272–73</w:t>
            </w:r>
          </w:p>
        </w:tc>
        <w:tc>
          <w:tcPr>
            <w:tcW w:w="2340" w:type="dxa"/>
            <w:shd w:val="clear" w:color="auto" w:fill="auto"/>
          </w:tcPr>
          <w:p w:rsidR="006D4226" w:rsidRPr="00D82ED7" w:rsidRDefault="006D4226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D4226" w:rsidRPr="00D82ED7" w:rsidRDefault="006D4226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6D4226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6D4226" w:rsidRPr="00D82ED7" w:rsidRDefault="006D4226" w:rsidP="00964377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6D4226" w:rsidRPr="00D82ED7" w:rsidRDefault="006D4226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11.6</w:t>
            </w:r>
            <w:r w:rsidR="003C0042" w:rsidRPr="00D82ED7">
              <w:rPr>
                <w:rFonts w:ascii="Arial" w:hAnsi="Arial" w:cs="Arial"/>
              </w:rPr>
              <w:t xml:space="preserve"> </w:t>
            </w:r>
            <w:r w:rsidR="00B2097E" w:rsidRPr="00D82ED7">
              <w:rPr>
                <w:rFonts w:ascii="Arial" w:hAnsi="Arial" w:cs="Arial"/>
              </w:rPr>
              <w:t>The Slime Molds</w:t>
            </w:r>
          </w:p>
        </w:tc>
        <w:tc>
          <w:tcPr>
            <w:tcW w:w="1152" w:type="dxa"/>
            <w:shd w:val="clear" w:color="auto" w:fill="auto"/>
          </w:tcPr>
          <w:p w:rsidR="006D4226" w:rsidRPr="00D82ED7" w:rsidRDefault="00B2097E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273–74</w:t>
            </w:r>
          </w:p>
        </w:tc>
        <w:tc>
          <w:tcPr>
            <w:tcW w:w="2340" w:type="dxa"/>
            <w:shd w:val="clear" w:color="auto" w:fill="auto"/>
          </w:tcPr>
          <w:p w:rsidR="006D4226" w:rsidRPr="00D82ED7" w:rsidRDefault="006D4226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6D4226" w:rsidRPr="00D82ED7" w:rsidRDefault="006D4226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666CBC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666CBC" w:rsidRPr="00D82ED7" w:rsidRDefault="003C39CF" w:rsidP="00666CBC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71</w:t>
            </w:r>
            <w:r w:rsidR="00666CBC" w:rsidRPr="00D82ED7">
              <w:rPr>
                <w:rFonts w:ascii="Arial" w:hAnsi="Arial" w:cs="Arial"/>
              </w:rPr>
              <w:t>–</w:t>
            </w:r>
            <w:r w:rsidRPr="00D82ED7">
              <w:rPr>
                <w:rFonts w:ascii="Arial" w:hAnsi="Arial" w:cs="Arial"/>
              </w:rPr>
              <w:t>73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666CBC" w:rsidRPr="00D82ED7" w:rsidRDefault="00666CBC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666CBC" w:rsidRPr="00D82ED7" w:rsidRDefault="00666CBC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11</w:t>
            </w:r>
            <w:r w:rsidR="003C0042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Protista</w:t>
            </w:r>
          </w:p>
        </w:tc>
        <w:tc>
          <w:tcPr>
            <w:tcW w:w="3780" w:type="dxa"/>
            <w:shd w:val="clear" w:color="auto" w:fill="auto"/>
          </w:tcPr>
          <w:p w:rsidR="00666CBC" w:rsidRPr="00D82ED7" w:rsidRDefault="00666CBC" w:rsidP="00274BAE">
            <w:pPr>
              <w:pStyle w:val="tabletextw"/>
              <w:rPr>
                <w:rFonts w:ascii="Arial" w:hAnsi="Arial" w:cs="Arial"/>
              </w:rPr>
            </w:pPr>
          </w:p>
        </w:tc>
      </w:tr>
      <w:tr w:rsidR="0096437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64377" w:rsidRPr="00D82ED7" w:rsidRDefault="003C39CF" w:rsidP="00964377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74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64377" w:rsidRPr="00D82ED7" w:rsidRDefault="00964377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</w:t>
            </w:r>
            <w:r w:rsidR="00D523AA" w:rsidRPr="00D82ED7">
              <w:rPr>
                <w:rFonts w:ascii="Arial" w:hAnsi="Arial" w:cs="Arial"/>
              </w:rPr>
              <w:t>1</w:t>
            </w:r>
            <w:r w:rsidRPr="00D82ED7">
              <w:rPr>
                <w:rFonts w:ascii="Arial" w:hAnsi="Arial" w:cs="Arial"/>
              </w:rPr>
              <w:t xml:space="preserve"> Review</w:t>
            </w:r>
          </w:p>
        </w:tc>
      </w:tr>
      <w:tr w:rsidR="0096437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64377" w:rsidRPr="00D82ED7" w:rsidRDefault="003C39CF" w:rsidP="00964377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75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64377" w:rsidRPr="00D82ED7" w:rsidRDefault="00964377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</w:t>
            </w:r>
            <w:r w:rsidR="00D523AA" w:rsidRPr="00D82ED7">
              <w:rPr>
                <w:rFonts w:ascii="Arial" w:hAnsi="Arial" w:cs="Arial"/>
              </w:rPr>
              <w:t>1</w:t>
            </w:r>
            <w:r w:rsidRPr="00D82ED7">
              <w:rPr>
                <w:rFonts w:ascii="Arial" w:hAnsi="Arial" w:cs="Arial"/>
              </w:rPr>
              <w:t xml:space="preserve"> Test</w:t>
            </w:r>
          </w:p>
        </w:tc>
      </w:tr>
      <w:tr w:rsidR="00D523AA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D523AA" w:rsidRPr="00D82ED7" w:rsidRDefault="00D523AA" w:rsidP="00245A60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12: The Kingdom Fungi</w:t>
            </w:r>
          </w:p>
        </w:tc>
      </w:tr>
      <w:tr w:rsidR="008124FD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8124FD" w:rsidRPr="00D82ED7" w:rsidRDefault="003C39CF" w:rsidP="00245A60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76</w:t>
            </w:r>
          </w:p>
        </w:tc>
        <w:tc>
          <w:tcPr>
            <w:tcW w:w="1656" w:type="dxa"/>
            <w:shd w:val="clear" w:color="auto" w:fill="auto"/>
          </w:tcPr>
          <w:p w:rsidR="008124FD" w:rsidRPr="00D82ED7" w:rsidRDefault="008124FD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</w:t>
            </w:r>
            <w:r w:rsidR="0084586F" w:rsidRPr="00D82ED7">
              <w:rPr>
                <w:rFonts w:ascii="Arial" w:hAnsi="Arial" w:cs="Arial"/>
              </w:rPr>
              <w:t>.</w:t>
            </w:r>
            <w:r w:rsidRPr="00D82ED7">
              <w:rPr>
                <w:rFonts w:ascii="Arial" w:hAnsi="Arial" w:cs="Arial"/>
              </w:rPr>
              <w:t>A</w:t>
            </w:r>
            <w:r w:rsidR="00612BB8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Fungi and Man</w:t>
            </w:r>
          </w:p>
        </w:tc>
        <w:tc>
          <w:tcPr>
            <w:tcW w:w="1152" w:type="dxa"/>
            <w:shd w:val="clear" w:color="auto" w:fill="auto"/>
          </w:tcPr>
          <w:p w:rsidR="008124FD" w:rsidRPr="00D82ED7" w:rsidRDefault="00E15452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275–</w:t>
            </w:r>
            <w:r w:rsidR="009B6BA9" w:rsidRPr="00D82ED7">
              <w:rPr>
                <w:rFonts w:ascii="Arial" w:hAnsi="Arial" w:cs="Arial"/>
              </w:rPr>
              <w:t>79</w:t>
            </w:r>
          </w:p>
        </w:tc>
        <w:tc>
          <w:tcPr>
            <w:tcW w:w="2340" w:type="dxa"/>
            <w:shd w:val="clear" w:color="auto" w:fill="auto"/>
          </w:tcPr>
          <w:p w:rsidR="008124FD" w:rsidRPr="00D82ED7" w:rsidRDefault="008124FD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124FD" w:rsidRPr="00D82ED7" w:rsidRDefault="00DB3101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Leavening in the Bible</w:t>
            </w:r>
          </w:p>
        </w:tc>
      </w:tr>
      <w:tr w:rsidR="008124FD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8124FD" w:rsidRPr="00D82ED7" w:rsidRDefault="008124FD" w:rsidP="00245A60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8124FD" w:rsidRPr="00D82ED7" w:rsidRDefault="008124FD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</w:t>
            </w:r>
            <w:r w:rsidR="0084586F" w:rsidRPr="00D82ED7">
              <w:rPr>
                <w:rFonts w:ascii="Arial" w:hAnsi="Arial" w:cs="Arial"/>
              </w:rPr>
              <w:t>.</w:t>
            </w:r>
            <w:r w:rsidRPr="00D82ED7">
              <w:rPr>
                <w:rFonts w:ascii="Arial" w:hAnsi="Arial" w:cs="Arial"/>
              </w:rPr>
              <w:t>B</w:t>
            </w:r>
            <w:r w:rsidR="00612BB8" w:rsidRPr="00D82ED7">
              <w:rPr>
                <w:rFonts w:ascii="Arial" w:hAnsi="Arial" w:cs="Arial"/>
              </w:rPr>
              <w:t xml:space="preserve"> </w:t>
            </w:r>
            <w:r w:rsidRPr="00D82ED7">
              <w:rPr>
                <w:rFonts w:ascii="Arial" w:hAnsi="Arial" w:cs="Arial"/>
              </w:rPr>
              <w:t>Characteristics of Fungi</w:t>
            </w:r>
          </w:p>
        </w:tc>
        <w:tc>
          <w:tcPr>
            <w:tcW w:w="1152" w:type="dxa"/>
            <w:shd w:val="clear" w:color="auto" w:fill="auto"/>
          </w:tcPr>
          <w:p w:rsidR="008124FD" w:rsidRPr="00D82ED7" w:rsidRDefault="009B6BA9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279–81</w:t>
            </w:r>
          </w:p>
        </w:tc>
        <w:tc>
          <w:tcPr>
            <w:tcW w:w="2340" w:type="dxa"/>
            <w:shd w:val="clear" w:color="auto" w:fill="auto"/>
          </w:tcPr>
          <w:p w:rsidR="008124FD" w:rsidRPr="00D82ED7" w:rsidRDefault="008124FD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124FD" w:rsidRPr="00D82ED7" w:rsidRDefault="008124FD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D523AA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D523AA" w:rsidRPr="00D82ED7" w:rsidRDefault="003C39CF" w:rsidP="00245A60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77</w:t>
            </w:r>
          </w:p>
        </w:tc>
        <w:tc>
          <w:tcPr>
            <w:tcW w:w="1656" w:type="dxa"/>
            <w:shd w:val="clear" w:color="auto" w:fill="auto"/>
          </w:tcPr>
          <w:p w:rsidR="00073610" w:rsidRPr="00D82ED7" w:rsidRDefault="00073610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</w:t>
            </w:r>
            <w:r w:rsidR="0084586F" w:rsidRPr="00D82ED7">
              <w:rPr>
                <w:rFonts w:ascii="Arial" w:hAnsi="Arial" w:cs="Arial"/>
              </w:rPr>
              <w:t>.</w:t>
            </w:r>
            <w:r w:rsidRPr="00D82ED7">
              <w:rPr>
                <w:rFonts w:ascii="Arial" w:hAnsi="Arial" w:cs="Arial"/>
              </w:rPr>
              <w:t>C</w:t>
            </w:r>
            <w:r w:rsidR="00612BB8" w:rsidRPr="00D82ED7">
              <w:rPr>
                <w:rFonts w:ascii="Arial" w:hAnsi="Arial" w:cs="Arial"/>
              </w:rPr>
              <w:t xml:space="preserve"> </w:t>
            </w:r>
            <w:r w:rsidR="00AD6379" w:rsidRPr="00D82ED7">
              <w:rPr>
                <w:rFonts w:ascii="Arial" w:hAnsi="Arial" w:cs="Arial"/>
              </w:rPr>
              <w:t>Classification of Fungi</w:t>
            </w:r>
          </w:p>
        </w:tc>
        <w:tc>
          <w:tcPr>
            <w:tcW w:w="1152" w:type="dxa"/>
            <w:shd w:val="clear" w:color="auto" w:fill="auto"/>
          </w:tcPr>
          <w:p w:rsidR="00D523AA" w:rsidRPr="00D82ED7" w:rsidRDefault="00EF76E2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281–</w:t>
            </w:r>
            <w:r w:rsidR="004B46B3" w:rsidRPr="00D82ED7">
              <w:rPr>
                <w:rFonts w:ascii="Arial" w:hAnsi="Arial" w:cs="Arial"/>
              </w:rPr>
              <w:t>86</w:t>
            </w:r>
          </w:p>
        </w:tc>
        <w:tc>
          <w:tcPr>
            <w:tcW w:w="2340" w:type="dxa"/>
            <w:shd w:val="clear" w:color="auto" w:fill="auto"/>
          </w:tcPr>
          <w:p w:rsidR="00D523AA" w:rsidRPr="00D82ED7" w:rsidRDefault="00D523AA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523AA" w:rsidRPr="00D82ED7" w:rsidRDefault="00D523AA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D523AA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D523AA" w:rsidRPr="00D82ED7" w:rsidRDefault="003C39CF" w:rsidP="00245A60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78</w:t>
            </w:r>
          </w:p>
        </w:tc>
        <w:tc>
          <w:tcPr>
            <w:tcW w:w="1656" w:type="dxa"/>
            <w:shd w:val="clear" w:color="auto" w:fill="auto"/>
          </w:tcPr>
          <w:p w:rsidR="00D523AA" w:rsidRPr="00D82ED7" w:rsidRDefault="00D523AA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D523AA" w:rsidRPr="00D82ED7" w:rsidRDefault="00D523AA" w:rsidP="00274BAE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073610" w:rsidRPr="00D82ED7" w:rsidRDefault="0007361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12</w:t>
            </w:r>
            <w:r w:rsidR="00612BB8" w:rsidRPr="00D82ED7">
              <w:rPr>
                <w:rFonts w:ascii="Arial" w:hAnsi="Arial" w:cs="Arial"/>
              </w:rPr>
              <w:t xml:space="preserve"> </w:t>
            </w:r>
            <w:r w:rsidR="003D1ED1" w:rsidRPr="00D82ED7">
              <w:rPr>
                <w:rFonts w:ascii="Arial" w:hAnsi="Arial" w:cs="Arial"/>
              </w:rPr>
              <w:t>Fungi and Lichens</w:t>
            </w:r>
          </w:p>
        </w:tc>
        <w:tc>
          <w:tcPr>
            <w:tcW w:w="3780" w:type="dxa"/>
            <w:shd w:val="clear" w:color="auto" w:fill="auto"/>
          </w:tcPr>
          <w:p w:rsidR="00D523AA" w:rsidRPr="00D82ED7" w:rsidRDefault="00D523AA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D523AA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D523AA" w:rsidRPr="00D82ED7" w:rsidRDefault="003C39CF" w:rsidP="00245A60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79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D523AA" w:rsidRPr="00D82ED7" w:rsidRDefault="00D523AA" w:rsidP="00274BA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12 Test</w:t>
            </w:r>
          </w:p>
        </w:tc>
      </w:tr>
      <w:tr w:rsidR="001A5731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1A5731" w:rsidRPr="00D82ED7" w:rsidRDefault="001A5731" w:rsidP="001A5731">
            <w:pPr>
              <w:pStyle w:val="tabletextw"/>
              <w:rPr>
                <w:rFonts w:ascii="Arial" w:hAnsi="Arial" w:cs="Arial"/>
                <w:b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13: The </w:t>
            </w:r>
            <w:smartTag w:uri="urn:schemas-microsoft-com:office:smarttags" w:element="place">
              <w:smartTag w:uri="urn:schemas-microsoft-com:office:smarttags" w:element="PlaceName">
                <w:r w:rsidRPr="00D82ED7">
                  <w:rPr>
                    <w:rStyle w:val="bold"/>
                    <w:rFonts w:ascii="Arial" w:hAnsi="Arial" w:cs="Arial"/>
                  </w:rPr>
                  <w:t>Plant</w:t>
                </w:r>
              </w:smartTag>
              <w:r w:rsidRPr="00D82ED7">
                <w:rPr>
                  <w:rStyle w:val="bold"/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D82ED7">
                  <w:rPr>
                    <w:rStyle w:val="bold"/>
                    <w:rFonts w:ascii="Arial" w:hAnsi="Arial" w:cs="Arial"/>
                  </w:rPr>
                  <w:t>Kingdom</w:t>
                </w:r>
              </w:smartTag>
            </w:smartTag>
            <w:r w:rsidR="00E925A5" w:rsidRPr="00D82ED7">
              <w:rPr>
                <w:rStyle w:val="bold"/>
                <w:rFonts w:ascii="Arial" w:hAnsi="Arial" w:cs="Arial"/>
              </w:rPr>
              <w:t xml:space="preserve">     </w:t>
            </w:r>
            <w:r w:rsidR="00E925A5" w:rsidRPr="00D82ED7">
              <w:rPr>
                <w:rStyle w:val="bolditalic"/>
                <w:rFonts w:ascii="Arial" w:hAnsi="Arial" w:cs="Arial"/>
              </w:rPr>
              <w:t>Botany</w:t>
            </w:r>
            <w:r w:rsidR="0006340D" w:rsidRPr="00D82ED7">
              <w:rPr>
                <w:rStyle w:val="bolditalic"/>
                <w:rFonts w:ascii="Arial" w:hAnsi="Arial" w:cs="Arial"/>
              </w:rPr>
              <w:t xml:space="preserve"> Part I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</w:tcPr>
          <w:p w:rsidR="00996C57" w:rsidRPr="00D82ED7" w:rsidRDefault="00F836A0" w:rsidP="008A69AD">
            <w:pPr>
              <w:pStyle w:val="tabletextw"/>
              <w:ind w:left="252" w:hanging="252"/>
              <w:jc w:val="center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80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13.1 Nonvascular Plants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287–91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F836A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care of His creation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</w:tcPr>
          <w:p w:rsidR="00996C57" w:rsidRPr="00D82ED7" w:rsidRDefault="00F836A0" w:rsidP="008A69AD">
            <w:pPr>
              <w:pStyle w:val="tabletextw"/>
              <w:ind w:left="252" w:hanging="252"/>
              <w:jc w:val="center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81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13.2 Vascular Plants Without Seeds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291–93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</w:tcPr>
          <w:p w:rsidR="00996C57" w:rsidRPr="00D82ED7" w:rsidRDefault="00996C57" w:rsidP="00F836A0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13.3 Vascular Plants with Seeds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294–98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836A0" w:rsidRPr="00D82ED7" w:rsidRDefault="00F836A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cedar of Lebanon and Solomon’s temple</w:t>
            </w:r>
          </w:p>
          <w:p w:rsidR="00996C57" w:rsidRPr="00D82ED7" w:rsidRDefault="00F836A0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response to the evolutionary interpretation of the age of trees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</w:tcPr>
          <w:p w:rsidR="00996C57" w:rsidRPr="00D82ED7" w:rsidRDefault="00F836A0" w:rsidP="008A69AD">
            <w:pPr>
              <w:pStyle w:val="tabletextw"/>
              <w:ind w:left="252" w:hanging="252"/>
              <w:jc w:val="center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82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13a Plant Identification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</w:tcPr>
          <w:p w:rsidR="00996C57" w:rsidRPr="00D82ED7" w:rsidRDefault="00F836A0" w:rsidP="008A69AD">
            <w:pPr>
              <w:pStyle w:val="tabletextw"/>
              <w:jc w:val="center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83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13.4 Plant Tissues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298–300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</w:tcPr>
          <w:p w:rsidR="00996C57" w:rsidRPr="00D82ED7" w:rsidRDefault="00996C57" w:rsidP="00F836A0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13.5 The Leaf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300–304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</w:tcPr>
          <w:p w:rsidR="00996C57" w:rsidRPr="00D82ED7" w:rsidRDefault="00F836A0" w:rsidP="008A69AD">
            <w:pPr>
              <w:pStyle w:val="tabletextw"/>
              <w:jc w:val="center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84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13.6 The Root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304–7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</w:tcPr>
          <w:p w:rsidR="00996C57" w:rsidRPr="00D82ED7" w:rsidRDefault="00996C57" w:rsidP="00F836A0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13.7 The Stem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307–13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</w:tcPr>
          <w:p w:rsidR="00996C57" w:rsidRPr="00D82ED7" w:rsidRDefault="00F836A0" w:rsidP="008A69AD">
            <w:pPr>
              <w:pStyle w:val="tabletextw"/>
              <w:ind w:left="252" w:hanging="252"/>
              <w:jc w:val="center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85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13b Plant Organs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86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13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  <w:b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14: The Life Processes of Plants     </w:t>
            </w:r>
            <w:r w:rsidRPr="00D82ED7">
              <w:rPr>
                <w:rStyle w:val="bolditalic"/>
                <w:rFonts w:ascii="Arial" w:hAnsi="Arial" w:cs="Arial"/>
              </w:rPr>
              <w:t>Botany Part II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87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14.1 Plants and Water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314–19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design of plants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 plant’s needing water for physical growth as an analogy for a Christian’s needing God’s Word for spiritual growth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14.2 Plants and Minerals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319–22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88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14.3 Plant Hormones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322–26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14.4 Plants and Light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326–28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89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14.5 Vegetative Reproduction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328–31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Grafting in the Bible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14.6 Sexual Reproduction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332–39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90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14 Flowers, Fruits, and Seeds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91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14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92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14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  <w:b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15: The Invertebrates     </w:t>
            </w:r>
            <w:r w:rsidRPr="00D82ED7">
              <w:rPr>
                <w:rStyle w:val="bolditalic"/>
                <w:rFonts w:ascii="Arial" w:hAnsi="Arial" w:cs="Arial"/>
              </w:rPr>
              <w:t>Zoology Part I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93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15.1 Characteristics of the Kingdom Animalia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340–42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Adam’s naming of the animals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Man’s dominion over animals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Fall’s effect on animals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15.2 Animal Anatomy and Classification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342–44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94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15.3 Phylum </w:t>
            </w:r>
            <w:proofErr w:type="spellStart"/>
            <w:r w:rsidRPr="00D82ED7">
              <w:rPr>
                <w:rFonts w:ascii="Arial" w:hAnsi="Arial" w:cs="Arial"/>
              </w:rPr>
              <w:t>Porifera</w:t>
            </w:r>
            <w:proofErr w:type="spellEnd"/>
            <w:r w:rsidRPr="00D82ED7">
              <w:rPr>
                <w:rFonts w:ascii="Arial" w:hAnsi="Arial" w:cs="Arial"/>
              </w:rPr>
              <w:t>: The Sponges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345–47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15.4 Phylum </w:t>
            </w:r>
            <w:proofErr w:type="spellStart"/>
            <w:r w:rsidRPr="00D82ED7">
              <w:rPr>
                <w:rFonts w:ascii="Arial" w:hAnsi="Arial" w:cs="Arial"/>
              </w:rPr>
              <w:t>Cnidaria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347–51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Stewardship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95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  <w:lang w:val="pt-BR"/>
              </w:rPr>
            </w:pPr>
            <w:r w:rsidRPr="00D82ED7">
              <w:rPr>
                <w:rFonts w:ascii="Arial" w:hAnsi="Arial" w:cs="Arial"/>
                <w:lang w:val="pt-BR"/>
              </w:rPr>
              <w:t>Lab 15a Porifera</w:t>
            </w:r>
          </w:p>
          <w:p w:rsidR="00996C57" w:rsidRPr="00D82ED7" w:rsidRDefault="00996C57" w:rsidP="001A5731">
            <w:pPr>
              <w:pStyle w:val="tabletextw"/>
              <w:rPr>
                <w:rFonts w:ascii="Arial" w:hAnsi="Arial" w:cs="Arial"/>
                <w:lang w:val="pt-BR"/>
              </w:rPr>
            </w:pPr>
            <w:r w:rsidRPr="00D82ED7">
              <w:rPr>
                <w:rFonts w:ascii="Arial" w:hAnsi="Arial" w:cs="Arial"/>
                <w:lang w:val="pt-BR"/>
              </w:rPr>
              <w:t>Lab 15b Cnidaria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  <w:lang w:val="pt-BR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96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right="-180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15.5 Phylum Platyhelminthes: The Flatworms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351–57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Jewish dietary laws and trichinosis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15.6 Phylum </w:t>
            </w:r>
            <w:proofErr w:type="spellStart"/>
            <w:r w:rsidRPr="00D82ED7">
              <w:rPr>
                <w:rFonts w:ascii="Arial" w:hAnsi="Arial" w:cs="Arial"/>
              </w:rPr>
              <w:t>Nematoda</w:t>
            </w:r>
            <w:proofErr w:type="spellEnd"/>
            <w:r w:rsidRPr="00D82ED7">
              <w:rPr>
                <w:rFonts w:ascii="Arial" w:hAnsi="Arial" w:cs="Arial"/>
              </w:rPr>
              <w:t>: The Roundworms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357–59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D82ED7">
                  <w:rPr>
                    <w:rFonts w:ascii="Arial" w:hAnsi="Arial" w:cs="Arial"/>
                  </w:rPr>
                  <w:t>Worms</w:t>
                </w:r>
              </w:smartTag>
            </w:smartTag>
            <w:r w:rsidRPr="00D82ED7">
              <w:rPr>
                <w:rFonts w:ascii="Arial" w:hAnsi="Arial" w:cs="Arial"/>
              </w:rPr>
              <w:t xml:space="preserve"> in the Bible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97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15.7 Phylum Annelida: The Segmented </w:t>
            </w:r>
            <w:smartTag w:uri="urn:schemas-microsoft-com:office:smarttags" w:element="City">
              <w:smartTag w:uri="urn:schemas-microsoft-com:office:smarttags" w:element="place">
                <w:r w:rsidRPr="00D82ED7">
                  <w:rPr>
                    <w:rFonts w:ascii="Arial" w:hAnsi="Arial" w:cs="Arial"/>
                  </w:rPr>
                  <w:t>Worms</w:t>
                </w:r>
              </w:smartTag>
            </w:smartTag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359–62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98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15.8 Phylum Mollusca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362–66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Lab 15c </w:t>
            </w:r>
            <w:smartTag w:uri="urn:schemas-microsoft-com:office:smarttags" w:element="City">
              <w:smartTag w:uri="urn:schemas-microsoft-com:office:smarttags" w:element="place">
                <w:r w:rsidRPr="00D82ED7">
                  <w:rPr>
                    <w:rFonts w:ascii="Arial" w:hAnsi="Arial" w:cs="Arial"/>
                  </w:rPr>
                  <w:t>Worms</w:t>
                </w:r>
              </w:smartTag>
            </w:smartTag>
            <w:r w:rsidRPr="00D82ED7">
              <w:rPr>
                <w:rFonts w:ascii="Arial" w:hAnsi="Arial" w:cs="Arial"/>
              </w:rPr>
              <w:t xml:space="preserve"> I: Platyhelminthes and </w:t>
            </w:r>
            <w:proofErr w:type="spellStart"/>
            <w:r w:rsidRPr="00D82ED7">
              <w:rPr>
                <w:rFonts w:ascii="Arial" w:hAnsi="Arial" w:cs="Arial"/>
              </w:rPr>
              <w:t>Nematoda</w:t>
            </w:r>
            <w:proofErr w:type="spellEnd"/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Lab 15d </w:t>
            </w:r>
            <w:smartTag w:uri="urn:schemas-microsoft-com:office:smarttags" w:element="City">
              <w:smartTag w:uri="urn:schemas-microsoft-com:office:smarttags" w:element="place">
                <w:r w:rsidRPr="00D82ED7">
                  <w:rPr>
                    <w:rFonts w:ascii="Arial" w:hAnsi="Arial" w:cs="Arial"/>
                  </w:rPr>
                  <w:t>Worms</w:t>
                </w:r>
              </w:smartTag>
            </w:smartTag>
            <w:r w:rsidRPr="00D82ED7">
              <w:rPr>
                <w:rFonts w:ascii="Arial" w:hAnsi="Arial" w:cs="Arial"/>
              </w:rPr>
              <w:t xml:space="preserve"> II: Annelida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770CE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15.9 Phylum Echinodermata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366–68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Unique design in echinoderms as evidence for creation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99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15 Review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15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  <w:b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16: The Arthropods     </w:t>
            </w:r>
            <w:r w:rsidRPr="00D82ED7">
              <w:rPr>
                <w:rStyle w:val="bolditalic"/>
                <w:rFonts w:ascii="Arial" w:hAnsi="Arial" w:cs="Arial"/>
              </w:rPr>
              <w:t>Zoology Part II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101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16.1 Characteristics of Arthropods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369–71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16.2 Subphylum </w:t>
            </w:r>
            <w:proofErr w:type="spellStart"/>
            <w:r w:rsidRPr="00D82ED7">
              <w:rPr>
                <w:rFonts w:ascii="Arial" w:hAnsi="Arial" w:cs="Arial"/>
              </w:rPr>
              <w:t>Crustacea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371–73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102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16a Crustaceans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103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16.3 Subphylum </w:t>
            </w:r>
            <w:proofErr w:type="spellStart"/>
            <w:r w:rsidRPr="00D82ED7">
              <w:rPr>
                <w:rFonts w:ascii="Arial" w:hAnsi="Arial" w:cs="Arial"/>
              </w:rPr>
              <w:t>Chelicerata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374–76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16.4 Characteristics of Insects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377–83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design and care of His creation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104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16.5 Major Orders of Insects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384–90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Insects as a plague recorded in Exodus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Stewardship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105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16b The Grasshopper</w:t>
            </w:r>
          </w:p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16c Insect Orders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106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16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107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16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  <w:b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17: The Ectothermic Vertebrates     </w:t>
            </w:r>
            <w:r w:rsidRPr="00D82ED7">
              <w:rPr>
                <w:rStyle w:val="bolditalic"/>
                <w:rFonts w:ascii="Arial" w:hAnsi="Arial" w:cs="Arial"/>
              </w:rPr>
              <w:t>Zoology Part III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108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17.1 The Chordates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391–93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109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17.2 Vertebrate Form and Function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394–96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Carnivores a result of the Fall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glory and design seen in creation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17.3 Vertebrate Behavior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396–98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Animal intelligence and God’s design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Humans created in the image of God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110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17.4 Class </w:t>
            </w:r>
            <w:proofErr w:type="spellStart"/>
            <w:r w:rsidRPr="00D82ED7">
              <w:rPr>
                <w:rFonts w:ascii="Arial" w:hAnsi="Arial" w:cs="Arial"/>
              </w:rPr>
              <w:t>Osteichthyes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398–405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fish as a symbol of Christianity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Fish in the Bible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111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770CEE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17.5 Classes </w:t>
            </w:r>
            <w:proofErr w:type="spellStart"/>
            <w:r w:rsidRPr="00D82ED7">
              <w:rPr>
                <w:rFonts w:ascii="Arial" w:hAnsi="Arial" w:cs="Arial"/>
              </w:rPr>
              <w:t>Agnatha</w:t>
            </w:r>
            <w:proofErr w:type="spellEnd"/>
            <w:r w:rsidRPr="00D82ED7">
              <w:rPr>
                <w:rFonts w:ascii="Arial" w:hAnsi="Arial" w:cs="Arial"/>
              </w:rPr>
              <w:t xml:space="preserve"> and </w:t>
            </w:r>
            <w:proofErr w:type="spellStart"/>
            <w:r w:rsidRPr="00D82ED7">
              <w:rPr>
                <w:rFonts w:ascii="Arial" w:hAnsi="Arial" w:cs="Arial"/>
              </w:rPr>
              <w:t>Chondrichthyes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406–8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17.6 Introduction to Amphibians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409–13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Frogs as a plague recorded in Exodus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112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17.7 Structure and Function in the Frog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413–17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  <w:trHeight w:val="232"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113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17a Live Bony Fish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17b Dissection of a Bony Fish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  <w:trHeight w:val="231"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114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17.8 Characteristics of Reptiles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417–20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design and use of reptiles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Reptiles as a symbol of God’s power and redemption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Amniotic egg as evidence of design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Dinosaurs in the Bible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115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17.9 Classification of Living Reptiles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420–26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Satan’s (the serpent’s) temptation of Eve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Fall, the resulting Curse, and the promise of a Redeemer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Two groups of people—the people of God and the enemies of God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Christ’s certain victory over Satan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116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17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117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17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  <w:b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18: The Endothermic Vertebrates     </w:t>
            </w:r>
            <w:r w:rsidRPr="00D82ED7">
              <w:rPr>
                <w:rStyle w:val="bolditalic"/>
                <w:rFonts w:ascii="Arial" w:hAnsi="Arial" w:cs="Arial"/>
              </w:rPr>
              <w:t>Zoology Part IV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118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18.1 Bird Characteristics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427–31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bird’s body as evidence of God’s design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Archaeopteryx as an example of creation and not evolution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ostrich in the Bible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119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18.2 Bird Systems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431–34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Bird bills as evidence of God’s design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Role of birds in the Battle of Armageddon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18.3 Bird Family Life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434–38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18a Birds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Birds in the Bible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Christ’s comparison of a hen’s care for her brood to His care for the Israelites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121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18.4 Characteristics of Mammals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439–45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  <w:trHeight w:val="1926"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8973A4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122–123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18.5 Classification of Placental Mammals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445–52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18b Mammals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Rodents in the Bible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references to lions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Man a special creation of God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Mammals and Jewish dietary laws in the Bible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Man’s dominion over animals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preservation of His creation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Noah’s faith in and gratitude toward God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124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18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19: Ecology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C47B6B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125–126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19.1 The Nature of Ecology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453–55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19 Succession and Pollution (will continue for several weeks)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Stewardship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19.2 The Ecosystem Defined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455–66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Reference to the water cycle in the Bible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5D537A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127–128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19.3 Interactions in the Biosphere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466–71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Bible and extraterrestrial life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19.4 Changes in the Biosphere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471–74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129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19.5 Man’s Ecological Niche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474–80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response to deep ecology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Need for balance in man’s stewardship of the earth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care and provision for His creation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Bible and animal rights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response to the New Age movement and pantheism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Bible and vegetarianism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130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19.6 Pollution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480–85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 biblical look at global warming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future destruction of the earth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judgments described in Revelation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Man’s responsibility to be good stewards of God’s creation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131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19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20: Introduction to Human Anatomy and Physiology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20.1 In the Image of God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488–91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Lab 20a </w:t>
            </w:r>
            <w:smartTag w:uri="urn:schemas-microsoft-com:office:smarttags" w:element="City">
              <w:smartTag w:uri="urn:schemas-microsoft-com:office:smarttags" w:element="place">
                <w:r w:rsidRPr="00D82ED7">
                  <w:rPr>
                    <w:rFonts w:ascii="Arial" w:hAnsi="Arial" w:cs="Arial"/>
                  </w:rPr>
                  <w:t>Readings</w:t>
                </w:r>
              </w:smartTag>
            </w:smartTag>
            <w:r w:rsidRPr="00D82ED7">
              <w:rPr>
                <w:rFonts w:ascii="Arial" w:hAnsi="Arial" w:cs="Arial"/>
              </w:rPr>
              <w:t xml:space="preserve"> on the Human Body Systems (will continue throughout Chapters 20–25)*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Human intelligence: evidence against the evolutionary idea that man is merely a highly intelligent animal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perspective on animals and spirits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meaning of man’s being created in God’s image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image of God in man marred by the Fall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Sanctification of believers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 as the source of all truth and moral authority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Man as a spiritual being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Man’s sinful nature and need of salvation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provision of salvation through Jesus Christ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20.2 Human Tissues, Organs, and Systems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492–95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133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20.3 The Skin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496–98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20.4 Hair and Nails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498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20.5 Skin Glands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498–500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Bible and human races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134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20.6 Bone Anatomy and Physiology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500–504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20.7 Joints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505–7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135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20b The Human Body and the Skeletal System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136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20.8 Muscle Anatomy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507–9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20.9 Muscle Physiology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510–11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Importance of caring for the body to enable better service for the Lord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20.10 Muscles and Body Movements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511–15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  <w:trHeight w:val="363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137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20c The Human Muscular and Integumentary Systems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  <w:trHeight w:val="363"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20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20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21: Incoming Substances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F462F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139–140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21.1 Anatomy of the Respiratory System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516–19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21.2 Respiration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519–22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21.3 Control of Breathing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522–25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Scriptural objections to smoking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141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21a The Human Respiratory System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142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21.4 Organs of the Digestive System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525–31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Teleology—all that God creates has a purpose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21.5 Foods and Digestion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531–38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Scriptural warning against gluttony</w:t>
            </w:r>
          </w:p>
        </w:tc>
      </w:tr>
      <w:tr w:rsidR="00996C57" w:rsidRPr="00D82ED7">
        <w:trPr>
          <w:cantSplit/>
          <w:trHeight w:val="232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143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21b The Human Digestive System*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  <w:trHeight w:val="231"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21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144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21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22: Internal Transport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145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22.1 The Blood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539–45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Evidence of God’s design in blood clotting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146</w:t>
            </w:r>
          </w:p>
        </w:tc>
        <w:tc>
          <w:tcPr>
            <w:tcW w:w="1656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22a Human Blood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147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22.2 The Heart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545–47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148</w:t>
            </w:r>
          </w:p>
        </w:tc>
        <w:tc>
          <w:tcPr>
            <w:tcW w:w="1656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22b Human Blood Circulation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149</w:t>
            </w:r>
          </w:p>
        </w:tc>
        <w:tc>
          <w:tcPr>
            <w:tcW w:w="1656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547–50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22.3 Blood Vessels and Circulations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550–54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150–151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22.4 The Lymphatic System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555–57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ability of the body to resist disease as evidence of God’s design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22.5 Immunity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557–63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providence in disease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 Christian response to those suffering from HIV/AIDS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Challenge to share the gospel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152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22.6 The Kidneys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564–65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22.7 Accessory Excretory Organs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565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22.8 Urine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565–66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153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22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154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22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  <w:b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23: The Nervous System     </w:t>
            </w:r>
            <w:r w:rsidRPr="00D82ED7">
              <w:rPr>
                <w:rStyle w:val="bolditalic"/>
                <w:rFonts w:ascii="Arial" w:hAnsi="Arial" w:cs="Arial"/>
              </w:rPr>
              <w:t>Control Part I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155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23.1 Neurons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567–71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design of the nervous system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156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23.2 Divisions of the Nervous System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571–76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Job as an example of God’s sovereignty in difficulties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 as the source of the believer’s strength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response to stress (1 Peter 5:7)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157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23a Human Reflexes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158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23.3 Minor Senses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577–79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23.4 The Ear: Hearing and Balance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579–82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23b Minor Senses in Humans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270864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23.5 The Eye and Sight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582–85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Structure of the eye as evidence of intelligent design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healing of the blind man in Mark 8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160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23c The Human Eye and Ear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23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161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23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  <w:b/>
              </w:rPr>
            </w:pPr>
            <w:r w:rsidRPr="00D82ED7">
              <w:rPr>
                <w:rStyle w:val="bold"/>
                <w:rFonts w:ascii="Arial" w:hAnsi="Arial" w:cs="Arial"/>
              </w:rPr>
              <w:t xml:space="preserve">Chapter 24: Hormones and the Human Mind     </w:t>
            </w:r>
            <w:r w:rsidRPr="00D82ED7">
              <w:rPr>
                <w:rStyle w:val="bolditalic"/>
                <w:rFonts w:ascii="Arial" w:hAnsi="Arial" w:cs="Arial"/>
              </w:rPr>
              <w:t>Control Part II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162–163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24.1 Hormones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586–89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24 Drugs in Our Culture**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24.2 The Endocrine Glands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589–96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Principles of spiritual maturity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principles regarding peer pressure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Unbiblical use of feelings or circumstances as an excuse for sin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Importance of witnessing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Laying up treasures in heaven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Importance of spending time in God’s Word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164–165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24.3 Drugs and Addiction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596–604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Submission to the Lord’s will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God’s provision of ways of escape from temptation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Christians’ responsibility to care for their bodies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Miraculous healings in the Bible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principles regarding alcohol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24.4 Addiction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605–7</w:t>
            </w:r>
          </w:p>
        </w:tc>
        <w:tc>
          <w:tcPr>
            <w:tcW w:w="2340" w:type="dxa"/>
            <w:vMerge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principles regarding Christians’ use of psychoactive drugs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Depending on strength from God to resist temptation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166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 xml:space="preserve">If assigned, have </w:t>
            </w:r>
            <w:proofErr w:type="gramStart"/>
            <w:r w:rsidRPr="00D82ED7">
              <w:rPr>
                <w:rFonts w:ascii="Arial" w:hAnsi="Arial" w:cs="Arial"/>
              </w:rPr>
              <w:t>students</w:t>
            </w:r>
            <w:proofErr w:type="gramEnd"/>
            <w:r w:rsidRPr="00D82ED7">
              <w:rPr>
                <w:rFonts w:ascii="Arial" w:hAnsi="Arial" w:cs="Arial"/>
              </w:rPr>
              <w:t xml:space="preserve"> present Lab 24 research.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24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167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24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1A5731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Chapter 25: Human Reproduction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168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25.1 Male Reproductive System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608–11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principles of marriage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Relationship between man and wife as example of relationship between Christ and the church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Stewardship of the body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Circumcision in the Old and New Testaments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25.2 Female Reproductive System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611–14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tabletextw"/>
              <w:ind w:left="252" w:hanging="252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169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25.3 Human Embryology and Birth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614–19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Parents’ responsibility to raise children to love and fear God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lastRenderedPageBreak/>
              <w:t>170–171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25.4 Fallen Human Sexuality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619–23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view of sexual relationships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Scripture passages regarding adultery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Bible’s challenge to have a pure thought life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Avoiding situations that can lead to temptation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Grace to escape from temptation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Walking in the Spirit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Scripture passages regarding homosexuality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Principles for dealing with sexual temptation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Biblical principles of disease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25.5 Sanctity of Human Life</w:t>
            </w: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623–26</w:t>
            </w: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value of human life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Scripture passages regarding capital punishment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Christ’s provision of Redemption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Yielding to Christ</w:t>
            </w:r>
          </w:p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The Bible and abortion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172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 25 Chicken Embryology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vMerge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25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1A5731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173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1A5731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Chapter 25 Test</w:t>
            </w:r>
          </w:p>
        </w:tc>
      </w:tr>
      <w:tr w:rsidR="00996C57" w:rsidRPr="00D82ED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996C57" w:rsidRPr="00D82ED7" w:rsidRDefault="00996C57" w:rsidP="00E559AB">
            <w:pPr>
              <w:pStyle w:val="tabletextw"/>
              <w:rPr>
                <w:rStyle w:val="bold"/>
                <w:rFonts w:ascii="Arial" w:hAnsi="Arial" w:cs="Arial"/>
              </w:rPr>
            </w:pPr>
            <w:r w:rsidRPr="00D82ED7">
              <w:rPr>
                <w:rStyle w:val="bold"/>
                <w:rFonts w:ascii="Arial" w:hAnsi="Arial" w:cs="Arial"/>
              </w:rPr>
              <w:t>Final Material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E559AB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174–176</w:t>
            </w:r>
          </w:p>
        </w:tc>
        <w:tc>
          <w:tcPr>
            <w:tcW w:w="1656" w:type="dxa"/>
            <w:shd w:val="clear" w:color="auto" w:fill="auto"/>
          </w:tcPr>
          <w:p w:rsidR="00996C57" w:rsidRPr="00D82ED7" w:rsidRDefault="00996C57" w:rsidP="00E559AB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</w:tcPr>
          <w:p w:rsidR="00996C57" w:rsidRPr="00D82ED7" w:rsidRDefault="00996C57" w:rsidP="00E559AB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996C57" w:rsidRPr="00D82ED7" w:rsidRDefault="00996C57" w:rsidP="008A69AD">
            <w:pPr>
              <w:pStyle w:val="StyletabletextwLeft0Hanging018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Laboratory Final Examination: The Rat</w:t>
            </w:r>
          </w:p>
        </w:tc>
        <w:tc>
          <w:tcPr>
            <w:tcW w:w="3780" w:type="dxa"/>
            <w:shd w:val="clear" w:color="auto" w:fill="auto"/>
          </w:tcPr>
          <w:p w:rsidR="00996C57" w:rsidRPr="00D82ED7" w:rsidRDefault="00996C57" w:rsidP="00E559AB">
            <w:pPr>
              <w:pStyle w:val="tabletextw"/>
              <w:rPr>
                <w:rFonts w:ascii="Arial" w:hAnsi="Arial" w:cs="Arial"/>
              </w:rPr>
            </w:pP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E559AB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177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E559AB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Final Review</w:t>
            </w:r>
          </w:p>
        </w:tc>
      </w:tr>
      <w:tr w:rsidR="00996C57" w:rsidRPr="00D82ED7">
        <w:trPr>
          <w:cantSplit/>
        </w:trPr>
        <w:tc>
          <w:tcPr>
            <w:tcW w:w="1152" w:type="dxa"/>
            <w:shd w:val="clear" w:color="auto" w:fill="auto"/>
            <w:vAlign w:val="center"/>
          </w:tcPr>
          <w:p w:rsidR="00996C57" w:rsidRPr="00D82ED7" w:rsidRDefault="00996C57" w:rsidP="00E559AB">
            <w:pPr>
              <w:pStyle w:val="tabletextday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178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996C57" w:rsidRPr="00D82ED7" w:rsidRDefault="00996C57" w:rsidP="00E559AB">
            <w:pPr>
              <w:pStyle w:val="tabletextw"/>
              <w:rPr>
                <w:rFonts w:ascii="Arial" w:hAnsi="Arial" w:cs="Arial"/>
              </w:rPr>
            </w:pPr>
            <w:r w:rsidRPr="00D82ED7">
              <w:rPr>
                <w:rFonts w:ascii="Arial" w:hAnsi="Arial" w:cs="Arial"/>
              </w:rPr>
              <w:t>Final Exam</w:t>
            </w:r>
          </w:p>
        </w:tc>
      </w:tr>
    </w:tbl>
    <w:p w:rsidR="007A47E5" w:rsidRDefault="007A47E5" w:rsidP="004B2226">
      <w:pPr>
        <w:pStyle w:val="tabletextw"/>
        <w:rPr>
          <w:rFonts w:ascii="Arial" w:hAnsi="Arial" w:cs="Arial"/>
        </w:rPr>
      </w:pPr>
    </w:p>
    <w:p w:rsidR="00AF2836" w:rsidRDefault="00AF2836" w:rsidP="004B2226">
      <w:pPr>
        <w:pStyle w:val="tabletextw"/>
        <w:rPr>
          <w:rFonts w:ascii="Arial" w:hAnsi="Arial" w:cs="Arial"/>
        </w:rPr>
      </w:pPr>
    </w:p>
    <w:p w:rsidR="00AF2836" w:rsidRDefault="00AF2836" w:rsidP="004B2226">
      <w:pPr>
        <w:pStyle w:val="tabletextw"/>
        <w:rPr>
          <w:rFonts w:ascii="Arial" w:hAnsi="Arial" w:cs="Arial"/>
        </w:rPr>
      </w:pPr>
    </w:p>
    <w:p w:rsidR="00AF2836" w:rsidRPr="00D82ED7" w:rsidRDefault="00AF2836" w:rsidP="004B2226">
      <w:pPr>
        <w:pStyle w:val="tabletextw"/>
        <w:rPr>
          <w:rFonts w:ascii="Arial" w:hAnsi="Arial" w:cs="Arial"/>
        </w:rPr>
      </w:pPr>
    </w:p>
    <w:sectPr w:rsidR="00AF2836" w:rsidRPr="00D82ED7" w:rsidSect="00AF2836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68" w:rsidRDefault="00DC31FC">
      <w:r>
        <w:separator/>
      </w:r>
    </w:p>
  </w:endnote>
  <w:endnote w:type="continuationSeparator" w:id="0">
    <w:p w:rsidR="00F65668" w:rsidRDefault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36" w:rsidRPr="00AF2836" w:rsidRDefault="00AF2836" w:rsidP="00AF2836">
    <w:pPr>
      <w:pStyle w:val="tabletextw"/>
      <w:rPr>
        <w:rFonts w:ascii="Arial" w:hAnsi="Arial" w:cs="Arial"/>
      </w:rPr>
    </w:pPr>
    <w:r w:rsidRPr="00AF2836">
      <w:rPr>
        <w:rFonts w:ascii="Arial" w:hAnsi="Arial" w:cs="Arial"/>
      </w:rPr>
      <w:t>*Some of the Bible Integration topics are covered in the Teacher’s Edition margin notes and are not directly covered in the student text.</w:t>
    </w:r>
  </w:p>
  <w:p w:rsidR="00AF2836" w:rsidRPr="00AF2836" w:rsidRDefault="00AF2836" w:rsidP="00AF2836">
    <w:pPr>
      <w:pStyle w:val="tabletextw"/>
      <w:rPr>
        <w:rFonts w:ascii="Arial" w:hAnsi="Arial" w:cs="Arial"/>
      </w:rPr>
    </w:pPr>
    <w:r w:rsidRPr="00AF2836">
      <w:rPr>
        <w:rFonts w:ascii="Arial" w:hAnsi="Arial" w:cs="Arial"/>
      </w:rPr>
      <w:t>**These labs can be assigned as homework and will require very little class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68" w:rsidRDefault="00DC31FC">
      <w:r>
        <w:separator/>
      </w:r>
    </w:p>
  </w:footnote>
  <w:footnote w:type="continuationSeparator" w:id="0">
    <w:p w:rsidR="00F65668" w:rsidRDefault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F"/>
    <w:rsid w:val="000033BB"/>
    <w:rsid w:val="00004ACD"/>
    <w:rsid w:val="0000523A"/>
    <w:rsid w:val="00007787"/>
    <w:rsid w:val="00010994"/>
    <w:rsid w:val="00011D03"/>
    <w:rsid w:val="00012FE1"/>
    <w:rsid w:val="0001516B"/>
    <w:rsid w:val="00016859"/>
    <w:rsid w:val="00017877"/>
    <w:rsid w:val="000203B8"/>
    <w:rsid w:val="0002171C"/>
    <w:rsid w:val="0002468F"/>
    <w:rsid w:val="00024874"/>
    <w:rsid w:val="0002640D"/>
    <w:rsid w:val="00027032"/>
    <w:rsid w:val="0003002E"/>
    <w:rsid w:val="00030A67"/>
    <w:rsid w:val="00036186"/>
    <w:rsid w:val="000363FA"/>
    <w:rsid w:val="00041318"/>
    <w:rsid w:val="00041D66"/>
    <w:rsid w:val="00042F73"/>
    <w:rsid w:val="00051265"/>
    <w:rsid w:val="000520A3"/>
    <w:rsid w:val="0005450C"/>
    <w:rsid w:val="00054C2F"/>
    <w:rsid w:val="00054E71"/>
    <w:rsid w:val="00056450"/>
    <w:rsid w:val="00061EF2"/>
    <w:rsid w:val="000624B8"/>
    <w:rsid w:val="00062F91"/>
    <w:rsid w:val="0006340D"/>
    <w:rsid w:val="000646E2"/>
    <w:rsid w:val="0006697A"/>
    <w:rsid w:val="00070435"/>
    <w:rsid w:val="00071E52"/>
    <w:rsid w:val="00072CEC"/>
    <w:rsid w:val="00073610"/>
    <w:rsid w:val="00077058"/>
    <w:rsid w:val="00080B1D"/>
    <w:rsid w:val="00082D68"/>
    <w:rsid w:val="00082D97"/>
    <w:rsid w:val="00085080"/>
    <w:rsid w:val="00085344"/>
    <w:rsid w:val="000857D6"/>
    <w:rsid w:val="00087088"/>
    <w:rsid w:val="00091753"/>
    <w:rsid w:val="000922FE"/>
    <w:rsid w:val="00094008"/>
    <w:rsid w:val="00094660"/>
    <w:rsid w:val="00096981"/>
    <w:rsid w:val="0009781B"/>
    <w:rsid w:val="000A07CD"/>
    <w:rsid w:val="000A19EF"/>
    <w:rsid w:val="000A284D"/>
    <w:rsid w:val="000A46DA"/>
    <w:rsid w:val="000B10B3"/>
    <w:rsid w:val="000B62E4"/>
    <w:rsid w:val="000C04A4"/>
    <w:rsid w:val="000C05CE"/>
    <w:rsid w:val="000C28E4"/>
    <w:rsid w:val="000C318D"/>
    <w:rsid w:val="000C69B1"/>
    <w:rsid w:val="000D3B1E"/>
    <w:rsid w:val="000D41BF"/>
    <w:rsid w:val="000F0EA1"/>
    <w:rsid w:val="000F5A02"/>
    <w:rsid w:val="000F6538"/>
    <w:rsid w:val="0010678C"/>
    <w:rsid w:val="00107482"/>
    <w:rsid w:val="001106C6"/>
    <w:rsid w:val="0011088C"/>
    <w:rsid w:val="001122ED"/>
    <w:rsid w:val="00112C28"/>
    <w:rsid w:val="00114CA9"/>
    <w:rsid w:val="00126F5F"/>
    <w:rsid w:val="00127740"/>
    <w:rsid w:val="0013180D"/>
    <w:rsid w:val="001335CD"/>
    <w:rsid w:val="001349CE"/>
    <w:rsid w:val="00135A68"/>
    <w:rsid w:val="001365BC"/>
    <w:rsid w:val="001376AD"/>
    <w:rsid w:val="00137A4C"/>
    <w:rsid w:val="00140FC7"/>
    <w:rsid w:val="00145554"/>
    <w:rsid w:val="00147FFB"/>
    <w:rsid w:val="00150B20"/>
    <w:rsid w:val="00156054"/>
    <w:rsid w:val="00157BCB"/>
    <w:rsid w:val="0016058E"/>
    <w:rsid w:val="001606B1"/>
    <w:rsid w:val="00165317"/>
    <w:rsid w:val="00166D19"/>
    <w:rsid w:val="00167917"/>
    <w:rsid w:val="001702CD"/>
    <w:rsid w:val="00170B84"/>
    <w:rsid w:val="00171EED"/>
    <w:rsid w:val="00174910"/>
    <w:rsid w:val="0018232B"/>
    <w:rsid w:val="00182FF6"/>
    <w:rsid w:val="00183A41"/>
    <w:rsid w:val="00184C37"/>
    <w:rsid w:val="001853B3"/>
    <w:rsid w:val="00193C94"/>
    <w:rsid w:val="0019407B"/>
    <w:rsid w:val="0019769D"/>
    <w:rsid w:val="001977F9"/>
    <w:rsid w:val="001A0108"/>
    <w:rsid w:val="001A5731"/>
    <w:rsid w:val="001A606D"/>
    <w:rsid w:val="001A61D0"/>
    <w:rsid w:val="001A6E69"/>
    <w:rsid w:val="001A72F4"/>
    <w:rsid w:val="001A7E88"/>
    <w:rsid w:val="001B26DC"/>
    <w:rsid w:val="001B651F"/>
    <w:rsid w:val="001B67FB"/>
    <w:rsid w:val="001C25E7"/>
    <w:rsid w:val="001C6470"/>
    <w:rsid w:val="001D3FD3"/>
    <w:rsid w:val="001E0007"/>
    <w:rsid w:val="001E2453"/>
    <w:rsid w:val="001E57B5"/>
    <w:rsid w:val="001F1804"/>
    <w:rsid w:val="001F2790"/>
    <w:rsid w:val="001F462F"/>
    <w:rsid w:val="001F52DE"/>
    <w:rsid w:val="001F57D5"/>
    <w:rsid w:val="001F69C8"/>
    <w:rsid w:val="001F77E0"/>
    <w:rsid w:val="00201503"/>
    <w:rsid w:val="00202B43"/>
    <w:rsid w:val="00204955"/>
    <w:rsid w:val="0020628F"/>
    <w:rsid w:val="00210280"/>
    <w:rsid w:val="00210AEB"/>
    <w:rsid w:val="00224BDD"/>
    <w:rsid w:val="002269D0"/>
    <w:rsid w:val="0022784C"/>
    <w:rsid w:val="002305CD"/>
    <w:rsid w:val="002349CA"/>
    <w:rsid w:val="002419B2"/>
    <w:rsid w:val="00241D0C"/>
    <w:rsid w:val="00244B6E"/>
    <w:rsid w:val="00245A60"/>
    <w:rsid w:val="00246E06"/>
    <w:rsid w:val="00247142"/>
    <w:rsid w:val="0025024C"/>
    <w:rsid w:val="00256BA7"/>
    <w:rsid w:val="00256DF5"/>
    <w:rsid w:val="002602DE"/>
    <w:rsid w:val="00261A3E"/>
    <w:rsid w:val="00261ED5"/>
    <w:rsid w:val="002643E9"/>
    <w:rsid w:val="00264B60"/>
    <w:rsid w:val="0027009A"/>
    <w:rsid w:val="0027067E"/>
    <w:rsid w:val="002707E8"/>
    <w:rsid w:val="00270864"/>
    <w:rsid w:val="00270CB1"/>
    <w:rsid w:val="00271AF2"/>
    <w:rsid w:val="00271D7A"/>
    <w:rsid w:val="002726E8"/>
    <w:rsid w:val="00272CB5"/>
    <w:rsid w:val="00274BAE"/>
    <w:rsid w:val="00275664"/>
    <w:rsid w:val="00276E36"/>
    <w:rsid w:val="0028196D"/>
    <w:rsid w:val="00283820"/>
    <w:rsid w:val="00283B3F"/>
    <w:rsid w:val="002846F5"/>
    <w:rsid w:val="002911AB"/>
    <w:rsid w:val="002927CF"/>
    <w:rsid w:val="00294BA8"/>
    <w:rsid w:val="00295207"/>
    <w:rsid w:val="0029795C"/>
    <w:rsid w:val="002A0889"/>
    <w:rsid w:val="002A0A13"/>
    <w:rsid w:val="002A7719"/>
    <w:rsid w:val="002B19A5"/>
    <w:rsid w:val="002B1D2C"/>
    <w:rsid w:val="002B2156"/>
    <w:rsid w:val="002B31CA"/>
    <w:rsid w:val="002B4987"/>
    <w:rsid w:val="002C287D"/>
    <w:rsid w:val="002C3207"/>
    <w:rsid w:val="002C4D88"/>
    <w:rsid w:val="002D1823"/>
    <w:rsid w:val="002D2627"/>
    <w:rsid w:val="002D314D"/>
    <w:rsid w:val="002D4C6B"/>
    <w:rsid w:val="002D53EA"/>
    <w:rsid w:val="002D5FA6"/>
    <w:rsid w:val="002D7709"/>
    <w:rsid w:val="002E05CE"/>
    <w:rsid w:val="002E2078"/>
    <w:rsid w:val="002E5EF4"/>
    <w:rsid w:val="002F0747"/>
    <w:rsid w:val="002F0D76"/>
    <w:rsid w:val="002F0E98"/>
    <w:rsid w:val="002F3494"/>
    <w:rsid w:val="002F5454"/>
    <w:rsid w:val="00310128"/>
    <w:rsid w:val="00310E98"/>
    <w:rsid w:val="00320656"/>
    <w:rsid w:val="00321E44"/>
    <w:rsid w:val="00323220"/>
    <w:rsid w:val="00325116"/>
    <w:rsid w:val="00333232"/>
    <w:rsid w:val="00333CA7"/>
    <w:rsid w:val="00335139"/>
    <w:rsid w:val="003357CF"/>
    <w:rsid w:val="00341988"/>
    <w:rsid w:val="00342AE1"/>
    <w:rsid w:val="00342E9C"/>
    <w:rsid w:val="00346073"/>
    <w:rsid w:val="003462EF"/>
    <w:rsid w:val="00347586"/>
    <w:rsid w:val="00351EE0"/>
    <w:rsid w:val="00354DE2"/>
    <w:rsid w:val="00357A31"/>
    <w:rsid w:val="00360BB4"/>
    <w:rsid w:val="003657C0"/>
    <w:rsid w:val="0037262D"/>
    <w:rsid w:val="00374B29"/>
    <w:rsid w:val="00376CA7"/>
    <w:rsid w:val="00381E01"/>
    <w:rsid w:val="003827B9"/>
    <w:rsid w:val="0038340A"/>
    <w:rsid w:val="00383CBD"/>
    <w:rsid w:val="003869AE"/>
    <w:rsid w:val="00391053"/>
    <w:rsid w:val="00394FB5"/>
    <w:rsid w:val="0039661A"/>
    <w:rsid w:val="0039749A"/>
    <w:rsid w:val="003A066B"/>
    <w:rsid w:val="003A1352"/>
    <w:rsid w:val="003A1AD3"/>
    <w:rsid w:val="003A24CC"/>
    <w:rsid w:val="003A4304"/>
    <w:rsid w:val="003A46E5"/>
    <w:rsid w:val="003B1432"/>
    <w:rsid w:val="003B1BC4"/>
    <w:rsid w:val="003B4696"/>
    <w:rsid w:val="003B56CE"/>
    <w:rsid w:val="003B5862"/>
    <w:rsid w:val="003C0042"/>
    <w:rsid w:val="003C03B5"/>
    <w:rsid w:val="003C0414"/>
    <w:rsid w:val="003C0E00"/>
    <w:rsid w:val="003C10DE"/>
    <w:rsid w:val="003C167B"/>
    <w:rsid w:val="003C201D"/>
    <w:rsid w:val="003C39CF"/>
    <w:rsid w:val="003C4764"/>
    <w:rsid w:val="003D1361"/>
    <w:rsid w:val="003D1ED1"/>
    <w:rsid w:val="003D24F6"/>
    <w:rsid w:val="003D5ECF"/>
    <w:rsid w:val="003E59AF"/>
    <w:rsid w:val="003E7DB7"/>
    <w:rsid w:val="003F0D96"/>
    <w:rsid w:val="003F218C"/>
    <w:rsid w:val="003F23BA"/>
    <w:rsid w:val="003F3E0E"/>
    <w:rsid w:val="004049A4"/>
    <w:rsid w:val="00405C25"/>
    <w:rsid w:val="00405FE2"/>
    <w:rsid w:val="00406E27"/>
    <w:rsid w:val="00406E75"/>
    <w:rsid w:val="00411B20"/>
    <w:rsid w:val="004148C0"/>
    <w:rsid w:val="0041586E"/>
    <w:rsid w:val="00421201"/>
    <w:rsid w:val="00422684"/>
    <w:rsid w:val="00426F7C"/>
    <w:rsid w:val="004320A0"/>
    <w:rsid w:val="00433F76"/>
    <w:rsid w:val="00435970"/>
    <w:rsid w:val="00440D02"/>
    <w:rsid w:val="00442130"/>
    <w:rsid w:val="00443EEC"/>
    <w:rsid w:val="00444E6C"/>
    <w:rsid w:val="00450214"/>
    <w:rsid w:val="00454A93"/>
    <w:rsid w:val="004553CB"/>
    <w:rsid w:val="00455CD7"/>
    <w:rsid w:val="00461EB1"/>
    <w:rsid w:val="0046471E"/>
    <w:rsid w:val="00465A94"/>
    <w:rsid w:val="00467899"/>
    <w:rsid w:val="00467ACC"/>
    <w:rsid w:val="00471E73"/>
    <w:rsid w:val="0047340F"/>
    <w:rsid w:val="00473F97"/>
    <w:rsid w:val="0047563F"/>
    <w:rsid w:val="00476C1B"/>
    <w:rsid w:val="004778E6"/>
    <w:rsid w:val="00485DFA"/>
    <w:rsid w:val="00487B37"/>
    <w:rsid w:val="00490790"/>
    <w:rsid w:val="004909D9"/>
    <w:rsid w:val="00492999"/>
    <w:rsid w:val="0049307C"/>
    <w:rsid w:val="0049610D"/>
    <w:rsid w:val="004A155B"/>
    <w:rsid w:val="004A255C"/>
    <w:rsid w:val="004B2226"/>
    <w:rsid w:val="004B41E5"/>
    <w:rsid w:val="004B426E"/>
    <w:rsid w:val="004B46B3"/>
    <w:rsid w:val="004B6D2A"/>
    <w:rsid w:val="004B7F29"/>
    <w:rsid w:val="004C40D0"/>
    <w:rsid w:val="004C6EF9"/>
    <w:rsid w:val="004D1E0B"/>
    <w:rsid w:val="004D399D"/>
    <w:rsid w:val="004D446F"/>
    <w:rsid w:val="004D4DA3"/>
    <w:rsid w:val="004D5D72"/>
    <w:rsid w:val="004D6C79"/>
    <w:rsid w:val="004D7EF2"/>
    <w:rsid w:val="004E08F0"/>
    <w:rsid w:val="004E17B7"/>
    <w:rsid w:val="004E2828"/>
    <w:rsid w:val="004E32BC"/>
    <w:rsid w:val="004E48E8"/>
    <w:rsid w:val="004F17FA"/>
    <w:rsid w:val="004F3A33"/>
    <w:rsid w:val="004F4304"/>
    <w:rsid w:val="004F4BB0"/>
    <w:rsid w:val="00501724"/>
    <w:rsid w:val="00501D8F"/>
    <w:rsid w:val="005043B4"/>
    <w:rsid w:val="0050538E"/>
    <w:rsid w:val="005109F2"/>
    <w:rsid w:val="00512F22"/>
    <w:rsid w:val="0051447D"/>
    <w:rsid w:val="00515493"/>
    <w:rsid w:val="00517579"/>
    <w:rsid w:val="005242F1"/>
    <w:rsid w:val="00525E6F"/>
    <w:rsid w:val="00531A18"/>
    <w:rsid w:val="00533770"/>
    <w:rsid w:val="0053566A"/>
    <w:rsid w:val="00535FAB"/>
    <w:rsid w:val="00536612"/>
    <w:rsid w:val="005405C4"/>
    <w:rsid w:val="0054740A"/>
    <w:rsid w:val="005519E9"/>
    <w:rsid w:val="005647A8"/>
    <w:rsid w:val="0056637F"/>
    <w:rsid w:val="00566E43"/>
    <w:rsid w:val="0057128C"/>
    <w:rsid w:val="00571ED6"/>
    <w:rsid w:val="005723B8"/>
    <w:rsid w:val="00572C96"/>
    <w:rsid w:val="00574A34"/>
    <w:rsid w:val="005751F7"/>
    <w:rsid w:val="005752BE"/>
    <w:rsid w:val="00576A9C"/>
    <w:rsid w:val="00582817"/>
    <w:rsid w:val="00582CC4"/>
    <w:rsid w:val="005843ED"/>
    <w:rsid w:val="0058474F"/>
    <w:rsid w:val="00590382"/>
    <w:rsid w:val="00590918"/>
    <w:rsid w:val="00595BBC"/>
    <w:rsid w:val="00595BDD"/>
    <w:rsid w:val="00595FF4"/>
    <w:rsid w:val="00597573"/>
    <w:rsid w:val="005A2D49"/>
    <w:rsid w:val="005A2E48"/>
    <w:rsid w:val="005A33B2"/>
    <w:rsid w:val="005A518A"/>
    <w:rsid w:val="005A6F16"/>
    <w:rsid w:val="005A73E4"/>
    <w:rsid w:val="005B1B9F"/>
    <w:rsid w:val="005B2359"/>
    <w:rsid w:val="005B2CB3"/>
    <w:rsid w:val="005B406C"/>
    <w:rsid w:val="005B49CE"/>
    <w:rsid w:val="005B5153"/>
    <w:rsid w:val="005B5F84"/>
    <w:rsid w:val="005C052F"/>
    <w:rsid w:val="005C1828"/>
    <w:rsid w:val="005C2643"/>
    <w:rsid w:val="005C2715"/>
    <w:rsid w:val="005C3802"/>
    <w:rsid w:val="005C4D21"/>
    <w:rsid w:val="005C7678"/>
    <w:rsid w:val="005D537A"/>
    <w:rsid w:val="005D5B77"/>
    <w:rsid w:val="005D71C3"/>
    <w:rsid w:val="005E0FB0"/>
    <w:rsid w:val="005E4D12"/>
    <w:rsid w:val="005F0771"/>
    <w:rsid w:val="005F2048"/>
    <w:rsid w:val="005F4ECB"/>
    <w:rsid w:val="005F5627"/>
    <w:rsid w:val="00600C10"/>
    <w:rsid w:val="00612BB8"/>
    <w:rsid w:val="00613A72"/>
    <w:rsid w:val="00613D8D"/>
    <w:rsid w:val="0062292D"/>
    <w:rsid w:val="00630960"/>
    <w:rsid w:val="0063129E"/>
    <w:rsid w:val="00631A91"/>
    <w:rsid w:val="006330D3"/>
    <w:rsid w:val="006333E2"/>
    <w:rsid w:val="00634552"/>
    <w:rsid w:val="0063554E"/>
    <w:rsid w:val="0063716C"/>
    <w:rsid w:val="00641362"/>
    <w:rsid w:val="00642296"/>
    <w:rsid w:val="00642A88"/>
    <w:rsid w:val="00647913"/>
    <w:rsid w:val="006509AB"/>
    <w:rsid w:val="00651942"/>
    <w:rsid w:val="006542C0"/>
    <w:rsid w:val="00655AFF"/>
    <w:rsid w:val="006601A2"/>
    <w:rsid w:val="006613C0"/>
    <w:rsid w:val="006644E0"/>
    <w:rsid w:val="006651DD"/>
    <w:rsid w:val="00666CBC"/>
    <w:rsid w:val="00675CF4"/>
    <w:rsid w:val="0068336F"/>
    <w:rsid w:val="006838B1"/>
    <w:rsid w:val="00683B76"/>
    <w:rsid w:val="00683F28"/>
    <w:rsid w:val="006847AF"/>
    <w:rsid w:val="0068666D"/>
    <w:rsid w:val="0068762D"/>
    <w:rsid w:val="00687769"/>
    <w:rsid w:val="00691A52"/>
    <w:rsid w:val="00692C0E"/>
    <w:rsid w:val="0069598A"/>
    <w:rsid w:val="006A1E4C"/>
    <w:rsid w:val="006A201B"/>
    <w:rsid w:val="006A277F"/>
    <w:rsid w:val="006B002A"/>
    <w:rsid w:val="006B0EFA"/>
    <w:rsid w:val="006B1CD7"/>
    <w:rsid w:val="006B359D"/>
    <w:rsid w:val="006B3A3C"/>
    <w:rsid w:val="006B55B2"/>
    <w:rsid w:val="006B5D90"/>
    <w:rsid w:val="006B70DA"/>
    <w:rsid w:val="006C41D5"/>
    <w:rsid w:val="006D4226"/>
    <w:rsid w:val="006D4554"/>
    <w:rsid w:val="006D4CCC"/>
    <w:rsid w:val="006E01DE"/>
    <w:rsid w:val="006E06B4"/>
    <w:rsid w:val="006E166D"/>
    <w:rsid w:val="006E2D2D"/>
    <w:rsid w:val="006E4520"/>
    <w:rsid w:val="006E7E15"/>
    <w:rsid w:val="006F02AF"/>
    <w:rsid w:val="006F0E4A"/>
    <w:rsid w:val="006F522A"/>
    <w:rsid w:val="006F7681"/>
    <w:rsid w:val="00701D03"/>
    <w:rsid w:val="0070214B"/>
    <w:rsid w:val="007033C4"/>
    <w:rsid w:val="007070F5"/>
    <w:rsid w:val="0071199A"/>
    <w:rsid w:val="00711A51"/>
    <w:rsid w:val="00714E1E"/>
    <w:rsid w:val="00716648"/>
    <w:rsid w:val="0072156C"/>
    <w:rsid w:val="0072416D"/>
    <w:rsid w:val="0072478E"/>
    <w:rsid w:val="00727A0D"/>
    <w:rsid w:val="00730AB0"/>
    <w:rsid w:val="00735C1E"/>
    <w:rsid w:val="007363A1"/>
    <w:rsid w:val="007445D9"/>
    <w:rsid w:val="00745014"/>
    <w:rsid w:val="00745F68"/>
    <w:rsid w:val="007501FA"/>
    <w:rsid w:val="00757D1F"/>
    <w:rsid w:val="007616B8"/>
    <w:rsid w:val="0076304D"/>
    <w:rsid w:val="00765E42"/>
    <w:rsid w:val="00770C94"/>
    <w:rsid w:val="00770CEE"/>
    <w:rsid w:val="00770D72"/>
    <w:rsid w:val="0077187A"/>
    <w:rsid w:val="00772ACC"/>
    <w:rsid w:val="00775E5B"/>
    <w:rsid w:val="00776205"/>
    <w:rsid w:val="007813EB"/>
    <w:rsid w:val="007856FF"/>
    <w:rsid w:val="007875DD"/>
    <w:rsid w:val="00790FEE"/>
    <w:rsid w:val="00792A19"/>
    <w:rsid w:val="00793469"/>
    <w:rsid w:val="00797B76"/>
    <w:rsid w:val="007A47E5"/>
    <w:rsid w:val="007A57CF"/>
    <w:rsid w:val="007B1AE4"/>
    <w:rsid w:val="007B4FBA"/>
    <w:rsid w:val="007B76BA"/>
    <w:rsid w:val="007C3220"/>
    <w:rsid w:val="007D1CDA"/>
    <w:rsid w:val="007D2B59"/>
    <w:rsid w:val="007D3175"/>
    <w:rsid w:val="007D5CB6"/>
    <w:rsid w:val="007E174B"/>
    <w:rsid w:val="007E230D"/>
    <w:rsid w:val="007E2BD5"/>
    <w:rsid w:val="007E32BB"/>
    <w:rsid w:val="007E36F9"/>
    <w:rsid w:val="007E418B"/>
    <w:rsid w:val="007E4A09"/>
    <w:rsid w:val="00800757"/>
    <w:rsid w:val="008027F0"/>
    <w:rsid w:val="00802A99"/>
    <w:rsid w:val="00804300"/>
    <w:rsid w:val="00806057"/>
    <w:rsid w:val="008124FD"/>
    <w:rsid w:val="00814EDB"/>
    <w:rsid w:val="00831CF5"/>
    <w:rsid w:val="00832F3E"/>
    <w:rsid w:val="00837079"/>
    <w:rsid w:val="0084586F"/>
    <w:rsid w:val="008562FC"/>
    <w:rsid w:val="00856F6D"/>
    <w:rsid w:val="008574AA"/>
    <w:rsid w:val="00857EE7"/>
    <w:rsid w:val="00860549"/>
    <w:rsid w:val="00862D8B"/>
    <w:rsid w:val="00864FB3"/>
    <w:rsid w:val="00865ED0"/>
    <w:rsid w:val="008675FD"/>
    <w:rsid w:val="0087294A"/>
    <w:rsid w:val="008751DE"/>
    <w:rsid w:val="00875293"/>
    <w:rsid w:val="00877A7D"/>
    <w:rsid w:val="008817A9"/>
    <w:rsid w:val="00881967"/>
    <w:rsid w:val="00885D78"/>
    <w:rsid w:val="00890767"/>
    <w:rsid w:val="008910DE"/>
    <w:rsid w:val="00891240"/>
    <w:rsid w:val="00894E33"/>
    <w:rsid w:val="008973A4"/>
    <w:rsid w:val="00897F23"/>
    <w:rsid w:val="008A0FBB"/>
    <w:rsid w:val="008A4750"/>
    <w:rsid w:val="008A5201"/>
    <w:rsid w:val="008A69AD"/>
    <w:rsid w:val="008B1CE3"/>
    <w:rsid w:val="008B33ED"/>
    <w:rsid w:val="008C070E"/>
    <w:rsid w:val="008C245A"/>
    <w:rsid w:val="008C40E5"/>
    <w:rsid w:val="008C52E1"/>
    <w:rsid w:val="008C69E9"/>
    <w:rsid w:val="008D0D9A"/>
    <w:rsid w:val="008D22C0"/>
    <w:rsid w:val="008D36B3"/>
    <w:rsid w:val="008D3B5E"/>
    <w:rsid w:val="008E0364"/>
    <w:rsid w:val="008E3687"/>
    <w:rsid w:val="008E38A4"/>
    <w:rsid w:val="008E4256"/>
    <w:rsid w:val="008E6509"/>
    <w:rsid w:val="008E6528"/>
    <w:rsid w:val="008E7D0D"/>
    <w:rsid w:val="008F4B5D"/>
    <w:rsid w:val="008F4D12"/>
    <w:rsid w:val="00901F2D"/>
    <w:rsid w:val="009028F4"/>
    <w:rsid w:val="00904E21"/>
    <w:rsid w:val="00906935"/>
    <w:rsid w:val="00907283"/>
    <w:rsid w:val="00907CED"/>
    <w:rsid w:val="00915465"/>
    <w:rsid w:val="00915FAE"/>
    <w:rsid w:val="00921227"/>
    <w:rsid w:val="00921411"/>
    <w:rsid w:val="00924553"/>
    <w:rsid w:val="00930A93"/>
    <w:rsid w:val="00932FF4"/>
    <w:rsid w:val="009330CA"/>
    <w:rsid w:val="00934A54"/>
    <w:rsid w:val="00935F2D"/>
    <w:rsid w:val="00937BDC"/>
    <w:rsid w:val="00944540"/>
    <w:rsid w:val="009451BF"/>
    <w:rsid w:val="00945A55"/>
    <w:rsid w:val="00945D0D"/>
    <w:rsid w:val="00950F4C"/>
    <w:rsid w:val="00953DCF"/>
    <w:rsid w:val="00954E77"/>
    <w:rsid w:val="00956DE6"/>
    <w:rsid w:val="0096186B"/>
    <w:rsid w:val="009621CD"/>
    <w:rsid w:val="00964377"/>
    <w:rsid w:val="00964BB9"/>
    <w:rsid w:val="0096522E"/>
    <w:rsid w:val="0096662D"/>
    <w:rsid w:val="0096709A"/>
    <w:rsid w:val="00970F29"/>
    <w:rsid w:val="0097114D"/>
    <w:rsid w:val="00976729"/>
    <w:rsid w:val="00977E5F"/>
    <w:rsid w:val="009807EC"/>
    <w:rsid w:val="00982682"/>
    <w:rsid w:val="00982AD2"/>
    <w:rsid w:val="00982EED"/>
    <w:rsid w:val="00984D05"/>
    <w:rsid w:val="00986232"/>
    <w:rsid w:val="009910EF"/>
    <w:rsid w:val="00993807"/>
    <w:rsid w:val="00996C57"/>
    <w:rsid w:val="009A0B65"/>
    <w:rsid w:val="009A1636"/>
    <w:rsid w:val="009A274F"/>
    <w:rsid w:val="009A33C5"/>
    <w:rsid w:val="009A5F76"/>
    <w:rsid w:val="009A6C56"/>
    <w:rsid w:val="009B06B6"/>
    <w:rsid w:val="009B3797"/>
    <w:rsid w:val="009B4D2D"/>
    <w:rsid w:val="009B5133"/>
    <w:rsid w:val="009B5B00"/>
    <w:rsid w:val="009B629F"/>
    <w:rsid w:val="009B67D5"/>
    <w:rsid w:val="009B6BA9"/>
    <w:rsid w:val="009C14F1"/>
    <w:rsid w:val="009C2CA6"/>
    <w:rsid w:val="009C52C6"/>
    <w:rsid w:val="009C53CD"/>
    <w:rsid w:val="009D0D12"/>
    <w:rsid w:val="009D1719"/>
    <w:rsid w:val="009D1D6A"/>
    <w:rsid w:val="009D2D7E"/>
    <w:rsid w:val="009D377C"/>
    <w:rsid w:val="009D4F27"/>
    <w:rsid w:val="009D701B"/>
    <w:rsid w:val="009E049C"/>
    <w:rsid w:val="009E1B67"/>
    <w:rsid w:val="009E2BA7"/>
    <w:rsid w:val="009E4A47"/>
    <w:rsid w:val="009E6076"/>
    <w:rsid w:val="009F3F8C"/>
    <w:rsid w:val="00A05F5A"/>
    <w:rsid w:val="00A06141"/>
    <w:rsid w:val="00A11D06"/>
    <w:rsid w:val="00A11F4E"/>
    <w:rsid w:val="00A140A8"/>
    <w:rsid w:val="00A15F24"/>
    <w:rsid w:val="00A1718E"/>
    <w:rsid w:val="00A213D2"/>
    <w:rsid w:val="00A238F8"/>
    <w:rsid w:val="00A31713"/>
    <w:rsid w:val="00A3583E"/>
    <w:rsid w:val="00A3657B"/>
    <w:rsid w:val="00A36AF3"/>
    <w:rsid w:val="00A36C4C"/>
    <w:rsid w:val="00A37425"/>
    <w:rsid w:val="00A4051B"/>
    <w:rsid w:val="00A425BC"/>
    <w:rsid w:val="00A42CBB"/>
    <w:rsid w:val="00A43271"/>
    <w:rsid w:val="00A434F7"/>
    <w:rsid w:val="00A4617B"/>
    <w:rsid w:val="00A472D0"/>
    <w:rsid w:val="00A520B5"/>
    <w:rsid w:val="00A5343D"/>
    <w:rsid w:val="00A55235"/>
    <w:rsid w:val="00A55951"/>
    <w:rsid w:val="00A5643D"/>
    <w:rsid w:val="00A57CDF"/>
    <w:rsid w:val="00A6420E"/>
    <w:rsid w:val="00A64A4D"/>
    <w:rsid w:val="00A64D94"/>
    <w:rsid w:val="00A679BD"/>
    <w:rsid w:val="00A7052D"/>
    <w:rsid w:val="00A71BD9"/>
    <w:rsid w:val="00A82EBB"/>
    <w:rsid w:val="00A86CBF"/>
    <w:rsid w:val="00A907AE"/>
    <w:rsid w:val="00A91322"/>
    <w:rsid w:val="00A92D02"/>
    <w:rsid w:val="00A94FA4"/>
    <w:rsid w:val="00A95A62"/>
    <w:rsid w:val="00A974F1"/>
    <w:rsid w:val="00AB27DD"/>
    <w:rsid w:val="00AB3924"/>
    <w:rsid w:val="00AB45B1"/>
    <w:rsid w:val="00AB51BF"/>
    <w:rsid w:val="00AB5695"/>
    <w:rsid w:val="00AB68E2"/>
    <w:rsid w:val="00AC0EC8"/>
    <w:rsid w:val="00AC5131"/>
    <w:rsid w:val="00AC5404"/>
    <w:rsid w:val="00AC6830"/>
    <w:rsid w:val="00AC71DF"/>
    <w:rsid w:val="00AD03EC"/>
    <w:rsid w:val="00AD07B8"/>
    <w:rsid w:val="00AD43D3"/>
    <w:rsid w:val="00AD6379"/>
    <w:rsid w:val="00AD6FF5"/>
    <w:rsid w:val="00AD77BB"/>
    <w:rsid w:val="00AE22F9"/>
    <w:rsid w:val="00AE273B"/>
    <w:rsid w:val="00AE715D"/>
    <w:rsid w:val="00AF0A18"/>
    <w:rsid w:val="00AF0AE1"/>
    <w:rsid w:val="00AF2836"/>
    <w:rsid w:val="00AF290A"/>
    <w:rsid w:val="00AF3D2B"/>
    <w:rsid w:val="00AF4574"/>
    <w:rsid w:val="00B01B30"/>
    <w:rsid w:val="00B04E8F"/>
    <w:rsid w:val="00B10CAB"/>
    <w:rsid w:val="00B11D2D"/>
    <w:rsid w:val="00B142F7"/>
    <w:rsid w:val="00B151DA"/>
    <w:rsid w:val="00B162B4"/>
    <w:rsid w:val="00B172BE"/>
    <w:rsid w:val="00B2097E"/>
    <w:rsid w:val="00B21FD6"/>
    <w:rsid w:val="00B220AC"/>
    <w:rsid w:val="00B23266"/>
    <w:rsid w:val="00B25339"/>
    <w:rsid w:val="00B3011E"/>
    <w:rsid w:val="00B31C81"/>
    <w:rsid w:val="00B374AC"/>
    <w:rsid w:val="00B37712"/>
    <w:rsid w:val="00B37A6B"/>
    <w:rsid w:val="00B41844"/>
    <w:rsid w:val="00B439D6"/>
    <w:rsid w:val="00B46776"/>
    <w:rsid w:val="00B468AF"/>
    <w:rsid w:val="00B511E3"/>
    <w:rsid w:val="00B55C1C"/>
    <w:rsid w:val="00B57C6D"/>
    <w:rsid w:val="00B6111B"/>
    <w:rsid w:val="00B62684"/>
    <w:rsid w:val="00B62DC0"/>
    <w:rsid w:val="00B643BA"/>
    <w:rsid w:val="00B6483A"/>
    <w:rsid w:val="00B6539B"/>
    <w:rsid w:val="00B659B8"/>
    <w:rsid w:val="00B72D5A"/>
    <w:rsid w:val="00B778AE"/>
    <w:rsid w:val="00B77982"/>
    <w:rsid w:val="00B8045C"/>
    <w:rsid w:val="00B81FFE"/>
    <w:rsid w:val="00B84191"/>
    <w:rsid w:val="00B905AD"/>
    <w:rsid w:val="00BA3530"/>
    <w:rsid w:val="00BA4E34"/>
    <w:rsid w:val="00BA620D"/>
    <w:rsid w:val="00BA797C"/>
    <w:rsid w:val="00BB0C93"/>
    <w:rsid w:val="00BB265E"/>
    <w:rsid w:val="00BB3A59"/>
    <w:rsid w:val="00BB5A4D"/>
    <w:rsid w:val="00BB5CE6"/>
    <w:rsid w:val="00BB63FA"/>
    <w:rsid w:val="00BC10E9"/>
    <w:rsid w:val="00BC394F"/>
    <w:rsid w:val="00BC462A"/>
    <w:rsid w:val="00BD1DD3"/>
    <w:rsid w:val="00BD5683"/>
    <w:rsid w:val="00BD56C2"/>
    <w:rsid w:val="00BD6617"/>
    <w:rsid w:val="00BD6A12"/>
    <w:rsid w:val="00BD705F"/>
    <w:rsid w:val="00BE12F1"/>
    <w:rsid w:val="00BE30DE"/>
    <w:rsid w:val="00BE39A4"/>
    <w:rsid w:val="00BE5CAF"/>
    <w:rsid w:val="00BE5EEC"/>
    <w:rsid w:val="00BE79AA"/>
    <w:rsid w:val="00BF06EC"/>
    <w:rsid w:val="00BF6592"/>
    <w:rsid w:val="00C00536"/>
    <w:rsid w:val="00C05540"/>
    <w:rsid w:val="00C101BE"/>
    <w:rsid w:val="00C10854"/>
    <w:rsid w:val="00C10E17"/>
    <w:rsid w:val="00C1203F"/>
    <w:rsid w:val="00C16BF2"/>
    <w:rsid w:val="00C235F9"/>
    <w:rsid w:val="00C25F72"/>
    <w:rsid w:val="00C30679"/>
    <w:rsid w:val="00C31283"/>
    <w:rsid w:val="00C3305A"/>
    <w:rsid w:val="00C369CD"/>
    <w:rsid w:val="00C37E47"/>
    <w:rsid w:val="00C406F5"/>
    <w:rsid w:val="00C47B6B"/>
    <w:rsid w:val="00C52B6F"/>
    <w:rsid w:val="00C548CD"/>
    <w:rsid w:val="00C5493D"/>
    <w:rsid w:val="00C55C96"/>
    <w:rsid w:val="00C60961"/>
    <w:rsid w:val="00C64AC5"/>
    <w:rsid w:val="00C6705A"/>
    <w:rsid w:val="00C748EF"/>
    <w:rsid w:val="00C750AF"/>
    <w:rsid w:val="00C8110A"/>
    <w:rsid w:val="00C90400"/>
    <w:rsid w:val="00C91824"/>
    <w:rsid w:val="00C91EEF"/>
    <w:rsid w:val="00C9654B"/>
    <w:rsid w:val="00C96FA5"/>
    <w:rsid w:val="00CA1C05"/>
    <w:rsid w:val="00CA254B"/>
    <w:rsid w:val="00CA745B"/>
    <w:rsid w:val="00CA7EA0"/>
    <w:rsid w:val="00CA7F25"/>
    <w:rsid w:val="00CB30B4"/>
    <w:rsid w:val="00CB4C4D"/>
    <w:rsid w:val="00CB63E7"/>
    <w:rsid w:val="00CB68B7"/>
    <w:rsid w:val="00CC29C4"/>
    <w:rsid w:val="00CD3E5C"/>
    <w:rsid w:val="00CD550A"/>
    <w:rsid w:val="00CD6BD8"/>
    <w:rsid w:val="00CE3886"/>
    <w:rsid w:val="00CE4F93"/>
    <w:rsid w:val="00CE7C24"/>
    <w:rsid w:val="00CF0759"/>
    <w:rsid w:val="00CF170D"/>
    <w:rsid w:val="00CF271D"/>
    <w:rsid w:val="00D03EAC"/>
    <w:rsid w:val="00D04778"/>
    <w:rsid w:val="00D04CF0"/>
    <w:rsid w:val="00D056CE"/>
    <w:rsid w:val="00D05C93"/>
    <w:rsid w:val="00D104B9"/>
    <w:rsid w:val="00D11CAC"/>
    <w:rsid w:val="00D13A06"/>
    <w:rsid w:val="00D14583"/>
    <w:rsid w:val="00D178BF"/>
    <w:rsid w:val="00D220FA"/>
    <w:rsid w:val="00D2486F"/>
    <w:rsid w:val="00D26F79"/>
    <w:rsid w:val="00D3230D"/>
    <w:rsid w:val="00D35516"/>
    <w:rsid w:val="00D355C2"/>
    <w:rsid w:val="00D379AD"/>
    <w:rsid w:val="00D41796"/>
    <w:rsid w:val="00D46B89"/>
    <w:rsid w:val="00D47147"/>
    <w:rsid w:val="00D523AA"/>
    <w:rsid w:val="00D52FE4"/>
    <w:rsid w:val="00D54437"/>
    <w:rsid w:val="00D54646"/>
    <w:rsid w:val="00D5469F"/>
    <w:rsid w:val="00D54DE8"/>
    <w:rsid w:val="00D62299"/>
    <w:rsid w:val="00D65312"/>
    <w:rsid w:val="00D66C8E"/>
    <w:rsid w:val="00D729AA"/>
    <w:rsid w:val="00D76AD6"/>
    <w:rsid w:val="00D804F7"/>
    <w:rsid w:val="00D82ED7"/>
    <w:rsid w:val="00D855F4"/>
    <w:rsid w:val="00D91F5C"/>
    <w:rsid w:val="00D96A4F"/>
    <w:rsid w:val="00DB3101"/>
    <w:rsid w:val="00DB4BFC"/>
    <w:rsid w:val="00DB7A24"/>
    <w:rsid w:val="00DC0139"/>
    <w:rsid w:val="00DC31FC"/>
    <w:rsid w:val="00DC3A4A"/>
    <w:rsid w:val="00DC3D33"/>
    <w:rsid w:val="00DC76CA"/>
    <w:rsid w:val="00DD091C"/>
    <w:rsid w:val="00DD134B"/>
    <w:rsid w:val="00DE3054"/>
    <w:rsid w:val="00DE3368"/>
    <w:rsid w:val="00DE6CCB"/>
    <w:rsid w:val="00DE728D"/>
    <w:rsid w:val="00DF1007"/>
    <w:rsid w:val="00DF37B5"/>
    <w:rsid w:val="00E00E8A"/>
    <w:rsid w:val="00E01CF2"/>
    <w:rsid w:val="00E02734"/>
    <w:rsid w:val="00E0357A"/>
    <w:rsid w:val="00E0524E"/>
    <w:rsid w:val="00E0540B"/>
    <w:rsid w:val="00E055B2"/>
    <w:rsid w:val="00E07C89"/>
    <w:rsid w:val="00E12343"/>
    <w:rsid w:val="00E132A5"/>
    <w:rsid w:val="00E13726"/>
    <w:rsid w:val="00E14B2E"/>
    <w:rsid w:val="00E15452"/>
    <w:rsid w:val="00E15491"/>
    <w:rsid w:val="00E15F7E"/>
    <w:rsid w:val="00E1667B"/>
    <w:rsid w:val="00E16FEE"/>
    <w:rsid w:val="00E17EE7"/>
    <w:rsid w:val="00E230CE"/>
    <w:rsid w:val="00E23708"/>
    <w:rsid w:val="00E23D6A"/>
    <w:rsid w:val="00E252D6"/>
    <w:rsid w:val="00E34B5F"/>
    <w:rsid w:val="00E35E78"/>
    <w:rsid w:val="00E37B6E"/>
    <w:rsid w:val="00E409D3"/>
    <w:rsid w:val="00E41F88"/>
    <w:rsid w:val="00E4235D"/>
    <w:rsid w:val="00E43BEF"/>
    <w:rsid w:val="00E442BD"/>
    <w:rsid w:val="00E45FBB"/>
    <w:rsid w:val="00E4614D"/>
    <w:rsid w:val="00E468AA"/>
    <w:rsid w:val="00E513D8"/>
    <w:rsid w:val="00E51991"/>
    <w:rsid w:val="00E54F03"/>
    <w:rsid w:val="00E559AB"/>
    <w:rsid w:val="00E56F09"/>
    <w:rsid w:val="00E607EF"/>
    <w:rsid w:val="00E60FAD"/>
    <w:rsid w:val="00E62856"/>
    <w:rsid w:val="00E63D89"/>
    <w:rsid w:val="00E66153"/>
    <w:rsid w:val="00E665B8"/>
    <w:rsid w:val="00E67026"/>
    <w:rsid w:val="00E70404"/>
    <w:rsid w:val="00E71437"/>
    <w:rsid w:val="00E736A1"/>
    <w:rsid w:val="00E753AC"/>
    <w:rsid w:val="00E80A7D"/>
    <w:rsid w:val="00E84574"/>
    <w:rsid w:val="00E86206"/>
    <w:rsid w:val="00E90216"/>
    <w:rsid w:val="00E925A5"/>
    <w:rsid w:val="00E95529"/>
    <w:rsid w:val="00E96757"/>
    <w:rsid w:val="00EA0BA0"/>
    <w:rsid w:val="00EA11EF"/>
    <w:rsid w:val="00EA3CA2"/>
    <w:rsid w:val="00EA5C36"/>
    <w:rsid w:val="00EB0B3C"/>
    <w:rsid w:val="00EB0DB5"/>
    <w:rsid w:val="00EB1305"/>
    <w:rsid w:val="00EB15CD"/>
    <w:rsid w:val="00EB1BF7"/>
    <w:rsid w:val="00EB4026"/>
    <w:rsid w:val="00EC1EF2"/>
    <w:rsid w:val="00EC3855"/>
    <w:rsid w:val="00EC6489"/>
    <w:rsid w:val="00ED2EF2"/>
    <w:rsid w:val="00EE05FE"/>
    <w:rsid w:val="00EE25BD"/>
    <w:rsid w:val="00EE2CD0"/>
    <w:rsid w:val="00EF281C"/>
    <w:rsid w:val="00EF2A98"/>
    <w:rsid w:val="00EF3E0B"/>
    <w:rsid w:val="00EF4107"/>
    <w:rsid w:val="00EF4FEE"/>
    <w:rsid w:val="00EF76E2"/>
    <w:rsid w:val="00EF7CE7"/>
    <w:rsid w:val="00F01921"/>
    <w:rsid w:val="00F10E17"/>
    <w:rsid w:val="00F11491"/>
    <w:rsid w:val="00F164E4"/>
    <w:rsid w:val="00F17E40"/>
    <w:rsid w:val="00F22666"/>
    <w:rsid w:val="00F251F2"/>
    <w:rsid w:val="00F27614"/>
    <w:rsid w:val="00F31448"/>
    <w:rsid w:val="00F3560C"/>
    <w:rsid w:val="00F358B6"/>
    <w:rsid w:val="00F42F1F"/>
    <w:rsid w:val="00F42F86"/>
    <w:rsid w:val="00F5086B"/>
    <w:rsid w:val="00F514BD"/>
    <w:rsid w:val="00F52D29"/>
    <w:rsid w:val="00F53D37"/>
    <w:rsid w:val="00F5457C"/>
    <w:rsid w:val="00F54CCB"/>
    <w:rsid w:val="00F55E2C"/>
    <w:rsid w:val="00F5642B"/>
    <w:rsid w:val="00F56A88"/>
    <w:rsid w:val="00F62068"/>
    <w:rsid w:val="00F65668"/>
    <w:rsid w:val="00F6566D"/>
    <w:rsid w:val="00F719B5"/>
    <w:rsid w:val="00F72B4D"/>
    <w:rsid w:val="00F743EC"/>
    <w:rsid w:val="00F77427"/>
    <w:rsid w:val="00F8051A"/>
    <w:rsid w:val="00F83278"/>
    <w:rsid w:val="00F836A0"/>
    <w:rsid w:val="00F87707"/>
    <w:rsid w:val="00F90BD5"/>
    <w:rsid w:val="00F927CC"/>
    <w:rsid w:val="00F94502"/>
    <w:rsid w:val="00F954A0"/>
    <w:rsid w:val="00F96B5C"/>
    <w:rsid w:val="00FA695D"/>
    <w:rsid w:val="00FB06CC"/>
    <w:rsid w:val="00FB314B"/>
    <w:rsid w:val="00FC4B70"/>
    <w:rsid w:val="00FC4C64"/>
    <w:rsid w:val="00FC4D3A"/>
    <w:rsid w:val="00FC659F"/>
    <w:rsid w:val="00FD0D1D"/>
    <w:rsid w:val="00FD302F"/>
    <w:rsid w:val="00FD539A"/>
    <w:rsid w:val="00FE128E"/>
    <w:rsid w:val="00FE326F"/>
    <w:rsid w:val="00FE4FA4"/>
    <w:rsid w:val="00FE6039"/>
    <w:rsid w:val="00FE658B"/>
    <w:rsid w:val="00FE70F6"/>
    <w:rsid w:val="00FF183B"/>
    <w:rsid w:val="00FF277B"/>
    <w:rsid w:val="00FF4AB6"/>
    <w:rsid w:val="00FF4F6F"/>
    <w:rsid w:val="00FF5043"/>
    <w:rsid w:val="00FF6377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1C25E7"/>
    <w:rPr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1C25E7"/>
    <w:pPr>
      <w:jc w:val="center"/>
    </w:pPr>
  </w:style>
  <w:style w:type="paragraph" w:customStyle="1" w:styleId="Default">
    <w:name w:val="Default"/>
    <w:rsid w:val="00FD539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semiHidden/>
    <w:rsid w:val="00E15F7E"/>
    <w:rPr>
      <w:sz w:val="16"/>
      <w:szCs w:val="16"/>
    </w:rPr>
  </w:style>
  <w:style w:type="paragraph" w:styleId="CommentText">
    <w:name w:val="annotation text"/>
    <w:basedOn w:val="Normal"/>
    <w:semiHidden/>
    <w:rsid w:val="00E15F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F7E"/>
    <w:rPr>
      <w:b/>
      <w:bCs/>
    </w:rPr>
  </w:style>
  <w:style w:type="paragraph" w:styleId="BalloonText">
    <w:name w:val="Balloon Text"/>
    <w:basedOn w:val="Normal"/>
    <w:semiHidden/>
    <w:rsid w:val="00E15F7E"/>
    <w:rPr>
      <w:rFonts w:ascii="Tahoma" w:hAnsi="Tahoma" w:cs="Tahoma"/>
      <w:sz w:val="16"/>
      <w:szCs w:val="16"/>
    </w:rPr>
  </w:style>
  <w:style w:type="character" w:customStyle="1" w:styleId="bold">
    <w:name w:val="bold"/>
    <w:rsid w:val="001C25E7"/>
    <w:rPr>
      <w:rFonts w:ascii="Times New Roman" w:hAnsi="Times New Roman"/>
      <w:b/>
    </w:rPr>
  </w:style>
  <w:style w:type="character" w:customStyle="1" w:styleId="italic">
    <w:name w:val="italic"/>
    <w:rsid w:val="005D5B77"/>
    <w:rPr>
      <w:i/>
    </w:rPr>
  </w:style>
  <w:style w:type="character" w:customStyle="1" w:styleId="bolditalic">
    <w:name w:val="bold italic"/>
    <w:rsid w:val="005752BE"/>
    <w:rPr>
      <w:b/>
      <w:i/>
    </w:rPr>
  </w:style>
  <w:style w:type="paragraph" w:customStyle="1" w:styleId="StyleTableHeadingARight0">
    <w:name w:val="Style Table Heading A + Right:  0&quot;"/>
    <w:basedOn w:val="TableHeadingA"/>
    <w:rsid w:val="001C25E7"/>
    <w:pPr>
      <w:ind w:right="0"/>
    </w:pPr>
    <w:rPr>
      <w:rFonts w:ascii="Times New Roman" w:hAnsi="Times New Roman"/>
      <w:bCs/>
    </w:rPr>
  </w:style>
  <w:style w:type="paragraph" w:customStyle="1" w:styleId="StyletabletextwLeft0Hanging018">
    <w:name w:val="Style table textw + Left:  0&quot; Hanging:  0.18&quot;"/>
    <w:basedOn w:val="tabletextw"/>
    <w:rsid w:val="001C25E7"/>
    <w:pPr>
      <w:ind w:left="252" w:hanging="252"/>
    </w:pPr>
  </w:style>
  <w:style w:type="paragraph" w:styleId="Header">
    <w:name w:val="header"/>
    <w:basedOn w:val="Normal"/>
    <w:rsid w:val="00AF2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8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1C25E7"/>
    <w:rPr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1C25E7"/>
    <w:pPr>
      <w:jc w:val="center"/>
    </w:pPr>
  </w:style>
  <w:style w:type="paragraph" w:customStyle="1" w:styleId="Default">
    <w:name w:val="Default"/>
    <w:rsid w:val="00FD539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semiHidden/>
    <w:rsid w:val="00E15F7E"/>
    <w:rPr>
      <w:sz w:val="16"/>
      <w:szCs w:val="16"/>
    </w:rPr>
  </w:style>
  <w:style w:type="paragraph" w:styleId="CommentText">
    <w:name w:val="annotation text"/>
    <w:basedOn w:val="Normal"/>
    <w:semiHidden/>
    <w:rsid w:val="00E15F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F7E"/>
    <w:rPr>
      <w:b/>
      <w:bCs/>
    </w:rPr>
  </w:style>
  <w:style w:type="paragraph" w:styleId="BalloonText">
    <w:name w:val="Balloon Text"/>
    <w:basedOn w:val="Normal"/>
    <w:semiHidden/>
    <w:rsid w:val="00E15F7E"/>
    <w:rPr>
      <w:rFonts w:ascii="Tahoma" w:hAnsi="Tahoma" w:cs="Tahoma"/>
      <w:sz w:val="16"/>
      <w:szCs w:val="16"/>
    </w:rPr>
  </w:style>
  <w:style w:type="character" w:customStyle="1" w:styleId="bold">
    <w:name w:val="bold"/>
    <w:rsid w:val="001C25E7"/>
    <w:rPr>
      <w:rFonts w:ascii="Times New Roman" w:hAnsi="Times New Roman"/>
      <w:b/>
    </w:rPr>
  </w:style>
  <w:style w:type="character" w:customStyle="1" w:styleId="italic">
    <w:name w:val="italic"/>
    <w:rsid w:val="005D5B77"/>
    <w:rPr>
      <w:i/>
    </w:rPr>
  </w:style>
  <w:style w:type="character" w:customStyle="1" w:styleId="bolditalic">
    <w:name w:val="bold italic"/>
    <w:rsid w:val="005752BE"/>
    <w:rPr>
      <w:b/>
      <w:i/>
    </w:rPr>
  </w:style>
  <w:style w:type="paragraph" w:customStyle="1" w:styleId="StyleTableHeadingARight0">
    <w:name w:val="Style Table Heading A + Right:  0&quot;"/>
    <w:basedOn w:val="TableHeadingA"/>
    <w:rsid w:val="001C25E7"/>
    <w:pPr>
      <w:ind w:right="0"/>
    </w:pPr>
    <w:rPr>
      <w:rFonts w:ascii="Times New Roman" w:hAnsi="Times New Roman"/>
      <w:bCs/>
    </w:rPr>
  </w:style>
  <w:style w:type="paragraph" w:customStyle="1" w:styleId="StyletabletextwLeft0Hanging018">
    <w:name w:val="Style table textw + Left:  0&quot; Hanging:  0.18&quot;"/>
    <w:basedOn w:val="tabletextw"/>
    <w:rsid w:val="001C25E7"/>
    <w:pPr>
      <w:ind w:left="252" w:hanging="252"/>
    </w:pPr>
  </w:style>
  <w:style w:type="paragraph" w:styleId="Header">
    <w:name w:val="header"/>
    <w:basedOn w:val="Normal"/>
    <w:rsid w:val="00AF28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8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kgroup%20templates\SECONDARY\AALessonPlan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AALessonPlanSchedule.dot</Template>
  <TotalTime>0</TotalTime>
  <Pages>13</Pages>
  <Words>2957</Words>
  <Characters>15174</Characters>
  <Application>Microsoft Office Word</Application>
  <DocSecurity>0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11</vt:lpstr>
    </vt:vector>
  </TitlesOfParts>
  <Company>Bob Jones University</Company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Biology, 4th ed. Lesson Plan Overview</dc:title>
  <dc:creator>Info Tech</dc:creator>
  <cp:lastModifiedBy>Windows User</cp:lastModifiedBy>
  <cp:revision>3</cp:revision>
  <cp:lastPrinted>2010-04-01T18:02:00Z</cp:lastPrinted>
  <dcterms:created xsi:type="dcterms:W3CDTF">2014-02-28T18:15:00Z</dcterms:created>
  <dcterms:modified xsi:type="dcterms:W3CDTF">2014-03-21T14:33:00Z</dcterms:modified>
</cp:coreProperties>
</file>