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A0" w:rsidRPr="00522769" w:rsidRDefault="00E634F7" w:rsidP="00D14583">
      <w:pPr>
        <w:pStyle w:val="HeadingA"/>
        <w:rPr>
          <w:rFonts w:ascii="Arial" w:hAnsi="Arial" w:cs="Arial"/>
        </w:rPr>
      </w:pPr>
      <w:bookmarkStart w:id="0" w:name="_GoBack"/>
      <w:bookmarkEnd w:id="0"/>
      <w:r w:rsidRPr="00522769">
        <w:rPr>
          <w:rFonts w:ascii="Arial" w:hAnsi="Arial" w:cs="Arial"/>
        </w:rPr>
        <w:t>Pre-Algebra</w:t>
      </w:r>
      <w:r w:rsidR="002275EC" w:rsidRPr="00522769">
        <w:rPr>
          <w:rFonts w:ascii="Arial" w:hAnsi="Arial" w:cs="Arial"/>
        </w:rPr>
        <w:t xml:space="preserve"> </w:t>
      </w:r>
      <w:r w:rsidR="009B63CA" w:rsidRPr="00522769">
        <w:rPr>
          <w:rFonts w:ascii="Arial" w:hAnsi="Arial" w:cs="Arial"/>
        </w:rPr>
        <w:t xml:space="preserve">Standard </w:t>
      </w:r>
      <w:r w:rsidR="00651942" w:rsidRPr="00522769">
        <w:rPr>
          <w:rFonts w:ascii="Arial" w:hAnsi="Arial" w:cs="Arial"/>
        </w:rPr>
        <w:t>Lesson Plan Overview</w:t>
      </w:r>
    </w:p>
    <w:p w:rsidR="007D0AC0" w:rsidRPr="00522769" w:rsidRDefault="007D0AC0" w:rsidP="007D0AC0">
      <w:pPr>
        <w:pStyle w:val="tabletextw"/>
        <w:rPr>
          <w:rFonts w:ascii="Arial" w:hAnsi="Arial" w:cs="Arial"/>
        </w:rPr>
      </w:pPr>
      <w:r w:rsidRPr="00522769">
        <w:rPr>
          <w:rFonts w:ascii="Arial" w:hAnsi="Arial" w:cs="Arial"/>
        </w:rPr>
        <w:t xml:space="preserve">This Standard Lesson Plan allocates </w:t>
      </w:r>
      <w:r w:rsidR="00737715" w:rsidRPr="00522769">
        <w:rPr>
          <w:rFonts w:ascii="Arial" w:hAnsi="Arial" w:cs="Arial"/>
        </w:rPr>
        <w:t>90</w:t>
      </w:r>
      <w:r w:rsidRPr="00522769">
        <w:rPr>
          <w:rFonts w:ascii="Arial" w:hAnsi="Arial" w:cs="Arial"/>
        </w:rPr>
        <w:t xml:space="preserve"> days for </w:t>
      </w:r>
      <w:r w:rsidR="00685A26" w:rsidRPr="00522769">
        <w:rPr>
          <w:rFonts w:ascii="Arial" w:hAnsi="Arial" w:cs="Arial"/>
        </w:rPr>
        <w:t>each</w:t>
      </w:r>
      <w:r w:rsidRPr="00522769">
        <w:rPr>
          <w:rFonts w:ascii="Arial" w:hAnsi="Arial" w:cs="Arial"/>
        </w:rPr>
        <w:t xml:space="preserve"> semester. </w:t>
      </w:r>
    </w:p>
    <w:p w:rsidR="00685A26" w:rsidRPr="00522769" w:rsidRDefault="00685A26" w:rsidP="00685A26">
      <w:pPr>
        <w:pStyle w:val="tabletextw"/>
        <w:rPr>
          <w:rFonts w:ascii="Arial" w:hAnsi="Arial" w:cs="Arial"/>
        </w:rPr>
      </w:pPr>
      <w:r w:rsidRPr="00522769">
        <w:rPr>
          <w:rFonts w:ascii="Arial" w:hAnsi="Arial" w:cs="Arial"/>
          <w:color w:val="FF0000"/>
        </w:rPr>
        <w:t>Test Packet</w:t>
      </w:r>
      <w:r w:rsidRPr="00522769">
        <w:rPr>
          <w:rFonts w:ascii="Arial" w:hAnsi="Arial" w:cs="Arial"/>
        </w:rPr>
        <w:t xml:space="preserve">, supplementary material to </w:t>
      </w:r>
      <w:r w:rsidRPr="00522769">
        <w:rPr>
          <w:rStyle w:val="italic"/>
          <w:rFonts w:ascii="Arial" w:hAnsi="Arial" w:cs="Arial"/>
        </w:rPr>
        <w:t>Student Text</w:t>
      </w:r>
      <w:r w:rsidRPr="00522769">
        <w:rPr>
          <w:rFonts w:ascii="Arial" w:hAnsi="Arial" w:cs="Arial"/>
        </w:rPr>
        <w:t xml:space="preserve"> and </w:t>
      </w:r>
      <w:r w:rsidRPr="00522769">
        <w:rPr>
          <w:rStyle w:val="italic"/>
          <w:rFonts w:ascii="Arial" w:hAnsi="Arial" w:cs="Arial"/>
        </w:rPr>
        <w:t>Teacher</w:t>
      </w:r>
      <w:r w:rsidR="00386FE9" w:rsidRPr="00522769">
        <w:rPr>
          <w:rStyle w:val="italic"/>
          <w:rFonts w:ascii="Arial" w:hAnsi="Arial" w:cs="Arial"/>
        </w:rPr>
        <w:t>’</w:t>
      </w:r>
      <w:r w:rsidRPr="00522769">
        <w:rPr>
          <w:rStyle w:val="italic"/>
          <w:rFonts w:ascii="Arial" w:hAnsi="Arial" w:cs="Arial"/>
        </w:rPr>
        <w:t>s Edition</w:t>
      </w:r>
    </w:p>
    <w:p w:rsidR="000E5EDF" w:rsidRPr="00522769" w:rsidRDefault="00CE0087" w:rsidP="00CE0087">
      <w:pPr>
        <w:pStyle w:val="tabletextw"/>
        <w:rPr>
          <w:rFonts w:ascii="Arial" w:hAnsi="Arial" w:cs="Arial"/>
        </w:rPr>
      </w:pPr>
      <w:r w:rsidRPr="00522769">
        <w:rPr>
          <w:rFonts w:ascii="Arial" w:hAnsi="Arial" w:cs="Arial"/>
          <w:color w:val="0000FF"/>
        </w:rPr>
        <w:t xml:space="preserve">Student </w:t>
      </w:r>
      <w:r w:rsidR="007D0AC0" w:rsidRPr="00522769">
        <w:rPr>
          <w:rFonts w:ascii="Arial" w:hAnsi="Arial" w:cs="Arial"/>
          <w:color w:val="0000FF"/>
        </w:rPr>
        <w:t>Activities</w:t>
      </w:r>
      <w:r w:rsidR="007D0AC0" w:rsidRPr="00522769">
        <w:rPr>
          <w:rFonts w:ascii="Arial" w:hAnsi="Arial" w:cs="Arial"/>
        </w:rPr>
        <w:t xml:space="preserve">, supplementary material to </w:t>
      </w:r>
      <w:r w:rsidR="007D0AC0" w:rsidRPr="00522769">
        <w:rPr>
          <w:rStyle w:val="italic"/>
          <w:rFonts w:ascii="Arial" w:hAnsi="Arial" w:cs="Arial"/>
        </w:rPr>
        <w:t>Student Text</w:t>
      </w:r>
      <w:r w:rsidR="007D0AC0" w:rsidRPr="00522769">
        <w:rPr>
          <w:rFonts w:ascii="Arial" w:hAnsi="Arial" w:cs="Arial"/>
        </w:rPr>
        <w:t xml:space="preserve"> and </w:t>
      </w:r>
      <w:r w:rsidR="007D0AC0" w:rsidRPr="00522769">
        <w:rPr>
          <w:rStyle w:val="italic"/>
          <w:rFonts w:ascii="Arial" w:hAnsi="Arial" w:cs="Arial"/>
        </w:rPr>
        <w:t>Teacher</w:t>
      </w:r>
      <w:r w:rsidR="00386FE9" w:rsidRPr="00522769">
        <w:rPr>
          <w:rStyle w:val="italic"/>
          <w:rFonts w:ascii="Arial" w:hAnsi="Arial" w:cs="Arial"/>
        </w:rPr>
        <w:t>’</w:t>
      </w:r>
      <w:r w:rsidR="007D0AC0" w:rsidRPr="00522769">
        <w:rPr>
          <w:rStyle w:val="italic"/>
          <w:rFonts w:ascii="Arial" w:hAnsi="Arial" w:cs="Arial"/>
        </w:rPr>
        <w:t>s Editio</w:t>
      </w:r>
      <w:r w:rsidR="000E5EDF" w:rsidRPr="00522769">
        <w:rPr>
          <w:rStyle w:val="italic"/>
          <w:rFonts w:ascii="Arial" w:hAnsi="Arial" w:cs="Arial"/>
        </w:rPr>
        <w:t>n</w:t>
      </w:r>
    </w:p>
    <w:p w:rsidR="00685A26" w:rsidRPr="00522769" w:rsidRDefault="00685A26" w:rsidP="00685A26">
      <w:pPr>
        <w:pStyle w:val="tabletextw"/>
        <w:rPr>
          <w:rFonts w:ascii="Arial" w:hAnsi="Arial" w:cs="Arial"/>
        </w:rPr>
      </w:pPr>
      <w:r w:rsidRPr="00522769">
        <w:rPr>
          <w:rFonts w:ascii="Arial" w:hAnsi="Arial" w:cs="Arial"/>
          <w:color w:val="008000"/>
        </w:rPr>
        <w:t>Teacher</w:t>
      </w:r>
      <w:r w:rsidR="00386FE9" w:rsidRPr="00522769">
        <w:rPr>
          <w:rFonts w:ascii="Arial" w:hAnsi="Arial" w:cs="Arial"/>
          <w:color w:val="008000"/>
        </w:rPr>
        <w:t>’</w:t>
      </w:r>
      <w:r w:rsidRPr="00522769">
        <w:rPr>
          <w:rFonts w:ascii="Arial" w:hAnsi="Arial" w:cs="Arial"/>
          <w:color w:val="008000"/>
        </w:rPr>
        <w:t>s Toolkit CD</w:t>
      </w:r>
      <w:r w:rsidR="00044870" w:rsidRPr="00522769">
        <w:rPr>
          <w:rFonts w:ascii="Arial" w:hAnsi="Arial" w:cs="Arial"/>
        </w:rPr>
        <w:t>,</w:t>
      </w:r>
      <w:r w:rsidRPr="00522769">
        <w:rPr>
          <w:rFonts w:ascii="Arial" w:hAnsi="Arial" w:cs="Arial"/>
        </w:rPr>
        <w:t xml:space="preserve"> included in </w:t>
      </w:r>
      <w:r w:rsidRPr="00522769">
        <w:rPr>
          <w:rStyle w:val="italic"/>
          <w:rFonts w:ascii="Arial" w:hAnsi="Arial" w:cs="Arial"/>
        </w:rPr>
        <w:t>Teacher</w:t>
      </w:r>
      <w:r w:rsidR="00386FE9" w:rsidRPr="00522769">
        <w:rPr>
          <w:rStyle w:val="italic"/>
          <w:rFonts w:ascii="Arial" w:hAnsi="Arial" w:cs="Arial"/>
        </w:rPr>
        <w:t>’</w:t>
      </w:r>
      <w:r w:rsidRPr="00522769">
        <w:rPr>
          <w:rStyle w:val="italic"/>
          <w:rFonts w:ascii="Arial" w:hAnsi="Arial" w:cs="Arial"/>
        </w:rPr>
        <w:t>s Edition</w:t>
      </w:r>
    </w:p>
    <w:p w:rsidR="002275EC" w:rsidRPr="00522769" w:rsidRDefault="000E5EDF" w:rsidP="007D0AC0">
      <w:pPr>
        <w:pStyle w:val="tabletextw"/>
        <w:rPr>
          <w:rFonts w:ascii="Arial" w:hAnsi="Arial" w:cs="Arial"/>
        </w:rPr>
      </w:pPr>
      <w:r w:rsidRPr="00522769">
        <w:rPr>
          <w:rFonts w:ascii="Arial" w:hAnsi="Arial" w:cs="Arial"/>
        </w:rPr>
        <w:t>*</w:t>
      </w:r>
      <w:r w:rsidR="002275EC" w:rsidRPr="00522769">
        <w:rPr>
          <w:rFonts w:ascii="Arial" w:hAnsi="Arial" w:cs="Arial"/>
        </w:rPr>
        <w:t xml:space="preserve"> Bible Integration topics covered in</w:t>
      </w:r>
      <w:r w:rsidR="00C50F76" w:rsidRPr="00522769">
        <w:rPr>
          <w:rFonts w:ascii="Arial" w:hAnsi="Arial" w:cs="Arial"/>
        </w:rPr>
        <w:t xml:space="preserve"> </w:t>
      </w:r>
      <w:r w:rsidR="002275EC" w:rsidRPr="00522769">
        <w:rPr>
          <w:rFonts w:ascii="Arial" w:hAnsi="Arial" w:cs="Arial"/>
        </w:rPr>
        <w:t>th</w:t>
      </w:r>
      <w:r w:rsidR="00C50F76" w:rsidRPr="00522769">
        <w:rPr>
          <w:rFonts w:ascii="Arial" w:hAnsi="Arial" w:cs="Arial"/>
        </w:rPr>
        <w:t>e</w:t>
      </w:r>
      <w:r w:rsidR="002275EC" w:rsidRPr="00522769">
        <w:rPr>
          <w:rFonts w:ascii="Arial" w:hAnsi="Arial" w:cs="Arial"/>
        </w:rPr>
        <w:t xml:space="preserve"> </w:t>
      </w:r>
      <w:r w:rsidR="002275EC" w:rsidRPr="00522769">
        <w:rPr>
          <w:rStyle w:val="italic"/>
          <w:rFonts w:ascii="Arial" w:hAnsi="Arial" w:cs="Arial"/>
        </w:rPr>
        <w:t>Teacher</w:t>
      </w:r>
      <w:r w:rsidR="00386FE9" w:rsidRPr="00522769">
        <w:rPr>
          <w:rStyle w:val="italic"/>
          <w:rFonts w:ascii="Arial" w:hAnsi="Arial" w:cs="Arial"/>
        </w:rPr>
        <w:t>’</w:t>
      </w:r>
      <w:r w:rsidR="002275EC" w:rsidRPr="00522769">
        <w:rPr>
          <w:rStyle w:val="italic"/>
          <w:rFonts w:ascii="Arial" w:hAnsi="Arial" w:cs="Arial"/>
        </w:rPr>
        <w:t>s Edition</w:t>
      </w:r>
      <w:r w:rsidR="002275EC" w:rsidRPr="00522769">
        <w:rPr>
          <w:rFonts w:ascii="Arial" w:hAnsi="Arial" w:cs="Arial"/>
        </w:rPr>
        <w:t xml:space="preserve"> </w:t>
      </w:r>
      <w:r w:rsidR="00D81092" w:rsidRPr="00522769">
        <w:rPr>
          <w:rFonts w:ascii="Arial" w:hAnsi="Arial" w:cs="Arial"/>
        </w:rPr>
        <w:t xml:space="preserve">or </w:t>
      </w:r>
      <w:r w:rsidR="00D81092" w:rsidRPr="00522769">
        <w:rPr>
          <w:rStyle w:val="italic"/>
          <w:rFonts w:ascii="Arial" w:hAnsi="Arial" w:cs="Arial"/>
        </w:rPr>
        <w:t>Student Activities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08708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87088" w:rsidRPr="00522769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Day</w:t>
            </w:r>
          </w:p>
        </w:tc>
        <w:tc>
          <w:tcPr>
            <w:tcW w:w="1800" w:type="dxa"/>
            <w:shd w:val="clear" w:color="auto" w:fill="auto"/>
          </w:tcPr>
          <w:p w:rsidR="00087088" w:rsidRPr="00522769" w:rsidRDefault="004B2226" w:rsidP="004B2226">
            <w:pPr>
              <w:pStyle w:val="TableHeadingA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Topic</w:t>
            </w:r>
          </w:p>
        </w:tc>
        <w:tc>
          <w:tcPr>
            <w:tcW w:w="1260" w:type="dxa"/>
            <w:shd w:val="clear" w:color="auto" w:fill="auto"/>
          </w:tcPr>
          <w:p w:rsidR="00087088" w:rsidRPr="00522769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Pages</w:t>
            </w:r>
          </w:p>
        </w:tc>
        <w:tc>
          <w:tcPr>
            <w:tcW w:w="2520" w:type="dxa"/>
            <w:shd w:val="clear" w:color="auto" w:fill="auto"/>
          </w:tcPr>
          <w:p w:rsidR="00087088" w:rsidRPr="00522769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Support Materials</w:t>
            </w:r>
          </w:p>
        </w:tc>
        <w:tc>
          <w:tcPr>
            <w:tcW w:w="3420" w:type="dxa"/>
            <w:shd w:val="clear" w:color="auto" w:fill="auto"/>
          </w:tcPr>
          <w:p w:rsidR="009D08B3" w:rsidRPr="00522769" w:rsidRDefault="00087088" w:rsidP="002275EC">
            <w:pPr>
              <w:pStyle w:val="TableHeadingA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Bible Integration</w:t>
            </w:r>
            <w:r w:rsidR="002275EC" w:rsidRPr="00522769">
              <w:rPr>
                <w:rFonts w:ascii="Arial" w:hAnsi="Arial" w:cs="Arial"/>
              </w:rPr>
              <w:t>*</w:t>
            </w:r>
          </w:p>
        </w:tc>
      </w:tr>
      <w:tr w:rsidR="00790FEE" w:rsidRPr="00522769" w:rsidTr="003E33C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790FEE" w:rsidRPr="00522769" w:rsidRDefault="00790FEE" w:rsidP="00E634F7">
            <w:pPr>
              <w:pStyle w:val="tabletextw"/>
              <w:rPr>
                <w:rFonts w:ascii="Arial" w:hAnsi="Arial" w:cs="Arial"/>
                <w:b/>
              </w:rPr>
            </w:pPr>
            <w:r w:rsidRPr="00522769">
              <w:rPr>
                <w:rFonts w:ascii="Arial" w:hAnsi="Arial" w:cs="Arial"/>
                <w:b/>
              </w:rPr>
              <w:t>Chapter</w:t>
            </w:r>
            <w:r w:rsidR="002B3120" w:rsidRPr="00522769">
              <w:rPr>
                <w:rFonts w:ascii="Arial" w:hAnsi="Arial" w:cs="Arial"/>
                <w:b/>
              </w:rPr>
              <w:t xml:space="preserve"> </w:t>
            </w:r>
            <w:r w:rsidR="00104E53" w:rsidRPr="00522769">
              <w:rPr>
                <w:rFonts w:ascii="Arial" w:hAnsi="Arial" w:cs="Arial"/>
                <w:b/>
              </w:rPr>
              <w:t>1</w:t>
            </w:r>
            <w:r w:rsidRPr="00522769">
              <w:rPr>
                <w:rFonts w:ascii="Arial" w:hAnsi="Arial" w:cs="Arial"/>
                <w:b/>
              </w:rPr>
              <w:t xml:space="preserve">: </w:t>
            </w:r>
            <w:r w:rsidR="00E634F7" w:rsidRPr="00522769">
              <w:rPr>
                <w:rFonts w:ascii="Arial" w:hAnsi="Arial" w:cs="Arial"/>
                <w:b/>
              </w:rPr>
              <w:t>Integ</w:t>
            </w:r>
            <w:r w:rsidR="006A05CE" w:rsidRPr="00522769">
              <w:rPr>
                <w:rFonts w:ascii="Arial" w:hAnsi="Arial" w:cs="Arial"/>
                <w:b/>
              </w:rPr>
              <w:t>ers</w:t>
            </w:r>
          </w:p>
        </w:tc>
      </w:tr>
      <w:tr w:rsidR="00BC46FA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BC46FA" w:rsidRPr="00522769" w:rsidRDefault="001142A8" w:rsidP="00D1458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C46FA" w:rsidRPr="00522769" w:rsidRDefault="00B752BA" w:rsidP="004B2226">
            <w:pPr>
              <w:pStyle w:val="tabletextw"/>
              <w:rPr>
                <w:rFonts w:ascii="Arial" w:hAnsi="Arial" w:cs="Arial"/>
                <w:sz w:val="32"/>
                <w:szCs w:val="32"/>
              </w:rPr>
            </w:pPr>
            <w:r w:rsidRPr="00522769">
              <w:rPr>
                <w:rFonts w:ascii="Arial" w:hAnsi="Arial" w:cs="Arial"/>
              </w:rPr>
              <w:t>Introduction</w:t>
            </w:r>
          </w:p>
        </w:tc>
        <w:tc>
          <w:tcPr>
            <w:tcW w:w="1260" w:type="dxa"/>
            <w:shd w:val="clear" w:color="auto" w:fill="auto"/>
          </w:tcPr>
          <w:p w:rsidR="00BC46FA" w:rsidRPr="00522769" w:rsidRDefault="00045B3F" w:rsidP="00045B3F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viii–ix</w:t>
            </w:r>
          </w:p>
        </w:tc>
        <w:tc>
          <w:tcPr>
            <w:tcW w:w="2520" w:type="dxa"/>
            <w:shd w:val="clear" w:color="auto" w:fill="auto"/>
          </w:tcPr>
          <w:p w:rsidR="00BC46FA" w:rsidRPr="00522769" w:rsidRDefault="00BC46FA" w:rsidP="00DE3F4F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34273" w:rsidRPr="00522769" w:rsidRDefault="003F1666" w:rsidP="00BE7A9C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o</w:t>
            </w:r>
            <w:r w:rsidR="00BE7A9C" w:rsidRPr="00522769">
              <w:rPr>
                <w:rFonts w:ascii="Arial" w:hAnsi="Arial" w:cs="Arial"/>
              </w:rPr>
              <w:t xml:space="preserve">ur calling in God’s world </w:t>
            </w:r>
            <w:r w:rsidR="00BE7A9C" w:rsidRPr="00522769">
              <w:rPr>
                <w:rFonts w:ascii="Arial" w:hAnsi="Arial" w:cs="Arial"/>
              </w:rPr>
              <w:br/>
              <w:t>(Gen. 1:28; Rom. 11:36)</w:t>
            </w:r>
          </w:p>
          <w:p w:rsidR="00BE7A9C" w:rsidRPr="00522769" w:rsidRDefault="003F1666" w:rsidP="003F1666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l</w:t>
            </w:r>
            <w:r w:rsidR="00BE7A9C" w:rsidRPr="00522769">
              <w:rPr>
                <w:rFonts w:ascii="Arial" w:hAnsi="Arial" w:cs="Arial"/>
              </w:rPr>
              <w:t>ive by Christian love</w:t>
            </w:r>
            <w:r w:rsidR="00BE7A9C" w:rsidRPr="00522769">
              <w:rPr>
                <w:rFonts w:ascii="Arial" w:hAnsi="Arial" w:cs="Arial"/>
              </w:rPr>
              <w:br/>
              <w:t>(Mark 12:30–31; Phil. 1:9–11)</w:t>
            </w:r>
          </w:p>
        </w:tc>
      </w:tr>
      <w:tr w:rsidR="00BC46FA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BC46FA" w:rsidRPr="00522769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04334" w:rsidRPr="00522769" w:rsidRDefault="00BC46FA" w:rsidP="00E634F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1.1 </w:t>
            </w:r>
            <w:r w:rsidR="006A05CE" w:rsidRPr="00522769">
              <w:rPr>
                <w:rFonts w:ascii="Arial" w:hAnsi="Arial" w:cs="Arial"/>
              </w:rPr>
              <w:t>O</w:t>
            </w:r>
            <w:r w:rsidR="00E634F7" w:rsidRPr="00522769">
              <w:rPr>
                <w:rFonts w:ascii="Arial" w:hAnsi="Arial" w:cs="Arial"/>
              </w:rPr>
              <w:t>pposites and Absolute Value</w:t>
            </w:r>
          </w:p>
        </w:tc>
        <w:tc>
          <w:tcPr>
            <w:tcW w:w="1260" w:type="dxa"/>
            <w:shd w:val="clear" w:color="auto" w:fill="auto"/>
          </w:tcPr>
          <w:p w:rsidR="00BC46FA" w:rsidRPr="00522769" w:rsidRDefault="00045B3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1–</w:t>
            </w:r>
            <w:r w:rsidR="003D1B24" w:rsidRPr="00522769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2B607C" w:rsidRPr="00522769" w:rsidRDefault="002B607C" w:rsidP="0011370D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BC46FA" w:rsidRPr="00522769" w:rsidRDefault="00944E06" w:rsidP="00FD28C7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 Bible description of opposites (Matt. 12:30)</w:t>
            </w:r>
          </w:p>
        </w:tc>
      </w:tr>
      <w:tr w:rsidR="008361DE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361DE" w:rsidRPr="00522769" w:rsidRDefault="008361DE" w:rsidP="00A023E9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F5F99" w:rsidRPr="00522769" w:rsidRDefault="008361DE" w:rsidP="00E634F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1.2 </w:t>
            </w:r>
            <w:r w:rsidR="00E634F7" w:rsidRPr="00522769">
              <w:rPr>
                <w:rFonts w:ascii="Arial" w:hAnsi="Arial" w:cs="Arial"/>
              </w:rPr>
              <w:t>Adding Integers</w:t>
            </w:r>
          </w:p>
        </w:tc>
        <w:tc>
          <w:tcPr>
            <w:tcW w:w="1260" w:type="dxa"/>
            <w:shd w:val="clear" w:color="auto" w:fill="auto"/>
          </w:tcPr>
          <w:p w:rsidR="008361DE" w:rsidRPr="00522769" w:rsidRDefault="003D1B24" w:rsidP="003D1B24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045B3F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AF0DF4" w:rsidRPr="00522769" w:rsidRDefault="003D1B24" w:rsidP="003D1B24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Sum Circles</w:t>
            </w:r>
          </w:p>
        </w:tc>
        <w:tc>
          <w:tcPr>
            <w:tcW w:w="3420" w:type="dxa"/>
            <w:shd w:val="clear" w:color="auto" w:fill="auto"/>
          </w:tcPr>
          <w:p w:rsidR="008361DE" w:rsidRPr="00522769" w:rsidRDefault="008361DE" w:rsidP="008E001D">
            <w:pPr>
              <w:pStyle w:val="out1wbul"/>
              <w:rPr>
                <w:rFonts w:ascii="Arial" w:hAnsi="Arial" w:cs="Arial"/>
              </w:rPr>
            </w:pPr>
          </w:p>
        </w:tc>
      </w:tr>
      <w:tr w:rsidR="008361DE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361DE" w:rsidRPr="00522769" w:rsidRDefault="008361DE" w:rsidP="00A023E9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A7EA3" w:rsidRPr="00522769" w:rsidRDefault="008361DE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1.3 </w:t>
            </w:r>
            <w:r w:rsidR="00E634F7" w:rsidRPr="00522769">
              <w:rPr>
                <w:rFonts w:ascii="Arial" w:hAnsi="Arial" w:cs="Arial"/>
              </w:rPr>
              <w:t>Subtrac</w:t>
            </w:r>
            <w:r w:rsidR="00F04334" w:rsidRPr="00522769">
              <w:rPr>
                <w:rFonts w:ascii="Arial" w:hAnsi="Arial" w:cs="Arial"/>
              </w:rPr>
              <w:t>t</w:t>
            </w:r>
            <w:r w:rsidR="00CF5F99" w:rsidRPr="00522769">
              <w:rPr>
                <w:rFonts w:ascii="Arial" w:hAnsi="Arial" w:cs="Arial"/>
              </w:rPr>
              <w:t xml:space="preserve">ing </w:t>
            </w:r>
            <w:r w:rsidR="00E634F7" w:rsidRPr="00522769">
              <w:rPr>
                <w:rFonts w:ascii="Arial" w:hAnsi="Arial" w:cs="Arial"/>
              </w:rPr>
              <w:t xml:space="preserve">Integers </w:t>
            </w:r>
          </w:p>
        </w:tc>
        <w:tc>
          <w:tcPr>
            <w:tcW w:w="1260" w:type="dxa"/>
            <w:shd w:val="clear" w:color="auto" w:fill="auto"/>
          </w:tcPr>
          <w:p w:rsidR="008361DE" w:rsidRPr="00522769" w:rsidRDefault="00045B3F" w:rsidP="003D1B24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3D1B24" w:rsidRPr="00522769">
              <w:rPr>
                <w:rFonts w:ascii="Arial" w:hAnsi="Arial" w:cs="Arial"/>
              </w:rPr>
              <w:t>0</w:t>
            </w:r>
            <w:r w:rsidRPr="00522769">
              <w:rPr>
                <w:rFonts w:ascii="Arial" w:hAnsi="Arial" w:cs="Arial"/>
              </w:rPr>
              <w:t>–1</w:t>
            </w:r>
            <w:r w:rsidR="003D1B24" w:rsidRPr="00522769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AF0DF4" w:rsidRPr="00522769" w:rsidRDefault="00AF0DF4" w:rsidP="00AF0DF4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(1.1–1.2)</w:t>
            </w:r>
          </w:p>
          <w:p w:rsidR="00DE6782" w:rsidRPr="00522769" w:rsidRDefault="003D1B24" w:rsidP="00DE678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Adding and Subtraction Integers</w:t>
            </w:r>
          </w:p>
        </w:tc>
        <w:tc>
          <w:tcPr>
            <w:tcW w:w="3420" w:type="dxa"/>
            <w:shd w:val="clear" w:color="auto" w:fill="auto"/>
          </w:tcPr>
          <w:p w:rsidR="008361DE" w:rsidRPr="00522769" w:rsidRDefault="008361DE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25B7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25B73" w:rsidRPr="00522769" w:rsidRDefault="00525B73" w:rsidP="00A023E9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A7EA3" w:rsidRPr="00522769" w:rsidRDefault="004A7EA3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 Josephine Baker</w:t>
            </w:r>
          </w:p>
          <w:p w:rsidR="00525B73" w:rsidRPr="00522769" w:rsidRDefault="00525B73" w:rsidP="00E634F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1.4 </w:t>
            </w:r>
            <w:r w:rsidR="00F04334" w:rsidRPr="00522769">
              <w:rPr>
                <w:rFonts w:ascii="Arial" w:hAnsi="Arial" w:cs="Arial"/>
              </w:rPr>
              <w:t>Multipl</w:t>
            </w:r>
            <w:r w:rsidR="00E634F7" w:rsidRPr="00522769">
              <w:rPr>
                <w:rFonts w:ascii="Arial" w:hAnsi="Arial" w:cs="Arial"/>
              </w:rPr>
              <w:t>y</w:t>
            </w:r>
            <w:r w:rsidR="00F04334" w:rsidRPr="00522769">
              <w:rPr>
                <w:rFonts w:ascii="Arial" w:hAnsi="Arial" w:cs="Arial"/>
              </w:rPr>
              <w:t>in</w:t>
            </w:r>
            <w:r w:rsidR="00E634F7" w:rsidRPr="00522769">
              <w:rPr>
                <w:rFonts w:ascii="Arial" w:hAnsi="Arial" w:cs="Arial"/>
              </w:rPr>
              <w:t>g Integers</w:t>
            </w:r>
          </w:p>
        </w:tc>
        <w:tc>
          <w:tcPr>
            <w:tcW w:w="1260" w:type="dxa"/>
            <w:shd w:val="clear" w:color="auto" w:fill="auto"/>
          </w:tcPr>
          <w:p w:rsidR="00525B73" w:rsidRPr="00522769" w:rsidRDefault="00045B3F" w:rsidP="003D1B24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3D1B24" w:rsidRPr="00522769">
              <w:rPr>
                <w:rFonts w:ascii="Arial" w:hAnsi="Arial" w:cs="Arial"/>
              </w:rPr>
              <w:t>4</w:t>
            </w:r>
            <w:r w:rsidRPr="00522769">
              <w:rPr>
                <w:rFonts w:ascii="Arial" w:hAnsi="Arial" w:cs="Arial"/>
              </w:rPr>
              <w:t>–</w:t>
            </w:r>
            <w:r w:rsidR="003D1B24" w:rsidRPr="00522769"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311396" w:rsidRPr="00522769" w:rsidRDefault="00DE6782" w:rsidP="00DE678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Clock Arithmetic</w:t>
            </w:r>
          </w:p>
        </w:tc>
        <w:tc>
          <w:tcPr>
            <w:tcW w:w="3420" w:type="dxa"/>
            <w:shd w:val="clear" w:color="auto" w:fill="auto"/>
          </w:tcPr>
          <w:p w:rsidR="00F83725" w:rsidRPr="00522769" w:rsidRDefault="00F83725" w:rsidP="003177D8">
            <w:pPr>
              <w:pStyle w:val="out1wbul"/>
              <w:rPr>
                <w:rFonts w:ascii="Arial" w:hAnsi="Arial" w:cs="Arial"/>
              </w:rPr>
            </w:pPr>
          </w:p>
        </w:tc>
      </w:tr>
      <w:tr w:rsidR="00575C52" w:rsidRPr="00522769" w:rsidTr="003E33C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575C52" w:rsidRPr="00522769" w:rsidRDefault="00575C52" w:rsidP="00575C5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737715" w:rsidRPr="00522769" w:rsidRDefault="00575C52" w:rsidP="00E634F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1.5 </w:t>
            </w:r>
            <w:r w:rsidR="00E634F7" w:rsidRPr="00522769">
              <w:rPr>
                <w:rFonts w:ascii="Arial" w:hAnsi="Arial" w:cs="Arial"/>
              </w:rPr>
              <w:t>Divid</w:t>
            </w:r>
            <w:r w:rsidRPr="00522769">
              <w:rPr>
                <w:rFonts w:ascii="Arial" w:hAnsi="Arial" w:cs="Arial"/>
              </w:rPr>
              <w:t xml:space="preserve">ing </w:t>
            </w:r>
            <w:r w:rsidR="00E634F7" w:rsidRPr="00522769">
              <w:rPr>
                <w:rFonts w:ascii="Arial" w:hAnsi="Arial" w:cs="Arial"/>
              </w:rPr>
              <w:t>Integers</w:t>
            </w:r>
          </w:p>
        </w:tc>
        <w:tc>
          <w:tcPr>
            <w:tcW w:w="1260" w:type="dxa"/>
            <w:shd w:val="clear" w:color="auto" w:fill="auto"/>
          </w:tcPr>
          <w:p w:rsidR="00575C52" w:rsidRPr="00522769" w:rsidRDefault="003D1B24" w:rsidP="003D1B24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19</w:t>
            </w:r>
            <w:r w:rsidR="00045B3F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AF0DF4" w:rsidRPr="00522769" w:rsidRDefault="00AF0DF4" w:rsidP="00AF0DF4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(1.3–1.4)</w:t>
            </w:r>
          </w:p>
          <w:p w:rsidR="0011370D" w:rsidRPr="00522769" w:rsidRDefault="003D1B24" w:rsidP="0011370D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Multiplying and Dividing Integers</w:t>
            </w:r>
          </w:p>
        </w:tc>
        <w:tc>
          <w:tcPr>
            <w:tcW w:w="3420" w:type="dxa"/>
            <w:shd w:val="clear" w:color="auto" w:fill="auto"/>
          </w:tcPr>
          <w:p w:rsidR="00575C52" w:rsidRPr="00522769" w:rsidRDefault="00575C52" w:rsidP="002C2E64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00382" w:rsidRPr="00522769" w:rsidTr="003E33C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E00382" w:rsidRPr="00522769" w:rsidRDefault="00E00382" w:rsidP="00575C5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00382" w:rsidRPr="00522769" w:rsidRDefault="00E634F7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1.6 Exponents</w:t>
            </w:r>
          </w:p>
        </w:tc>
        <w:tc>
          <w:tcPr>
            <w:tcW w:w="1260" w:type="dxa"/>
            <w:shd w:val="clear" w:color="auto" w:fill="auto"/>
          </w:tcPr>
          <w:p w:rsidR="00E00382" w:rsidRPr="00522769" w:rsidRDefault="003D1B24" w:rsidP="003D1B24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E00382" w:rsidRPr="00522769">
              <w:rPr>
                <w:rFonts w:ascii="Arial" w:hAnsi="Arial" w:cs="Arial"/>
              </w:rPr>
              <w:t>3–</w:t>
            </w:r>
            <w:r w:rsidRPr="00522769">
              <w:rPr>
                <w:rFonts w:ascii="Arial" w:hAnsi="Arial" w:cs="Arial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AF0DF4" w:rsidRPr="00522769" w:rsidRDefault="00AF0DF4" w:rsidP="00AF0DF4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00382" w:rsidRPr="00522769" w:rsidRDefault="00E00382" w:rsidP="002C2E64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A7EA3" w:rsidRPr="00522769" w:rsidTr="003E33C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4A7EA3" w:rsidRPr="00522769" w:rsidRDefault="004A7EA3" w:rsidP="00575C5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A7EA3" w:rsidRPr="00522769" w:rsidRDefault="004A7EA3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Solving—Introduction</w:t>
            </w:r>
          </w:p>
        </w:tc>
        <w:tc>
          <w:tcPr>
            <w:tcW w:w="1260" w:type="dxa"/>
            <w:shd w:val="clear" w:color="auto" w:fill="auto"/>
          </w:tcPr>
          <w:p w:rsidR="004A7EA3" w:rsidRPr="00522769" w:rsidRDefault="003D1B24" w:rsidP="003D1B24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29–30</w:t>
            </w:r>
          </w:p>
        </w:tc>
        <w:tc>
          <w:tcPr>
            <w:tcW w:w="2520" w:type="dxa"/>
            <w:shd w:val="clear" w:color="auto" w:fill="auto"/>
          </w:tcPr>
          <w:p w:rsidR="004A7EA3" w:rsidRPr="00522769" w:rsidRDefault="004A7EA3" w:rsidP="004A7EA3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(1.5–1.6)</w:t>
            </w:r>
          </w:p>
          <w:p w:rsidR="003D1B24" w:rsidRPr="00522769" w:rsidRDefault="002E7B73" w:rsidP="002E7B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</w:t>
            </w:r>
          </w:p>
        </w:tc>
        <w:tc>
          <w:tcPr>
            <w:tcW w:w="3420" w:type="dxa"/>
            <w:shd w:val="clear" w:color="auto" w:fill="auto"/>
          </w:tcPr>
          <w:p w:rsidR="004A7EA3" w:rsidRPr="00522769" w:rsidRDefault="004A7EA3" w:rsidP="002C2E64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A7EA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A7EA3" w:rsidRPr="00522769" w:rsidRDefault="004A7EA3" w:rsidP="00E0038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4A7EA3" w:rsidRPr="00522769" w:rsidRDefault="004A7EA3" w:rsidP="00E634F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1.7 Order of Operations</w:t>
            </w:r>
          </w:p>
        </w:tc>
        <w:tc>
          <w:tcPr>
            <w:tcW w:w="1260" w:type="dxa"/>
            <w:shd w:val="clear" w:color="auto" w:fill="auto"/>
          </w:tcPr>
          <w:p w:rsidR="004A7EA3" w:rsidRPr="00522769" w:rsidRDefault="004A7EA3" w:rsidP="00966A0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3D1B24" w:rsidRPr="00522769">
              <w:rPr>
                <w:rFonts w:ascii="Arial" w:hAnsi="Arial" w:cs="Arial"/>
              </w:rPr>
              <w:t>1</w:t>
            </w:r>
            <w:r w:rsidRPr="00522769">
              <w:rPr>
                <w:rFonts w:ascii="Arial" w:hAnsi="Arial" w:cs="Arial"/>
              </w:rPr>
              <w:t>–3</w:t>
            </w:r>
            <w:r w:rsidR="00966A07" w:rsidRPr="00522769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4A7EA3" w:rsidRPr="00522769" w:rsidRDefault="003D1B24" w:rsidP="00966A0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1</w:t>
            </w:r>
          </w:p>
        </w:tc>
        <w:tc>
          <w:tcPr>
            <w:tcW w:w="3420" w:type="dxa"/>
            <w:shd w:val="clear" w:color="auto" w:fill="auto"/>
          </w:tcPr>
          <w:p w:rsidR="00A67E83" w:rsidRPr="00522769" w:rsidRDefault="00D9045A" w:rsidP="00A67E83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God delights in orderliness </w:t>
            </w:r>
            <w:r w:rsidRPr="00522769">
              <w:rPr>
                <w:rFonts w:ascii="Arial" w:hAnsi="Arial" w:cs="Arial"/>
              </w:rPr>
              <w:br/>
              <w:t>(1 Cor. 14:40)</w:t>
            </w:r>
          </w:p>
        </w:tc>
      </w:tr>
      <w:tr w:rsidR="004A7EA3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7EA3" w:rsidRPr="00522769" w:rsidRDefault="004A7EA3" w:rsidP="00AF0DF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4A7EA3" w:rsidRPr="00522769" w:rsidRDefault="004A7EA3" w:rsidP="00E634F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1.8 Scientific Notation</w:t>
            </w:r>
          </w:p>
        </w:tc>
        <w:tc>
          <w:tcPr>
            <w:tcW w:w="1260" w:type="dxa"/>
            <w:shd w:val="clear" w:color="auto" w:fill="auto"/>
          </w:tcPr>
          <w:p w:rsidR="004A7EA3" w:rsidRPr="00522769" w:rsidRDefault="004A7EA3" w:rsidP="00966A0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966A07" w:rsidRPr="00522769">
              <w:rPr>
                <w:rFonts w:ascii="Arial" w:hAnsi="Arial" w:cs="Arial"/>
              </w:rPr>
              <w:t>5</w:t>
            </w:r>
            <w:r w:rsidRPr="00522769">
              <w:rPr>
                <w:rFonts w:ascii="Arial" w:hAnsi="Arial" w:cs="Arial"/>
              </w:rPr>
              <w:t>–</w:t>
            </w:r>
            <w:r w:rsidR="00966A07" w:rsidRPr="00522769">
              <w:rPr>
                <w:rFonts w:ascii="Arial" w:hAnsi="Arial" w:cs="Arial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4A7EA3" w:rsidRPr="00522769" w:rsidRDefault="00966A07" w:rsidP="00966A0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Wonders—Revelation of Stars</w:t>
            </w:r>
          </w:p>
        </w:tc>
        <w:tc>
          <w:tcPr>
            <w:tcW w:w="3420" w:type="dxa"/>
            <w:shd w:val="clear" w:color="auto" w:fill="auto"/>
          </w:tcPr>
          <w:p w:rsidR="004A7EA3" w:rsidRPr="00522769" w:rsidRDefault="00D9045A" w:rsidP="00D9045A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</w:t>
            </w:r>
            <w:r w:rsidR="00DE6782" w:rsidRPr="00522769">
              <w:rPr>
                <w:rFonts w:ascii="Arial" w:hAnsi="Arial" w:cs="Arial"/>
              </w:rPr>
              <w:t>eneral revelation (Neh. 9:6; Psa. 19:1; Rom. 1:19–20)*</w:t>
            </w:r>
          </w:p>
        </w:tc>
      </w:tr>
      <w:tr w:rsidR="004A7EA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A7EA3" w:rsidRPr="00522769" w:rsidRDefault="004A7EA3" w:rsidP="00AF0DF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A7EA3" w:rsidRPr="00522769" w:rsidRDefault="004A7EA3" w:rsidP="0073771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Scripture—Daniel’s Influence</w:t>
            </w:r>
          </w:p>
        </w:tc>
        <w:tc>
          <w:tcPr>
            <w:tcW w:w="1260" w:type="dxa"/>
            <w:shd w:val="clear" w:color="auto" w:fill="auto"/>
          </w:tcPr>
          <w:p w:rsidR="004A7EA3" w:rsidRPr="00522769" w:rsidRDefault="00966A07" w:rsidP="00966A0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4A7EA3" w:rsidRPr="00522769" w:rsidRDefault="004A7EA3" w:rsidP="00DE6782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4 (1.7–1.8)</w:t>
            </w:r>
          </w:p>
        </w:tc>
        <w:tc>
          <w:tcPr>
            <w:tcW w:w="3420" w:type="dxa"/>
            <w:shd w:val="clear" w:color="auto" w:fill="auto"/>
          </w:tcPr>
          <w:p w:rsidR="004A7EA3" w:rsidRPr="00522769" w:rsidRDefault="00A67E83" w:rsidP="00BD5B7C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 Truths (Dan. 1:17)</w:t>
            </w:r>
          </w:p>
          <w:p w:rsidR="00C133B7" w:rsidRPr="00522769" w:rsidRDefault="00C133B7" w:rsidP="00C133B7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understanding and wisdom of Daniel (Dan. 2:48, 5:12, 6:4)</w:t>
            </w:r>
          </w:p>
        </w:tc>
      </w:tr>
      <w:tr w:rsidR="004A7EA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A7EA3" w:rsidRPr="00522769" w:rsidRDefault="004A7EA3" w:rsidP="00AF0DF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A7EA3" w:rsidRPr="00522769" w:rsidRDefault="004A7EA3" w:rsidP="0034045C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 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A7EA3" w:rsidRPr="00522769" w:rsidRDefault="00966A07" w:rsidP="00966A0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4A7EA3" w:rsidRPr="00522769">
              <w:rPr>
                <w:rFonts w:ascii="Arial" w:hAnsi="Arial" w:cs="Arial"/>
              </w:rPr>
              <w:t>0–</w:t>
            </w:r>
            <w:r w:rsidRPr="00522769">
              <w:rPr>
                <w:rFonts w:ascii="Arial" w:hAnsi="Arial" w:cs="Arial"/>
              </w:rPr>
              <w:t>4</w:t>
            </w:r>
            <w:r w:rsidR="004A7EA3" w:rsidRPr="00522769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A7EA3" w:rsidRPr="00522769" w:rsidRDefault="004A7EA3" w:rsidP="00737715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1</w:t>
            </w:r>
          </w:p>
          <w:p w:rsidR="004A7EA3" w:rsidRPr="00522769" w:rsidRDefault="004A7EA3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 Review</w:t>
            </w:r>
          </w:p>
          <w:p w:rsidR="004A7EA3" w:rsidRPr="00522769" w:rsidRDefault="004A7EA3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966A07" w:rsidRPr="0052276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A7EA3" w:rsidRPr="00522769" w:rsidRDefault="004A7EA3" w:rsidP="004B2226">
            <w:pPr>
              <w:pStyle w:val="tabletextw"/>
              <w:rPr>
                <w:rFonts w:ascii="Arial" w:hAnsi="Arial" w:cs="Arial"/>
              </w:rPr>
            </w:pPr>
          </w:p>
        </w:tc>
      </w:tr>
      <w:tr w:rsidR="004A7EA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A7EA3" w:rsidRPr="00522769" w:rsidRDefault="004A7EA3" w:rsidP="00AF0DF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7EA3" w:rsidRPr="00522769" w:rsidRDefault="004A7EA3" w:rsidP="004B222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color w:val="FF0000"/>
              </w:rPr>
              <w:t>Chapter 1 Test</w:t>
            </w:r>
          </w:p>
        </w:tc>
      </w:tr>
    </w:tbl>
    <w:p w:rsidR="00A97145" w:rsidRPr="00522769" w:rsidRDefault="00A97145">
      <w:pPr>
        <w:rPr>
          <w:rFonts w:ascii="Arial" w:hAnsi="Arial" w:cs="Arial"/>
        </w:rPr>
      </w:pPr>
    </w:p>
    <w:p w:rsidR="00A97145" w:rsidRPr="00522769" w:rsidRDefault="00A97145">
      <w:pPr>
        <w:rPr>
          <w:rFonts w:ascii="Arial" w:hAnsi="Arial" w:cs="Arial"/>
        </w:rPr>
      </w:pPr>
      <w:r w:rsidRPr="00522769">
        <w:rPr>
          <w:rFonts w:ascii="Arial" w:hAnsi="Arial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4B4C68" w:rsidRPr="00522769" w:rsidTr="003E33C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4B4C68" w:rsidRPr="00522769" w:rsidRDefault="00A97145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br w:type="page"/>
            </w:r>
            <w:r w:rsidRPr="00522769">
              <w:rPr>
                <w:rFonts w:ascii="Arial" w:hAnsi="Arial" w:cs="Arial"/>
              </w:rPr>
              <w:br w:type="page"/>
            </w:r>
            <w:r w:rsidR="004B4C68" w:rsidRPr="00522769">
              <w:rPr>
                <w:rFonts w:ascii="Arial" w:hAnsi="Arial" w:cs="Arial"/>
                <w:b/>
              </w:rPr>
              <w:t>Chapter</w:t>
            </w:r>
            <w:r w:rsidR="002B3120" w:rsidRPr="00522769">
              <w:rPr>
                <w:rFonts w:ascii="Arial" w:hAnsi="Arial" w:cs="Arial"/>
                <w:b/>
              </w:rPr>
              <w:t xml:space="preserve"> </w:t>
            </w:r>
            <w:r w:rsidR="004B4C68" w:rsidRPr="00522769">
              <w:rPr>
                <w:rFonts w:ascii="Arial" w:hAnsi="Arial" w:cs="Arial"/>
                <w:b/>
              </w:rPr>
              <w:t xml:space="preserve">2: </w:t>
            </w:r>
            <w:r w:rsidR="004A7EA3" w:rsidRPr="00522769">
              <w:rPr>
                <w:rFonts w:ascii="Arial" w:hAnsi="Arial" w:cs="Arial"/>
                <w:b/>
              </w:rPr>
              <w:t>Expressions</w:t>
            </w:r>
          </w:p>
        </w:tc>
      </w:tr>
      <w:tr w:rsidR="003E158F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3E158F" w:rsidRPr="00522769" w:rsidRDefault="003E158F" w:rsidP="004A7EA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4A7EA3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E158F" w:rsidRPr="00522769" w:rsidRDefault="003E158F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2.1 </w:t>
            </w:r>
            <w:r w:rsidR="004A7EA3" w:rsidRPr="00522769">
              <w:rPr>
                <w:rFonts w:ascii="Arial" w:hAnsi="Arial" w:cs="Arial"/>
              </w:rPr>
              <w:t>Properties of Addition</w:t>
            </w:r>
          </w:p>
        </w:tc>
        <w:tc>
          <w:tcPr>
            <w:tcW w:w="1260" w:type="dxa"/>
            <w:shd w:val="clear" w:color="auto" w:fill="auto"/>
          </w:tcPr>
          <w:p w:rsidR="003E158F" w:rsidRPr="00522769" w:rsidRDefault="002E7B73" w:rsidP="002E7B7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A73E56" w:rsidRPr="00522769">
              <w:rPr>
                <w:rFonts w:ascii="Arial" w:hAnsi="Arial" w:cs="Arial"/>
              </w:rPr>
              <w:t>2–</w:t>
            </w:r>
            <w:r w:rsidRPr="00522769">
              <w:rPr>
                <w:rFonts w:ascii="Arial" w:hAnsi="Arial" w:cs="Arial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2E7B73" w:rsidRPr="00522769" w:rsidRDefault="002E7B73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Properties of Addition</w:t>
            </w:r>
          </w:p>
        </w:tc>
        <w:tc>
          <w:tcPr>
            <w:tcW w:w="3420" w:type="dxa"/>
            <w:shd w:val="clear" w:color="auto" w:fill="auto"/>
          </w:tcPr>
          <w:p w:rsidR="003E158F" w:rsidRPr="00522769" w:rsidRDefault="00A658ED" w:rsidP="00A658ED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glorify God in your bodies</w:t>
            </w:r>
            <w:r w:rsidRPr="00522769">
              <w:rPr>
                <w:rFonts w:ascii="Arial" w:hAnsi="Arial" w:cs="Arial"/>
              </w:rPr>
              <w:br/>
              <w:t>(1 Cor. 6:19–20;10:31)</w:t>
            </w:r>
          </w:p>
          <w:p w:rsidR="00A658ED" w:rsidRPr="00522769" w:rsidRDefault="00A658ED" w:rsidP="00A658ED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the golden rule (Luke 6:31)</w:t>
            </w:r>
          </w:p>
          <w:p w:rsidR="00A658ED" w:rsidRPr="00522769" w:rsidRDefault="00FD28C7" w:rsidP="00FD28C7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</w:t>
            </w:r>
            <w:r w:rsidR="00A658ED" w:rsidRPr="00522769">
              <w:rPr>
                <w:rFonts w:ascii="Arial" w:hAnsi="Arial" w:cs="Arial"/>
              </w:rPr>
              <w:t xml:space="preserve">ractical biblical principles </w:t>
            </w:r>
            <w:r w:rsidR="00A658ED" w:rsidRPr="00522769">
              <w:rPr>
                <w:rFonts w:ascii="Arial" w:hAnsi="Arial" w:cs="Arial"/>
              </w:rPr>
              <w:br/>
              <w:t>(2 Cor. 10:12; 1 Pet. 2:21–23)*</w:t>
            </w:r>
          </w:p>
        </w:tc>
      </w:tr>
      <w:tr w:rsidR="004A7EA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A7EA3" w:rsidRPr="00522769" w:rsidRDefault="004A7EA3" w:rsidP="004A7EA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4A7EA3" w:rsidRPr="00522769" w:rsidRDefault="004A7EA3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Use—Joseph</w:t>
            </w:r>
          </w:p>
        </w:tc>
        <w:tc>
          <w:tcPr>
            <w:tcW w:w="1260" w:type="dxa"/>
            <w:shd w:val="clear" w:color="auto" w:fill="auto"/>
          </w:tcPr>
          <w:p w:rsidR="004A7EA3" w:rsidRPr="00522769" w:rsidRDefault="002E7B73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4A7EA3" w:rsidRPr="00522769" w:rsidRDefault="00DE6782" w:rsidP="00DE678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Wonders—Invisible Things</w:t>
            </w:r>
          </w:p>
        </w:tc>
        <w:tc>
          <w:tcPr>
            <w:tcW w:w="3420" w:type="dxa"/>
            <w:shd w:val="clear" w:color="auto" w:fill="auto"/>
          </w:tcPr>
          <w:p w:rsidR="00061F36" w:rsidRPr="00522769" w:rsidRDefault="00061F36" w:rsidP="00DE678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God’s providence (Jer. 29:11; Gen. 37, 39–50)</w:t>
            </w:r>
          </w:p>
          <w:p w:rsidR="004A7EA3" w:rsidRPr="00522769" w:rsidRDefault="00DE6782" w:rsidP="00DE678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accepting creation by faith </w:t>
            </w:r>
            <w:r w:rsidRPr="00522769">
              <w:rPr>
                <w:rFonts w:ascii="Arial" w:hAnsi="Arial" w:cs="Arial"/>
              </w:rPr>
              <w:br/>
              <w:t>(Heb. 11:3; Col.1:16–17)*</w:t>
            </w:r>
          </w:p>
        </w:tc>
      </w:tr>
      <w:tr w:rsidR="003E158F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3E158F" w:rsidRPr="00522769" w:rsidRDefault="003E158F" w:rsidP="0093635B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93635B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3E158F" w:rsidRPr="00522769" w:rsidRDefault="003E158F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2.2 </w:t>
            </w:r>
            <w:r w:rsidR="004A7EA3" w:rsidRPr="00522769">
              <w:rPr>
                <w:rFonts w:ascii="Arial" w:hAnsi="Arial" w:cs="Arial"/>
              </w:rPr>
              <w:t>Properties of Multiplication</w:t>
            </w:r>
          </w:p>
        </w:tc>
        <w:tc>
          <w:tcPr>
            <w:tcW w:w="1260" w:type="dxa"/>
            <w:shd w:val="clear" w:color="auto" w:fill="auto"/>
          </w:tcPr>
          <w:p w:rsidR="003E158F" w:rsidRPr="00522769" w:rsidRDefault="00A73E56" w:rsidP="002E7B7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2E7B73" w:rsidRPr="00522769">
              <w:rPr>
                <w:rFonts w:ascii="Arial" w:hAnsi="Arial" w:cs="Arial"/>
              </w:rPr>
              <w:t>1</w:t>
            </w:r>
            <w:r w:rsidRPr="00522769">
              <w:rPr>
                <w:rFonts w:ascii="Arial" w:hAnsi="Arial" w:cs="Arial"/>
              </w:rPr>
              <w:t>–</w:t>
            </w:r>
            <w:r w:rsidR="002E7B73" w:rsidRPr="00522769">
              <w:rPr>
                <w:rFonts w:ascii="Arial" w:hAnsi="Arial" w:cs="Arial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7C386F" w:rsidRPr="00522769" w:rsidRDefault="002E7B73" w:rsidP="007C386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Properties of Multiplication</w:t>
            </w:r>
          </w:p>
        </w:tc>
        <w:tc>
          <w:tcPr>
            <w:tcW w:w="3420" w:type="dxa"/>
            <w:shd w:val="clear" w:color="auto" w:fill="auto"/>
          </w:tcPr>
          <w:p w:rsidR="003E158F" w:rsidRPr="00522769" w:rsidRDefault="003E158F" w:rsidP="00A658ED">
            <w:pPr>
              <w:pStyle w:val="out1wbul"/>
              <w:rPr>
                <w:rFonts w:ascii="Arial" w:hAnsi="Arial" w:cs="Arial"/>
              </w:rPr>
            </w:pPr>
          </w:p>
        </w:tc>
      </w:tr>
      <w:tr w:rsidR="00200FE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200FE9" w:rsidRPr="00522769" w:rsidRDefault="00200FE9" w:rsidP="0093635B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93635B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200FE9" w:rsidRPr="00522769" w:rsidRDefault="00200FE9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2.3 </w:t>
            </w:r>
            <w:r w:rsidR="004A7EA3" w:rsidRPr="00522769">
              <w:rPr>
                <w:rFonts w:ascii="Arial" w:hAnsi="Arial" w:cs="Arial"/>
              </w:rPr>
              <w:t>Distributive Property</w:t>
            </w:r>
          </w:p>
        </w:tc>
        <w:tc>
          <w:tcPr>
            <w:tcW w:w="1260" w:type="dxa"/>
            <w:shd w:val="clear" w:color="auto" w:fill="auto"/>
          </w:tcPr>
          <w:p w:rsidR="00200FE9" w:rsidRPr="00522769" w:rsidRDefault="002E7B73" w:rsidP="002E7B7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55</w:t>
            </w:r>
            <w:r w:rsidR="00A73E56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 w:rsidR="00200FE9" w:rsidRPr="00522769" w:rsidRDefault="00200FE9" w:rsidP="00BC5192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(2.1–2.2)</w:t>
            </w:r>
          </w:p>
          <w:p w:rsidR="002F7BB5" w:rsidRPr="00522769" w:rsidRDefault="002E7B73" w:rsidP="002F7BB5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Distributive Property</w:t>
            </w:r>
          </w:p>
        </w:tc>
        <w:tc>
          <w:tcPr>
            <w:tcW w:w="3420" w:type="dxa"/>
            <w:shd w:val="clear" w:color="auto" w:fill="auto"/>
          </w:tcPr>
          <w:p w:rsidR="00200FE9" w:rsidRPr="00522769" w:rsidRDefault="00200FE9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522769" w:rsidTr="003E33C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E522BE" w:rsidRPr="00522769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93635B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E522BE" w:rsidRPr="00522769" w:rsidRDefault="00E522BE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2.4 </w:t>
            </w:r>
            <w:r w:rsidR="004A7EA3" w:rsidRPr="00522769">
              <w:rPr>
                <w:rFonts w:ascii="Arial" w:hAnsi="Arial" w:cs="Arial"/>
              </w:rPr>
              <w:t>Evaluating Expressions</w:t>
            </w:r>
          </w:p>
        </w:tc>
        <w:tc>
          <w:tcPr>
            <w:tcW w:w="1260" w:type="dxa"/>
            <w:shd w:val="clear" w:color="auto" w:fill="auto"/>
          </w:tcPr>
          <w:p w:rsidR="00E522BE" w:rsidRPr="00522769" w:rsidRDefault="002E7B73" w:rsidP="002E7B7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59</w:t>
            </w:r>
            <w:r w:rsidR="00A73E56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2F7BB5" w:rsidRPr="00522769" w:rsidRDefault="002F7BB5" w:rsidP="002F7BB5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Algebraic Proofs</w:t>
            </w:r>
          </w:p>
          <w:p w:rsidR="007C386F" w:rsidRPr="00522769" w:rsidRDefault="002E7B73" w:rsidP="007C386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2</w:t>
            </w:r>
          </w:p>
        </w:tc>
        <w:tc>
          <w:tcPr>
            <w:tcW w:w="3420" w:type="dxa"/>
            <w:shd w:val="clear" w:color="auto" w:fill="auto"/>
          </w:tcPr>
          <w:p w:rsidR="00E522BE" w:rsidRPr="00522769" w:rsidRDefault="00E522BE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522BE" w:rsidRPr="00522769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93635B" w:rsidRPr="00522769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E522BE" w:rsidRPr="00522769" w:rsidRDefault="00E522BE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2.5 </w:t>
            </w:r>
            <w:r w:rsidR="004A7EA3" w:rsidRPr="00522769">
              <w:rPr>
                <w:rFonts w:ascii="Arial" w:hAnsi="Arial" w:cs="Arial"/>
              </w:rPr>
              <w:t>Simplifying Expressions</w:t>
            </w:r>
          </w:p>
        </w:tc>
        <w:tc>
          <w:tcPr>
            <w:tcW w:w="1260" w:type="dxa"/>
            <w:shd w:val="clear" w:color="auto" w:fill="auto"/>
          </w:tcPr>
          <w:p w:rsidR="00E522BE" w:rsidRPr="00522769" w:rsidRDefault="002E7B73" w:rsidP="002E7B7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62</w:t>
            </w:r>
            <w:r w:rsidR="00A73E56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66</w:t>
            </w:r>
          </w:p>
        </w:tc>
        <w:tc>
          <w:tcPr>
            <w:tcW w:w="2520" w:type="dxa"/>
            <w:shd w:val="clear" w:color="auto" w:fill="auto"/>
          </w:tcPr>
          <w:p w:rsidR="00E522BE" w:rsidRPr="00522769" w:rsidRDefault="004A7EA3" w:rsidP="002F7BB5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(2.3–2.4)</w:t>
            </w:r>
          </w:p>
        </w:tc>
        <w:tc>
          <w:tcPr>
            <w:tcW w:w="3420" w:type="dxa"/>
            <w:shd w:val="clear" w:color="auto" w:fill="auto"/>
          </w:tcPr>
          <w:p w:rsidR="00797C7A" w:rsidRPr="00522769" w:rsidRDefault="00797C7A" w:rsidP="00136A52">
            <w:pPr>
              <w:pStyle w:val="out1wbul"/>
              <w:rPr>
                <w:rFonts w:ascii="Arial" w:hAnsi="Arial" w:cs="Arial"/>
              </w:rPr>
            </w:pPr>
          </w:p>
        </w:tc>
      </w:tr>
      <w:tr w:rsidR="00E522BE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F16E1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F16E12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F16E1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</w:t>
            </w:r>
            <w:r w:rsidR="00F16E12" w:rsidRPr="00522769">
              <w:rPr>
                <w:rFonts w:ascii="Arial" w:hAnsi="Arial" w:cs="Arial"/>
              </w:rPr>
              <w:t>Select the Operations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2E7B73" w:rsidP="002E7B7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67</w:t>
            </w:r>
            <w:r w:rsidR="00A73E56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6</w:t>
            </w:r>
            <w:r w:rsidR="00A73E56" w:rsidRPr="00522769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2E7B73" w:rsidP="002E7B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Solving—Select the Operation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A023E9">
            <w:pPr>
              <w:pStyle w:val="tabletextw"/>
              <w:rPr>
                <w:rFonts w:ascii="Arial" w:hAnsi="Arial" w:cs="Arial"/>
              </w:rPr>
            </w:pPr>
          </w:p>
        </w:tc>
      </w:tr>
      <w:tr w:rsidR="0093635B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3635B" w:rsidRPr="00522769" w:rsidRDefault="0093635B" w:rsidP="00F16E1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F16E12"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3635B" w:rsidRPr="00522769" w:rsidRDefault="0093635B" w:rsidP="004A7EA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2.</w:t>
            </w:r>
            <w:r w:rsidR="004A7EA3" w:rsidRPr="00522769">
              <w:rPr>
                <w:rFonts w:ascii="Arial" w:hAnsi="Arial" w:cs="Arial"/>
              </w:rPr>
              <w:t>6</w:t>
            </w:r>
            <w:r w:rsidRPr="00522769">
              <w:rPr>
                <w:rFonts w:ascii="Arial" w:hAnsi="Arial" w:cs="Arial"/>
              </w:rPr>
              <w:t xml:space="preserve"> </w:t>
            </w:r>
            <w:r w:rsidR="004A7EA3" w:rsidRPr="00522769">
              <w:rPr>
                <w:rFonts w:ascii="Arial" w:hAnsi="Arial" w:cs="Arial"/>
              </w:rPr>
              <w:t>Translating Word Phrase</w:t>
            </w:r>
            <w:r w:rsidRPr="00522769">
              <w:rPr>
                <w:rFonts w:ascii="Arial" w:hAnsi="Arial" w:cs="Arial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35B" w:rsidRPr="00522769" w:rsidRDefault="00C75863" w:rsidP="00C7586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69</w:t>
            </w:r>
            <w:r w:rsidR="0093635B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73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3635B" w:rsidRPr="00522769" w:rsidRDefault="0093635B" w:rsidP="00E522BE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3635B" w:rsidRPr="00522769" w:rsidRDefault="0093635B" w:rsidP="00A023E9">
            <w:pPr>
              <w:pStyle w:val="tabletextw"/>
              <w:rPr>
                <w:rFonts w:ascii="Arial" w:hAnsi="Arial" w:cs="Arial"/>
              </w:rPr>
            </w:pPr>
          </w:p>
        </w:tc>
      </w:tr>
      <w:tr w:rsidR="00E522BE" w:rsidRPr="00522769" w:rsidTr="003E33C7">
        <w:trPr>
          <w:cantSplit/>
          <w:trHeight w:val="471"/>
        </w:trPr>
        <w:tc>
          <w:tcPr>
            <w:tcW w:w="1080" w:type="dxa"/>
            <w:shd w:val="clear" w:color="auto" w:fill="auto"/>
          </w:tcPr>
          <w:p w:rsidR="00E522BE" w:rsidRPr="00522769" w:rsidRDefault="00F16E12" w:rsidP="00F16E1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E522BE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522BE" w:rsidRPr="00522769" w:rsidRDefault="00E522BE" w:rsidP="00F16E1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2.</w:t>
            </w:r>
            <w:r w:rsidR="00F16E12" w:rsidRPr="00522769">
              <w:rPr>
                <w:rFonts w:ascii="Arial" w:hAnsi="Arial" w:cs="Arial"/>
              </w:rPr>
              <w:t>7</w:t>
            </w:r>
            <w:r w:rsidRPr="00522769">
              <w:rPr>
                <w:rFonts w:ascii="Arial" w:hAnsi="Arial" w:cs="Arial"/>
              </w:rPr>
              <w:t xml:space="preserve"> </w:t>
            </w:r>
            <w:r w:rsidR="00F16E12" w:rsidRPr="00522769">
              <w:rPr>
                <w:rFonts w:ascii="Arial" w:hAnsi="Arial" w:cs="Arial"/>
              </w:rPr>
              <w:t>Estimating</w:t>
            </w:r>
            <w:r w:rsidRPr="005227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522BE" w:rsidRPr="00522769" w:rsidRDefault="00C75863" w:rsidP="00C7586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74</w:t>
            </w:r>
            <w:r w:rsidR="00A73E56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78</w:t>
            </w:r>
          </w:p>
        </w:tc>
        <w:tc>
          <w:tcPr>
            <w:tcW w:w="2520" w:type="dxa"/>
            <w:shd w:val="clear" w:color="auto" w:fill="auto"/>
          </w:tcPr>
          <w:p w:rsidR="00F83725" w:rsidRPr="00522769" w:rsidRDefault="00C75863" w:rsidP="00C7586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Left-to-Right Mental Arithmetic</w:t>
            </w:r>
          </w:p>
        </w:tc>
        <w:tc>
          <w:tcPr>
            <w:tcW w:w="3420" w:type="dxa"/>
            <w:shd w:val="clear" w:color="auto" w:fill="auto"/>
          </w:tcPr>
          <w:p w:rsidR="00E522BE" w:rsidRPr="00522769" w:rsidRDefault="00E522BE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522769" w:rsidTr="003E33C7">
        <w:trPr>
          <w:cantSplit/>
          <w:trHeight w:val="471"/>
        </w:trPr>
        <w:tc>
          <w:tcPr>
            <w:tcW w:w="1080" w:type="dxa"/>
            <w:shd w:val="clear" w:color="auto" w:fill="auto"/>
          </w:tcPr>
          <w:p w:rsidR="00E522BE" w:rsidRPr="00522769" w:rsidRDefault="00E522BE" w:rsidP="00F16E1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F16E12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522BE" w:rsidRPr="00522769" w:rsidRDefault="00E522BE" w:rsidP="00F16E1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F16E12" w:rsidRPr="00522769">
              <w:rPr>
                <w:rFonts w:ascii="Arial" w:hAnsi="Arial" w:cs="Arial"/>
              </w:rPr>
              <w:t>Joseph’s On-the-Job Training</w:t>
            </w:r>
          </w:p>
        </w:tc>
        <w:tc>
          <w:tcPr>
            <w:tcW w:w="1260" w:type="dxa"/>
            <w:shd w:val="clear" w:color="auto" w:fill="auto"/>
          </w:tcPr>
          <w:p w:rsidR="00E522BE" w:rsidRPr="00522769" w:rsidRDefault="00C75863" w:rsidP="00C7586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A73E56" w:rsidRPr="00522769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E522BE" w:rsidRPr="00522769" w:rsidRDefault="00F16E12" w:rsidP="002F7BB5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(2.5–2.7)</w:t>
            </w:r>
          </w:p>
        </w:tc>
        <w:tc>
          <w:tcPr>
            <w:tcW w:w="3420" w:type="dxa"/>
            <w:shd w:val="clear" w:color="auto" w:fill="auto"/>
          </w:tcPr>
          <w:p w:rsidR="00E522BE" w:rsidRPr="00522769" w:rsidRDefault="00A67E83" w:rsidP="00A67E83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E80D17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Prov.</w:t>
            </w:r>
            <w:r w:rsidR="00E80D17" w:rsidRPr="00522769">
              <w:rPr>
                <w:rFonts w:ascii="Arial" w:hAnsi="Arial" w:cs="Arial"/>
              </w:rPr>
              <w:t xml:space="preserve"> </w:t>
            </w:r>
            <w:r w:rsidRPr="00522769">
              <w:rPr>
                <w:rFonts w:ascii="Arial" w:hAnsi="Arial" w:cs="Arial"/>
              </w:rPr>
              <w:t>6</w:t>
            </w:r>
            <w:r w:rsidR="00E80D17" w:rsidRPr="00522769">
              <w:rPr>
                <w:rFonts w:ascii="Arial" w:hAnsi="Arial" w:cs="Arial"/>
              </w:rPr>
              <w:t>:</w:t>
            </w:r>
            <w:r w:rsidRPr="00522769">
              <w:rPr>
                <w:rFonts w:ascii="Arial" w:hAnsi="Arial" w:cs="Arial"/>
              </w:rPr>
              <w:t>6–8</w:t>
            </w:r>
            <w:r w:rsidR="00E80D17" w:rsidRPr="00522769">
              <w:rPr>
                <w:rFonts w:ascii="Arial" w:hAnsi="Arial" w:cs="Arial"/>
              </w:rPr>
              <w:t>)</w:t>
            </w:r>
          </w:p>
          <w:p w:rsidR="00B251F7" w:rsidRPr="00522769" w:rsidRDefault="00B251F7" w:rsidP="00B251F7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Joseph prepared Egypt for the famine (Gen. 41:25–57)</w:t>
            </w:r>
          </w:p>
        </w:tc>
      </w:tr>
      <w:tr w:rsidR="00E522BE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522BE" w:rsidRPr="00522769" w:rsidRDefault="00E522BE" w:rsidP="00F16E1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F16E12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9F6B7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2 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C75863" w:rsidP="00C7586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80</w:t>
            </w:r>
            <w:r w:rsidR="00A73E56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8</w:t>
            </w:r>
            <w:r w:rsidR="00A73E56" w:rsidRPr="00522769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E522BE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2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2 Review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C75863" w:rsidRPr="00522769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F16E1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F16E12" w:rsidRPr="00522769"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2BE" w:rsidRPr="00522769" w:rsidRDefault="00E522BE" w:rsidP="00A023E9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2 Test</w:t>
            </w:r>
          </w:p>
        </w:tc>
      </w:tr>
    </w:tbl>
    <w:p w:rsidR="00D81092" w:rsidRPr="00522769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D1763E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D1763E" w:rsidRPr="00522769" w:rsidRDefault="00D1763E" w:rsidP="00F16E12">
            <w:pPr>
              <w:pStyle w:val="tabletextw"/>
              <w:rPr>
                <w:rFonts w:ascii="Arial" w:hAnsi="Arial" w:cs="Arial"/>
                <w:b/>
                <w:highlight w:val="lightGray"/>
              </w:rPr>
            </w:pPr>
            <w:r w:rsidRPr="00522769">
              <w:rPr>
                <w:rFonts w:ascii="Arial" w:hAnsi="Arial" w:cs="Arial"/>
                <w:b/>
              </w:rPr>
              <w:t xml:space="preserve">Chapter 3: </w:t>
            </w:r>
            <w:r w:rsidR="00F16E12" w:rsidRPr="00522769">
              <w:rPr>
                <w:rFonts w:ascii="Arial" w:hAnsi="Arial" w:cs="Arial"/>
                <w:b/>
              </w:rPr>
              <w:t>Basic Equations and Inequalities</w:t>
            </w:r>
          </w:p>
        </w:tc>
      </w:tr>
      <w:tr w:rsidR="003E158F" w:rsidRPr="00522769" w:rsidTr="003E33C7">
        <w:trPr>
          <w:cantSplit/>
          <w:trHeight w:val="690"/>
        </w:trPr>
        <w:tc>
          <w:tcPr>
            <w:tcW w:w="1080" w:type="dxa"/>
            <w:shd w:val="clear" w:color="auto" w:fill="auto"/>
          </w:tcPr>
          <w:p w:rsidR="003E158F" w:rsidRPr="00522769" w:rsidRDefault="003E158F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456C2E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3E158F" w:rsidRPr="00522769" w:rsidRDefault="003E158F" w:rsidP="00F16E1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3.1 </w:t>
            </w:r>
            <w:r w:rsidR="00F16E12" w:rsidRPr="00522769">
              <w:rPr>
                <w:rFonts w:ascii="Arial" w:hAnsi="Arial" w:cs="Arial"/>
              </w:rPr>
              <w:t>Solving Equations by Adding or Subtracting</w:t>
            </w:r>
          </w:p>
        </w:tc>
        <w:tc>
          <w:tcPr>
            <w:tcW w:w="1260" w:type="dxa"/>
            <w:shd w:val="clear" w:color="auto" w:fill="auto"/>
          </w:tcPr>
          <w:p w:rsidR="003E158F" w:rsidRPr="00522769" w:rsidRDefault="00FF2ED7" w:rsidP="00FF2ED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  <w:r w:rsidR="008423F7" w:rsidRPr="00522769">
              <w:rPr>
                <w:rFonts w:ascii="Arial" w:hAnsi="Arial" w:cs="Arial"/>
              </w:rPr>
              <w:t>2–</w:t>
            </w:r>
            <w:r w:rsidRPr="00522769">
              <w:rPr>
                <w:rFonts w:ascii="Arial" w:hAnsi="Arial" w:cs="Arial"/>
              </w:rPr>
              <w:t>9</w:t>
            </w:r>
            <w:r w:rsidR="008423F7" w:rsidRPr="00522769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FF2ED7" w:rsidRPr="00522769" w:rsidRDefault="00FF2ED7" w:rsidP="00FF2ED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Wonders—Earth</w:t>
            </w:r>
          </w:p>
        </w:tc>
        <w:tc>
          <w:tcPr>
            <w:tcW w:w="3420" w:type="dxa"/>
            <w:shd w:val="clear" w:color="auto" w:fill="auto"/>
          </w:tcPr>
          <w:p w:rsidR="00977C34" w:rsidRPr="00522769" w:rsidRDefault="00977C34" w:rsidP="007611C8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our fellow humans are precious (Gen. 1:27; Mark 12:31)</w:t>
            </w:r>
          </w:p>
          <w:p w:rsidR="003E158F" w:rsidRPr="00522769" w:rsidRDefault="00A67E83" w:rsidP="007611C8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God established the earth</w:t>
            </w:r>
            <w:r w:rsidRPr="00522769">
              <w:rPr>
                <w:rFonts w:ascii="Arial" w:hAnsi="Arial" w:cs="Arial"/>
              </w:rPr>
              <w:br/>
              <w:t>(Psa. 119:90; Job 26:7–8)*</w:t>
            </w:r>
          </w:p>
        </w:tc>
      </w:tr>
      <w:tr w:rsidR="003E158F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3E158F" w:rsidRPr="00522769" w:rsidRDefault="003E158F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456C2E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3E158F" w:rsidRPr="00522769" w:rsidRDefault="00F16E12" w:rsidP="007C234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Solving—Guess and Check</w:t>
            </w:r>
          </w:p>
        </w:tc>
        <w:tc>
          <w:tcPr>
            <w:tcW w:w="1260" w:type="dxa"/>
            <w:shd w:val="clear" w:color="auto" w:fill="auto"/>
          </w:tcPr>
          <w:p w:rsidR="003E158F" w:rsidRPr="00522769" w:rsidRDefault="00FF2ED7" w:rsidP="00FF2ED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8423F7" w:rsidRPr="00522769">
              <w:rPr>
                <w:rFonts w:ascii="Arial" w:hAnsi="Arial" w:cs="Arial"/>
              </w:rPr>
              <w:t>1–</w:t>
            </w:r>
            <w:r w:rsidRPr="00522769">
              <w:rPr>
                <w:rFonts w:ascii="Arial" w:hAnsi="Arial" w:cs="Arial"/>
              </w:rPr>
              <w:t>92</w:t>
            </w:r>
          </w:p>
        </w:tc>
        <w:tc>
          <w:tcPr>
            <w:tcW w:w="2520" w:type="dxa"/>
            <w:shd w:val="clear" w:color="auto" w:fill="auto"/>
          </w:tcPr>
          <w:p w:rsidR="003E158F" w:rsidRPr="00522769" w:rsidRDefault="00FF2ED7" w:rsidP="007611C8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Solving—Guess and Check</w:t>
            </w:r>
          </w:p>
        </w:tc>
        <w:tc>
          <w:tcPr>
            <w:tcW w:w="3420" w:type="dxa"/>
            <w:shd w:val="clear" w:color="auto" w:fill="auto"/>
          </w:tcPr>
          <w:p w:rsidR="003E158F" w:rsidRPr="00522769" w:rsidRDefault="003E158F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456C2E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D22BA5" w:rsidRPr="00522769" w:rsidRDefault="00D22BA5" w:rsidP="00F16E1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</w:t>
            </w:r>
            <w:r w:rsidR="00F16E12" w:rsidRPr="00522769">
              <w:rPr>
                <w:rFonts w:ascii="Arial" w:hAnsi="Arial" w:cs="Arial"/>
              </w:rPr>
              <w:t>2</w:t>
            </w:r>
            <w:r w:rsidRPr="00522769">
              <w:rPr>
                <w:rFonts w:ascii="Arial" w:hAnsi="Arial" w:cs="Arial"/>
              </w:rPr>
              <w:t xml:space="preserve"> </w:t>
            </w:r>
            <w:r w:rsidR="00F16E12" w:rsidRPr="00522769">
              <w:rPr>
                <w:rFonts w:ascii="Arial" w:hAnsi="Arial" w:cs="Arial"/>
              </w:rPr>
              <w:t>Solving Equations by Multiplying or Dividing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FF2ED7" w:rsidP="00FF2ED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93</w:t>
            </w:r>
            <w:r w:rsidR="008423F7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98</w:t>
            </w:r>
          </w:p>
        </w:tc>
        <w:tc>
          <w:tcPr>
            <w:tcW w:w="2520" w:type="dxa"/>
            <w:shd w:val="clear" w:color="auto" w:fill="auto"/>
          </w:tcPr>
          <w:p w:rsidR="007611C8" w:rsidRPr="00522769" w:rsidRDefault="00FF2ED7" w:rsidP="00FF2ED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Lattice Squares</w:t>
            </w:r>
          </w:p>
        </w:tc>
        <w:tc>
          <w:tcPr>
            <w:tcW w:w="3420" w:type="dxa"/>
            <w:shd w:val="clear" w:color="auto" w:fill="auto"/>
          </w:tcPr>
          <w:p w:rsidR="00D22BA5" w:rsidRPr="00522769" w:rsidRDefault="00D22BA5" w:rsidP="004E3522">
            <w:pPr>
              <w:pStyle w:val="out1wbul"/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456C2E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D22BA5" w:rsidRPr="00522769" w:rsidRDefault="00D22BA5" w:rsidP="00F16E1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</w:t>
            </w:r>
            <w:r w:rsidR="00F16E12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 xml:space="preserve"> </w:t>
            </w:r>
            <w:r w:rsidR="00F16E12" w:rsidRPr="00522769">
              <w:rPr>
                <w:rFonts w:ascii="Arial" w:hAnsi="Arial" w:cs="Arial"/>
              </w:rPr>
              <w:t>Solving</w:t>
            </w:r>
            <w:r w:rsidRPr="00522769">
              <w:rPr>
                <w:rFonts w:ascii="Arial" w:hAnsi="Arial" w:cs="Arial"/>
              </w:rPr>
              <w:t xml:space="preserve"> </w:t>
            </w:r>
            <w:r w:rsidR="00F16E12" w:rsidRPr="00522769">
              <w:rPr>
                <w:rFonts w:ascii="Arial" w:hAnsi="Arial" w:cs="Arial"/>
              </w:rPr>
              <w:t>Two-Step Equations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FF2ED7" w:rsidP="00FF2ED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98</w:t>
            </w:r>
            <w:r w:rsidR="008423F7" w:rsidRPr="00522769">
              <w:rPr>
                <w:rFonts w:ascii="Arial" w:hAnsi="Arial" w:cs="Arial"/>
              </w:rPr>
              <w:t>–10</w:t>
            </w:r>
            <w:r w:rsidRPr="00522769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D22BA5" w:rsidRPr="00522769" w:rsidRDefault="00FF2ED7" w:rsidP="00FF2ED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Equations: Working Backwards</w:t>
            </w:r>
          </w:p>
        </w:tc>
        <w:tc>
          <w:tcPr>
            <w:tcW w:w="3420" w:type="dxa"/>
            <w:shd w:val="clear" w:color="auto" w:fill="auto"/>
          </w:tcPr>
          <w:p w:rsidR="004E3522" w:rsidRPr="00522769" w:rsidRDefault="004E3522" w:rsidP="004E3522">
            <w:pPr>
              <w:pStyle w:val="out1wbul"/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E346DF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56C2E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56C2E" w:rsidRPr="00522769" w:rsidRDefault="00456C2E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3.1–3.3 Review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D22BA5" w:rsidP="00FF2ED7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611C8" w:rsidRPr="00522769" w:rsidRDefault="00456C2E" w:rsidP="00FF2ED7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(3.1–3.3)</w:t>
            </w:r>
          </w:p>
        </w:tc>
        <w:tc>
          <w:tcPr>
            <w:tcW w:w="3420" w:type="dxa"/>
            <w:shd w:val="clear" w:color="auto" w:fill="auto"/>
          </w:tcPr>
          <w:p w:rsidR="00D22BA5" w:rsidRPr="00522769" w:rsidRDefault="00D22BA5" w:rsidP="00CF0552">
            <w:pPr>
              <w:pStyle w:val="tabletextw"/>
              <w:rPr>
                <w:rFonts w:ascii="Arial" w:hAnsi="Arial" w:cs="Arial"/>
              </w:rPr>
            </w:pPr>
          </w:p>
        </w:tc>
      </w:tr>
      <w:tr w:rsidR="007611C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7611C8" w:rsidRPr="00522769" w:rsidRDefault="00652A7A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56C2E"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56C2E" w:rsidRPr="00522769" w:rsidRDefault="00456C2E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3.4 Simplifying Before Solving</w:t>
            </w:r>
          </w:p>
        </w:tc>
        <w:tc>
          <w:tcPr>
            <w:tcW w:w="1260" w:type="dxa"/>
            <w:shd w:val="clear" w:color="auto" w:fill="auto"/>
          </w:tcPr>
          <w:p w:rsidR="007611C8" w:rsidRPr="00522769" w:rsidRDefault="00FF2ED7" w:rsidP="004851DD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104–8</w:t>
            </w:r>
          </w:p>
        </w:tc>
        <w:tc>
          <w:tcPr>
            <w:tcW w:w="2520" w:type="dxa"/>
            <w:shd w:val="clear" w:color="auto" w:fill="auto"/>
          </w:tcPr>
          <w:p w:rsidR="007611C8" w:rsidRPr="00522769" w:rsidRDefault="00FF2ED7" w:rsidP="007611C8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Simplifying Before Solving</w:t>
            </w:r>
          </w:p>
        </w:tc>
        <w:tc>
          <w:tcPr>
            <w:tcW w:w="3420" w:type="dxa"/>
            <w:shd w:val="clear" w:color="auto" w:fill="auto"/>
          </w:tcPr>
          <w:p w:rsidR="007611C8" w:rsidRPr="00522769" w:rsidRDefault="007611C8" w:rsidP="00CF0552">
            <w:pPr>
              <w:pStyle w:val="tabletextw"/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E346DF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t>3</w:t>
            </w:r>
            <w:r w:rsidR="00456C2E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56C2E" w:rsidRPr="00522769" w:rsidRDefault="00456C2E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Use—David</w:t>
            </w:r>
          </w:p>
          <w:p w:rsidR="00D22BA5" w:rsidRPr="00522769" w:rsidRDefault="00D22BA5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</w:t>
            </w:r>
            <w:r w:rsidR="00456C2E" w:rsidRPr="00522769">
              <w:rPr>
                <w:rFonts w:ascii="Arial" w:hAnsi="Arial" w:cs="Arial"/>
              </w:rPr>
              <w:t>5</w:t>
            </w:r>
            <w:r w:rsidRPr="00522769">
              <w:rPr>
                <w:rFonts w:ascii="Arial" w:hAnsi="Arial" w:cs="Arial"/>
              </w:rPr>
              <w:t xml:space="preserve"> </w:t>
            </w:r>
            <w:r w:rsidR="00456C2E" w:rsidRPr="00522769">
              <w:rPr>
                <w:rFonts w:ascii="Arial" w:hAnsi="Arial" w:cs="Arial"/>
              </w:rPr>
              <w:t>Using Equations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8423F7" w:rsidP="004851DD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FF2ED7" w:rsidRPr="00522769">
              <w:rPr>
                <w:rFonts w:ascii="Arial" w:hAnsi="Arial" w:cs="Arial"/>
              </w:rPr>
              <w:t>09</w:t>
            </w:r>
            <w:r w:rsidRPr="00522769">
              <w:rPr>
                <w:rFonts w:ascii="Arial" w:hAnsi="Arial" w:cs="Arial"/>
              </w:rPr>
              <w:t>–</w:t>
            </w:r>
            <w:r w:rsidR="00FF2ED7" w:rsidRPr="00522769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D22BA5" w:rsidRPr="00522769" w:rsidRDefault="00FF2ED7" w:rsidP="00BD5B7C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3</w:t>
            </w:r>
          </w:p>
        </w:tc>
        <w:tc>
          <w:tcPr>
            <w:tcW w:w="3420" w:type="dxa"/>
            <w:shd w:val="clear" w:color="auto" w:fill="auto"/>
          </w:tcPr>
          <w:p w:rsidR="00D22BA5" w:rsidRPr="00522769" w:rsidRDefault="00942864" w:rsidP="00942864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A man after God’s own heart </w:t>
            </w:r>
            <w:r w:rsidRPr="00522769">
              <w:rPr>
                <w:rFonts w:ascii="Arial" w:hAnsi="Arial" w:cs="Arial"/>
              </w:rPr>
              <w:br/>
              <w:t>(2 Sam 24:10; Acts 13:22)</w:t>
            </w: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D22BA5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56C2E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2BA5" w:rsidRPr="00522769" w:rsidRDefault="00D22BA5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</w:t>
            </w:r>
            <w:r w:rsidR="00456C2E" w:rsidRPr="00522769">
              <w:rPr>
                <w:rFonts w:ascii="Arial" w:hAnsi="Arial" w:cs="Arial"/>
              </w:rPr>
              <w:t>6</w:t>
            </w:r>
            <w:r w:rsidRPr="00522769">
              <w:rPr>
                <w:rFonts w:ascii="Arial" w:hAnsi="Arial" w:cs="Arial"/>
              </w:rPr>
              <w:t xml:space="preserve"> </w:t>
            </w:r>
            <w:r w:rsidR="00456C2E" w:rsidRPr="00522769">
              <w:rPr>
                <w:rFonts w:ascii="Arial" w:hAnsi="Arial" w:cs="Arial"/>
              </w:rPr>
              <w:t>Sets of Numbers and Inequalities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8423F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FF2ED7" w:rsidRPr="00522769">
              <w:rPr>
                <w:rFonts w:ascii="Arial" w:hAnsi="Arial" w:cs="Arial"/>
              </w:rPr>
              <w:t>15</w:t>
            </w:r>
            <w:r w:rsidRPr="00522769">
              <w:rPr>
                <w:rFonts w:ascii="Arial" w:hAnsi="Arial" w:cs="Arial"/>
              </w:rPr>
              <w:t>–1</w:t>
            </w:r>
            <w:r w:rsidR="00FF2ED7" w:rsidRPr="00522769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D22BA5" w:rsidRPr="00522769" w:rsidRDefault="00456C2E" w:rsidP="00B251F7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(3.4–3.5)</w:t>
            </w:r>
          </w:p>
        </w:tc>
        <w:tc>
          <w:tcPr>
            <w:tcW w:w="3420" w:type="dxa"/>
            <w:shd w:val="clear" w:color="auto" w:fill="auto"/>
          </w:tcPr>
          <w:p w:rsidR="00136A52" w:rsidRPr="00522769" w:rsidRDefault="00136A52" w:rsidP="00136A52">
            <w:pPr>
              <w:pStyle w:val="out1wbul"/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D22BA5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56C2E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2BA5" w:rsidRPr="00522769" w:rsidRDefault="00D22BA5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</w:t>
            </w:r>
            <w:r w:rsidR="00456C2E" w:rsidRPr="00522769">
              <w:rPr>
                <w:rFonts w:ascii="Arial" w:hAnsi="Arial" w:cs="Arial"/>
              </w:rPr>
              <w:t>7</w:t>
            </w:r>
            <w:r w:rsidRPr="00522769">
              <w:rPr>
                <w:rFonts w:ascii="Arial" w:hAnsi="Arial" w:cs="Arial"/>
              </w:rPr>
              <w:t xml:space="preserve"> </w:t>
            </w:r>
            <w:r w:rsidR="00456C2E" w:rsidRPr="00522769">
              <w:rPr>
                <w:rFonts w:ascii="Arial" w:hAnsi="Arial" w:cs="Arial"/>
              </w:rPr>
              <w:t>Solving Linear Inequalities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8423F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  <w:r w:rsidR="008759B3" w:rsidRPr="00522769">
              <w:rPr>
                <w:rFonts w:ascii="Arial" w:hAnsi="Arial" w:cs="Arial"/>
              </w:rPr>
              <w:t>0</w:t>
            </w:r>
            <w:r w:rsidRPr="00522769">
              <w:rPr>
                <w:rFonts w:ascii="Arial" w:hAnsi="Arial" w:cs="Arial"/>
              </w:rPr>
              <w:t>–</w:t>
            </w:r>
            <w:r w:rsidR="008759B3" w:rsidRPr="00522769">
              <w:rPr>
                <w:rFonts w:ascii="Arial" w:hAnsi="Arial" w:cs="Arial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D22BA5" w:rsidRPr="00522769" w:rsidRDefault="00D22BA5" w:rsidP="00456C2E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22BA5" w:rsidRPr="00522769" w:rsidRDefault="00D22BA5" w:rsidP="0015200A">
            <w:pPr>
              <w:pStyle w:val="tabletextw"/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D22BA5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56C2E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2BA5" w:rsidRPr="00522769" w:rsidRDefault="00D22BA5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3.</w:t>
            </w:r>
            <w:r w:rsidR="00456C2E" w:rsidRPr="00522769">
              <w:rPr>
                <w:rFonts w:ascii="Arial" w:hAnsi="Arial" w:cs="Arial"/>
              </w:rPr>
              <w:t>8</w:t>
            </w:r>
            <w:r w:rsidRPr="00522769">
              <w:rPr>
                <w:rFonts w:ascii="Arial" w:hAnsi="Arial" w:cs="Arial"/>
              </w:rPr>
              <w:t xml:space="preserve"> </w:t>
            </w:r>
            <w:r w:rsidR="00456C2E" w:rsidRPr="00522769">
              <w:rPr>
                <w:rFonts w:ascii="Arial" w:hAnsi="Arial" w:cs="Arial"/>
              </w:rPr>
              <w:t>Using Inequalities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8423F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8759B3" w:rsidRPr="00522769">
              <w:rPr>
                <w:rFonts w:ascii="Arial" w:hAnsi="Arial" w:cs="Arial"/>
              </w:rPr>
              <w:t>2</w:t>
            </w:r>
            <w:r w:rsidRPr="00522769">
              <w:rPr>
                <w:rFonts w:ascii="Arial" w:hAnsi="Arial" w:cs="Arial"/>
              </w:rPr>
              <w:t>6–3</w:t>
            </w:r>
            <w:r w:rsidR="008759B3" w:rsidRPr="00522769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D22BA5" w:rsidRPr="00522769" w:rsidRDefault="00D22BA5" w:rsidP="00D22BA5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22BA5" w:rsidRPr="00522769" w:rsidRDefault="00D22BA5" w:rsidP="0015200A">
            <w:pPr>
              <w:pStyle w:val="tabletextw"/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D22BA5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56C2E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22BA5" w:rsidRPr="00522769" w:rsidRDefault="00D22BA5" w:rsidP="00A2274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A22740" w:rsidRPr="00522769">
              <w:rPr>
                <w:rFonts w:ascii="Arial" w:hAnsi="Arial" w:cs="Arial"/>
              </w:rPr>
              <w:t>King David’s Unwise Census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8759B3" w:rsidP="008759B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</w:t>
            </w:r>
            <w:r w:rsidR="008423F7" w:rsidRPr="00522769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D22BA5" w:rsidRPr="00522769" w:rsidRDefault="00456C2E" w:rsidP="00B251F7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(3.6–3.8)</w:t>
            </w:r>
          </w:p>
        </w:tc>
        <w:tc>
          <w:tcPr>
            <w:tcW w:w="3420" w:type="dxa"/>
            <w:shd w:val="clear" w:color="auto" w:fill="auto"/>
          </w:tcPr>
          <w:p w:rsidR="00D22BA5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E80D17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Job</w:t>
            </w:r>
            <w:r w:rsidR="00E80D17" w:rsidRPr="00522769">
              <w:rPr>
                <w:rFonts w:ascii="Arial" w:hAnsi="Arial" w:cs="Arial"/>
              </w:rPr>
              <w:t xml:space="preserve"> </w:t>
            </w:r>
            <w:r w:rsidRPr="00522769">
              <w:rPr>
                <w:rFonts w:ascii="Arial" w:hAnsi="Arial" w:cs="Arial"/>
              </w:rPr>
              <w:t>31</w:t>
            </w:r>
            <w:r w:rsidR="00E80D17" w:rsidRPr="00522769">
              <w:rPr>
                <w:rFonts w:ascii="Arial" w:hAnsi="Arial" w:cs="Arial"/>
              </w:rPr>
              <w:t>:</w:t>
            </w:r>
            <w:r w:rsidRPr="00522769">
              <w:rPr>
                <w:rFonts w:ascii="Arial" w:hAnsi="Arial" w:cs="Arial"/>
              </w:rPr>
              <w:t>6</w:t>
            </w:r>
            <w:r w:rsidR="00E80D17" w:rsidRPr="00522769">
              <w:rPr>
                <w:rFonts w:ascii="Arial" w:hAnsi="Arial" w:cs="Arial"/>
              </w:rPr>
              <w:t>)</w:t>
            </w:r>
          </w:p>
          <w:p w:rsidR="00B251F7" w:rsidRPr="00522769" w:rsidRDefault="00B251F7" w:rsidP="00B251F7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comparing census numbers </w:t>
            </w:r>
            <w:r w:rsidR="00FD28C7" w:rsidRPr="00522769">
              <w:rPr>
                <w:rFonts w:ascii="Arial" w:hAnsi="Arial" w:cs="Arial"/>
              </w:rPr>
              <w:br/>
            </w:r>
            <w:r w:rsidRPr="00522769">
              <w:rPr>
                <w:rFonts w:ascii="Arial" w:hAnsi="Arial" w:cs="Arial"/>
              </w:rPr>
              <w:t>(2 Sam 24; 1 Chron. 21)</w:t>
            </w:r>
          </w:p>
        </w:tc>
      </w:tr>
      <w:tr w:rsidR="00D22BA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D22BA5" w:rsidRPr="00522769" w:rsidRDefault="00D22BA5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56C2E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22BA5" w:rsidRPr="00522769" w:rsidRDefault="00D22BA5" w:rsidP="00CF055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3 Review</w:t>
            </w:r>
          </w:p>
        </w:tc>
        <w:tc>
          <w:tcPr>
            <w:tcW w:w="1260" w:type="dxa"/>
            <w:shd w:val="clear" w:color="auto" w:fill="auto"/>
          </w:tcPr>
          <w:p w:rsidR="00D22BA5" w:rsidRPr="00522769" w:rsidRDefault="008423F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8759B3" w:rsidRPr="00522769">
              <w:rPr>
                <w:rFonts w:ascii="Arial" w:hAnsi="Arial" w:cs="Arial"/>
              </w:rPr>
              <w:t>32</w:t>
            </w:r>
            <w:r w:rsidRPr="00522769">
              <w:rPr>
                <w:rFonts w:ascii="Arial" w:hAnsi="Arial" w:cs="Arial"/>
              </w:rPr>
              <w:t>–</w:t>
            </w:r>
            <w:r w:rsidR="008759B3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D22BA5" w:rsidRPr="00522769" w:rsidRDefault="00D22BA5" w:rsidP="00A73E56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3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3 Review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8759B3" w:rsidRPr="00522769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420" w:type="dxa"/>
            <w:shd w:val="clear" w:color="auto" w:fill="auto"/>
          </w:tcPr>
          <w:p w:rsidR="00D22BA5" w:rsidRPr="00522769" w:rsidRDefault="00D22BA5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D22BA5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2BA5" w:rsidRPr="00522769" w:rsidRDefault="00456C2E" w:rsidP="00456C2E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38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2BA5" w:rsidRPr="00522769" w:rsidRDefault="00D22BA5" w:rsidP="00CF0552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3 Test</w:t>
            </w:r>
          </w:p>
        </w:tc>
      </w:tr>
    </w:tbl>
    <w:p w:rsidR="00D81092" w:rsidRPr="00522769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522769" w:rsidRDefault="005663E2" w:rsidP="00456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b/>
              </w:rPr>
              <w:t xml:space="preserve">Chapter 4: </w:t>
            </w:r>
            <w:r w:rsidR="00456C2E" w:rsidRPr="00522769">
              <w:rPr>
                <w:rFonts w:ascii="Arial" w:hAnsi="Arial" w:cs="Arial"/>
                <w:b/>
              </w:rPr>
              <w:t>Number Theory</w:t>
            </w:r>
          </w:p>
        </w:tc>
      </w:tr>
      <w:tr w:rsidR="0018246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182469" w:rsidRPr="00522769" w:rsidRDefault="00A05778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182469" w:rsidRPr="00522769" w:rsidRDefault="00182469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4.1 </w:t>
            </w:r>
            <w:r w:rsidR="00A05778" w:rsidRPr="00522769">
              <w:rPr>
                <w:rFonts w:ascii="Arial" w:hAnsi="Arial" w:cs="Arial"/>
              </w:rPr>
              <w:t>Prime and Composite Numbers</w:t>
            </w:r>
          </w:p>
        </w:tc>
        <w:tc>
          <w:tcPr>
            <w:tcW w:w="1260" w:type="dxa"/>
            <w:shd w:val="clear" w:color="auto" w:fill="auto"/>
          </w:tcPr>
          <w:p w:rsidR="00182469" w:rsidRPr="00522769" w:rsidRDefault="00EF3B4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8E68A0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>4–</w:t>
            </w:r>
            <w:r w:rsidR="001E7A49" w:rsidRPr="00522769">
              <w:rPr>
                <w:rFonts w:ascii="Arial" w:hAnsi="Arial" w:cs="Arial"/>
              </w:rPr>
              <w:t>4</w:t>
            </w:r>
            <w:r w:rsidRPr="00522769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182469" w:rsidRPr="00522769" w:rsidRDefault="008E68A0" w:rsidP="008E68A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</w:t>
            </w:r>
            <w:r w:rsidR="00AC458B" w:rsidRPr="00522769">
              <w:rPr>
                <w:rFonts w:ascii="Arial" w:hAnsi="Arial" w:cs="Arial"/>
              </w:rPr>
              <w:t>The Flood</w:t>
            </w:r>
          </w:p>
          <w:p w:rsidR="008E68A0" w:rsidRPr="00522769" w:rsidRDefault="001E7A49" w:rsidP="001E7A49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Prime and Composite Numbers</w:t>
            </w:r>
          </w:p>
        </w:tc>
        <w:tc>
          <w:tcPr>
            <w:tcW w:w="3420" w:type="dxa"/>
            <w:shd w:val="clear" w:color="auto" w:fill="auto"/>
          </w:tcPr>
          <w:p w:rsidR="00136A52" w:rsidRPr="00522769" w:rsidRDefault="00D5703F" w:rsidP="00D5703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universal flood (Gen. 7:19; 9:11; 2 Peter 5:6)*</w:t>
            </w:r>
          </w:p>
        </w:tc>
      </w:tr>
      <w:tr w:rsidR="0018246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182469" w:rsidRPr="00522769" w:rsidRDefault="00E00382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A05778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182469" w:rsidRPr="00522769" w:rsidRDefault="00182469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4.2 </w:t>
            </w:r>
            <w:r w:rsidR="00A05778" w:rsidRPr="00522769">
              <w:rPr>
                <w:rFonts w:ascii="Arial" w:hAnsi="Arial" w:cs="Arial"/>
              </w:rPr>
              <w:t>Prime Factorization</w:t>
            </w:r>
          </w:p>
        </w:tc>
        <w:tc>
          <w:tcPr>
            <w:tcW w:w="1260" w:type="dxa"/>
            <w:shd w:val="clear" w:color="auto" w:fill="auto"/>
          </w:tcPr>
          <w:p w:rsidR="00182469" w:rsidRPr="00522769" w:rsidRDefault="00EF3B4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1E7A49" w:rsidRPr="00522769">
              <w:rPr>
                <w:rFonts w:ascii="Arial" w:hAnsi="Arial" w:cs="Arial"/>
              </w:rPr>
              <w:t>4</w:t>
            </w:r>
            <w:r w:rsidRPr="00522769">
              <w:rPr>
                <w:rFonts w:ascii="Arial" w:hAnsi="Arial" w:cs="Arial"/>
              </w:rPr>
              <w:t>1–</w:t>
            </w:r>
            <w:r w:rsidR="001E7A49" w:rsidRPr="00522769">
              <w:rPr>
                <w:rFonts w:ascii="Arial" w:hAnsi="Arial" w:cs="Arial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182469" w:rsidRPr="00522769" w:rsidRDefault="001E7A49" w:rsidP="007448C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Perfect, Deficient, and Abundant Numbers</w:t>
            </w:r>
          </w:p>
        </w:tc>
        <w:tc>
          <w:tcPr>
            <w:tcW w:w="3420" w:type="dxa"/>
            <w:shd w:val="clear" w:color="auto" w:fill="auto"/>
          </w:tcPr>
          <w:p w:rsidR="00182469" w:rsidRPr="00522769" w:rsidRDefault="00942864" w:rsidP="00E46585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“prove all things” (1 Thess. 5:21)</w:t>
            </w:r>
          </w:p>
        </w:tc>
      </w:tr>
      <w:tr w:rsidR="0018246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182469" w:rsidRPr="00522769" w:rsidRDefault="00E346DF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A05778"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85596" w:rsidRPr="00522769" w:rsidRDefault="00182469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4.3 </w:t>
            </w:r>
            <w:r w:rsidR="00A05778" w:rsidRPr="00522769">
              <w:rPr>
                <w:rFonts w:ascii="Arial" w:hAnsi="Arial" w:cs="Arial"/>
              </w:rPr>
              <w:t>Greatest Common Factor</w:t>
            </w:r>
          </w:p>
        </w:tc>
        <w:tc>
          <w:tcPr>
            <w:tcW w:w="1260" w:type="dxa"/>
            <w:shd w:val="clear" w:color="auto" w:fill="auto"/>
          </w:tcPr>
          <w:p w:rsidR="00182469" w:rsidRPr="00522769" w:rsidRDefault="00EF3B4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1E7A49" w:rsidRPr="00522769">
              <w:rPr>
                <w:rFonts w:ascii="Arial" w:hAnsi="Arial" w:cs="Arial"/>
              </w:rPr>
              <w:t>44</w:t>
            </w:r>
            <w:r w:rsidRPr="00522769">
              <w:rPr>
                <w:rFonts w:ascii="Arial" w:hAnsi="Arial" w:cs="Arial"/>
              </w:rPr>
              <w:t>–</w:t>
            </w:r>
            <w:r w:rsidR="001E7A49" w:rsidRPr="00522769">
              <w:rPr>
                <w:rFonts w:ascii="Arial" w:hAnsi="Arial" w:cs="Arial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7448CF" w:rsidRPr="00522769" w:rsidRDefault="00182469" w:rsidP="00D5703F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Quiz </w:t>
            </w:r>
            <w:r w:rsidR="00FA77E1" w:rsidRPr="00522769">
              <w:rPr>
                <w:rFonts w:ascii="Arial" w:hAnsi="Arial" w:cs="Arial"/>
              </w:rPr>
              <w:t>1 (</w:t>
            </w:r>
            <w:r w:rsidRPr="00522769">
              <w:rPr>
                <w:rFonts w:ascii="Arial" w:hAnsi="Arial" w:cs="Arial"/>
              </w:rPr>
              <w:t>4.1</w:t>
            </w:r>
            <w:r w:rsidR="00386FE9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4.2</w:t>
            </w:r>
            <w:r w:rsidR="00FA77E1" w:rsidRPr="00522769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182469" w:rsidRPr="00522769" w:rsidRDefault="00C014EB" w:rsidP="00C014E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cleansing from sin </w:t>
            </w:r>
            <w:r w:rsidRPr="00522769">
              <w:rPr>
                <w:rFonts w:ascii="Arial" w:hAnsi="Arial" w:cs="Arial"/>
              </w:rPr>
              <w:br/>
              <w:t>(Rom. 3:23; 1 John 1:1)</w:t>
            </w:r>
          </w:p>
        </w:tc>
      </w:tr>
      <w:tr w:rsidR="00B374B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B374B5" w:rsidRPr="00522769" w:rsidRDefault="00E346DF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A05778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374B5" w:rsidRPr="00522769" w:rsidRDefault="00B374B5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4.4 </w:t>
            </w:r>
            <w:r w:rsidR="00A05778" w:rsidRPr="00522769">
              <w:rPr>
                <w:rFonts w:ascii="Arial" w:hAnsi="Arial" w:cs="Arial"/>
              </w:rPr>
              <w:t>Least Common Multiple</w:t>
            </w:r>
          </w:p>
        </w:tc>
        <w:tc>
          <w:tcPr>
            <w:tcW w:w="1260" w:type="dxa"/>
            <w:shd w:val="clear" w:color="auto" w:fill="auto"/>
          </w:tcPr>
          <w:p w:rsidR="00B374B5" w:rsidRPr="00522769" w:rsidRDefault="00EF3B4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1E7A49" w:rsidRPr="00522769">
              <w:rPr>
                <w:rFonts w:ascii="Arial" w:hAnsi="Arial" w:cs="Arial"/>
              </w:rPr>
              <w:t>48</w:t>
            </w:r>
            <w:r w:rsidRPr="00522769">
              <w:rPr>
                <w:rFonts w:ascii="Arial" w:hAnsi="Arial" w:cs="Arial"/>
              </w:rPr>
              <w:t>–</w:t>
            </w:r>
            <w:r w:rsidR="001E7A49" w:rsidRPr="00522769">
              <w:rPr>
                <w:rFonts w:ascii="Arial" w:hAnsi="Arial" w:cs="Arial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 w:rsidR="007448CF" w:rsidRPr="00522769" w:rsidRDefault="001E7A49" w:rsidP="001E7A49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GCF and LCM</w:t>
            </w:r>
          </w:p>
          <w:p w:rsidR="001E7A49" w:rsidRPr="00522769" w:rsidRDefault="001E7A49" w:rsidP="001E7A49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4</w:t>
            </w:r>
          </w:p>
        </w:tc>
        <w:tc>
          <w:tcPr>
            <w:tcW w:w="3420" w:type="dxa"/>
            <w:shd w:val="clear" w:color="auto" w:fill="auto"/>
          </w:tcPr>
          <w:p w:rsidR="00B374B5" w:rsidRPr="00522769" w:rsidRDefault="00B374B5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3D644D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3D644D" w:rsidRPr="00522769" w:rsidRDefault="003D644D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A05778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D644D" w:rsidRPr="00522769" w:rsidRDefault="003D644D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4.5 </w:t>
            </w:r>
            <w:r w:rsidR="00A05778" w:rsidRPr="00522769">
              <w:rPr>
                <w:rFonts w:ascii="Arial" w:hAnsi="Arial" w:cs="Arial"/>
              </w:rPr>
              <w:t>Arithmetic Sequences</w:t>
            </w:r>
          </w:p>
        </w:tc>
        <w:tc>
          <w:tcPr>
            <w:tcW w:w="1260" w:type="dxa"/>
            <w:shd w:val="clear" w:color="auto" w:fill="auto"/>
          </w:tcPr>
          <w:p w:rsidR="003D644D" w:rsidRPr="00522769" w:rsidRDefault="00EF3B4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1E7A49" w:rsidRPr="00522769">
              <w:rPr>
                <w:rFonts w:ascii="Arial" w:hAnsi="Arial" w:cs="Arial"/>
              </w:rPr>
              <w:t>52</w:t>
            </w:r>
            <w:r w:rsidRPr="00522769">
              <w:rPr>
                <w:rFonts w:ascii="Arial" w:hAnsi="Arial" w:cs="Arial"/>
              </w:rPr>
              <w:t>–</w:t>
            </w:r>
            <w:r w:rsidR="001E7A49" w:rsidRPr="00522769">
              <w:rPr>
                <w:rFonts w:ascii="Arial" w:hAnsi="Arial" w:cs="Arial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 w:rsidR="007448CF" w:rsidRPr="00522769" w:rsidRDefault="003D644D" w:rsidP="00D5703F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(4.3–4.4)</w:t>
            </w:r>
          </w:p>
        </w:tc>
        <w:tc>
          <w:tcPr>
            <w:tcW w:w="3420" w:type="dxa"/>
            <w:shd w:val="clear" w:color="auto" w:fill="auto"/>
          </w:tcPr>
          <w:p w:rsidR="003D644D" w:rsidRPr="00522769" w:rsidRDefault="00C014EB" w:rsidP="00C014E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Christ is our example </w:t>
            </w:r>
            <w:r w:rsidRPr="00522769">
              <w:rPr>
                <w:rFonts w:ascii="Arial" w:hAnsi="Arial" w:cs="Arial"/>
              </w:rPr>
              <w:br/>
              <w:t>(1 Pet. 2:21)</w:t>
            </w:r>
          </w:p>
        </w:tc>
      </w:tr>
      <w:tr w:rsidR="003D644D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3D644D" w:rsidRPr="00522769" w:rsidRDefault="003D644D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A05778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D644D" w:rsidRPr="00522769" w:rsidRDefault="003D644D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4.6 </w:t>
            </w:r>
            <w:r w:rsidR="00A05778" w:rsidRPr="00522769">
              <w:rPr>
                <w:rFonts w:ascii="Arial" w:hAnsi="Arial" w:cs="Arial"/>
              </w:rPr>
              <w:t>Geometric Sequences</w:t>
            </w:r>
          </w:p>
        </w:tc>
        <w:tc>
          <w:tcPr>
            <w:tcW w:w="1260" w:type="dxa"/>
            <w:shd w:val="clear" w:color="auto" w:fill="auto"/>
          </w:tcPr>
          <w:p w:rsidR="003D644D" w:rsidRPr="00522769" w:rsidRDefault="00EF3B4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621AF3" w:rsidRPr="00522769">
              <w:rPr>
                <w:rFonts w:ascii="Arial" w:hAnsi="Arial" w:cs="Arial"/>
              </w:rPr>
              <w:t>58</w:t>
            </w:r>
            <w:r w:rsidRPr="00522769">
              <w:rPr>
                <w:rFonts w:ascii="Arial" w:hAnsi="Arial" w:cs="Arial"/>
              </w:rPr>
              <w:t>–</w:t>
            </w:r>
            <w:r w:rsidR="00621AF3" w:rsidRPr="00522769">
              <w:rPr>
                <w:rFonts w:ascii="Arial" w:hAnsi="Arial" w:cs="Arial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7448CF" w:rsidRPr="00522769" w:rsidRDefault="001E7A49" w:rsidP="001E7A49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Arithmetic and Geometric Sequences</w:t>
            </w:r>
          </w:p>
        </w:tc>
        <w:tc>
          <w:tcPr>
            <w:tcW w:w="3420" w:type="dxa"/>
            <w:shd w:val="clear" w:color="auto" w:fill="auto"/>
          </w:tcPr>
          <w:p w:rsidR="003D644D" w:rsidRPr="00522769" w:rsidRDefault="003D644D" w:rsidP="00CF0552">
            <w:pPr>
              <w:pStyle w:val="tabletextw"/>
              <w:rPr>
                <w:rFonts w:ascii="Arial" w:hAnsi="Arial" w:cs="Arial"/>
              </w:rPr>
            </w:pPr>
          </w:p>
        </w:tc>
      </w:tr>
      <w:tr w:rsidR="004C35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C35C6" w:rsidRPr="00522769" w:rsidRDefault="004C35C6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4C35C6" w:rsidRPr="00522769" w:rsidRDefault="004C35C6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4.5–4.6 Review</w:t>
            </w:r>
          </w:p>
        </w:tc>
        <w:tc>
          <w:tcPr>
            <w:tcW w:w="1260" w:type="dxa"/>
            <w:shd w:val="clear" w:color="auto" w:fill="auto"/>
          </w:tcPr>
          <w:p w:rsidR="004C35C6" w:rsidRPr="00522769" w:rsidRDefault="004C35C6" w:rsidP="00C86A2C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C35C6" w:rsidRPr="00522769" w:rsidRDefault="004C35C6" w:rsidP="00D5703F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(4.5–4.6)</w:t>
            </w:r>
          </w:p>
        </w:tc>
        <w:tc>
          <w:tcPr>
            <w:tcW w:w="3420" w:type="dxa"/>
            <w:shd w:val="clear" w:color="auto" w:fill="auto"/>
          </w:tcPr>
          <w:p w:rsidR="004C35C6" w:rsidRPr="00522769" w:rsidRDefault="004C35C6" w:rsidP="00CF0552">
            <w:pPr>
              <w:pStyle w:val="tabletextw"/>
              <w:rPr>
                <w:rFonts w:ascii="Arial" w:hAnsi="Arial" w:cs="Arial"/>
              </w:rPr>
            </w:pPr>
          </w:p>
        </w:tc>
      </w:tr>
      <w:tr w:rsidR="004C35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C35C6" w:rsidRPr="00522769" w:rsidRDefault="004C35C6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4C35C6" w:rsidRPr="00522769" w:rsidRDefault="004C35C6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Solving—Look For a Pattern</w:t>
            </w:r>
          </w:p>
        </w:tc>
        <w:tc>
          <w:tcPr>
            <w:tcW w:w="1260" w:type="dxa"/>
            <w:shd w:val="clear" w:color="auto" w:fill="auto"/>
          </w:tcPr>
          <w:p w:rsidR="004C35C6" w:rsidRPr="00522769" w:rsidRDefault="004C35C6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621AF3" w:rsidRPr="00522769">
              <w:rPr>
                <w:rFonts w:ascii="Arial" w:hAnsi="Arial" w:cs="Arial"/>
              </w:rPr>
              <w:t>62</w:t>
            </w:r>
            <w:r w:rsidRPr="00522769">
              <w:rPr>
                <w:rFonts w:ascii="Arial" w:hAnsi="Arial" w:cs="Arial"/>
              </w:rPr>
              <w:t>–</w:t>
            </w:r>
            <w:r w:rsidR="00621AF3" w:rsidRPr="00522769">
              <w:rPr>
                <w:rFonts w:ascii="Arial" w:hAnsi="Arial" w:cs="Arial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4C35C6" w:rsidRPr="00522769" w:rsidRDefault="00621AF3" w:rsidP="00621AF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Solving—Patterns</w:t>
            </w:r>
          </w:p>
        </w:tc>
        <w:tc>
          <w:tcPr>
            <w:tcW w:w="3420" w:type="dxa"/>
            <w:shd w:val="clear" w:color="auto" w:fill="auto"/>
          </w:tcPr>
          <w:p w:rsidR="004C35C6" w:rsidRPr="00522769" w:rsidRDefault="004C35C6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4C35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C35C6" w:rsidRPr="00522769" w:rsidRDefault="004C35C6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4C35C6" w:rsidRPr="00522769" w:rsidRDefault="004C35C6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4.7 Bases</w:t>
            </w:r>
          </w:p>
        </w:tc>
        <w:tc>
          <w:tcPr>
            <w:tcW w:w="1260" w:type="dxa"/>
            <w:shd w:val="clear" w:color="auto" w:fill="auto"/>
          </w:tcPr>
          <w:p w:rsidR="004C35C6" w:rsidRPr="00522769" w:rsidRDefault="004C35C6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621AF3" w:rsidRPr="00522769">
              <w:rPr>
                <w:rFonts w:ascii="Arial" w:hAnsi="Arial" w:cs="Arial"/>
              </w:rPr>
              <w:t>65</w:t>
            </w:r>
            <w:r w:rsidRPr="00522769">
              <w:rPr>
                <w:rFonts w:ascii="Arial" w:hAnsi="Arial" w:cs="Arial"/>
              </w:rPr>
              <w:t>–</w:t>
            </w:r>
            <w:r w:rsidR="00621AF3" w:rsidRPr="00522769">
              <w:rPr>
                <w:rFonts w:ascii="Arial" w:hAnsi="Arial" w:cs="Arial"/>
              </w:rPr>
              <w:t>69</w:t>
            </w:r>
          </w:p>
        </w:tc>
        <w:tc>
          <w:tcPr>
            <w:tcW w:w="2520" w:type="dxa"/>
            <w:shd w:val="clear" w:color="auto" w:fill="auto"/>
          </w:tcPr>
          <w:p w:rsidR="004C35C6" w:rsidRPr="00522769" w:rsidRDefault="004C35C6" w:rsidP="001E7A49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C35C6" w:rsidRPr="00522769" w:rsidRDefault="004C35C6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4C35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C35C6" w:rsidRPr="00522769" w:rsidRDefault="004C35C6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4C35C6" w:rsidRPr="00522769" w:rsidRDefault="004C35C6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Use—Daniel</w:t>
            </w:r>
          </w:p>
          <w:p w:rsidR="004C35C6" w:rsidRPr="00522769" w:rsidRDefault="004C35C6" w:rsidP="00A057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4.8 Operations in Bases</w:t>
            </w:r>
          </w:p>
        </w:tc>
        <w:tc>
          <w:tcPr>
            <w:tcW w:w="1260" w:type="dxa"/>
            <w:shd w:val="clear" w:color="auto" w:fill="auto"/>
          </w:tcPr>
          <w:p w:rsidR="004C35C6" w:rsidRPr="00522769" w:rsidRDefault="004C35C6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621AF3" w:rsidRPr="00522769">
              <w:rPr>
                <w:rFonts w:ascii="Arial" w:hAnsi="Arial" w:cs="Arial"/>
              </w:rPr>
              <w:t>70</w:t>
            </w:r>
            <w:r w:rsidRPr="00522769">
              <w:rPr>
                <w:rFonts w:ascii="Arial" w:hAnsi="Arial" w:cs="Arial"/>
              </w:rPr>
              <w:t>–7</w:t>
            </w:r>
            <w:r w:rsidR="00621AF3" w:rsidRPr="00522769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4C35C6" w:rsidRPr="00522769" w:rsidRDefault="004C35C6" w:rsidP="007448CF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C35C6" w:rsidRPr="00522769" w:rsidRDefault="003742D4" w:rsidP="003742D4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</w:t>
            </w:r>
            <w:r w:rsidR="00C014EB" w:rsidRPr="00522769">
              <w:rPr>
                <w:rFonts w:ascii="Arial" w:hAnsi="Arial" w:cs="Arial"/>
              </w:rPr>
              <w:t xml:space="preserve">rophecy of seventy weeks (Dan. </w:t>
            </w:r>
            <w:r w:rsidRPr="00522769">
              <w:rPr>
                <w:rFonts w:ascii="Arial" w:hAnsi="Arial" w:cs="Arial"/>
              </w:rPr>
              <w:t>9:25–27)</w:t>
            </w:r>
          </w:p>
        </w:tc>
      </w:tr>
      <w:tr w:rsidR="004C35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C35C6" w:rsidRPr="00522769" w:rsidRDefault="004C35C6" w:rsidP="00A057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C35C6" w:rsidRPr="00522769" w:rsidRDefault="004C35C6" w:rsidP="00A2274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A22740" w:rsidRPr="00522769">
              <w:rPr>
                <w:rFonts w:ascii="Arial" w:hAnsi="Arial" w:cs="Arial"/>
              </w:rPr>
              <w:t>Daniel’s Seventy Weeks</w:t>
            </w:r>
          </w:p>
        </w:tc>
        <w:tc>
          <w:tcPr>
            <w:tcW w:w="1260" w:type="dxa"/>
            <w:shd w:val="clear" w:color="auto" w:fill="auto"/>
          </w:tcPr>
          <w:p w:rsidR="004C35C6" w:rsidRPr="00522769" w:rsidRDefault="00621AF3" w:rsidP="00621AF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175</w:t>
            </w:r>
          </w:p>
        </w:tc>
        <w:tc>
          <w:tcPr>
            <w:tcW w:w="2520" w:type="dxa"/>
            <w:shd w:val="clear" w:color="auto" w:fill="auto"/>
          </w:tcPr>
          <w:p w:rsidR="004C35C6" w:rsidRPr="00522769" w:rsidRDefault="004C35C6" w:rsidP="00A05778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4 (4.7–4.8)</w:t>
            </w:r>
          </w:p>
          <w:p w:rsidR="004C35C6" w:rsidRPr="00522769" w:rsidRDefault="004C35C6" w:rsidP="003D644D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C35C6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4C35C6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Dan</w:t>
            </w:r>
            <w:r w:rsidR="004C35C6" w:rsidRPr="00522769">
              <w:rPr>
                <w:rFonts w:ascii="Arial" w:hAnsi="Arial" w:cs="Arial"/>
              </w:rPr>
              <w:t xml:space="preserve">. </w:t>
            </w:r>
            <w:r w:rsidRPr="00522769">
              <w:rPr>
                <w:rFonts w:ascii="Arial" w:hAnsi="Arial" w:cs="Arial"/>
              </w:rPr>
              <w:t>9</w:t>
            </w:r>
            <w:r w:rsidR="004C35C6" w:rsidRPr="00522769">
              <w:rPr>
                <w:rFonts w:ascii="Arial" w:hAnsi="Arial" w:cs="Arial"/>
              </w:rPr>
              <w:t>:</w:t>
            </w:r>
            <w:r w:rsidRPr="00522769">
              <w:rPr>
                <w:rFonts w:ascii="Arial" w:hAnsi="Arial" w:cs="Arial"/>
              </w:rPr>
              <w:t>2</w:t>
            </w:r>
            <w:r w:rsidR="004C35C6" w:rsidRPr="00522769">
              <w:rPr>
                <w:rFonts w:ascii="Arial" w:hAnsi="Arial" w:cs="Arial"/>
              </w:rPr>
              <w:t>4)</w:t>
            </w:r>
          </w:p>
          <w:p w:rsidR="00B251F7" w:rsidRPr="00522769" w:rsidRDefault="00B251F7" w:rsidP="00B251F7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accuracy of Scripture verified through fulfilled prophecy</w:t>
            </w:r>
            <w:r w:rsidR="00DE2328" w:rsidRPr="00522769">
              <w:rPr>
                <w:rFonts w:ascii="Arial" w:hAnsi="Arial" w:cs="Arial"/>
              </w:rPr>
              <w:t xml:space="preserve"> </w:t>
            </w:r>
            <w:r w:rsidR="00DE2328" w:rsidRPr="00522769">
              <w:rPr>
                <w:rFonts w:ascii="Arial" w:hAnsi="Arial" w:cs="Arial"/>
              </w:rPr>
              <w:br/>
              <w:t>(Jer. 25:11)*</w:t>
            </w:r>
          </w:p>
        </w:tc>
      </w:tr>
      <w:tr w:rsidR="004C35C6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C35C6" w:rsidRPr="00522769" w:rsidRDefault="004C35C6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4C35C6" w:rsidRPr="00522769" w:rsidRDefault="004C35C6" w:rsidP="00995AD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4 Review</w:t>
            </w:r>
          </w:p>
        </w:tc>
        <w:tc>
          <w:tcPr>
            <w:tcW w:w="1260" w:type="dxa"/>
            <w:shd w:val="clear" w:color="auto" w:fill="auto"/>
          </w:tcPr>
          <w:p w:rsidR="004C35C6" w:rsidRPr="00522769" w:rsidRDefault="004C35C6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621AF3" w:rsidRPr="00522769">
              <w:rPr>
                <w:rFonts w:ascii="Arial" w:hAnsi="Arial" w:cs="Arial"/>
              </w:rPr>
              <w:t>76</w:t>
            </w:r>
            <w:r w:rsidRPr="00522769">
              <w:rPr>
                <w:rFonts w:ascii="Arial" w:hAnsi="Arial" w:cs="Arial"/>
              </w:rPr>
              <w:t>–</w:t>
            </w:r>
            <w:r w:rsidR="00621AF3" w:rsidRPr="00522769">
              <w:rPr>
                <w:rFonts w:ascii="Arial" w:hAnsi="Arial" w:cs="Arial"/>
              </w:rPr>
              <w:t>77</w:t>
            </w:r>
          </w:p>
        </w:tc>
        <w:tc>
          <w:tcPr>
            <w:tcW w:w="2520" w:type="dxa"/>
            <w:shd w:val="clear" w:color="auto" w:fill="auto"/>
          </w:tcPr>
          <w:p w:rsidR="004C35C6" w:rsidRPr="00522769" w:rsidRDefault="004C35C6" w:rsidP="00EF28BD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4</w:t>
            </w:r>
          </w:p>
          <w:p w:rsidR="004C35C6" w:rsidRPr="00522769" w:rsidRDefault="004C35C6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4 Review</w:t>
            </w:r>
          </w:p>
          <w:p w:rsidR="004C35C6" w:rsidRPr="00522769" w:rsidRDefault="004C35C6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621AF3" w:rsidRPr="00522769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420" w:type="dxa"/>
            <w:shd w:val="clear" w:color="auto" w:fill="auto"/>
          </w:tcPr>
          <w:p w:rsidR="004C35C6" w:rsidRPr="00522769" w:rsidRDefault="004C35C6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4C35C6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C35C6" w:rsidRPr="00522769" w:rsidRDefault="004C35C6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51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5C6" w:rsidRPr="00522769" w:rsidRDefault="004C35C6" w:rsidP="00B859E9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4 Test</w:t>
            </w:r>
          </w:p>
        </w:tc>
      </w:tr>
    </w:tbl>
    <w:p w:rsidR="00D81092" w:rsidRPr="00522769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522769" w:rsidRDefault="005663E2" w:rsidP="004C35C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b/>
              </w:rPr>
              <w:lastRenderedPageBreak/>
              <w:t>Chapter 5:</w:t>
            </w:r>
            <w:r w:rsidR="008A1C67" w:rsidRPr="00522769">
              <w:rPr>
                <w:rFonts w:ascii="Arial" w:hAnsi="Arial" w:cs="Arial"/>
                <w:b/>
              </w:rPr>
              <w:t xml:space="preserve"> </w:t>
            </w:r>
            <w:r w:rsidR="00721461" w:rsidRPr="00522769">
              <w:rPr>
                <w:rFonts w:ascii="Arial" w:hAnsi="Arial" w:cs="Arial"/>
                <w:b/>
              </w:rPr>
              <w:t>Rational Numbers</w:t>
            </w: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E33C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95AD5" w:rsidRPr="00522769" w:rsidRDefault="00995AD5" w:rsidP="00C0159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5.1 </w:t>
            </w:r>
            <w:r w:rsidR="004C35C6" w:rsidRPr="00522769">
              <w:rPr>
                <w:rFonts w:ascii="Arial" w:hAnsi="Arial" w:cs="Arial"/>
              </w:rPr>
              <w:t xml:space="preserve">Forms of </w:t>
            </w:r>
            <w:r w:rsidR="00C01595" w:rsidRPr="00522769">
              <w:rPr>
                <w:rFonts w:ascii="Arial" w:hAnsi="Arial" w:cs="Arial"/>
              </w:rPr>
              <w:t>Rational Numbers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EF3B4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AC458B" w:rsidRPr="00522769">
              <w:rPr>
                <w:rFonts w:ascii="Arial" w:hAnsi="Arial" w:cs="Arial"/>
              </w:rPr>
              <w:t>78</w:t>
            </w:r>
            <w:r w:rsidRPr="00522769">
              <w:rPr>
                <w:rFonts w:ascii="Arial" w:hAnsi="Arial" w:cs="Arial"/>
              </w:rPr>
              <w:t>–</w:t>
            </w:r>
            <w:r w:rsidR="00AC458B" w:rsidRPr="00522769">
              <w:rPr>
                <w:rFonts w:ascii="Arial" w:hAnsi="Arial" w:cs="Arial"/>
              </w:rPr>
              <w:t>85</w:t>
            </w:r>
          </w:p>
        </w:tc>
        <w:tc>
          <w:tcPr>
            <w:tcW w:w="2520" w:type="dxa"/>
            <w:shd w:val="clear" w:color="auto" w:fill="auto"/>
          </w:tcPr>
          <w:p w:rsidR="008E68A0" w:rsidRPr="00522769" w:rsidRDefault="008E68A0" w:rsidP="008E68A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</w:t>
            </w:r>
            <w:r w:rsidR="00AC458B" w:rsidRPr="00522769">
              <w:rPr>
                <w:rFonts w:ascii="Arial" w:hAnsi="Arial" w:cs="Arial"/>
              </w:rPr>
              <w:t>Trees</w:t>
            </w:r>
          </w:p>
          <w:p w:rsidR="00995AD5" w:rsidRPr="00522769" w:rsidRDefault="00AC458B" w:rsidP="00AC458B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Rational Number Forms</w:t>
            </w:r>
          </w:p>
        </w:tc>
        <w:tc>
          <w:tcPr>
            <w:tcW w:w="3420" w:type="dxa"/>
            <w:shd w:val="clear" w:color="auto" w:fill="auto"/>
          </w:tcPr>
          <w:p w:rsidR="00305608" w:rsidRPr="00522769" w:rsidRDefault="00CF5FC1" w:rsidP="00CF5FC1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trees used for building and as a symbol (1 Kings 1:5; Psa. 1:3)*</w:t>
            </w:r>
          </w:p>
          <w:p w:rsidR="00A7157C" w:rsidRPr="00522769" w:rsidRDefault="00A7157C" w:rsidP="00A7157C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finite life (Psa. 90:10), eternal life (Matt. 25:46; John 3:36)</w:t>
            </w: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75C52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4C35C6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95AD5" w:rsidRPr="00522769" w:rsidRDefault="00995AD5" w:rsidP="004C35C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5.2 </w:t>
            </w:r>
            <w:r w:rsidR="004C35C6" w:rsidRPr="00522769">
              <w:rPr>
                <w:rFonts w:ascii="Arial" w:hAnsi="Arial" w:cs="Arial"/>
              </w:rPr>
              <w:t>Comparing Rational Numbers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AC458B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186</w:t>
            </w:r>
            <w:r w:rsidR="00EF3B4F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91</w:t>
            </w:r>
          </w:p>
        </w:tc>
        <w:tc>
          <w:tcPr>
            <w:tcW w:w="2520" w:type="dxa"/>
            <w:shd w:val="clear" w:color="auto" w:fill="auto"/>
          </w:tcPr>
          <w:p w:rsidR="00995AD5" w:rsidRPr="00522769" w:rsidRDefault="00995AD5" w:rsidP="00655829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305608" w:rsidRPr="00522769" w:rsidRDefault="00305608" w:rsidP="00670C57">
            <w:pPr>
              <w:pStyle w:val="out1wbul"/>
              <w:rPr>
                <w:rFonts w:ascii="Arial" w:hAnsi="Arial" w:cs="Arial"/>
              </w:rPr>
            </w:pPr>
          </w:p>
        </w:tc>
      </w:tr>
      <w:tr w:rsidR="004C35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C35C6" w:rsidRPr="00522769" w:rsidRDefault="004C35C6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4C35C6" w:rsidRPr="00522769" w:rsidRDefault="004C35C6" w:rsidP="004C35C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Solving—Draw a Picture</w:t>
            </w:r>
          </w:p>
        </w:tc>
        <w:tc>
          <w:tcPr>
            <w:tcW w:w="1260" w:type="dxa"/>
            <w:shd w:val="clear" w:color="auto" w:fill="auto"/>
          </w:tcPr>
          <w:p w:rsidR="004C35C6" w:rsidRPr="00522769" w:rsidRDefault="00AC458B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192–93</w:t>
            </w:r>
          </w:p>
        </w:tc>
        <w:tc>
          <w:tcPr>
            <w:tcW w:w="2520" w:type="dxa"/>
            <w:shd w:val="clear" w:color="auto" w:fill="auto"/>
          </w:tcPr>
          <w:p w:rsidR="004C35C6" w:rsidRPr="00522769" w:rsidRDefault="004C35C6" w:rsidP="004C35C6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(5.1–5.2)</w:t>
            </w:r>
          </w:p>
          <w:p w:rsidR="004C35C6" w:rsidRPr="00522769" w:rsidRDefault="00AC458B" w:rsidP="00AC458B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Solving—Make a Sketch</w:t>
            </w:r>
          </w:p>
        </w:tc>
        <w:tc>
          <w:tcPr>
            <w:tcW w:w="3420" w:type="dxa"/>
            <w:shd w:val="clear" w:color="auto" w:fill="auto"/>
          </w:tcPr>
          <w:p w:rsidR="004C35C6" w:rsidRPr="00522769" w:rsidRDefault="004C35C6" w:rsidP="00305608">
            <w:pPr>
              <w:pStyle w:val="out1wbul"/>
              <w:rPr>
                <w:rFonts w:ascii="Arial" w:hAnsi="Arial" w:cs="Arial"/>
              </w:rPr>
            </w:pP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75C52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4C35C6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8D363F" w:rsidRPr="00522769" w:rsidRDefault="00995AD5" w:rsidP="004C35C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5.3 </w:t>
            </w:r>
            <w:r w:rsidR="004C35C6" w:rsidRPr="00522769">
              <w:rPr>
                <w:rFonts w:ascii="Arial" w:hAnsi="Arial" w:cs="Arial"/>
              </w:rPr>
              <w:t>Decimal Equivalents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AC458B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194</w:t>
            </w:r>
            <w:r w:rsidR="00F4550E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98</w:t>
            </w:r>
          </w:p>
        </w:tc>
        <w:tc>
          <w:tcPr>
            <w:tcW w:w="2520" w:type="dxa"/>
            <w:shd w:val="clear" w:color="auto" w:fill="auto"/>
          </w:tcPr>
          <w:p w:rsidR="005F6F90" w:rsidRPr="00522769" w:rsidRDefault="00AC458B" w:rsidP="005F6F9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Patterns with Fractions</w:t>
            </w:r>
            <w:r w:rsidR="005F6F90" w:rsidRPr="00522769">
              <w:rPr>
                <w:rFonts w:ascii="Arial" w:hAnsi="Arial" w:cs="Arial"/>
              </w:rPr>
              <w:t xml:space="preserve"> </w:t>
            </w:r>
          </w:p>
          <w:p w:rsidR="00655829" w:rsidRPr="00522769" w:rsidRDefault="005F6F90" w:rsidP="005F6F9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5</w:t>
            </w:r>
          </w:p>
        </w:tc>
        <w:tc>
          <w:tcPr>
            <w:tcW w:w="3420" w:type="dxa"/>
            <w:shd w:val="clear" w:color="auto" w:fill="auto"/>
          </w:tcPr>
          <w:p w:rsidR="00995AD5" w:rsidRPr="00522769" w:rsidRDefault="00995AD5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03E14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4C35C6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D363F" w:rsidRPr="00522769" w:rsidRDefault="00995AD5" w:rsidP="00B96FEB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5.4 </w:t>
            </w:r>
            <w:r w:rsidR="004C35C6" w:rsidRPr="00522769">
              <w:rPr>
                <w:rFonts w:ascii="Arial" w:hAnsi="Arial" w:cs="Arial"/>
              </w:rPr>
              <w:t>Ratio and Rate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F4550E" w:rsidP="005F6F90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5F6F90" w:rsidRPr="00522769">
              <w:rPr>
                <w:rFonts w:ascii="Arial" w:hAnsi="Arial" w:cs="Arial"/>
              </w:rPr>
              <w:t>98</w:t>
            </w:r>
            <w:r w:rsidRPr="00522769">
              <w:rPr>
                <w:rFonts w:ascii="Arial" w:hAnsi="Arial" w:cs="Arial"/>
              </w:rPr>
              <w:t>–2</w:t>
            </w:r>
            <w:r w:rsidR="005F6F90" w:rsidRPr="00522769">
              <w:rPr>
                <w:rFonts w:ascii="Arial" w:hAnsi="Arial" w:cs="Arial"/>
              </w:rPr>
              <w:t>02</w:t>
            </w:r>
          </w:p>
        </w:tc>
        <w:tc>
          <w:tcPr>
            <w:tcW w:w="2520" w:type="dxa"/>
            <w:shd w:val="clear" w:color="auto" w:fill="auto"/>
          </w:tcPr>
          <w:p w:rsidR="00941926" w:rsidRPr="00522769" w:rsidRDefault="00941926" w:rsidP="00655829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E460A" w:rsidRPr="00522769" w:rsidRDefault="004E460A" w:rsidP="004E460A">
            <w:pPr>
              <w:pStyle w:val="out1wbul"/>
              <w:rPr>
                <w:rFonts w:ascii="Arial" w:hAnsi="Arial" w:cs="Arial"/>
              </w:rPr>
            </w:pP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03E14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4C35C6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C01595" w:rsidRPr="00522769" w:rsidRDefault="00995AD5" w:rsidP="004C35C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5.5 </w:t>
            </w:r>
            <w:r w:rsidR="004C35C6" w:rsidRPr="00522769">
              <w:rPr>
                <w:rFonts w:ascii="Arial" w:hAnsi="Arial" w:cs="Arial"/>
              </w:rPr>
              <w:t xml:space="preserve">Proportions 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F4550E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0</w:t>
            </w:r>
            <w:r w:rsidRPr="00522769">
              <w:rPr>
                <w:rFonts w:ascii="Arial" w:hAnsi="Arial" w:cs="Arial"/>
              </w:rPr>
              <w:t>2–</w:t>
            </w:r>
            <w:r w:rsidR="005F6F90" w:rsidRPr="00522769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995AD5" w:rsidRPr="00522769" w:rsidRDefault="00995AD5" w:rsidP="00EF28BD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Quiz </w:t>
            </w:r>
            <w:r w:rsidR="00912E0B" w:rsidRPr="00522769">
              <w:rPr>
                <w:rFonts w:ascii="Arial" w:hAnsi="Arial" w:cs="Arial"/>
              </w:rPr>
              <w:t>2 (</w:t>
            </w:r>
            <w:r w:rsidRPr="00522769">
              <w:rPr>
                <w:rFonts w:ascii="Arial" w:hAnsi="Arial" w:cs="Arial"/>
              </w:rPr>
              <w:t>5.3</w:t>
            </w:r>
            <w:r w:rsidR="00386FE9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5.4</w:t>
            </w:r>
            <w:r w:rsidR="00912E0B" w:rsidRPr="00522769">
              <w:rPr>
                <w:rFonts w:ascii="Arial" w:hAnsi="Arial" w:cs="Arial"/>
              </w:rPr>
              <w:t>)</w:t>
            </w:r>
          </w:p>
          <w:p w:rsidR="00655829" w:rsidRPr="00522769" w:rsidRDefault="005F6F90" w:rsidP="005F6F9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Solving Problems Using Proportions</w:t>
            </w:r>
          </w:p>
        </w:tc>
        <w:tc>
          <w:tcPr>
            <w:tcW w:w="3420" w:type="dxa"/>
            <w:shd w:val="clear" w:color="auto" w:fill="auto"/>
          </w:tcPr>
          <w:p w:rsidR="00995AD5" w:rsidRPr="00522769" w:rsidRDefault="00995AD5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03E14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4C35C6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B96FEB" w:rsidRPr="00522769" w:rsidRDefault="00B96FEB" w:rsidP="00B96FEB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</w:t>
            </w:r>
            <w:proofErr w:type="spellStart"/>
            <w:r w:rsidR="004C35C6" w:rsidRPr="00522769">
              <w:rPr>
                <w:rFonts w:ascii="Arial" w:hAnsi="Arial" w:cs="Arial"/>
              </w:rPr>
              <w:t>Eleazar</w:t>
            </w:r>
            <w:proofErr w:type="spellEnd"/>
          </w:p>
          <w:p w:rsidR="00995AD5" w:rsidRPr="00522769" w:rsidRDefault="00D02527" w:rsidP="00B96FEB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5.6 </w:t>
            </w:r>
            <w:r w:rsidR="00C01595" w:rsidRPr="00522769">
              <w:rPr>
                <w:rFonts w:ascii="Arial" w:hAnsi="Arial" w:cs="Arial"/>
              </w:rPr>
              <w:t>Percent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B96FEB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08</w:t>
            </w:r>
            <w:r w:rsidRPr="00522769">
              <w:rPr>
                <w:rFonts w:ascii="Arial" w:hAnsi="Arial" w:cs="Arial"/>
              </w:rPr>
              <w:t>–</w:t>
            </w:r>
            <w:r w:rsidR="005F6F90" w:rsidRPr="00522769">
              <w:rPr>
                <w:rFonts w:ascii="Arial" w:hAnsi="Arial" w:cs="Arial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655829" w:rsidRPr="00522769" w:rsidRDefault="005F6F90" w:rsidP="005F6F9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Pascal’s Triangle</w:t>
            </w:r>
          </w:p>
        </w:tc>
        <w:tc>
          <w:tcPr>
            <w:tcW w:w="3420" w:type="dxa"/>
            <w:shd w:val="clear" w:color="auto" w:fill="auto"/>
          </w:tcPr>
          <w:p w:rsidR="00995AD5" w:rsidRPr="00522769" w:rsidRDefault="00F66330" w:rsidP="00F66330">
            <w:pPr>
              <w:pStyle w:val="out1wbul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Eleazar’s</w:t>
            </w:r>
            <w:proofErr w:type="spellEnd"/>
            <w:r w:rsidRPr="00522769">
              <w:rPr>
                <w:rFonts w:ascii="Arial" w:hAnsi="Arial" w:cs="Arial"/>
              </w:rPr>
              <w:t xml:space="preserve"> obedience (Num. 3:32, 16:36–40, 31:31; Lev. 10:16–20)</w:t>
            </w:r>
          </w:p>
        </w:tc>
      </w:tr>
      <w:tr w:rsidR="00C0159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01595" w:rsidRPr="00522769" w:rsidRDefault="004C35C6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1595" w:rsidRPr="00522769" w:rsidRDefault="00F1696D" w:rsidP="00A2274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</w:t>
            </w:r>
            <w:r w:rsidR="00EF28BD" w:rsidRPr="00522769">
              <w:rPr>
                <w:rFonts w:ascii="Arial" w:hAnsi="Arial" w:cs="Arial"/>
              </w:rPr>
              <w:t>—</w:t>
            </w:r>
            <w:r w:rsidR="00A22740" w:rsidRPr="00522769">
              <w:rPr>
                <w:rFonts w:ascii="Arial" w:hAnsi="Arial" w:cs="Arial"/>
              </w:rPr>
              <w:t>Math and the Priests</w:t>
            </w:r>
          </w:p>
        </w:tc>
        <w:tc>
          <w:tcPr>
            <w:tcW w:w="1260" w:type="dxa"/>
            <w:shd w:val="clear" w:color="auto" w:fill="auto"/>
          </w:tcPr>
          <w:p w:rsidR="00C01595" w:rsidRPr="00522769" w:rsidRDefault="00EF28BD" w:rsidP="005F6F90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C01595" w:rsidRPr="00522769" w:rsidRDefault="004C35C6" w:rsidP="00DE2328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(5.5–5.6)</w:t>
            </w:r>
          </w:p>
        </w:tc>
        <w:tc>
          <w:tcPr>
            <w:tcW w:w="3420" w:type="dxa"/>
            <w:shd w:val="clear" w:color="auto" w:fill="auto"/>
          </w:tcPr>
          <w:p w:rsidR="00C01595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6070C8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Le</w:t>
            </w:r>
            <w:r w:rsidR="006070C8" w:rsidRPr="00522769">
              <w:rPr>
                <w:rFonts w:ascii="Arial" w:hAnsi="Arial" w:cs="Arial"/>
              </w:rPr>
              <w:t xml:space="preserve">v. </w:t>
            </w:r>
            <w:r w:rsidRPr="00522769">
              <w:rPr>
                <w:rFonts w:ascii="Arial" w:hAnsi="Arial" w:cs="Arial"/>
              </w:rPr>
              <w:t>27</w:t>
            </w:r>
            <w:r w:rsidR="006070C8" w:rsidRPr="00522769">
              <w:rPr>
                <w:rFonts w:ascii="Arial" w:hAnsi="Arial" w:cs="Arial"/>
              </w:rPr>
              <w:t>:</w:t>
            </w:r>
            <w:r w:rsidRPr="00522769">
              <w:rPr>
                <w:rFonts w:ascii="Arial" w:hAnsi="Arial" w:cs="Arial"/>
              </w:rPr>
              <w:t>32</w:t>
            </w:r>
            <w:r w:rsidR="006070C8" w:rsidRPr="00522769">
              <w:rPr>
                <w:rFonts w:ascii="Arial" w:hAnsi="Arial" w:cs="Arial"/>
              </w:rPr>
              <w:t>)</w:t>
            </w:r>
          </w:p>
          <w:p w:rsidR="00DE2328" w:rsidRPr="00522769" w:rsidRDefault="00DE2328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fractions (Lev. 5, 6, 22, 27)</w:t>
            </w:r>
          </w:p>
          <w:p w:rsidR="00DE2328" w:rsidRPr="00522769" w:rsidRDefault="00DE2328" w:rsidP="00DE2328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biblical units of dry measure for volume (Ex. 16; Ezek. 45:11)</w:t>
            </w:r>
          </w:p>
        </w:tc>
      </w:tr>
      <w:tr w:rsidR="000A718F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A718F" w:rsidRPr="00522769" w:rsidRDefault="00E346DF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4C35C6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0A718F" w:rsidRPr="00522769" w:rsidRDefault="000A718F" w:rsidP="00995AD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5 Review</w:t>
            </w:r>
          </w:p>
        </w:tc>
        <w:tc>
          <w:tcPr>
            <w:tcW w:w="1260" w:type="dxa"/>
            <w:shd w:val="clear" w:color="auto" w:fill="auto"/>
          </w:tcPr>
          <w:p w:rsidR="000A718F" w:rsidRPr="00522769" w:rsidRDefault="00EF28BD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16</w:t>
            </w:r>
            <w:r w:rsidRPr="00522769">
              <w:rPr>
                <w:rFonts w:ascii="Arial" w:hAnsi="Arial" w:cs="Arial"/>
              </w:rPr>
              <w:t>–</w:t>
            </w:r>
            <w:r w:rsidR="005F6F90" w:rsidRPr="00522769">
              <w:rPr>
                <w:rFonts w:ascii="Arial" w:hAnsi="Arial" w:cs="Arial"/>
              </w:rPr>
              <w:t>1</w:t>
            </w:r>
            <w:r w:rsidRPr="00522769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0A718F" w:rsidRPr="00522769" w:rsidRDefault="000A718F" w:rsidP="00EF28BD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5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5 Review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5F6F90" w:rsidRPr="00522769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420" w:type="dxa"/>
            <w:shd w:val="clear" w:color="auto" w:fill="auto"/>
          </w:tcPr>
          <w:p w:rsidR="000A718F" w:rsidRPr="00522769" w:rsidRDefault="000A718F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A718F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A718F" w:rsidRPr="00522769" w:rsidRDefault="00575C52" w:rsidP="004C35C6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4C35C6" w:rsidRPr="00522769">
              <w:rPr>
                <w:rFonts w:ascii="Arial" w:hAnsi="Arial" w:cs="Arial"/>
              </w:rPr>
              <w:t>1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718F" w:rsidRPr="00522769" w:rsidRDefault="000A718F" w:rsidP="00995AD5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5 Test</w:t>
            </w:r>
          </w:p>
        </w:tc>
      </w:tr>
    </w:tbl>
    <w:p w:rsidR="00D81092" w:rsidRPr="00522769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522769" w:rsidRDefault="005663E2" w:rsidP="002B15B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b/>
              </w:rPr>
              <w:t xml:space="preserve">Chapter 6: </w:t>
            </w:r>
            <w:r w:rsidR="002B15B0" w:rsidRPr="00522769">
              <w:rPr>
                <w:rFonts w:ascii="Arial" w:hAnsi="Arial" w:cs="Arial"/>
                <w:b/>
              </w:rPr>
              <w:t>Operations on Rational Numbers</w:t>
            </w: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75C52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F057FD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4492E" w:rsidRPr="00522769" w:rsidRDefault="00995AD5" w:rsidP="00F057F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6.1</w:t>
            </w:r>
            <w:r w:rsidR="00DB3666" w:rsidRPr="00522769">
              <w:rPr>
                <w:rFonts w:ascii="Arial" w:hAnsi="Arial" w:cs="Arial"/>
              </w:rPr>
              <w:t xml:space="preserve"> </w:t>
            </w:r>
            <w:r w:rsidR="00F057FD" w:rsidRPr="00522769">
              <w:rPr>
                <w:rFonts w:ascii="Arial" w:hAnsi="Arial" w:cs="Arial"/>
              </w:rPr>
              <w:t>Addition</w:t>
            </w:r>
            <w:r w:rsidR="00F1696D" w:rsidRPr="00522769">
              <w:rPr>
                <w:rFonts w:ascii="Arial" w:hAnsi="Arial" w:cs="Arial"/>
              </w:rPr>
              <w:t xml:space="preserve"> and </w:t>
            </w:r>
            <w:r w:rsidR="00F057FD" w:rsidRPr="00522769">
              <w:rPr>
                <w:rFonts w:ascii="Arial" w:hAnsi="Arial" w:cs="Arial"/>
              </w:rPr>
              <w:t>Subtrac</w:t>
            </w:r>
            <w:r w:rsidR="00F1696D" w:rsidRPr="00522769">
              <w:rPr>
                <w:rFonts w:ascii="Arial" w:hAnsi="Arial" w:cs="Arial"/>
              </w:rPr>
              <w:t>tion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F30F1D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1</w:t>
            </w:r>
            <w:r w:rsidRPr="00522769">
              <w:rPr>
                <w:rFonts w:ascii="Arial" w:hAnsi="Arial" w:cs="Arial"/>
              </w:rPr>
              <w:t>8–</w:t>
            </w:r>
            <w:r w:rsidR="005F6F90" w:rsidRPr="00522769">
              <w:rPr>
                <w:rFonts w:ascii="Arial" w:hAnsi="Arial" w:cs="Arial"/>
              </w:rPr>
              <w:t>2</w:t>
            </w:r>
            <w:r w:rsidRPr="00522769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5F6F90" w:rsidRPr="00522769" w:rsidRDefault="005F6F90" w:rsidP="001C405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Addition and Subtraction of Rational Numbers</w:t>
            </w:r>
          </w:p>
        </w:tc>
        <w:tc>
          <w:tcPr>
            <w:tcW w:w="3420" w:type="dxa"/>
            <w:shd w:val="clear" w:color="auto" w:fill="auto"/>
          </w:tcPr>
          <w:p w:rsidR="00D52596" w:rsidRPr="00522769" w:rsidRDefault="00D52596" w:rsidP="00837E47">
            <w:pPr>
              <w:pStyle w:val="out1wbul"/>
              <w:rPr>
                <w:rFonts w:ascii="Arial" w:hAnsi="Arial" w:cs="Arial"/>
              </w:rPr>
            </w:pP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75C52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F057FD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95AD5" w:rsidRPr="00522769" w:rsidRDefault="00F057FD" w:rsidP="00F057F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6.2 Multiplication 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F30F1D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26</w:t>
            </w:r>
            <w:r w:rsidRPr="00522769">
              <w:rPr>
                <w:rFonts w:ascii="Arial" w:hAnsi="Arial" w:cs="Arial"/>
              </w:rPr>
              <w:t>–</w:t>
            </w:r>
            <w:r w:rsidR="005F6F90" w:rsidRPr="00522769"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:rsidR="00995AD5" w:rsidRPr="00522769" w:rsidRDefault="005F6F90" w:rsidP="005F6F9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Multiplication of Fractions</w:t>
            </w:r>
          </w:p>
        </w:tc>
        <w:tc>
          <w:tcPr>
            <w:tcW w:w="3420" w:type="dxa"/>
            <w:shd w:val="clear" w:color="auto" w:fill="auto"/>
          </w:tcPr>
          <w:p w:rsidR="00995AD5" w:rsidRPr="00522769" w:rsidRDefault="00995AD5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26BE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26BE7" w:rsidRPr="00522769" w:rsidRDefault="00026BE7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F057FD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026BE7" w:rsidRPr="00522769" w:rsidRDefault="00F057FD" w:rsidP="005F6F9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Use—John Philip Sousa</w:t>
            </w:r>
          </w:p>
        </w:tc>
        <w:tc>
          <w:tcPr>
            <w:tcW w:w="1260" w:type="dxa"/>
            <w:shd w:val="clear" w:color="auto" w:fill="auto"/>
          </w:tcPr>
          <w:p w:rsidR="00026BE7" w:rsidRPr="00522769" w:rsidRDefault="00026BE7" w:rsidP="005F6F90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F057FD" w:rsidRPr="00522769" w:rsidRDefault="00F057FD" w:rsidP="00F057FD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(6.1–6.2)</w:t>
            </w:r>
          </w:p>
          <w:p w:rsidR="00026BE7" w:rsidRPr="00522769" w:rsidRDefault="00CF5FC1" w:rsidP="00CF5FC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Wonders—Whales</w:t>
            </w:r>
          </w:p>
        </w:tc>
        <w:tc>
          <w:tcPr>
            <w:tcW w:w="3420" w:type="dxa"/>
            <w:shd w:val="clear" w:color="auto" w:fill="auto"/>
          </w:tcPr>
          <w:p w:rsidR="00026BE7" w:rsidRPr="00522769" w:rsidRDefault="001C4051" w:rsidP="001C4051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Jonah and the great fish </w:t>
            </w:r>
            <w:r w:rsidRPr="00522769">
              <w:rPr>
                <w:rFonts w:ascii="Arial" w:hAnsi="Arial" w:cs="Arial"/>
              </w:rPr>
              <w:br/>
              <w:t>(Matt. 12:40)*</w:t>
            </w: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503E14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F057FD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995AD5" w:rsidRPr="00522769" w:rsidRDefault="00995AD5" w:rsidP="00F057F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6.3 </w:t>
            </w:r>
            <w:r w:rsidR="00F057FD" w:rsidRPr="00522769">
              <w:rPr>
                <w:rFonts w:ascii="Arial" w:hAnsi="Arial" w:cs="Arial"/>
              </w:rPr>
              <w:t>Division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F30F1D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32</w:t>
            </w:r>
            <w:r w:rsidRPr="00522769">
              <w:rPr>
                <w:rFonts w:ascii="Arial" w:hAnsi="Arial" w:cs="Arial"/>
              </w:rPr>
              <w:t>–</w:t>
            </w:r>
            <w:r w:rsidR="005F6F90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187D10" w:rsidRPr="00522769" w:rsidRDefault="005F6F90" w:rsidP="005F6F9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Multiplication and Division of Rational Numbers</w:t>
            </w:r>
          </w:p>
        </w:tc>
        <w:tc>
          <w:tcPr>
            <w:tcW w:w="3420" w:type="dxa"/>
            <w:shd w:val="clear" w:color="auto" w:fill="auto"/>
          </w:tcPr>
          <w:p w:rsidR="00995AD5" w:rsidRPr="00522769" w:rsidRDefault="00995AD5" w:rsidP="00E01D5A">
            <w:pPr>
              <w:pStyle w:val="out1wbul"/>
              <w:rPr>
                <w:rFonts w:ascii="Arial" w:hAnsi="Arial" w:cs="Arial"/>
              </w:rPr>
            </w:pPr>
          </w:p>
        </w:tc>
      </w:tr>
      <w:tr w:rsidR="00995AD5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95AD5" w:rsidRPr="00522769" w:rsidRDefault="00F057FD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F057FD" w:rsidRPr="00522769" w:rsidRDefault="00995AD5" w:rsidP="00F057F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6.4 </w:t>
            </w:r>
            <w:r w:rsidR="00F057FD" w:rsidRPr="00522769">
              <w:rPr>
                <w:rFonts w:ascii="Arial" w:hAnsi="Arial" w:cs="Arial"/>
              </w:rPr>
              <w:t>Evaluating Algebraic Expressions</w:t>
            </w:r>
          </w:p>
        </w:tc>
        <w:tc>
          <w:tcPr>
            <w:tcW w:w="1260" w:type="dxa"/>
            <w:shd w:val="clear" w:color="auto" w:fill="auto"/>
          </w:tcPr>
          <w:p w:rsidR="00995AD5" w:rsidRPr="00522769" w:rsidRDefault="00F30F1D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5F6F90" w:rsidRPr="00522769">
              <w:rPr>
                <w:rFonts w:ascii="Arial" w:hAnsi="Arial" w:cs="Arial"/>
              </w:rPr>
              <w:t>37</w:t>
            </w:r>
            <w:r w:rsidRPr="00522769">
              <w:rPr>
                <w:rFonts w:ascii="Arial" w:hAnsi="Arial" w:cs="Arial"/>
              </w:rPr>
              <w:t>–</w:t>
            </w:r>
            <w:r w:rsidR="00971F92" w:rsidRPr="00522769">
              <w:rPr>
                <w:rFonts w:ascii="Arial" w:hAnsi="Arial" w:cs="Arial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995AD5" w:rsidRPr="00522769" w:rsidRDefault="001C4051" w:rsidP="001C405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Pascal’s Triangle and Fractions</w:t>
            </w:r>
          </w:p>
        </w:tc>
        <w:tc>
          <w:tcPr>
            <w:tcW w:w="3420" w:type="dxa"/>
            <w:shd w:val="clear" w:color="auto" w:fill="auto"/>
          </w:tcPr>
          <w:p w:rsidR="00BE490E" w:rsidRPr="00522769" w:rsidRDefault="00BE490E" w:rsidP="00A441E4">
            <w:pPr>
              <w:pStyle w:val="out1wbul"/>
              <w:rPr>
                <w:rFonts w:ascii="Arial" w:hAnsi="Arial" w:cs="Arial"/>
              </w:rPr>
            </w:pPr>
          </w:p>
        </w:tc>
      </w:tr>
      <w:tr w:rsidR="008039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039C6" w:rsidRPr="00522769" w:rsidRDefault="00F057FD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E346DF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8039C6" w:rsidRPr="00522769" w:rsidRDefault="00F30F1D" w:rsidP="00F057F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6.5 </w:t>
            </w:r>
            <w:r w:rsidR="00F057FD" w:rsidRPr="00522769">
              <w:rPr>
                <w:rFonts w:ascii="Arial" w:hAnsi="Arial" w:cs="Arial"/>
              </w:rPr>
              <w:t>Simplifying Algebraic Expressions</w:t>
            </w:r>
          </w:p>
        </w:tc>
        <w:tc>
          <w:tcPr>
            <w:tcW w:w="1260" w:type="dxa"/>
            <w:shd w:val="clear" w:color="auto" w:fill="auto"/>
          </w:tcPr>
          <w:p w:rsidR="008039C6" w:rsidRPr="00522769" w:rsidRDefault="0066049B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971F92" w:rsidRPr="00522769">
              <w:rPr>
                <w:rFonts w:ascii="Arial" w:hAnsi="Arial" w:cs="Arial"/>
              </w:rPr>
              <w:t>40</w:t>
            </w:r>
            <w:r w:rsidRPr="00522769">
              <w:rPr>
                <w:rFonts w:ascii="Arial" w:hAnsi="Arial" w:cs="Arial"/>
              </w:rPr>
              <w:t>–</w:t>
            </w:r>
            <w:r w:rsidR="00971F92" w:rsidRPr="00522769">
              <w:rPr>
                <w:rFonts w:ascii="Arial" w:hAnsi="Arial" w:cs="Arial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765B98" w:rsidRPr="00522769" w:rsidRDefault="008039C6" w:rsidP="00BC5192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Quiz </w:t>
            </w:r>
            <w:r w:rsidR="00912E0B" w:rsidRPr="00522769">
              <w:rPr>
                <w:rFonts w:ascii="Arial" w:hAnsi="Arial" w:cs="Arial"/>
              </w:rPr>
              <w:t>2 (</w:t>
            </w:r>
            <w:r w:rsidRPr="00522769">
              <w:rPr>
                <w:rFonts w:ascii="Arial" w:hAnsi="Arial" w:cs="Arial"/>
              </w:rPr>
              <w:t>6.3</w:t>
            </w:r>
            <w:r w:rsidR="00386FE9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6.4</w:t>
            </w:r>
            <w:r w:rsidR="00912E0B" w:rsidRPr="00522769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8039C6" w:rsidRPr="00522769" w:rsidRDefault="008039C6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30F1D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30F1D" w:rsidRPr="00522769" w:rsidRDefault="00F057FD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F30F1D" w:rsidRPr="00522769" w:rsidRDefault="00F30F1D" w:rsidP="00886F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6.6 </w:t>
            </w:r>
            <w:r w:rsidR="00886F78" w:rsidRPr="00522769">
              <w:rPr>
                <w:rFonts w:ascii="Arial" w:hAnsi="Arial" w:cs="Arial"/>
              </w:rPr>
              <w:t>Solving Equations with Rational Numbers</w:t>
            </w:r>
          </w:p>
        </w:tc>
        <w:tc>
          <w:tcPr>
            <w:tcW w:w="1260" w:type="dxa"/>
            <w:shd w:val="clear" w:color="auto" w:fill="auto"/>
          </w:tcPr>
          <w:p w:rsidR="00F30F1D" w:rsidRPr="00522769" w:rsidRDefault="0066049B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971F92" w:rsidRPr="00522769">
              <w:rPr>
                <w:rFonts w:ascii="Arial" w:hAnsi="Arial" w:cs="Arial"/>
              </w:rPr>
              <w:t>44</w:t>
            </w:r>
            <w:r w:rsidRPr="00522769">
              <w:rPr>
                <w:rFonts w:ascii="Arial" w:hAnsi="Arial" w:cs="Arial"/>
              </w:rPr>
              <w:t>–</w:t>
            </w:r>
            <w:r w:rsidR="00971F92" w:rsidRPr="00522769">
              <w:rPr>
                <w:rFonts w:ascii="Arial" w:hAnsi="Arial" w:cs="Arial"/>
              </w:rPr>
              <w:t>4</w:t>
            </w:r>
            <w:r w:rsidRPr="00522769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187D10" w:rsidRPr="00522769" w:rsidRDefault="00187D10" w:rsidP="00886F78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30F1D" w:rsidRPr="00522769" w:rsidRDefault="00F30F1D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057FD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057FD" w:rsidRPr="00522769" w:rsidRDefault="00886F78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800" w:type="dxa"/>
            <w:shd w:val="clear" w:color="auto" w:fill="auto"/>
          </w:tcPr>
          <w:p w:rsidR="00F057FD" w:rsidRPr="00522769" w:rsidRDefault="00886F78" w:rsidP="00886F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Solving—Divide and Conquer</w:t>
            </w:r>
          </w:p>
        </w:tc>
        <w:tc>
          <w:tcPr>
            <w:tcW w:w="1260" w:type="dxa"/>
            <w:shd w:val="clear" w:color="auto" w:fill="auto"/>
          </w:tcPr>
          <w:p w:rsidR="00F057FD" w:rsidRPr="00522769" w:rsidRDefault="00971F9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248–49</w:t>
            </w:r>
          </w:p>
        </w:tc>
        <w:tc>
          <w:tcPr>
            <w:tcW w:w="2520" w:type="dxa"/>
            <w:shd w:val="clear" w:color="auto" w:fill="auto"/>
          </w:tcPr>
          <w:p w:rsidR="00886F78" w:rsidRPr="00522769" w:rsidRDefault="00886F78" w:rsidP="00886F78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(6.5–6.6)</w:t>
            </w:r>
          </w:p>
          <w:p w:rsidR="00F057FD" w:rsidRPr="00522769" w:rsidRDefault="00971F92" w:rsidP="00971F9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Solving—Divide and Conquer</w:t>
            </w:r>
          </w:p>
        </w:tc>
        <w:tc>
          <w:tcPr>
            <w:tcW w:w="3420" w:type="dxa"/>
            <w:shd w:val="clear" w:color="auto" w:fill="auto"/>
          </w:tcPr>
          <w:p w:rsidR="00F057FD" w:rsidRPr="00522769" w:rsidRDefault="00F057FD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057FD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057FD" w:rsidRPr="00522769" w:rsidRDefault="00886F78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F057FD" w:rsidRPr="00522769" w:rsidRDefault="00886F78" w:rsidP="00886F7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6.7 Using Algebra</w:t>
            </w:r>
          </w:p>
        </w:tc>
        <w:tc>
          <w:tcPr>
            <w:tcW w:w="1260" w:type="dxa"/>
            <w:shd w:val="clear" w:color="auto" w:fill="auto"/>
          </w:tcPr>
          <w:p w:rsidR="00F057FD" w:rsidRPr="00522769" w:rsidRDefault="00971F9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250–54</w:t>
            </w:r>
          </w:p>
        </w:tc>
        <w:tc>
          <w:tcPr>
            <w:tcW w:w="2520" w:type="dxa"/>
            <w:shd w:val="clear" w:color="auto" w:fill="auto"/>
          </w:tcPr>
          <w:p w:rsidR="00F057FD" w:rsidRPr="00522769" w:rsidRDefault="00F057FD" w:rsidP="00F30F1D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057FD" w:rsidRPr="00522769" w:rsidRDefault="00F057FD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886F7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86F78" w:rsidRPr="00522769" w:rsidRDefault="00886F78" w:rsidP="00F057FD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886F78" w:rsidRPr="00522769" w:rsidRDefault="00886F78" w:rsidP="00F1696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6.8 Operations with Scientific Notation</w:t>
            </w:r>
          </w:p>
        </w:tc>
        <w:tc>
          <w:tcPr>
            <w:tcW w:w="1260" w:type="dxa"/>
            <w:shd w:val="clear" w:color="auto" w:fill="auto"/>
          </w:tcPr>
          <w:p w:rsidR="00886F78" w:rsidRPr="00522769" w:rsidRDefault="00971F9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254–58</w:t>
            </w:r>
          </w:p>
        </w:tc>
        <w:tc>
          <w:tcPr>
            <w:tcW w:w="2520" w:type="dxa"/>
            <w:shd w:val="clear" w:color="auto" w:fill="auto"/>
          </w:tcPr>
          <w:p w:rsidR="00886F78" w:rsidRPr="00522769" w:rsidRDefault="00971F92" w:rsidP="00971F9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6</w:t>
            </w:r>
          </w:p>
        </w:tc>
        <w:tc>
          <w:tcPr>
            <w:tcW w:w="3420" w:type="dxa"/>
            <w:shd w:val="clear" w:color="auto" w:fill="auto"/>
          </w:tcPr>
          <w:p w:rsidR="00886F78" w:rsidRPr="00522769" w:rsidRDefault="00886F78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30F1D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30F1D" w:rsidRPr="00522769" w:rsidRDefault="00026BE7" w:rsidP="00886F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886F78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30F1D" w:rsidRPr="00522769" w:rsidRDefault="00F30F1D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</w:t>
            </w:r>
            <w:r w:rsidR="00305201" w:rsidRPr="00522769">
              <w:rPr>
                <w:rFonts w:ascii="Arial" w:hAnsi="Arial" w:cs="Arial"/>
              </w:rPr>
              <w:t>—</w:t>
            </w:r>
            <w:r w:rsidR="000F3813" w:rsidRPr="00522769">
              <w:rPr>
                <w:rFonts w:ascii="Arial" w:hAnsi="Arial" w:cs="Arial"/>
              </w:rPr>
              <w:t>The Wilderness Tabernacle</w:t>
            </w:r>
          </w:p>
        </w:tc>
        <w:tc>
          <w:tcPr>
            <w:tcW w:w="1260" w:type="dxa"/>
            <w:shd w:val="clear" w:color="auto" w:fill="auto"/>
          </w:tcPr>
          <w:p w:rsidR="00F30F1D" w:rsidRPr="00522769" w:rsidRDefault="0066049B" w:rsidP="00971F92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971F92" w:rsidRPr="00522769">
              <w:rPr>
                <w:rFonts w:ascii="Arial" w:hAnsi="Arial" w:cs="Arial"/>
              </w:rPr>
              <w:t>59</w:t>
            </w:r>
          </w:p>
        </w:tc>
        <w:tc>
          <w:tcPr>
            <w:tcW w:w="2520" w:type="dxa"/>
            <w:shd w:val="clear" w:color="auto" w:fill="auto"/>
          </w:tcPr>
          <w:p w:rsidR="00F30F1D" w:rsidRPr="00522769" w:rsidRDefault="00F30F1D" w:rsidP="00886F78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4 (6.</w:t>
            </w:r>
            <w:r w:rsidR="00886F78" w:rsidRPr="00522769">
              <w:rPr>
                <w:rFonts w:ascii="Arial" w:hAnsi="Arial" w:cs="Arial"/>
              </w:rPr>
              <w:t>7–6.8</w:t>
            </w:r>
            <w:r w:rsidRPr="00522769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F30F1D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BE490E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Ex</w:t>
            </w:r>
            <w:r w:rsidR="00BE490E" w:rsidRPr="00522769">
              <w:rPr>
                <w:rFonts w:ascii="Arial" w:hAnsi="Arial" w:cs="Arial"/>
              </w:rPr>
              <w:t xml:space="preserve">. </w:t>
            </w:r>
            <w:r w:rsidRPr="00522769">
              <w:rPr>
                <w:rFonts w:ascii="Arial" w:hAnsi="Arial" w:cs="Arial"/>
              </w:rPr>
              <w:t>2</w:t>
            </w:r>
            <w:r w:rsidR="00BE490E" w:rsidRPr="00522769">
              <w:rPr>
                <w:rFonts w:ascii="Arial" w:hAnsi="Arial" w:cs="Arial"/>
              </w:rPr>
              <w:t>9:</w:t>
            </w:r>
            <w:r w:rsidRPr="00522769">
              <w:rPr>
                <w:rFonts w:ascii="Arial" w:hAnsi="Arial" w:cs="Arial"/>
              </w:rPr>
              <w:t>32</w:t>
            </w:r>
            <w:r w:rsidR="00BE490E" w:rsidRPr="00522769">
              <w:rPr>
                <w:rFonts w:ascii="Arial" w:hAnsi="Arial" w:cs="Arial"/>
              </w:rPr>
              <w:t>)</w:t>
            </w:r>
          </w:p>
          <w:p w:rsidR="00DE2328" w:rsidRPr="00522769" w:rsidRDefault="007C047E" w:rsidP="007C047E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God’s detailed designs </w:t>
            </w:r>
            <w:r w:rsidRPr="00522769">
              <w:rPr>
                <w:rFonts w:ascii="Arial" w:hAnsi="Arial" w:cs="Arial"/>
              </w:rPr>
              <w:br/>
              <w:t>(Ex. 25–31, 35–40</w:t>
            </w:r>
          </w:p>
          <w:p w:rsidR="007C047E" w:rsidRPr="00522769" w:rsidRDefault="007C047E" w:rsidP="007C047E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 perfect sacrifice (Heb. 9:28)*</w:t>
            </w:r>
          </w:p>
        </w:tc>
      </w:tr>
      <w:tr w:rsidR="00F30F1D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30F1D" w:rsidRPr="00522769" w:rsidRDefault="00E346DF" w:rsidP="00886F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886F78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30F1D" w:rsidRPr="00522769" w:rsidRDefault="00F30F1D" w:rsidP="00995AD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6 Review</w:t>
            </w:r>
          </w:p>
        </w:tc>
        <w:tc>
          <w:tcPr>
            <w:tcW w:w="1260" w:type="dxa"/>
            <w:shd w:val="clear" w:color="auto" w:fill="auto"/>
          </w:tcPr>
          <w:p w:rsidR="00F30F1D" w:rsidRPr="00522769" w:rsidRDefault="0066049B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971F92" w:rsidRPr="00522769">
              <w:rPr>
                <w:rFonts w:ascii="Arial" w:hAnsi="Arial" w:cs="Arial"/>
              </w:rPr>
              <w:t>60</w:t>
            </w:r>
            <w:r w:rsidRPr="00522769">
              <w:rPr>
                <w:rFonts w:ascii="Arial" w:hAnsi="Arial" w:cs="Arial"/>
              </w:rPr>
              <w:t>–</w:t>
            </w:r>
            <w:r w:rsidR="00971F92" w:rsidRPr="00522769">
              <w:rPr>
                <w:rFonts w:ascii="Arial" w:hAnsi="Arial" w:cs="Arial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6F737F" w:rsidRPr="00522769" w:rsidRDefault="00F30F1D" w:rsidP="006F737F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6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6 Review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971F92" w:rsidRPr="00522769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420" w:type="dxa"/>
            <w:shd w:val="clear" w:color="auto" w:fill="auto"/>
          </w:tcPr>
          <w:p w:rsidR="00F30F1D" w:rsidRPr="00522769" w:rsidRDefault="00F30F1D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30F1D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30F1D" w:rsidRPr="00522769" w:rsidRDefault="00E346DF" w:rsidP="00886F78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886F78" w:rsidRPr="00522769"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F1D" w:rsidRPr="00522769" w:rsidRDefault="00F30F1D" w:rsidP="00995AD5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6 Test</w:t>
            </w:r>
          </w:p>
        </w:tc>
      </w:tr>
    </w:tbl>
    <w:p w:rsidR="00D81092" w:rsidRPr="00522769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522769" w:rsidRDefault="005663E2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b/>
              </w:rPr>
              <w:t xml:space="preserve">Chapter 7: </w:t>
            </w:r>
            <w:r w:rsidR="000F3813" w:rsidRPr="00522769">
              <w:rPr>
                <w:rFonts w:ascii="Arial" w:hAnsi="Arial" w:cs="Arial"/>
                <w:b/>
              </w:rPr>
              <w:t>Percents</w:t>
            </w:r>
          </w:p>
        </w:tc>
      </w:tr>
      <w:tr w:rsidR="008039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039C6" w:rsidRPr="00522769" w:rsidRDefault="00575C52" w:rsidP="000F381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0F3813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8039C6" w:rsidRPr="00522769" w:rsidRDefault="00CF71EB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7.1 </w:t>
            </w:r>
            <w:r w:rsidR="000F3813" w:rsidRPr="00522769">
              <w:rPr>
                <w:rFonts w:ascii="Arial" w:hAnsi="Arial" w:cs="Arial"/>
              </w:rPr>
              <w:t>Forms of Percents</w:t>
            </w:r>
          </w:p>
        </w:tc>
        <w:tc>
          <w:tcPr>
            <w:tcW w:w="1260" w:type="dxa"/>
            <w:shd w:val="clear" w:color="auto" w:fill="auto"/>
          </w:tcPr>
          <w:p w:rsidR="008039C6" w:rsidRPr="00522769" w:rsidRDefault="00305201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E145B4" w:rsidRPr="00522769">
              <w:rPr>
                <w:rFonts w:ascii="Arial" w:hAnsi="Arial" w:cs="Arial"/>
              </w:rPr>
              <w:t>62</w:t>
            </w:r>
            <w:r w:rsidRPr="00522769">
              <w:rPr>
                <w:rFonts w:ascii="Arial" w:hAnsi="Arial" w:cs="Arial"/>
              </w:rPr>
              <w:t>–6</w:t>
            </w:r>
            <w:r w:rsidR="00E145B4" w:rsidRPr="00522769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193886" w:rsidRPr="00522769" w:rsidRDefault="00E145B4" w:rsidP="001C405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Visualizing Percent</w:t>
            </w:r>
          </w:p>
        </w:tc>
        <w:tc>
          <w:tcPr>
            <w:tcW w:w="3420" w:type="dxa"/>
            <w:shd w:val="clear" w:color="auto" w:fill="auto"/>
          </w:tcPr>
          <w:p w:rsidR="00003614" w:rsidRPr="00522769" w:rsidRDefault="00D921F0" w:rsidP="00D921F0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the virtuous woman </w:t>
            </w:r>
            <w:r w:rsidRPr="00522769">
              <w:rPr>
                <w:rFonts w:ascii="Arial" w:hAnsi="Arial" w:cs="Arial"/>
              </w:rPr>
              <w:br/>
              <w:t>(Prov. 31:10–31)</w:t>
            </w:r>
          </w:p>
        </w:tc>
      </w:tr>
      <w:tr w:rsidR="008039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039C6" w:rsidRPr="00522769" w:rsidRDefault="00E34E1F" w:rsidP="000F381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0F3813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039C6" w:rsidRPr="00522769" w:rsidRDefault="008039C6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7.2 </w:t>
            </w:r>
            <w:r w:rsidR="000F3813" w:rsidRPr="00522769">
              <w:rPr>
                <w:rFonts w:ascii="Arial" w:hAnsi="Arial" w:cs="Arial"/>
              </w:rPr>
              <w:t>Solving Percent Equations</w:t>
            </w:r>
          </w:p>
        </w:tc>
        <w:tc>
          <w:tcPr>
            <w:tcW w:w="1260" w:type="dxa"/>
            <w:shd w:val="clear" w:color="auto" w:fill="auto"/>
          </w:tcPr>
          <w:p w:rsidR="008039C6" w:rsidRPr="00522769" w:rsidRDefault="00305201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E145B4" w:rsidRPr="00522769">
              <w:rPr>
                <w:rFonts w:ascii="Arial" w:hAnsi="Arial" w:cs="Arial"/>
              </w:rPr>
              <w:t>69</w:t>
            </w:r>
            <w:r w:rsidRPr="00522769">
              <w:rPr>
                <w:rFonts w:ascii="Arial" w:hAnsi="Arial" w:cs="Arial"/>
              </w:rPr>
              <w:t>–</w:t>
            </w:r>
            <w:r w:rsidR="00E145B4" w:rsidRPr="00522769">
              <w:rPr>
                <w:rFonts w:ascii="Arial" w:hAnsi="Arial" w:cs="Arial"/>
              </w:rPr>
              <w:t>74</w:t>
            </w:r>
          </w:p>
        </w:tc>
        <w:tc>
          <w:tcPr>
            <w:tcW w:w="2520" w:type="dxa"/>
            <w:shd w:val="clear" w:color="auto" w:fill="auto"/>
          </w:tcPr>
          <w:p w:rsidR="008039C6" w:rsidRPr="00522769" w:rsidRDefault="00E145B4" w:rsidP="00320CB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Solving Basic Percent Equations</w:t>
            </w:r>
          </w:p>
        </w:tc>
        <w:tc>
          <w:tcPr>
            <w:tcW w:w="3420" w:type="dxa"/>
            <w:shd w:val="clear" w:color="auto" w:fill="auto"/>
          </w:tcPr>
          <w:p w:rsidR="008039C6" w:rsidRPr="00522769" w:rsidRDefault="008039C6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F381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F3813" w:rsidRPr="00522769" w:rsidRDefault="000F3813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0F3813" w:rsidRPr="00522769" w:rsidRDefault="000F3813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Solving—Mixed Review</w:t>
            </w:r>
          </w:p>
        </w:tc>
        <w:tc>
          <w:tcPr>
            <w:tcW w:w="1260" w:type="dxa"/>
            <w:shd w:val="clear" w:color="auto" w:fill="auto"/>
          </w:tcPr>
          <w:p w:rsidR="000F3813" w:rsidRPr="00522769" w:rsidRDefault="00E145B4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275</w:t>
            </w:r>
          </w:p>
        </w:tc>
        <w:tc>
          <w:tcPr>
            <w:tcW w:w="2520" w:type="dxa"/>
            <w:shd w:val="clear" w:color="auto" w:fill="auto"/>
          </w:tcPr>
          <w:p w:rsidR="000F3813" w:rsidRPr="00522769" w:rsidRDefault="000F3813" w:rsidP="00D921F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(7.1–7.2)</w:t>
            </w:r>
          </w:p>
        </w:tc>
        <w:tc>
          <w:tcPr>
            <w:tcW w:w="3420" w:type="dxa"/>
            <w:shd w:val="clear" w:color="auto" w:fill="auto"/>
          </w:tcPr>
          <w:p w:rsidR="000F3813" w:rsidRPr="00522769" w:rsidRDefault="000F3813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8039C6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039C6" w:rsidRPr="00522769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026BE7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8039C6" w:rsidRPr="00522769" w:rsidRDefault="008039C6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7.3 </w:t>
            </w:r>
            <w:r w:rsidR="000F3813" w:rsidRPr="00522769">
              <w:rPr>
                <w:rFonts w:ascii="Arial" w:hAnsi="Arial" w:cs="Arial"/>
              </w:rPr>
              <w:t>Using Percents</w:t>
            </w:r>
          </w:p>
        </w:tc>
        <w:tc>
          <w:tcPr>
            <w:tcW w:w="1260" w:type="dxa"/>
            <w:shd w:val="clear" w:color="auto" w:fill="auto"/>
          </w:tcPr>
          <w:p w:rsidR="008039C6" w:rsidRPr="00522769" w:rsidRDefault="00305201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E145B4" w:rsidRPr="00522769">
              <w:rPr>
                <w:rFonts w:ascii="Arial" w:hAnsi="Arial" w:cs="Arial"/>
              </w:rPr>
              <w:t>76</w:t>
            </w:r>
            <w:r w:rsidRPr="00522769">
              <w:rPr>
                <w:rFonts w:ascii="Arial" w:hAnsi="Arial" w:cs="Arial"/>
              </w:rPr>
              <w:t>–</w:t>
            </w:r>
            <w:r w:rsidR="00E145B4" w:rsidRPr="00522769">
              <w:rPr>
                <w:rFonts w:ascii="Arial" w:hAnsi="Arial" w:cs="Arial"/>
              </w:rPr>
              <w:t>80</w:t>
            </w:r>
          </w:p>
        </w:tc>
        <w:tc>
          <w:tcPr>
            <w:tcW w:w="2520" w:type="dxa"/>
            <w:shd w:val="clear" w:color="auto" w:fill="auto"/>
          </w:tcPr>
          <w:p w:rsidR="00816186" w:rsidRPr="00522769" w:rsidRDefault="00E145B4" w:rsidP="00E145B4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Wonders—The Bat</w:t>
            </w:r>
          </w:p>
        </w:tc>
        <w:tc>
          <w:tcPr>
            <w:tcW w:w="3420" w:type="dxa"/>
            <w:shd w:val="clear" w:color="auto" w:fill="auto"/>
          </w:tcPr>
          <w:p w:rsidR="008039C6" w:rsidRPr="00522769" w:rsidRDefault="00F6385E" w:rsidP="00F6385E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biblical references to bats (Lev. 11:19; Deut. 14:18; Isa. 2:20)*</w:t>
            </w:r>
          </w:p>
        </w:tc>
      </w:tr>
      <w:tr w:rsidR="00855FC4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5FC4" w:rsidRPr="00522769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</w:t>
            </w:r>
            <w:r w:rsidR="00026BE7" w:rsidRPr="00522769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0F3813" w:rsidRPr="00522769" w:rsidRDefault="00855FC4" w:rsidP="00F6385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7.4 </w:t>
            </w:r>
            <w:r w:rsidR="000F3813" w:rsidRPr="00522769">
              <w:rPr>
                <w:rFonts w:ascii="Arial" w:hAnsi="Arial" w:cs="Arial"/>
              </w:rPr>
              <w:t>Scales</w:t>
            </w:r>
          </w:p>
        </w:tc>
        <w:tc>
          <w:tcPr>
            <w:tcW w:w="1260" w:type="dxa"/>
            <w:shd w:val="clear" w:color="auto" w:fill="auto"/>
          </w:tcPr>
          <w:p w:rsidR="00855FC4" w:rsidRPr="00522769" w:rsidRDefault="00305201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E145B4" w:rsidRPr="00522769">
              <w:rPr>
                <w:rFonts w:ascii="Arial" w:hAnsi="Arial" w:cs="Arial"/>
              </w:rPr>
              <w:t>81</w:t>
            </w:r>
            <w:r w:rsidRPr="00522769">
              <w:rPr>
                <w:rFonts w:ascii="Arial" w:hAnsi="Arial" w:cs="Arial"/>
              </w:rPr>
              <w:t>–</w:t>
            </w:r>
            <w:r w:rsidR="00E145B4" w:rsidRPr="00522769">
              <w:rPr>
                <w:rFonts w:ascii="Arial" w:hAnsi="Arial" w:cs="Arial"/>
              </w:rPr>
              <w:t>86</w:t>
            </w:r>
          </w:p>
        </w:tc>
        <w:tc>
          <w:tcPr>
            <w:tcW w:w="2520" w:type="dxa"/>
            <w:shd w:val="clear" w:color="auto" w:fill="auto"/>
          </w:tcPr>
          <w:p w:rsidR="00320CB7" w:rsidRPr="00522769" w:rsidRDefault="00E145B4" w:rsidP="00320CB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Scale Drawings</w:t>
            </w:r>
          </w:p>
        </w:tc>
        <w:tc>
          <w:tcPr>
            <w:tcW w:w="3420" w:type="dxa"/>
            <w:shd w:val="clear" w:color="auto" w:fill="auto"/>
          </w:tcPr>
          <w:p w:rsidR="00855FC4" w:rsidRPr="00522769" w:rsidRDefault="00855FC4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855FC4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5FC4" w:rsidRPr="00522769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855FC4" w:rsidRPr="00522769" w:rsidRDefault="000F3813" w:rsidP="00E145B4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Use—Julia Morgan</w:t>
            </w:r>
          </w:p>
        </w:tc>
        <w:tc>
          <w:tcPr>
            <w:tcW w:w="1260" w:type="dxa"/>
            <w:shd w:val="clear" w:color="auto" w:fill="auto"/>
          </w:tcPr>
          <w:p w:rsidR="00855FC4" w:rsidRPr="00522769" w:rsidRDefault="00305201" w:rsidP="00E145B4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E145B4" w:rsidRPr="00522769">
              <w:rPr>
                <w:rFonts w:ascii="Arial" w:hAnsi="Arial" w:cs="Arial"/>
              </w:rPr>
              <w:t>87</w:t>
            </w:r>
          </w:p>
        </w:tc>
        <w:tc>
          <w:tcPr>
            <w:tcW w:w="2520" w:type="dxa"/>
            <w:shd w:val="clear" w:color="auto" w:fill="auto"/>
          </w:tcPr>
          <w:p w:rsidR="00EE438A" w:rsidRPr="00522769" w:rsidRDefault="00855FC4" w:rsidP="00D921F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Quiz </w:t>
            </w:r>
            <w:r w:rsidR="00A7027B" w:rsidRPr="00522769">
              <w:rPr>
                <w:rFonts w:ascii="Arial" w:hAnsi="Arial" w:cs="Arial"/>
              </w:rPr>
              <w:t>2 (</w:t>
            </w:r>
            <w:r w:rsidRPr="00522769">
              <w:rPr>
                <w:rFonts w:ascii="Arial" w:hAnsi="Arial" w:cs="Arial"/>
              </w:rPr>
              <w:t>7.3</w:t>
            </w:r>
            <w:r w:rsidR="00386FE9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7.4</w:t>
            </w:r>
            <w:r w:rsidR="00A7027B" w:rsidRPr="00522769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855FC4" w:rsidRPr="00522769" w:rsidRDefault="00855FC4" w:rsidP="00095D7C">
            <w:pPr>
              <w:pStyle w:val="out1wbul"/>
              <w:rPr>
                <w:rFonts w:ascii="Arial" w:hAnsi="Arial" w:cs="Arial"/>
              </w:rPr>
            </w:pPr>
          </w:p>
        </w:tc>
      </w:tr>
      <w:tr w:rsidR="00CF71EB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F71EB" w:rsidRPr="00522769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F71EB" w:rsidRPr="00522769" w:rsidRDefault="000F3813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7.5 Discount and Markup</w:t>
            </w:r>
          </w:p>
        </w:tc>
        <w:tc>
          <w:tcPr>
            <w:tcW w:w="1260" w:type="dxa"/>
            <w:shd w:val="clear" w:color="auto" w:fill="auto"/>
          </w:tcPr>
          <w:p w:rsidR="00CF71EB" w:rsidRPr="00522769" w:rsidRDefault="00E145B4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288</w:t>
            </w:r>
            <w:r w:rsidR="00305201" w:rsidRPr="00522769">
              <w:rPr>
                <w:rFonts w:ascii="Arial" w:hAnsi="Arial" w:cs="Arial"/>
              </w:rPr>
              <w:t>–9</w:t>
            </w:r>
            <w:r w:rsidRPr="00522769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1E7195" w:rsidRPr="00522769" w:rsidRDefault="001E7195" w:rsidP="001E7195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Solving—Percents</w:t>
            </w:r>
          </w:p>
        </w:tc>
        <w:tc>
          <w:tcPr>
            <w:tcW w:w="3420" w:type="dxa"/>
            <w:shd w:val="clear" w:color="auto" w:fill="auto"/>
          </w:tcPr>
          <w:p w:rsidR="00095D7C" w:rsidRPr="00522769" w:rsidRDefault="00095D7C" w:rsidP="000A626C">
            <w:pPr>
              <w:pStyle w:val="out1wbul"/>
              <w:rPr>
                <w:rFonts w:ascii="Arial" w:hAnsi="Arial" w:cs="Arial"/>
              </w:rPr>
            </w:pPr>
          </w:p>
        </w:tc>
      </w:tr>
      <w:tr w:rsidR="00503E14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03E14" w:rsidRPr="00522769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503E14" w:rsidRPr="00522769" w:rsidRDefault="000F3813" w:rsidP="00F1696D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7.6 Commissions and Tips</w:t>
            </w:r>
          </w:p>
        </w:tc>
        <w:tc>
          <w:tcPr>
            <w:tcW w:w="1260" w:type="dxa"/>
            <w:shd w:val="clear" w:color="auto" w:fill="auto"/>
          </w:tcPr>
          <w:p w:rsidR="00503E14" w:rsidRPr="00522769" w:rsidRDefault="001E7195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292</w:t>
            </w:r>
            <w:r w:rsidR="006778A6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96</w:t>
            </w:r>
          </w:p>
        </w:tc>
        <w:tc>
          <w:tcPr>
            <w:tcW w:w="2520" w:type="dxa"/>
            <w:shd w:val="clear" w:color="auto" w:fill="auto"/>
          </w:tcPr>
          <w:p w:rsidR="00503E14" w:rsidRPr="00522769" w:rsidRDefault="001E7195" w:rsidP="001E7195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Graduated Commission</w:t>
            </w:r>
          </w:p>
        </w:tc>
        <w:tc>
          <w:tcPr>
            <w:tcW w:w="3420" w:type="dxa"/>
            <w:shd w:val="clear" w:color="auto" w:fill="auto"/>
          </w:tcPr>
          <w:p w:rsidR="00503E14" w:rsidRPr="00522769" w:rsidRDefault="00503E14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E346DF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346DF" w:rsidRPr="00522769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E346DF" w:rsidRPr="00522769" w:rsidRDefault="006778A6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7.7 </w:t>
            </w:r>
            <w:r w:rsidR="000F3813" w:rsidRPr="00522769">
              <w:rPr>
                <w:rFonts w:ascii="Arial" w:hAnsi="Arial" w:cs="Arial"/>
              </w:rPr>
              <w:t>Interest</w:t>
            </w:r>
          </w:p>
        </w:tc>
        <w:tc>
          <w:tcPr>
            <w:tcW w:w="1260" w:type="dxa"/>
            <w:shd w:val="clear" w:color="auto" w:fill="auto"/>
          </w:tcPr>
          <w:p w:rsidR="00E346DF" w:rsidRPr="00522769" w:rsidRDefault="006778A6" w:rsidP="001E7195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2</w:t>
            </w:r>
            <w:r w:rsidR="001E7195" w:rsidRPr="00522769">
              <w:rPr>
                <w:rFonts w:ascii="Arial" w:hAnsi="Arial" w:cs="Arial"/>
              </w:rPr>
              <w:t>97</w:t>
            </w:r>
            <w:r w:rsidRPr="00522769">
              <w:rPr>
                <w:rFonts w:ascii="Arial" w:hAnsi="Arial" w:cs="Arial"/>
              </w:rPr>
              <w:t>–3</w:t>
            </w:r>
            <w:r w:rsidR="001E7195" w:rsidRPr="00522769">
              <w:rPr>
                <w:rFonts w:ascii="Arial" w:hAnsi="Arial" w:cs="Arial"/>
              </w:rPr>
              <w:t>02</w:t>
            </w:r>
          </w:p>
        </w:tc>
        <w:tc>
          <w:tcPr>
            <w:tcW w:w="2520" w:type="dxa"/>
            <w:shd w:val="clear" w:color="auto" w:fill="auto"/>
          </w:tcPr>
          <w:p w:rsidR="00E346DF" w:rsidRPr="00522769" w:rsidRDefault="000F3813" w:rsidP="000F3813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(7.5–7.6)</w:t>
            </w:r>
          </w:p>
          <w:p w:rsidR="001E7195" w:rsidRPr="00522769" w:rsidRDefault="001E7195" w:rsidP="001E7195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7</w:t>
            </w:r>
          </w:p>
        </w:tc>
        <w:tc>
          <w:tcPr>
            <w:tcW w:w="3420" w:type="dxa"/>
            <w:shd w:val="clear" w:color="auto" w:fill="auto"/>
          </w:tcPr>
          <w:p w:rsidR="00E346DF" w:rsidRPr="00522769" w:rsidRDefault="00E346DF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503E14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03E14" w:rsidRPr="00522769" w:rsidRDefault="006778A6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  <w:r w:rsidR="00026BE7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03E14" w:rsidRPr="00522769" w:rsidRDefault="00503E14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7.8 </w:t>
            </w:r>
            <w:r w:rsidR="000F3813" w:rsidRPr="00522769">
              <w:rPr>
                <w:rFonts w:ascii="Arial" w:hAnsi="Arial" w:cs="Arial"/>
              </w:rPr>
              <w:t>Percent Change</w:t>
            </w:r>
          </w:p>
        </w:tc>
        <w:tc>
          <w:tcPr>
            <w:tcW w:w="1260" w:type="dxa"/>
            <w:shd w:val="clear" w:color="auto" w:fill="auto"/>
          </w:tcPr>
          <w:p w:rsidR="00503E14" w:rsidRPr="00522769" w:rsidRDefault="006778A6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1E7195" w:rsidRPr="00522769">
              <w:rPr>
                <w:rFonts w:ascii="Arial" w:hAnsi="Arial" w:cs="Arial"/>
              </w:rPr>
              <w:t>02</w:t>
            </w:r>
            <w:r w:rsidRPr="00522769">
              <w:rPr>
                <w:rFonts w:ascii="Arial" w:hAnsi="Arial" w:cs="Arial"/>
              </w:rPr>
              <w:t>–</w:t>
            </w:r>
            <w:r w:rsidR="001E7195" w:rsidRPr="00522769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503E14" w:rsidRPr="00522769" w:rsidRDefault="00503E14" w:rsidP="006778A6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03E14" w:rsidRPr="00522769" w:rsidRDefault="00503E14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503E14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03E14" w:rsidRPr="00522769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  <w:r w:rsidR="00026BE7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778A6" w:rsidRPr="00522769" w:rsidRDefault="006778A6" w:rsidP="000F38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0F3813" w:rsidRPr="00522769">
              <w:rPr>
                <w:rFonts w:ascii="Arial" w:hAnsi="Arial" w:cs="Arial"/>
              </w:rPr>
              <w:t>Solomon’s Temple</w:t>
            </w:r>
          </w:p>
        </w:tc>
        <w:tc>
          <w:tcPr>
            <w:tcW w:w="1260" w:type="dxa"/>
            <w:shd w:val="clear" w:color="auto" w:fill="auto"/>
          </w:tcPr>
          <w:p w:rsidR="00503E14" w:rsidRPr="00522769" w:rsidRDefault="006778A6" w:rsidP="001E7195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1E7195" w:rsidRPr="00522769">
              <w:rPr>
                <w:rFonts w:ascii="Arial" w:hAnsi="Arial" w:cs="Arial"/>
              </w:rPr>
              <w:t>07</w:t>
            </w:r>
          </w:p>
        </w:tc>
        <w:tc>
          <w:tcPr>
            <w:tcW w:w="2520" w:type="dxa"/>
            <w:shd w:val="clear" w:color="auto" w:fill="auto"/>
          </w:tcPr>
          <w:p w:rsidR="00503E14" w:rsidRPr="00522769" w:rsidRDefault="00503E14" w:rsidP="00F5067C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4 (7.7–7.8)</w:t>
            </w:r>
          </w:p>
        </w:tc>
        <w:tc>
          <w:tcPr>
            <w:tcW w:w="3420" w:type="dxa"/>
            <w:shd w:val="clear" w:color="auto" w:fill="auto"/>
          </w:tcPr>
          <w:p w:rsidR="00503E14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D81DA9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1 Kings</w:t>
            </w:r>
            <w:r w:rsidR="00D81DA9" w:rsidRPr="00522769">
              <w:rPr>
                <w:rFonts w:ascii="Arial" w:hAnsi="Arial" w:cs="Arial"/>
              </w:rPr>
              <w:t xml:space="preserve"> 6:</w:t>
            </w:r>
            <w:r w:rsidRPr="00522769">
              <w:rPr>
                <w:rFonts w:ascii="Arial" w:hAnsi="Arial" w:cs="Arial"/>
              </w:rPr>
              <w:t>3</w:t>
            </w:r>
            <w:r w:rsidR="00D81DA9" w:rsidRPr="00522769">
              <w:rPr>
                <w:rFonts w:ascii="Arial" w:hAnsi="Arial" w:cs="Arial"/>
              </w:rPr>
              <w:t>7</w:t>
            </w:r>
            <w:r w:rsidRPr="00522769">
              <w:rPr>
                <w:rFonts w:ascii="Arial" w:hAnsi="Arial" w:cs="Arial"/>
              </w:rPr>
              <w:t>–38</w:t>
            </w:r>
            <w:r w:rsidR="00D81DA9" w:rsidRPr="00522769">
              <w:rPr>
                <w:rFonts w:ascii="Arial" w:hAnsi="Arial" w:cs="Arial"/>
              </w:rPr>
              <w:t>)</w:t>
            </w:r>
          </w:p>
          <w:p w:rsidR="00BE6AAB" w:rsidRPr="00522769" w:rsidRDefault="00BE6AAB" w:rsidP="00BE6AA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the temple a pattern of heavenly things (Heb. 8:5)*</w:t>
            </w:r>
          </w:p>
          <w:p w:rsidR="00BE6AAB" w:rsidRPr="00522769" w:rsidRDefault="00BE6AAB" w:rsidP="00BE6AA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tearing of </w:t>
            </w:r>
            <w:r w:rsidR="00C166BA" w:rsidRPr="00522769">
              <w:rPr>
                <w:rFonts w:ascii="Arial" w:hAnsi="Arial" w:cs="Arial"/>
              </w:rPr>
              <w:t xml:space="preserve">the </w:t>
            </w:r>
            <w:r w:rsidRPr="00522769">
              <w:rPr>
                <w:rFonts w:ascii="Arial" w:hAnsi="Arial" w:cs="Arial"/>
              </w:rPr>
              <w:t>veil (Matt. 27:51)*</w:t>
            </w: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6778A6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  <w:r w:rsidR="00026BE7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F5067C" w:rsidRPr="00522769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7 Review</w:t>
            </w:r>
          </w:p>
        </w:tc>
        <w:tc>
          <w:tcPr>
            <w:tcW w:w="1260" w:type="dxa"/>
            <w:shd w:val="clear" w:color="auto" w:fill="auto"/>
          </w:tcPr>
          <w:p w:rsidR="00F5067C" w:rsidRPr="00522769" w:rsidRDefault="006778A6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1E7195" w:rsidRPr="00522769">
              <w:rPr>
                <w:rFonts w:ascii="Arial" w:hAnsi="Arial" w:cs="Arial"/>
              </w:rPr>
              <w:t>08</w:t>
            </w:r>
            <w:r w:rsidRPr="00522769">
              <w:rPr>
                <w:rFonts w:ascii="Arial" w:hAnsi="Arial" w:cs="Arial"/>
              </w:rPr>
              <w:t>–</w:t>
            </w:r>
            <w:r w:rsidR="001E7195" w:rsidRPr="00522769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5067C" w:rsidRPr="00522769" w:rsidRDefault="00F5067C" w:rsidP="00F5067C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7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7 Review</w:t>
            </w:r>
          </w:p>
          <w:p w:rsidR="00F5067C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1E7195" w:rsidRPr="00522769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420" w:type="dxa"/>
            <w:shd w:val="clear" w:color="auto" w:fill="auto"/>
          </w:tcPr>
          <w:p w:rsidR="00F5067C" w:rsidRPr="00522769" w:rsidRDefault="00F5067C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  <w:r w:rsidR="00026BE7" w:rsidRPr="00522769">
              <w:rPr>
                <w:rFonts w:ascii="Arial" w:hAnsi="Arial" w:cs="Arial"/>
              </w:rPr>
              <w:t>7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522769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color w:val="FF0000"/>
              </w:rPr>
              <w:t>Chapter 7 Test</w:t>
            </w: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  <w:r w:rsidR="00026BE7" w:rsidRPr="00522769">
              <w:rPr>
                <w:rFonts w:ascii="Arial" w:hAnsi="Arial" w:cs="Arial"/>
              </w:rPr>
              <w:t>8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522769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Review for Final Exam</w:t>
            </w: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</w:t>
            </w:r>
            <w:r w:rsidR="00026BE7" w:rsidRPr="00522769">
              <w:rPr>
                <w:rFonts w:ascii="Arial" w:hAnsi="Arial" w:cs="Arial"/>
              </w:rPr>
              <w:t>9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522769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Review for Final Exam</w:t>
            </w: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90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522769" w:rsidRDefault="00F5067C" w:rsidP="00E346DF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Final Exam (Chapters 1–</w:t>
            </w:r>
            <w:r w:rsidR="00E346DF" w:rsidRPr="00522769">
              <w:rPr>
                <w:rFonts w:ascii="Arial" w:hAnsi="Arial" w:cs="Arial"/>
                <w:color w:val="FF0000"/>
              </w:rPr>
              <w:t>7</w:t>
            </w:r>
            <w:r w:rsidRPr="00522769">
              <w:rPr>
                <w:rFonts w:ascii="Arial" w:hAnsi="Arial" w:cs="Arial"/>
                <w:color w:val="FF0000"/>
              </w:rPr>
              <w:t>)</w:t>
            </w:r>
          </w:p>
        </w:tc>
      </w:tr>
    </w:tbl>
    <w:p w:rsidR="00D81092" w:rsidRPr="00522769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522769" w:rsidRDefault="00822145" w:rsidP="00936F66">
            <w:pPr>
              <w:pStyle w:val="tabletextw"/>
              <w:rPr>
                <w:rFonts w:ascii="Arial" w:hAnsi="Arial" w:cs="Arial"/>
                <w:b/>
              </w:rPr>
            </w:pPr>
            <w:r w:rsidRPr="00522769">
              <w:rPr>
                <w:rFonts w:ascii="Arial" w:hAnsi="Arial" w:cs="Arial"/>
                <w:b/>
              </w:rPr>
              <w:t>Chapter 8</w:t>
            </w:r>
            <w:r w:rsidR="00F32CB5" w:rsidRPr="00522769">
              <w:rPr>
                <w:rFonts w:ascii="Arial" w:hAnsi="Arial" w:cs="Arial"/>
                <w:b/>
              </w:rPr>
              <w:t>:</w:t>
            </w:r>
            <w:r w:rsidRPr="00522769">
              <w:rPr>
                <w:rFonts w:ascii="Arial" w:hAnsi="Arial" w:cs="Arial"/>
                <w:b/>
              </w:rPr>
              <w:t xml:space="preserve"> </w:t>
            </w:r>
            <w:r w:rsidR="00936F66" w:rsidRPr="00522769">
              <w:rPr>
                <w:rFonts w:ascii="Arial" w:hAnsi="Arial" w:cs="Arial"/>
                <w:b/>
              </w:rPr>
              <w:t>Applying Equations and Inequalities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962753" w:rsidP="00DA677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800" w:type="dxa"/>
            <w:shd w:val="clear" w:color="auto" w:fill="auto"/>
          </w:tcPr>
          <w:p w:rsidR="00D65C60" w:rsidRPr="00522769" w:rsidRDefault="00E831C9" w:rsidP="00D65C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8.1 </w:t>
            </w:r>
            <w:r w:rsidR="00936F66" w:rsidRPr="00522769">
              <w:rPr>
                <w:rFonts w:ascii="Arial" w:hAnsi="Arial" w:cs="Arial"/>
              </w:rPr>
              <w:t>Simplifying Equations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96767E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D65C60" w:rsidRPr="00522769">
              <w:rPr>
                <w:rFonts w:ascii="Arial" w:hAnsi="Arial" w:cs="Arial"/>
              </w:rPr>
              <w:t>10</w:t>
            </w:r>
            <w:r w:rsidRPr="00522769">
              <w:rPr>
                <w:rFonts w:ascii="Arial" w:hAnsi="Arial" w:cs="Arial"/>
              </w:rPr>
              <w:t>–</w:t>
            </w:r>
            <w:r w:rsidR="00D65C60" w:rsidRPr="00522769"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6D64AA" w:rsidRPr="00522769" w:rsidRDefault="008E68A0" w:rsidP="00D65C6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</w:t>
            </w:r>
            <w:r w:rsidR="00D65C60" w:rsidRPr="00522769">
              <w:rPr>
                <w:rFonts w:ascii="Arial" w:hAnsi="Arial" w:cs="Arial"/>
              </w:rPr>
              <w:t>The Human Cell</w:t>
            </w:r>
          </w:p>
        </w:tc>
        <w:tc>
          <w:tcPr>
            <w:tcW w:w="3420" w:type="dxa"/>
            <w:shd w:val="clear" w:color="auto" w:fill="auto"/>
          </w:tcPr>
          <w:p w:rsidR="00F5143E" w:rsidRPr="00522769" w:rsidRDefault="00F5143E" w:rsidP="003C364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God’s handiwork (Psa. 19:1)</w:t>
            </w:r>
          </w:p>
          <w:p w:rsidR="00E831C9" w:rsidRPr="00522769" w:rsidRDefault="009802DC" w:rsidP="003C364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God’s creation work in His own image (Psa. 139:14; Gen. 1:27)*</w:t>
            </w:r>
          </w:p>
        </w:tc>
      </w:tr>
      <w:tr w:rsidR="009452C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9452CC" w:rsidRPr="00522769" w:rsidRDefault="009452CC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BE5C03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65C60" w:rsidRPr="00522769" w:rsidRDefault="00D65C60" w:rsidP="00D65C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Use—Moses</w:t>
            </w:r>
          </w:p>
          <w:p w:rsidR="009452CC" w:rsidRPr="00522769" w:rsidRDefault="00936F66" w:rsidP="00936F6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8.2 Variables on Both Sides</w:t>
            </w:r>
          </w:p>
        </w:tc>
        <w:tc>
          <w:tcPr>
            <w:tcW w:w="1260" w:type="dxa"/>
            <w:shd w:val="clear" w:color="auto" w:fill="auto"/>
          </w:tcPr>
          <w:p w:rsidR="009452CC" w:rsidRPr="00522769" w:rsidRDefault="009452CC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D65C60" w:rsidRPr="00522769">
              <w:rPr>
                <w:rFonts w:ascii="Arial" w:hAnsi="Arial" w:cs="Arial"/>
              </w:rPr>
              <w:t>17</w:t>
            </w:r>
            <w:r w:rsidRPr="00522769">
              <w:rPr>
                <w:rFonts w:ascii="Arial" w:hAnsi="Arial" w:cs="Arial"/>
              </w:rPr>
              <w:t>–</w:t>
            </w:r>
            <w:r w:rsidR="00D65C60" w:rsidRPr="00522769">
              <w:rPr>
                <w:rFonts w:ascii="Arial" w:hAnsi="Arial" w:cs="Arial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9452CC" w:rsidRPr="00522769" w:rsidRDefault="00D65C60" w:rsidP="006D64AA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Simplifying—Variables on Two Sides</w:t>
            </w:r>
          </w:p>
          <w:p w:rsidR="00D65C60" w:rsidRPr="00522769" w:rsidRDefault="00D65C60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Equation Versus Identity</w:t>
            </w:r>
          </w:p>
        </w:tc>
        <w:tc>
          <w:tcPr>
            <w:tcW w:w="3420" w:type="dxa"/>
            <w:shd w:val="clear" w:color="auto" w:fill="auto"/>
          </w:tcPr>
          <w:p w:rsidR="00F5143E" w:rsidRPr="00522769" w:rsidRDefault="00F5143E" w:rsidP="00F5143E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wisdom of Moses (Acts 7:22)</w:t>
            </w:r>
          </w:p>
          <w:p w:rsidR="009452CC" w:rsidRPr="00522769" w:rsidRDefault="00F5143E" w:rsidP="00F5143E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meekness of Moses (Num. 12:3)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BE5C03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936F6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8.3 </w:t>
            </w:r>
            <w:r w:rsidR="00936F66" w:rsidRPr="00522769">
              <w:rPr>
                <w:rFonts w:ascii="Arial" w:hAnsi="Arial" w:cs="Arial"/>
              </w:rPr>
              <w:t>Applying Equations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96767E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D65C60" w:rsidRPr="00522769">
              <w:rPr>
                <w:rFonts w:ascii="Arial" w:hAnsi="Arial" w:cs="Arial"/>
              </w:rPr>
              <w:t>23</w:t>
            </w:r>
            <w:r w:rsidRPr="00522769">
              <w:rPr>
                <w:rFonts w:ascii="Arial" w:hAnsi="Arial" w:cs="Arial"/>
              </w:rPr>
              <w:t>–</w:t>
            </w:r>
            <w:r w:rsidR="00D65C60" w:rsidRPr="00522769">
              <w:rPr>
                <w:rFonts w:ascii="Arial" w:hAnsi="Arial" w:cs="Arial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1F1173" w:rsidRPr="00522769" w:rsidRDefault="001F1173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8</w:t>
            </w:r>
          </w:p>
        </w:tc>
        <w:tc>
          <w:tcPr>
            <w:tcW w:w="3420" w:type="dxa"/>
            <w:shd w:val="clear" w:color="auto" w:fill="auto"/>
          </w:tcPr>
          <w:p w:rsidR="00E831C9" w:rsidRPr="00522769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70A6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70A68" w:rsidRPr="00522769" w:rsidRDefault="00C70A68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BE5C03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70A68" w:rsidRPr="00522769" w:rsidRDefault="00C70A68" w:rsidP="00936F66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Solving—Write an Equation</w:t>
            </w:r>
          </w:p>
        </w:tc>
        <w:tc>
          <w:tcPr>
            <w:tcW w:w="1260" w:type="dxa"/>
            <w:shd w:val="clear" w:color="auto" w:fill="auto"/>
          </w:tcPr>
          <w:p w:rsidR="00C70A68" w:rsidRPr="00522769" w:rsidRDefault="00D65C6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329–30</w:t>
            </w:r>
          </w:p>
        </w:tc>
        <w:tc>
          <w:tcPr>
            <w:tcW w:w="2520" w:type="dxa"/>
            <w:shd w:val="clear" w:color="auto" w:fill="auto"/>
          </w:tcPr>
          <w:p w:rsidR="00C70A68" w:rsidRPr="00522769" w:rsidRDefault="00621C13" w:rsidP="00962753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(8.1–8.3)</w:t>
            </w:r>
          </w:p>
          <w:p w:rsidR="001F1173" w:rsidRPr="00522769" w:rsidRDefault="001F1173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Art and Design</w:t>
            </w:r>
          </w:p>
        </w:tc>
        <w:tc>
          <w:tcPr>
            <w:tcW w:w="3420" w:type="dxa"/>
            <w:shd w:val="clear" w:color="auto" w:fill="auto"/>
          </w:tcPr>
          <w:p w:rsidR="00C70A68" w:rsidRPr="00522769" w:rsidRDefault="00C70A68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70A6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70A68" w:rsidRPr="00522769" w:rsidRDefault="00C70A68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BE5C03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70A68" w:rsidRPr="00522769" w:rsidRDefault="00C70A68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8.4 Solving Inequalities</w:t>
            </w:r>
          </w:p>
        </w:tc>
        <w:tc>
          <w:tcPr>
            <w:tcW w:w="1260" w:type="dxa"/>
            <w:shd w:val="clear" w:color="auto" w:fill="auto"/>
          </w:tcPr>
          <w:p w:rsidR="00C70A68" w:rsidRPr="00522769" w:rsidRDefault="00C70A68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D65C60" w:rsidRPr="00522769">
              <w:rPr>
                <w:rFonts w:ascii="Arial" w:hAnsi="Arial" w:cs="Arial"/>
              </w:rPr>
              <w:t>31</w:t>
            </w:r>
            <w:r w:rsidRPr="00522769">
              <w:rPr>
                <w:rFonts w:ascii="Arial" w:hAnsi="Arial" w:cs="Arial"/>
              </w:rPr>
              <w:t>–</w:t>
            </w:r>
            <w:r w:rsidR="00D65C60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4616D0" w:rsidRPr="00522769" w:rsidRDefault="004616D0" w:rsidP="004616D0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C70A68" w:rsidRPr="00522769" w:rsidRDefault="00C70A68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C70A6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70A68" w:rsidRPr="00522769" w:rsidRDefault="00C70A68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BE5C03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C70A68" w:rsidRPr="00522769" w:rsidRDefault="00C70A68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8.5 Applying Inequalities</w:t>
            </w:r>
          </w:p>
        </w:tc>
        <w:tc>
          <w:tcPr>
            <w:tcW w:w="1260" w:type="dxa"/>
            <w:shd w:val="clear" w:color="auto" w:fill="auto"/>
          </w:tcPr>
          <w:p w:rsidR="00C70A68" w:rsidRPr="00522769" w:rsidRDefault="00C70A68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616D0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>5–4</w:t>
            </w:r>
            <w:r w:rsidR="004616D0" w:rsidRPr="00522769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C70A68" w:rsidRPr="00522769" w:rsidRDefault="004616D0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Solving—Equations and Inequalities</w:t>
            </w:r>
          </w:p>
        </w:tc>
        <w:tc>
          <w:tcPr>
            <w:tcW w:w="3420" w:type="dxa"/>
            <w:shd w:val="clear" w:color="auto" w:fill="auto"/>
          </w:tcPr>
          <w:p w:rsidR="00C70A68" w:rsidRPr="00522769" w:rsidRDefault="00C70A68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70A6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70A68" w:rsidRPr="00522769" w:rsidRDefault="00C70A68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BE5C03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C70A68" w:rsidRPr="00522769" w:rsidRDefault="00C70A68" w:rsidP="0034162F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34162F" w:rsidRPr="00522769">
              <w:rPr>
                <w:rFonts w:ascii="Arial" w:hAnsi="Arial" w:cs="Arial"/>
              </w:rPr>
              <w:t>Ezekiel’s Temple Vision</w:t>
            </w:r>
          </w:p>
        </w:tc>
        <w:tc>
          <w:tcPr>
            <w:tcW w:w="1260" w:type="dxa"/>
            <w:shd w:val="clear" w:color="auto" w:fill="auto"/>
          </w:tcPr>
          <w:p w:rsidR="00C70A68" w:rsidRPr="00522769" w:rsidRDefault="00C70A68" w:rsidP="004616D0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616D0" w:rsidRPr="00522769">
              <w:rPr>
                <w:rFonts w:ascii="Arial" w:hAnsi="Arial" w:cs="Arial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C70A68" w:rsidRPr="00522769" w:rsidRDefault="00C70A68" w:rsidP="00C70A68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(8.4–8.5)</w:t>
            </w:r>
          </w:p>
        </w:tc>
        <w:tc>
          <w:tcPr>
            <w:tcW w:w="3420" w:type="dxa"/>
            <w:shd w:val="clear" w:color="auto" w:fill="auto"/>
          </w:tcPr>
          <w:p w:rsidR="00C70A68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C70A68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Ezek. 43:</w:t>
            </w:r>
            <w:r w:rsidR="00C70A68" w:rsidRPr="00522769">
              <w:rPr>
                <w:rFonts w:ascii="Arial" w:hAnsi="Arial" w:cs="Arial"/>
              </w:rPr>
              <w:t>2</w:t>
            </w:r>
            <w:r w:rsidRPr="00522769">
              <w:rPr>
                <w:rFonts w:ascii="Arial" w:hAnsi="Arial" w:cs="Arial"/>
              </w:rPr>
              <w:t>,4</w:t>
            </w:r>
            <w:r w:rsidR="00C70A68" w:rsidRPr="00522769">
              <w:rPr>
                <w:rFonts w:ascii="Arial" w:hAnsi="Arial" w:cs="Arial"/>
              </w:rPr>
              <w:t>)</w:t>
            </w:r>
          </w:p>
          <w:p w:rsidR="00C01998" w:rsidRPr="00522769" w:rsidRDefault="00C01998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God’s holiness and glory should inspire worship and praise </w:t>
            </w:r>
            <w:r w:rsidRPr="00522769">
              <w:rPr>
                <w:rFonts w:ascii="Arial" w:hAnsi="Arial" w:cs="Arial"/>
              </w:rPr>
              <w:br/>
              <w:t>(Ezek. 40–43)</w:t>
            </w:r>
          </w:p>
        </w:tc>
      </w:tr>
      <w:tr w:rsidR="00C70A68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70A68" w:rsidRPr="00522769" w:rsidRDefault="00C70A68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</w:t>
            </w:r>
            <w:r w:rsidR="00BE5C03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C70A68" w:rsidRPr="00522769" w:rsidRDefault="00C70A68" w:rsidP="00DA677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8 Review</w:t>
            </w:r>
          </w:p>
        </w:tc>
        <w:tc>
          <w:tcPr>
            <w:tcW w:w="1260" w:type="dxa"/>
            <w:shd w:val="clear" w:color="auto" w:fill="auto"/>
          </w:tcPr>
          <w:p w:rsidR="00C70A68" w:rsidRPr="00522769" w:rsidRDefault="00C70A68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4616D0" w:rsidRPr="00522769">
              <w:rPr>
                <w:rFonts w:ascii="Arial" w:hAnsi="Arial" w:cs="Arial"/>
              </w:rPr>
              <w:t>42</w:t>
            </w:r>
            <w:r w:rsidRPr="00522769">
              <w:rPr>
                <w:rFonts w:ascii="Arial" w:hAnsi="Arial" w:cs="Arial"/>
              </w:rPr>
              <w:t>–</w:t>
            </w:r>
            <w:r w:rsidR="004616D0" w:rsidRPr="00522769">
              <w:rPr>
                <w:rFonts w:ascii="Arial" w:hAnsi="Arial" w:cs="Arial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C70A68" w:rsidRPr="00522769" w:rsidRDefault="00C70A68" w:rsidP="00962753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8</w:t>
            </w:r>
          </w:p>
          <w:p w:rsidR="00C70A68" w:rsidRPr="00522769" w:rsidRDefault="00C70A68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8 Review</w:t>
            </w:r>
          </w:p>
          <w:p w:rsidR="00C70A68" w:rsidRPr="00522769" w:rsidRDefault="00C70A68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4616D0" w:rsidRPr="00522769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420" w:type="dxa"/>
            <w:shd w:val="clear" w:color="auto" w:fill="auto"/>
          </w:tcPr>
          <w:p w:rsidR="00C70A68" w:rsidRPr="00522769" w:rsidRDefault="00C70A68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C70A68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70A68" w:rsidRPr="00522769" w:rsidRDefault="00BE5C03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0A68" w:rsidRPr="00522769" w:rsidRDefault="00C70A68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8 Test</w:t>
            </w:r>
          </w:p>
        </w:tc>
      </w:tr>
    </w:tbl>
    <w:p w:rsidR="00486A69" w:rsidRPr="00522769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522769" w:rsidRDefault="00822145" w:rsidP="00C70A68">
            <w:pPr>
              <w:pStyle w:val="tabletextw"/>
              <w:rPr>
                <w:rFonts w:ascii="Arial" w:hAnsi="Arial" w:cs="Arial"/>
                <w:b/>
              </w:rPr>
            </w:pPr>
            <w:r w:rsidRPr="00522769">
              <w:rPr>
                <w:rFonts w:ascii="Arial" w:hAnsi="Arial" w:cs="Arial"/>
                <w:b/>
              </w:rPr>
              <w:t>Chapter 9</w:t>
            </w:r>
            <w:r w:rsidR="00F32CB5" w:rsidRPr="00522769">
              <w:rPr>
                <w:rFonts w:ascii="Arial" w:hAnsi="Arial" w:cs="Arial"/>
                <w:b/>
              </w:rPr>
              <w:t>:</w:t>
            </w:r>
            <w:r w:rsidRPr="00522769">
              <w:rPr>
                <w:rFonts w:ascii="Arial" w:hAnsi="Arial" w:cs="Arial"/>
                <w:b/>
              </w:rPr>
              <w:t xml:space="preserve"> </w:t>
            </w:r>
            <w:r w:rsidR="00C70A68" w:rsidRPr="00522769">
              <w:rPr>
                <w:rFonts w:ascii="Arial" w:hAnsi="Arial" w:cs="Arial"/>
                <w:b/>
              </w:rPr>
              <w:t>Relations</w:t>
            </w:r>
            <w:r w:rsidR="008D46DF" w:rsidRPr="00522769">
              <w:rPr>
                <w:rFonts w:ascii="Arial" w:hAnsi="Arial" w:cs="Arial"/>
                <w:b/>
              </w:rPr>
              <w:t xml:space="preserve"> and </w:t>
            </w:r>
            <w:r w:rsidR="00C70A68" w:rsidRPr="00522769">
              <w:rPr>
                <w:rFonts w:ascii="Arial" w:hAnsi="Arial" w:cs="Arial"/>
                <w:b/>
              </w:rPr>
              <w:t>Functions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9.1 </w:t>
            </w:r>
            <w:r w:rsidR="00C70A68" w:rsidRPr="00522769">
              <w:rPr>
                <w:rFonts w:ascii="Arial" w:hAnsi="Arial" w:cs="Arial"/>
              </w:rPr>
              <w:t>The Coordinate Plane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C0547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F17EBE" w:rsidRPr="00522769">
              <w:rPr>
                <w:rFonts w:ascii="Arial" w:hAnsi="Arial" w:cs="Arial"/>
              </w:rPr>
              <w:t>44</w:t>
            </w:r>
            <w:r w:rsidRPr="00522769">
              <w:rPr>
                <w:rFonts w:ascii="Arial" w:hAnsi="Arial" w:cs="Arial"/>
              </w:rPr>
              <w:t>–</w:t>
            </w:r>
            <w:r w:rsidR="00F17EBE" w:rsidRPr="00522769">
              <w:rPr>
                <w:rFonts w:ascii="Arial" w:hAnsi="Arial" w:cs="Arial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E831C9" w:rsidRPr="00522769" w:rsidRDefault="00F17EBE" w:rsidP="00F17EBE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Graphing</w:t>
            </w:r>
          </w:p>
        </w:tc>
        <w:tc>
          <w:tcPr>
            <w:tcW w:w="3420" w:type="dxa"/>
            <w:shd w:val="clear" w:color="auto" w:fill="auto"/>
          </w:tcPr>
          <w:p w:rsidR="005F49F3" w:rsidRPr="00522769" w:rsidRDefault="005F49F3" w:rsidP="005F49F3">
            <w:pPr>
              <w:pStyle w:val="out1wbul"/>
              <w:rPr>
                <w:rFonts w:ascii="Arial" w:hAnsi="Arial" w:cs="Arial"/>
              </w:rPr>
            </w:pP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9.2</w:t>
            </w:r>
            <w:r w:rsidR="000421BF" w:rsidRPr="00522769">
              <w:rPr>
                <w:rFonts w:ascii="Arial" w:hAnsi="Arial" w:cs="Arial"/>
              </w:rPr>
              <w:t xml:space="preserve"> </w:t>
            </w:r>
            <w:r w:rsidR="00C70A68" w:rsidRPr="00522769">
              <w:rPr>
                <w:rFonts w:ascii="Arial" w:hAnsi="Arial" w:cs="Arial"/>
              </w:rPr>
              <w:t>Relations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C0547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F17EBE" w:rsidRPr="00522769">
              <w:rPr>
                <w:rFonts w:ascii="Arial" w:hAnsi="Arial" w:cs="Arial"/>
              </w:rPr>
              <w:t>50</w:t>
            </w:r>
            <w:r w:rsidRPr="00522769">
              <w:rPr>
                <w:rFonts w:ascii="Arial" w:hAnsi="Arial" w:cs="Arial"/>
              </w:rPr>
              <w:t>–</w:t>
            </w:r>
            <w:r w:rsidR="00F17EBE" w:rsidRPr="00522769">
              <w:rPr>
                <w:rFonts w:ascii="Arial" w:hAnsi="Arial" w:cs="Arial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E831C9" w:rsidRPr="00522769" w:rsidRDefault="00E831C9" w:rsidP="008278A2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522769" w:rsidRDefault="00A12CFE" w:rsidP="00A12CFE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receiving Christ and becoming sons of God (John 1:12)</w:t>
            </w:r>
          </w:p>
        </w:tc>
      </w:tr>
      <w:tr w:rsidR="00C70A68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70A68" w:rsidRPr="00522769" w:rsidRDefault="00621C13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70A68" w:rsidRPr="00522769" w:rsidRDefault="00C70A68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Solving—Make a Table</w:t>
            </w:r>
          </w:p>
        </w:tc>
        <w:tc>
          <w:tcPr>
            <w:tcW w:w="1260" w:type="dxa"/>
            <w:shd w:val="clear" w:color="auto" w:fill="auto"/>
          </w:tcPr>
          <w:p w:rsidR="00C70A68" w:rsidRPr="00522769" w:rsidRDefault="00F17EBE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355–56</w:t>
            </w:r>
          </w:p>
        </w:tc>
        <w:tc>
          <w:tcPr>
            <w:tcW w:w="2520" w:type="dxa"/>
            <w:shd w:val="clear" w:color="auto" w:fill="auto"/>
          </w:tcPr>
          <w:p w:rsidR="00C70A68" w:rsidRPr="00522769" w:rsidRDefault="00C70A68" w:rsidP="00A12CFE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(9.1–9.2)</w:t>
            </w:r>
          </w:p>
        </w:tc>
        <w:tc>
          <w:tcPr>
            <w:tcW w:w="3420" w:type="dxa"/>
            <w:shd w:val="clear" w:color="auto" w:fill="auto"/>
          </w:tcPr>
          <w:p w:rsidR="00C70A68" w:rsidRPr="00522769" w:rsidRDefault="00C70A68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9.3 </w:t>
            </w:r>
            <w:r w:rsidR="00C70A68" w:rsidRPr="00522769">
              <w:rPr>
                <w:rFonts w:ascii="Arial" w:hAnsi="Arial" w:cs="Arial"/>
              </w:rPr>
              <w:t>Functions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C0547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F17EBE" w:rsidRPr="00522769">
              <w:rPr>
                <w:rFonts w:ascii="Arial" w:hAnsi="Arial" w:cs="Arial"/>
              </w:rPr>
              <w:t>57</w:t>
            </w:r>
            <w:r w:rsidRPr="00522769">
              <w:rPr>
                <w:rFonts w:ascii="Arial" w:hAnsi="Arial" w:cs="Arial"/>
              </w:rPr>
              <w:t>–6</w:t>
            </w:r>
            <w:r w:rsidR="00F17EBE" w:rsidRPr="00522769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70A68" w:rsidRPr="00522769" w:rsidRDefault="00C70A68" w:rsidP="00C70A68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522769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950507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</w:t>
            </w:r>
            <w:r w:rsidR="00C70A68" w:rsidRPr="00522769">
              <w:rPr>
                <w:rFonts w:ascii="Arial" w:hAnsi="Arial" w:cs="Arial"/>
              </w:rPr>
              <w:t>Benjamin Banneker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C05470" w:rsidP="00F17EBE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F17EBE" w:rsidRPr="00522769">
              <w:rPr>
                <w:rFonts w:ascii="Arial" w:hAnsi="Arial" w:cs="Arial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1F1173" w:rsidRPr="00522769" w:rsidRDefault="001F1173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Wonders—The Human Eye</w:t>
            </w:r>
          </w:p>
          <w:p w:rsidR="00E831C9" w:rsidRPr="00522769" w:rsidRDefault="00F17EBE" w:rsidP="008278A2">
            <w:pPr>
              <w:pStyle w:val="out1wbulblue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Poinsot</w:t>
            </w:r>
            <w:proofErr w:type="spellEnd"/>
            <w:r w:rsidRPr="00522769">
              <w:rPr>
                <w:rFonts w:ascii="Arial" w:hAnsi="Arial" w:cs="Arial"/>
              </w:rPr>
              <w:t xml:space="preserve"> Stars</w:t>
            </w:r>
          </w:p>
        </w:tc>
        <w:tc>
          <w:tcPr>
            <w:tcW w:w="3420" w:type="dxa"/>
            <w:shd w:val="clear" w:color="auto" w:fill="auto"/>
          </w:tcPr>
          <w:p w:rsidR="00E831C9" w:rsidRPr="00522769" w:rsidRDefault="009802DC" w:rsidP="009802DC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the blessing of God’s gift of sight (Matt. 6:22–23; 1 Cor. 2:9)</w:t>
            </w:r>
          </w:p>
        </w:tc>
      </w:tr>
      <w:tr w:rsidR="004A58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A58B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A58B9" w:rsidRPr="00522769" w:rsidRDefault="00C70A68" w:rsidP="00C70A6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9.4 Graphing Linear Functions</w:t>
            </w:r>
          </w:p>
        </w:tc>
        <w:tc>
          <w:tcPr>
            <w:tcW w:w="1260" w:type="dxa"/>
            <w:shd w:val="clear" w:color="auto" w:fill="auto"/>
          </w:tcPr>
          <w:p w:rsidR="004A58B9" w:rsidRPr="00522769" w:rsidRDefault="00F17EBE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363</w:t>
            </w:r>
            <w:r w:rsidR="00C05470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F83725" w:rsidRPr="00522769" w:rsidRDefault="00F83725" w:rsidP="00C70A68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4A58B9" w:rsidRPr="00522769" w:rsidRDefault="00A12CFE" w:rsidP="00A12CFE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God’s plumb line in Israel </w:t>
            </w:r>
            <w:r w:rsidRPr="00522769">
              <w:rPr>
                <w:rFonts w:ascii="Arial" w:hAnsi="Arial" w:cs="Arial"/>
              </w:rPr>
              <w:br/>
              <w:t>(Amos 7:7–8)</w:t>
            </w:r>
          </w:p>
        </w:tc>
      </w:tr>
      <w:tr w:rsidR="00652E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652EB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52EB9" w:rsidRPr="00522769" w:rsidRDefault="00C70A68" w:rsidP="00652EB9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9.5 Slope</w:t>
            </w:r>
          </w:p>
        </w:tc>
        <w:tc>
          <w:tcPr>
            <w:tcW w:w="1260" w:type="dxa"/>
            <w:shd w:val="clear" w:color="auto" w:fill="auto"/>
          </w:tcPr>
          <w:p w:rsidR="00652EB9" w:rsidRPr="00522769" w:rsidRDefault="00F17EBE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C05470" w:rsidRPr="00522769">
              <w:rPr>
                <w:rFonts w:ascii="Arial" w:hAnsi="Arial" w:cs="Arial"/>
              </w:rPr>
              <w:t>6</w:t>
            </w:r>
            <w:r w:rsidRPr="00522769">
              <w:rPr>
                <w:rFonts w:ascii="Arial" w:hAnsi="Arial" w:cs="Arial"/>
              </w:rPr>
              <w:t>8</w:t>
            </w:r>
            <w:r w:rsidR="00C05470" w:rsidRPr="00522769">
              <w:rPr>
                <w:rFonts w:ascii="Arial" w:hAnsi="Arial" w:cs="Arial"/>
              </w:rPr>
              <w:t>–7</w:t>
            </w:r>
            <w:r w:rsidRPr="00522769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278A2" w:rsidRPr="00522769" w:rsidRDefault="00C70A68" w:rsidP="00A12CFE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(9.3–9.4)</w:t>
            </w:r>
          </w:p>
        </w:tc>
        <w:tc>
          <w:tcPr>
            <w:tcW w:w="3420" w:type="dxa"/>
            <w:shd w:val="clear" w:color="auto" w:fill="auto"/>
          </w:tcPr>
          <w:p w:rsidR="00652EB9" w:rsidRPr="00522769" w:rsidRDefault="00652EB9" w:rsidP="004F1AB6">
            <w:pPr>
              <w:pStyle w:val="out1wbul"/>
              <w:rPr>
                <w:rFonts w:ascii="Arial" w:hAnsi="Arial" w:cs="Arial"/>
              </w:rPr>
            </w:pPr>
          </w:p>
        </w:tc>
      </w:tr>
      <w:tr w:rsidR="00652E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652EB9" w:rsidRPr="00522769" w:rsidRDefault="00652EB9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</w:t>
            </w:r>
            <w:r w:rsidR="00BE5C03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652EB9" w:rsidRPr="00522769" w:rsidRDefault="00652EB9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9.6 </w:t>
            </w:r>
            <w:r w:rsidR="00621C13" w:rsidRPr="00522769">
              <w:rPr>
                <w:rFonts w:ascii="Arial" w:hAnsi="Arial" w:cs="Arial"/>
              </w:rPr>
              <w:t>Slope-Intercept Form</w:t>
            </w:r>
          </w:p>
        </w:tc>
        <w:tc>
          <w:tcPr>
            <w:tcW w:w="1260" w:type="dxa"/>
            <w:shd w:val="clear" w:color="auto" w:fill="auto"/>
          </w:tcPr>
          <w:p w:rsidR="00652EB9" w:rsidRPr="00522769" w:rsidRDefault="000005B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373</w:t>
            </w:r>
            <w:r w:rsidR="00C05470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78</w:t>
            </w:r>
          </w:p>
        </w:tc>
        <w:tc>
          <w:tcPr>
            <w:tcW w:w="2520" w:type="dxa"/>
            <w:shd w:val="clear" w:color="auto" w:fill="auto"/>
          </w:tcPr>
          <w:p w:rsidR="008278A2" w:rsidRPr="00522769" w:rsidRDefault="00F17EBE" w:rsidP="000005B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Graphing Linear Functions</w:t>
            </w:r>
          </w:p>
        </w:tc>
        <w:tc>
          <w:tcPr>
            <w:tcW w:w="3420" w:type="dxa"/>
            <w:shd w:val="clear" w:color="auto" w:fill="auto"/>
          </w:tcPr>
          <w:p w:rsidR="00652EB9" w:rsidRPr="00522769" w:rsidRDefault="00652EB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52E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652EB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621C13" w:rsidRPr="00522769">
              <w:rPr>
                <w:rFonts w:ascii="Arial" w:hAnsi="Arial" w:cs="Arial"/>
              </w:rPr>
              <w:t>0</w:t>
            </w:r>
            <w:r w:rsidR="00BE5C03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652EB9" w:rsidRPr="00522769" w:rsidRDefault="00652EB9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9.7 </w:t>
            </w:r>
            <w:r w:rsidR="00621C13" w:rsidRPr="00522769">
              <w:rPr>
                <w:rFonts w:ascii="Arial" w:hAnsi="Arial" w:cs="Arial"/>
              </w:rPr>
              <w:t xml:space="preserve">Direct </w:t>
            </w:r>
            <w:proofErr w:type="spellStart"/>
            <w:r w:rsidR="00621C13" w:rsidRPr="00522769">
              <w:rPr>
                <w:rFonts w:ascii="Arial" w:hAnsi="Arial" w:cs="Arial"/>
              </w:rPr>
              <w:t>Vatriations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52EB9" w:rsidRPr="00522769" w:rsidRDefault="000005B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378</w:t>
            </w:r>
            <w:r w:rsidR="00C05470" w:rsidRPr="00522769">
              <w:rPr>
                <w:rFonts w:ascii="Arial" w:hAnsi="Arial" w:cs="Arial"/>
              </w:rPr>
              <w:t>–8</w:t>
            </w:r>
            <w:r w:rsidRPr="00522769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70A68" w:rsidRPr="00522769" w:rsidRDefault="00C70A68" w:rsidP="00C70A68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(9.5–9.6)</w:t>
            </w:r>
          </w:p>
          <w:p w:rsidR="001F1173" w:rsidRPr="00522769" w:rsidRDefault="000005B0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Direct Variation</w:t>
            </w:r>
          </w:p>
        </w:tc>
        <w:tc>
          <w:tcPr>
            <w:tcW w:w="3420" w:type="dxa"/>
            <w:shd w:val="clear" w:color="auto" w:fill="auto"/>
          </w:tcPr>
          <w:p w:rsidR="00652EB9" w:rsidRPr="00522769" w:rsidRDefault="006F72AD" w:rsidP="006F72AD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consistency of season</w:t>
            </w:r>
            <w:r w:rsidR="00C166BA" w:rsidRPr="00522769">
              <w:rPr>
                <w:rFonts w:ascii="Arial" w:hAnsi="Arial" w:cs="Arial"/>
              </w:rPr>
              <w:t>al</w:t>
            </w:r>
            <w:r w:rsidRPr="00522769">
              <w:rPr>
                <w:rFonts w:ascii="Arial" w:hAnsi="Arial" w:cs="Arial"/>
              </w:rPr>
              <w:t xml:space="preserve"> changes </w:t>
            </w:r>
            <w:r w:rsidR="00EB086C" w:rsidRPr="00522769">
              <w:rPr>
                <w:rFonts w:ascii="Arial" w:hAnsi="Arial" w:cs="Arial"/>
              </w:rPr>
              <w:t>(Gen. 8:22)</w:t>
            </w:r>
          </w:p>
        </w:tc>
      </w:tr>
      <w:tr w:rsidR="00652E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652EB9" w:rsidRPr="00522769" w:rsidRDefault="0027183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621C13" w:rsidRPr="00522769">
              <w:rPr>
                <w:rFonts w:ascii="Arial" w:hAnsi="Arial" w:cs="Arial"/>
              </w:rPr>
              <w:t>0</w:t>
            </w:r>
            <w:r w:rsidR="00BE5C03" w:rsidRPr="00522769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652EB9" w:rsidRPr="00522769" w:rsidRDefault="00652EB9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9.8 </w:t>
            </w:r>
            <w:r w:rsidR="00621C13" w:rsidRPr="00522769">
              <w:rPr>
                <w:rFonts w:ascii="Arial" w:hAnsi="Arial" w:cs="Arial"/>
              </w:rPr>
              <w:t>Graphing Linear Inequalities</w:t>
            </w:r>
          </w:p>
        </w:tc>
        <w:tc>
          <w:tcPr>
            <w:tcW w:w="1260" w:type="dxa"/>
            <w:shd w:val="clear" w:color="auto" w:fill="auto"/>
          </w:tcPr>
          <w:p w:rsidR="00652EB9" w:rsidRPr="00522769" w:rsidRDefault="000005B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C05470" w:rsidRPr="00522769">
              <w:rPr>
                <w:rFonts w:ascii="Arial" w:hAnsi="Arial" w:cs="Arial"/>
              </w:rPr>
              <w:t>8</w:t>
            </w:r>
            <w:r w:rsidRPr="00522769">
              <w:rPr>
                <w:rFonts w:ascii="Arial" w:hAnsi="Arial" w:cs="Arial"/>
              </w:rPr>
              <w:t>3</w:t>
            </w:r>
            <w:r w:rsidR="00C05470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86</w:t>
            </w:r>
          </w:p>
        </w:tc>
        <w:tc>
          <w:tcPr>
            <w:tcW w:w="2520" w:type="dxa"/>
            <w:shd w:val="clear" w:color="auto" w:fill="auto"/>
          </w:tcPr>
          <w:p w:rsidR="008278A2" w:rsidRPr="00522769" w:rsidRDefault="000005B0" w:rsidP="008278A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Solving—Function Applications</w:t>
            </w:r>
          </w:p>
        </w:tc>
        <w:tc>
          <w:tcPr>
            <w:tcW w:w="3420" w:type="dxa"/>
            <w:shd w:val="clear" w:color="auto" w:fill="auto"/>
          </w:tcPr>
          <w:p w:rsidR="00652EB9" w:rsidRPr="00522769" w:rsidRDefault="00652EB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52E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652EB9" w:rsidRPr="00522769" w:rsidRDefault="00652EB9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52EB9" w:rsidRPr="00522769" w:rsidRDefault="00652EB9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621C13" w:rsidRPr="00522769">
              <w:rPr>
                <w:rFonts w:ascii="Arial" w:hAnsi="Arial" w:cs="Arial"/>
              </w:rPr>
              <w:t>Stewardship of Wealth</w:t>
            </w:r>
          </w:p>
        </w:tc>
        <w:tc>
          <w:tcPr>
            <w:tcW w:w="1260" w:type="dxa"/>
            <w:shd w:val="clear" w:color="auto" w:fill="auto"/>
          </w:tcPr>
          <w:p w:rsidR="00652EB9" w:rsidRPr="00522769" w:rsidRDefault="000005B0" w:rsidP="000005B0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387</w:t>
            </w:r>
          </w:p>
        </w:tc>
        <w:tc>
          <w:tcPr>
            <w:tcW w:w="2520" w:type="dxa"/>
            <w:shd w:val="clear" w:color="auto" w:fill="auto"/>
          </w:tcPr>
          <w:p w:rsidR="00652EB9" w:rsidRPr="00522769" w:rsidRDefault="00652EB9" w:rsidP="00621C13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5 (9.</w:t>
            </w:r>
            <w:r w:rsidR="00621C13" w:rsidRPr="00522769">
              <w:rPr>
                <w:rFonts w:ascii="Arial" w:hAnsi="Arial" w:cs="Arial"/>
              </w:rPr>
              <w:t>7–9.8</w:t>
            </w:r>
            <w:r w:rsidRPr="00522769">
              <w:rPr>
                <w:rFonts w:ascii="Arial" w:hAnsi="Arial" w:cs="Arial"/>
              </w:rPr>
              <w:t>)</w:t>
            </w:r>
          </w:p>
          <w:p w:rsidR="001F1173" w:rsidRPr="00522769" w:rsidRDefault="001F1173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9</w:t>
            </w:r>
          </w:p>
        </w:tc>
        <w:tc>
          <w:tcPr>
            <w:tcW w:w="3420" w:type="dxa"/>
            <w:shd w:val="clear" w:color="auto" w:fill="auto"/>
          </w:tcPr>
          <w:p w:rsidR="00652EB9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4F1AB6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1 Cor</w:t>
            </w:r>
            <w:r w:rsidR="004F1AB6" w:rsidRPr="00522769">
              <w:rPr>
                <w:rFonts w:ascii="Arial" w:hAnsi="Arial" w:cs="Arial"/>
              </w:rPr>
              <w:t xml:space="preserve">. </w:t>
            </w:r>
            <w:r w:rsidRPr="00522769">
              <w:rPr>
                <w:rFonts w:ascii="Arial" w:hAnsi="Arial" w:cs="Arial"/>
              </w:rPr>
              <w:t>4</w:t>
            </w:r>
            <w:r w:rsidR="004F1AB6" w:rsidRPr="00522769">
              <w:rPr>
                <w:rFonts w:ascii="Arial" w:hAnsi="Arial" w:cs="Arial"/>
              </w:rPr>
              <w:t>:</w:t>
            </w:r>
            <w:r w:rsidRPr="00522769">
              <w:rPr>
                <w:rFonts w:ascii="Arial" w:hAnsi="Arial" w:cs="Arial"/>
              </w:rPr>
              <w:t>2</w:t>
            </w:r>
            <w:r w:rsidR="004F1AB6" w:rsidRPr="00522769">
              <w:rPr>
                <w:rFonts w:ascii="Arial" w:hAnsi="Arial" w:cs="Arial"/>
              </w:rPr>
              <w:t>)</w:t>
            </w:r>
          </w:p>
          <w:p w:rsidR="006F72AD" w:rsidRPr="00522769" w:rsidRDefault="006F72AD" w:rsidP="006F72AD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be good stewards </w:t>
            </w:r>
            <w:r w:rsidR="00AE09A9" w:rsidRPr="00522769">
              <w:rPr>
                <w:rFonts w:ascii="Arial" w:hAnsi="Arial" w:cs="Arial"/>
              </w:rPr>
              <w:t xml:space="preserve">of our spiritual wealth </w:t>
            </w:r>
            <w:r w:rsidRPr="00522769">
              <w:rPr>
                <w:rFonts w:ascii="Arial" w:hAnsi="Arial" w:cs="Arial"/>
              </w:rPr>
              <w:t>(1 Pet. 4:10)</w:t>
            </w:r>
          </w:p>
        </w:tc>
      </w:tr>
      <w:tr w:rsidR="00652E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652EB9" w:rsidRPr="00522769" w:rsidRDefault="00652EB9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2EB9" w:rsidRPr="00522769" w:rsidRDefault="00652EB9" w:rsidP="00DA677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9 Review</w:t>
            </w:r>
          </w:p>
        </w:tc>
        <w:tc>
          <w:tcPr>
            <w:tcW w:w="1260" w:type="dxa"/>
            <w:shd w:val="clear" w:color="auto" w:fill="auto"/>
          </w:tcPr>
          <w:p w:rsidR="00652EB9" w:rsidRPr="00522769" w:rsidRDefault="00C0547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0005B0" w:rsidRPr="00522769">
              <w:rPr>
                <w:rFonts w:ascii="Arial" w:hAnsi="Arial" w:cs="Arial"/>
              </w:rPr>
              <w:t>88</w:t>
            </w:r>
            <w:r w:rsidRPr="00522769">
              <w:rPr>
                <w:rFonts w:ascii="Arial" w:hAnsi="Arial" w:cs="Arial"/>
              </w:rPr>
              <w:t>–</w:t>
            </w:r>
            <w:r w:rsidR="000005B0" w:rsidRPr="00522769">
              <w:rPr>
                <w:rFonts w:ascii="Arial" w:hAnsi="Arial" w:cs="Arial"/>
              </w:rPr>
              <w:t>89</w:t>
            </w:r>
          </w:p>
        </w:tc>
        <w:tc>
          <w:tcPr>
            <w:tcW w:w="2520" w:type="dxa"/>
            <w:shd w:val="clear" w:color="auto" w:fill="auto"/>
          </w:tcPr>
          <w:p w:rsidR="00652EB9" w:rsidRPr="00522769" w:rsidRDefault="00652EB9" w:rsidP="006F737F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9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9 Review</w:t>
            </w:r>
          </w:p>
          <w:p w:rsidR="006F737F" w:rsidRPr="00522769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0005B0" w:rsidRPr="00522769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420" w:type="dxa"/>
            <w:shd w:val="clear" w:color="auto" w:fill="auto"/>
          </w:tcPr>
          <w:p w:rsidR="00652EB9" w:rsidRPr="00522769" w:rsidRDefault="00652EB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652EB9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2EB9" w:rsidRPr="00522769" w:rsidRDefault="00652EB9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t>1</w:t>
            </w:r>
            <w:r w:rsidR="00271830"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2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EB9" w:rsidRPr="00522769" w:rsidRDefault="00652EB9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9 Test</w:t>
            </w:r>
          </w:p>
        </w:tc>
      </w:tr>
    </w:tbl>
    <w:p w:rsidR="00486A69" w:rsidRPr="00522769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522769" w:rsidRDefault="00822145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b/>
              </w:rPr>
              <w:t>Chapter 10</w:t>
            </w:r>
            <w:r w:rsidR="00F32CB5" w:rsidRPr="00522769">
              <w:rPr>
                <w:rFonts w:ascii="Arial" w:hAnsi="Arial" w:cs="Arial"/>
                <w:b/>
              </w:rPr>
              <w:t>:</w:t>
            </w:r>
            <w:r w:rsidRPr="00522769">
              <w:rPr>
                <w:rFonts w:ascii="Arial" w:hAnsi="Arial" w:cs="Arial"/>
                <w:b/>
              </w:rPr>
              <w:t xml:space="preserve"> </w:t>
            </w:r>
            <w:r w:rsidR="00621C13" w:rsidRPr="00522769">
              <w:rPr>
                <w:rFonts w:ascii="Arial" w:hAnsi="Arial" w:cs="Arial"/>
                <w:b/>
              </w:rPr>
              <w:t xml:space="preserve">Statistics </w:t>
            </w:r>
            <w:r w:rsidR="00652EB9" w:rsidRPr="00522769">
              <w:rPr>
                <w:rFonts w:ascii="Arial" w:hAnsi="Arial" w:cs="Arial"/>
                <w:b/>
              </w:rPr>
              <w:t xml:space="preserve">and </w:t>
            </w:r>
            <w:r w:rsidR="00621C13" w:rsidRPr="00522769">
              <w:rPr>
                <w:rFonts w:ascii="Arial" w:hAnsi="Arial" w:cs="Arial"/>
                <w:b/>
              </w:rPr>
              <w:t>Probability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10.1 </w:t>
            </w:r>
            <w:r w:rsidR="00621C13" w:rsidRPr="00522769">
              <w:rPr>
                <w:rFonts w:ascii="Arial" w:hAnsi="Arial" w:cs="Arial"/>
              </w:rPr>
              <w:t>Statistical Measures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8D1D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390</w:t>
            </w:r>
            <w:r w:rsidR="00C05470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97</w:t>
            </w:r>
          </w:p>
        </w:tc>
        <w:tc>
          <w:tcPr>
            <w:tcW w:w="2520" w:type="dxa"/>
            <w:shd w:val="clear" w:color="auto" w:fill="auto"/>
          </w:tcPr>
          <w:p w:rsidR="00E92B00" w:rsidRPr="00522769" w:rsidRDefault="008E68A0" w:rsidP="001F1173">
            <w:pPr>
              <w:pStyle w:val="out1wbulblue"/>
              <w:rPr>
                <w:rFonts w:ascii="Arial" w:hAnsi="Arial" w:cs="Arial"/>
                <w:color w:val="auto"/>
              </w:rPr>
            </w:pPr>
            <w:r w:rsidRPr="00522769">
              <w:rPr>
                <w:rFonts w:ascii="Arial" w:hAnsi="Arial" w:cs="Arial"/>
              </w:rPr>
              <w:t>Creation Wonders—</w:t>
            </w:r>
            <w:r w:rsidR="008D1D37" w:rsidRPr="00522769">
              <w:rPr>
                <w:rFonts w:ascii="Arial" w:hAnsi="Arial" w:cs="Arial"/>
              </w:rPr>
              <w:t xml:space="preserve">The Human </w:t>
            </w:r>
            <w:r w:rsidRPr="00522769">
              <w:rPr>
                <w:rFonts w:ascii="Arial" w:hAnsi="Arial" w:cs="Arial"/>
              </w:rPr>
              <w:t>E</w:t>
            </w:r>
            <w:r w:rsidR="008D1D37" w:rsidRPr="00522769">
              <w:rPr>
                <w:rFonts w:ascii="Arial" w:hAnsi="Arial" w:cs="Arial"/>
              </w:rPr>
              <w:t>ar</w:t>
            </w:r>
          </w:p>
        </w:tc>
        <w:tc>
          <w:tcPr>
            <w:tcW w:w="3420" w:type="dxa"/>
            <w:shd w:val="clear" w:color="auto" w:fill="auto"/>
          </w:tcPr>
          <w:p w:rsidR="00DD5CDB" w:rsidRPr="00522769" w:rsidRDefault="009802DC" w:rsidP="009802DC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hear the Word of God (Isa. 66:5; Jer. 2:4, Deut. 5:1; Rom. 10:17)*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7B1672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10.2 </w:t>
            </w:r>
            <w:r w:rsidR="00621C13" w:rsidRPr="00522769">
              <w:rPr>
                <w:rFonts w:ascii="Arial" w:hAnsi="Arial" w:cs="Arial"/>
              </w:rPr>
              <w:t>Diagramming Data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C05470" w:rsidP="008D1D37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3</w:t>
            </w:r>
            <w:r w:rsidR="008D1D37" w:rsidRPr="00522769">
              <w:rPr>
                <w:rFonts w:ascii="Arial" w:hAnsi="Arial" w:cs="Arial"/>
              </w:rPr>
              <w:t>97</w:t>
            </w:r>
            <w:r w:rsidRPr="00522769">
              <w:rPr>
                <w:rFonts w:ascii="Arial" w:hAnsi="Arial" w:cs="Arial"/>
              </w:rPr>
              <w:t>–4</w:t>
            </w:r>
            <w:r w:rsidR="008D1D37" w:rsidRPr="00522769">
              <w:rPr>
                <w:rFonts w:ascii="Arial" w:hAnsi="Arial" w:cs="Arial"/>
              </w:rPr>
              <w:t>04</w:t>
            </w:r>
          </w:p>
        </w:tc>
        <w:tc>
          <w:tcPr>
            <w:tcW w:w="2520" w:type="dxa"/>
            <w:shd w:val="clear" w:color="auto" w:fill="auto"/>
          </w:tcPr>
          <w:p w:rsidR="00E831C9" w:rsidRPr="00522769" w:rsidRDefault="00E831C9" w:rsidP="00DA6777">
            <w:pPr>
              <w:pStyle w:val="tabletextw"/>
              <w:rPr>
                <w:rFonts w:ascii="Arial" w:hAnsi="Arial" w:cs="Arial"/>
                <w:color w:val="0000FF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522769" w:rsidRDefault="00E831C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7B167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7B1672" w:rsidRPr="00522769" w:rsidRDefault="004A58B9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7B1672" w:rsidRPr="00522769" w:rsidRDefault="007B1672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10.3 </w:t>
            </w:r>
            <w:r w:rsidR="00621C13" w:rsidRPr="00522769">
              <w:rPr>
                <w:rFonts w:ascii="Arial" w:hAnsi="Arial" w:cs="Arial"/>
              </w:rPr>
              <w:t>Histograms</w:t>
            </w:r>
          </w:p>
        </w:tc>
        <w:tc>
          <w:tcPr>
            <w:tcW w:w="1260" w:type="dxa"/>
            <w:shd w:val="clear" w:color="auto" w:fill="auto"/>
          </w:tcPr>
          <w:p w:rsidR="007B1672" w:rsidRPr="00522769" w:rsidRDefault="00C0547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8D1D37" w:rsidRPr="00522769">
              <w:rPr>
                <w:rFonts w:ascii="Arial" w:hAnsi="Arial" w:cs="Arial"/>
              </w:rPr>
              <w:t>04</w:t>
            </w:r>
            <w:r w:rsidRPr="00522769">
              <w:rPr>
                <w:rFonts w:ascii="Arial" w:hAnsi="Arial" w:cs="Arial"/>
              </w:rPr>
              <w:t>–</w:t>
            </w:r>
            <w:r w:rsidR="008D1D37" w:rsidRPr="00522769"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7B1672" w:rsidRPr="00522769" w:rsidRDefault="007B1672" w:rsidP="007B1672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(10.1–10.2)</w:t>
            </w:r>
          </w:p>
        </w:tc>
        <w:tc>
          <w:tcPr>
            <w:tcW w:w="3420" w:type="dxa"/>
            <w:shd w:val="clear" w:color="auto" w:fill="auto"/>
          </w:tcPr>
          <w:p w:rsidR="007B1672" w:rsidRPr="00522769" w:rsidRDefault="007B1672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</w:t>
            </w:r>
            <w:r w:rsidR="00BE5C03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D72C2E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10.4 Graphing Data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0D556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8D1D37" w:rsidRPr="00522769">
              <w:rPr>
                <w:rFonts w:ascii="Arial" w:hAnsi="Arial" w:cs="Arial"/>
              </w:rPr>
              <w:t>11–17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8D1D37" w:rsidP="008D1D3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Statistical Sampling</w:t>
            </w:r>
          </w:p>
        </w:tc>
        <w:tc>
          <w:tcPr>
            <w:tcW w:w="3420" w:type="dxa"/>
            <w:shd w:val="clear" w:color="auto" w:fill="auto"/>
          </w:tcPr>
          <w:p w:rsidR="000D5560" w:rsidRPr="00522769" w:rsidRDefault="000D5560" w:rsidP="005B365C">
            <w:pPr>
              <w:pStyle w:val="out1wbul"/>
              <w:rPr>
                <w:rFonts w:ascii="Arial" w:hAnsi="Arial" w:cs="Arial"/>
              </w:rPr>
            </w:pP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</w:t>
            </w:r>
            <w:r w:rsidR="00BE5C03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0D55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Solving—Make a Graph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8D1D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418–19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0D5560" w:rsidP="000D556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(10.3–10.4)</w:t>
            </w:r>
          </w:p>
          <w:p w:rsidR="000D5560" w:rsidRPr="00522769" w:rsidRDefault="008D1D37" w:rsidP="008D1D3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Solving—Using Graphs</w:t>
            </w:r>
          </w:p>
        </w:tc>
        <w:tc>
          <w:tcPr>
            <w:tcW w:w="3420" w:type="dxa"/>
            <w:shd w:val="clear" w:color="auto" w:fill="auto"/>
          </w:tcPr>
          <w:p w:rsidR="000D5560" w:rsidRPr="00522769" w:rsidRDefault="000D5560" w:rsidP="005B365C">
            <w:pPr>
              <w:pStyle w:val="out1wbul"/>
              <w:rPr>
                <w:rFonts w:ascii="Arial" w:hAnsi="Arial" w:cs="Arial"/>
              </w:rPr>
            </w:pP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</w:t>
            </w:r>
            <w:r w:rsidR="00BE5C03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10.5 Fundamental Principle of Counting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0D556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8D1D37" w:rsidRPr="00522769">
              <w:rPr>
                <w:rFonts w:ascii="Arial" w:hAnsi="Arial" w:cs="Arial"/>
              </w:rPr>
              <w:t>20</w:t>
            </w:r>
            <w:r w:rsidRPr="00522769">
              <w:rPr>
                <w:rFonts w:ascii="Arial" w:hAnsi="Arial" w:cs="Arial"/>
              </w:rPr>
              <w:t>–</w:t>
            </w:r>
            <w:r w:rsidR="008D1D37" w:rsidRPr="00522769">
              <w:rPr>
                <w:rFonts w:ascii="Arial" w:hAnsi="Arial" w:cs="Arial"/>
              </w:rPr>
              <w:t>2</w:t>
            </w:r>
            <w:r w:rsidRPr="00522769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0D5560" w:rsidP="00D13307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D5560" w:rsidRPr="00522769" w:rsidRDefault="000D5560" w:rsidP="0021587A">
            <w:pPr>
              <w:pStyle w:val="out1wbul"/>
              <w:rPr>
                <w:rFonts w:ascii="Arial" w:hAnsi="Arial" w:cs="Arial"/>
              </w:rPr>
            </w:pP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10.6 Permutations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0D556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8D1D37" w:rsidRPr="00522769">
              <w:rPr>
                <w:rFonts w:ascii="Arial" w:hAnsi="Arial" w:cs="Arial"/>
              </w:rPr>
              <w:t>2</w:t>
            </w:r>
            <w:r w:rsidRPr="00522769">
              <w:rPr>
                <w:rFonts w:ascii="Arial" w:hAnsi="Arial" w:cs="Arial"/>
              </w:rPr>
              <w:t>4–</w:t>
            </w:r>
            <w:r w:rsidR="008D1D37" w:rsidRPr="00522769">
              <w:rPr>
                <w:rFonts w:ascii="Arial" w:hAnsi="Arial" w:cs="Arial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0D5560" w:rsidP="005B3AFB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D5560" w:rsidRPr="00522769" w:rsidRDefault="000D5560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1F117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1F1173" w:rsidRPr="00522769" w:rsidRDefault="001F1173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1F1173" w:rsidRPr="00522769" w:rsidRDefault="001F1173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10.7 Combinations</w:t>
            </w:r>
          </w:p>
        </w:tc>
        <w:tc>
          <w:tcPr>
            <w:tcW w:w="1260" w:type="dxa"/>
            <w:shd w:val="clear" w:color="auto" w:fill="auto"/>
          </w:tcPr>
          <w:p w:rsidR="001F1173" w:rsidRPr="00522769" w:rsidRDefault="001F1173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429–32</w:t>
            </w:r>
          </w:p>
        </w:tc>
        <w:tc>
          <w:tcPr>
            <w:tcW w:w="2520" w:type="dxa"/>
            <w:shd w:val="clear" w:color="auto" w:fill="auto"/>
          </w:tcPr>
          <w:p w:rsidR="001F1173" w:rsidRPr="00522769" w:rsidRDefault="001F1173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10</w:t>
            </w:r>
          </w:p>
          <w:p w:rsidR="001F1173" w:rsidRPr="00522769" w:rsidRDefault="001F1173" w:rsidP="001F117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Combinations</w:t>
            </w:r>
          </w:p>
        </w:tc>
        <w:tc>
          <w:tcPr>
            <w:tcW w:w="3420" w:type="dxa"/>
            <w:shd w:val="clear" w:color="auto" w:fill="auto"/>
          </w:tcPr>
          <w:p w:rsidR="001F1173" w:rsidRPr="00522769" w:rsidRDefault="001F1173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1F1173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1F1173" w:rsidRPr="00522769" w:rsidRDefault="001F1173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1F1173" w:rsidRPr="00522769" w:rsidRDefault="001F1173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10.5–10.7 Review</w:t>
            </w:r>
          </w:p>
        </w:tc>
        <w:tc>
          <w:tcPr>
            <w:tcW w:w="1260" w:type="dxa"/>
            <w:shd w:val="clear" w:color="auto" w:fill="auto"/>
          </w:tcPr>
          <w:p w:rsidR="001F1173" w:rsidRPr="00522769" w:rsidRDefault="001F1173" w:rsidP="008D1D37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F1173" w:rsidRPr="00522769" w:rsidRDefault="001F1173" w:rsidP="001F1173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(10.5–10.7)</w:t>
            </w:r>
          </w:p>
        </w:tc>
        <w:tc>
          <w:tcPr>
            <w:tcW w:w="3420" w:type="dxa"/>
            <w:shd w:val="clear" w:color="auto" w:fill="auto"/>
          </w:tcPr>
          <w:p w:rsidR="001F1173" w:rsidRPr="00522769" w:rsidRDefault="001F1173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  <w:r w:rsidR="00BE5C03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10.8 Probability</w:t>
            </w:r>
          </w:p>
          <w:p w:rsidR="000D5560" w:rsidRPr="00522769" w:rsidRDefault="000D5560" w:rsidP="000366FD">
            <w:pPr>
              <w:pStyle w:val="tabletextw"/>
              <w:rPr>
                <w:rFonts w:ascii="Arial" w:hAnsi="Arial" w:cs="Arial"/>
                <w:highlight w:val="yellow"/>
              </w:rPr>
            </w:pPr>
            <w:r w:rsidRPr="00522769">
              <w:rPr>
                <w:rFonts w:ascii="Arial" w:hAnsi="Arial" w:cs="Arial"/>
              </w:rPr>
              <w:t>Math in Use—Gideon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0D556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D13307" w:rsidRPr="00522769">
              <w:rPr>
                <w:rFonts w:ascii="Arial" w:hAnsi="Arial" w:cs="Arial"/>
              </w:rPr>
              <w:t>32</w:t>
            </w:r>
            <w:r w:rsidRPr="00522769">
              <w:rPr>
                <w:rFonts w:ascii="Arial" w:hAnsi="Arial" w:cs="Arial"/>
              </w:rPr>
              <w:t>–</w:t>
            </w:r>
            <w:r w:rsidR="00D13307" w:rsidRPr="00522769">
              <w:rPr>
                <w:rFonts w:ascii="Arial" w:hAnsi="Arial" w:cs="Arial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0D5560" w:rsidP="000D5560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D5560" w:rsidRPr="00522769" w:rsidRDefault="00D745DB" w:rsidP="008A4B4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Gideon’s doubt (Judg. 6:15)</w:t>
            </w:r>
          </w:p>
          <w:p w:rsidR="00D745DB" w:rsidRPr="00522769" w:rsidRDefault="00D745DB" w:rsidP="008A4B4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Gideon’s trust (Judg. 7:20)</w:t>
            </w: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  <w:r w:rsidR="00BE5C03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10.9 Independent and Dependent Events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0D556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D13307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>9–4</w:t>
            </w:r>
            <w:r w:rsidR="00D13307" w:rsidRPr="00522769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0D5560" w:rsidP="005B3AFB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D5560" w:rsidRPr="00522769" w:rsidRDefault="000D5560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  <w:r w:rsidR="00BE5C03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Scripture—Gideon’s Big Task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D1330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444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0D5560" w:rsidP="00D745DB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4 (10.8–10.9)</w:t>
            </w:r>
          </w:p>
        </w:tc>
        <w:tc>
          <w:tcPr>
            <w:tcW w:w="3420" w:type="dxa"/>
            <w:shd w:val="clear" w:color="auto" w:fill="auto"/>
          </w:tcPr>
          <w:p w:rsidR="0034162F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 Truths (Prov. 16:33)</w:t>
            </w:r>
          </w:p>
          <w:p w:rsidR="000D5560" w:rsidRPr="00522769" w:rsidRDefault="00D745DB" w:rsidP="00D745D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Gideon’s army (Judg. 6–8)</w:t>
            </w:r>
          </w:p>
        </w:tc>
      </w:tr>
      <w:tr w:rsidR="000D5560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  <w:r w:rsidR="00BE5C03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621C1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10 Review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D1330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445–4</w:t>
            </w:r>
            <w:r w:rsidR="000D5560" w:rsidRPr="00522769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0D5560" w:rsidP="000D5560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10</w:t>
            </w:r>
          </w:p>
          <w:p w:rsidR="000D5560" w:rsidRPr="00522769" w:rsidRDefault="000D5560" w:rsidP="000D556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10 Review</w:t>
            </w:r>
          </w:p>
          <w:p w:rsidR="000D5560" w:rsidRPr="00522769" w:rsidRDefault="000D5560" w:rsidP="000D556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D13307" w:rsidRPr="00522769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420" w:type="dxa"/>
            <w:shd w:val="clear" w:color="auto" w:fill="auto"/>
          </w:tcPr>
          <w:p w:rsidR="0034162F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</w:p>
        </w:tc>
      </w:tr>
      <w:tr w:rsidR="000D5560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  <w:r w:rsidR="00BE5C03" w:rsidRPr="00522769">
              <w:rPr>
                <w:rFonts w:ascii="Arial" w:hAnsi="Arial" w:cs="Arial"/>
              </w:rPr>
              <w:t>6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5560" w:rsidRPr="00522769" w:rsidRDefault="000D5560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10 Test</w:t>
            </w:r>
          </w:p>
        </w:tc>
      </w:tr>
    </w:tbl>
    <w:p w:rsidR="00486A69" w:rsidRPr="00522769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522769" w:rsidRDefault="00822145" w:rsidP="000D5560">
            <w:pPr>
              <w:pStyle w:val="tabletextw"/>
              <w:rPr>
                <w:rFonts w:ascii="Arial" w:hAnsi="Arial" w:cs="Arial"/>
                <w:b/>
              </w:rPr>
            </w:pPr>
            <w:r w:rsidRPr="00522769">
              <w:rPr>
                <w:rFonts w:ascii="Arial" w:hAnsi="Arial" w:cs="Arial"/>
                <w:b/>
              </w:rPr>
              <w:t>Chapter 11</w:t>
            </w:r>
            <w:r w:rsidR="00F32CB5" w:rsidRPr="00522769">
              <w:rPr>
                <w:rFonts w:ascii="Arial" w:hAnsi="Arial" w:cs="Arial"/>
                <w:b/>
              </w:rPr>
              <w:t>:</w:t>
            </w:r>
            <w:r w:rsidRPr="00522769">
              <w:rPr>
                <w:rFonts w:ascii="Arial" w:hAnsi="Arial" w:cs="Arial"/>
                <w:b/>
              </w:rPr>
              <w:t xml:space="preserve"> </w:t>
            </w:r>
            <w:r w:rsidR="000D5560" w:rsidRPr="00522769">
              <w:rPr>
                <w:rFonts w:ascii="Arial" w:hAnsi="Arial" w:cs="Arial"/>
                <w:b/>
              </w:rPr>
              <w:t>Radicals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2</w:t>
            </w:r>
            <w:r w:rsidR="00BE5C03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0D55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11.1</w:t>
            </w:r>
            <w:r w:rsidR="00456264" w:rsidRPr="00522769">
              <w:rPr>
                <w:rFonts w:ascii="Arial" w:hAnsi="Arial" w:cs="Arial"/>
              </w:rPr>
              <w:t xml:space="preserve"> </w:t>
            </w:r>
            <w:r w:rsidR="000D5560" w:rsidRPr="00522769">
              <w:rPr>
                <w:rFonts w:ascii="Arial" w:hAnsi="Arial" w:cs="Arial"/>
              </w:rPr>
              <w:t>Square Roots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A067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F9171B" w:rsidRPr="00522769">
              <w:rPr>
                <w:rFonts w:ascii="Arial" w:hAnsi="Arial" w:cs="Arial"/>
              </w:rPr>
              <w:t>4</w:t>
            </w:r>
            <w:r w:rsidRPr="00522769">
              <w:rPr>
                <w:rFonts w:ascii="Arial" w:hAnsi="Arial" w:cs="Arial"/>
              </w:rPr>
              <w:t>8–5</w:t>
            </w:r>
            <w:r w:rsidR="00F25BC1" w:rsidRPr="00522769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352CB" w:rsidRPr="00522769" w:rsidRDefault="009352CB" w:rsidP="009352CB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352CB" w:rsidRPr="00522769" w:rsidRDefault="009352CB" w:rsidP="009352C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man created in the image of God (Gen. 1:27)</w:t>
            </w:r>
          </w:p>
        </w:tc>
      </w:tr>
      <w:tr w:rsidR="000D556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5560" w:rsidRPr="00522769" w:rsidRDefault="000D5560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</w:t>
            </w:r>
            <w:r w:rsidR="00BE5C03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0D5560" w:rsidRPr="00522769" w:rsidRDefault="000D5560" w:rsidP="000D55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Solving—Work Backwards</w:t>
            </w:r>
          </w:p>
        </w:tc>
        <w:tc>
          <w:tcPr>
            <w:tcW w:w="1260" w:type="dxa"/>
            <w:shd w:val="clear" w:color="auto" w:fill="auto"/>
          </w:tcPr>
          <w:p w:rsidR="000D5560" w:rsidRPr="00522769" w:rsidRDefault="00F25BC1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455–56</w:t>
            </w:r>
          </w:p>
        </w:tc>
        <w:tc>
          <w:tcPr>
            <w:tcW w:w="2520" w:type="dxa"/>
            <w:shd w:val="clear" w:color="auto" w:fill="auto"/>
          </w:tcPr>
          <w:p w:rsidR="000D5560" w:rsidRPr="00522769" w:rsidRDefault="00F9171B" w:rsidP="00F9171B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Solving—Work Backwards</w:t>
            </w:r>
          </w:p>
          <w:p w:rsidR="00F9171B" w:rsidRPr="00522769" w:rsidRDefault="00F9171B" w:rsidP="00F9171B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Numbers That Surprise</w:t>
            </w:r>
          </w:p>
        </w:tc>
        <w:tc>
          <w:tcPr>
            <w:tcW w:w="3420" w:type="dxa"/>
            <w:shd w:val="clear" w:color="auto" w:fill="auto"/>
          </w:tcPr>
          <w:p w:rsidR="000D5560" w:rsidRPr="00522769" w:rsidRDefault="000D5560" w:rsidP="00535F79">
            <w:pPr>
              <w:pStyle w:val="out1wbul"/>
              <w:rPr>
                <w:rFonts w:ascii="Arial" w:hAnsi="Arial" w:cs="Arial"/>
              </w:rPr>
            </w:pP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431280" w:rsidP="000D55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11.2 </w:t>
            </w:r>
            <w:r w:rsidR="000D5560" w:rsidRPr="00522769">
              <w:rPr>
                <w:rFonts w:ascii="Arial" w:hAnsi="Arial" w:cs="Arial"/>
              </w:rPr>
              <w:t>Radical Equations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A067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45</w:t>
            </w:r>
            <w:r w:rsidR="00F25BC1" w:rsidRPr="00522769">
              <w:rPr>
                <w:rFonts w:ascii="Arial" w:hAnsi="Arial" w:cs="Arial"/>
              </w:rPr>
              <w:t>7</w:t>
            </w:r>
            <w:r w:rsidRPr="00522769">
              <w:rPr>
                <w:rFonts w:ascii="Arial" w:hAnsi="Arial" w:cs="Arial"/>
              </w:rPr>
              <w:t>–</w:t>
            </w:r>
            <w:r w:rsidR="00F25BC1" w:rsidRPr="00522769">
              <w:rPr>
                <w:rFonts w:ascii="Arial" w:hAnsi="Arial" w:cs="Arial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F25BC1" w:rsidRPr="00522769" w:rsidRDefault="00F25BC1" w:rsidP="003B013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Solving Equations Containing Radicals</w:t>
            </w:r>
          </w:p>
        </w:tc>
        <w:tc>
          <w:tcPr>
            <w:tcW w:w="3420" w:type="dxa"/>
            <w:shd w:val="clear" w:color="auto" w:fill="auto"/>
          </w:tcPr>
          <w:p w:rsidR="00E831C9" w:rsidRPr="00522769" w:rsidRDefault="009352CB" w:rsidP="009352C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determine true Christians by their fruits (Matt. 7:15–16)</w:t>
            </w:r>
          </w:p>
        </w:tc>
      </w:tr>
      <w:tr w:rsidR="004A58B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4A58B9" w:rsidRPr="00522769" w:rsidRDefault="004A58B9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3</w:t>
            </w:r>
            <w:r w:rsidR="00BE5C03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A58B9" w:rsidRPr="00522769" w:rsidRDefault="004A58B9" w:rsidP="000D55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</w:t>
            </w:r>
            <w:r w:rsidR="009F01D9" w:rsidRPr="00522769">
              <w:rPr>
                <w:rFonts w:ascii="Arial" w:hAnsi="Arial" w:cs="Arial"/>
              </w:rPr>
              <w:t>3</w:t>
            </w:r>
            <w:r w:rsidRPr="00522769">
              <w:rPr>
                <w:rFonts w:ascii="Arial" w:hAnsi="Arial" w:cs="Arial"/>
              </w:rPr>
              <w:t xml:space="preserve"> </w:t>
            </w:r>
            <w:r w:rsidR="000D5560" w:rsidRPr="00522769">
              <w:rPr>
                <w:rFonts w:ascii="Arial" w:hAnsi="Arial" w:cs="Arial"/>
              </w:rPr>
              <w:t>Equations with Exponents</w:t>
            </w:r>
          </w:p>
        </w:tc>
        <w:tc>
          <w:tcPr>
            <w:tcW w:w="1260" w:type="dxa"/>
            <w:shd w:val="clear" w:color="auto" w:fill="auto"/>
          </w:tcPr>
          <w:p w:rsidR="004A58B9" w:rsidRPr="00522769" w:rsidRDefault="00A067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F25BC1" w:rsidRPr="00522769">
              <w:rPr>
                <w:rFonts w:ascii="Arial" w:hAnsi="Arial" w:cs="Arial"/>
              </w:rPr>
              <w:t>61</w:t>
            </w:r>
            <w:r w:rsidRPr="00522769">
              <w:rPr>
                <w:rFonts w:ascii="Arial" w:hAnsi="Arial" w:cs="Arial"/>
              </w:rPr>
              <w:t>–</w:t>
            </w:r>
            <w:r w:rsidR="00F25BC1" w:rsidRPr="00522769">
              <w:rPr>
                <w:rFonts w:ascii="Arial" w:hAnsi="Arial" w:cs="Arial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D87506" w:rsidRPr="00522769" w:rsidRDefault="00F25BC1" w:rsidP="00F25BC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Solving Equations Containing Exponents</w:t>
            </w:r>
          </w:p>
        </w:tc>
        <w:tc>
          <w:tcPr>
            <w:tcW w:w="3420" w:type="dxa"/>
            <w:shd w:val="clear" w:color="auto" w:fill="auto"/>
          </w:tcPr>
          <w:p w:rsidR="004A58B9" w:rsidRPr="00522769" w:rsidRDefault="004A58B9" w:rsidP="001103D8">
            <w:pPr>
              <w:pStyle w:val="out1wbul"/>
              <w:rPr>
                <w:rFonts w:ascii="Arial" w:hAnsi="Arial" w:cs="Arial"/>
              </w:rPr>
            </w:pP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515592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</w:t>
            </w:r>
            <w:r w:rsidR="00BE5C03"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15592" w:rsidRPr="00522769" w:rsidRDefault="00515592" w:rsidP="000D55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11.1–11.3 Review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515592" w:rsidP="00C86A2C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3B0130" w:rsidRPr="00522769" w:rsidRDefault="00515592" w:rsidP="003B013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(11.1–11.3)</w:t>
            </w:r>
          </w:p>
        </w:tc>
        <w:tc>
          <w:tcPr>
            <w:tcW w:w="3420" w:type="dxa"/>
            <w:shd w:val="clear" w:color="auto" w:fill="auto"/>
          </w:tcPr>
          <w:p w:rsidR="00515592" w:rsidRPr="00522769" w:rsidRDefault="00515592" w:rsidP="001103D8">
            <w:pPr>
              <w:pStyle w:val="out1wbul"/>
              <w:rPr>
                <w:rFonts w:ascii="Arial" w:hAnsi="Arial" w:cs="Arial"/>
              </w:rPr>
            </w:pP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515592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t>13</w:t>
            </w:r>
            <w:r w:rsidR="00BE5C03" w:rsidRPr="00522769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15592" w:rsidRPr="00522769" w:rsidRDefault="00515592" w:rsidP="000D5560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11.4 The Pythagorean Theorem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51559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F25BC1" w:rsidRPr="00522769">
              <w:rPr>
                <w:rFonts w:ascii="Arial" w:hAnsi="Arial" w:cs="Arial"/>
              </w:rPr>
              <w:t>65</w:t>
            </w:r>
            <w:r w:rsidRPr="00522769">
              <w:rPr>
                <w:rFonts w:ascii="Arial" w:hAnsi="Arial" w:cs="Arial"/>
              </w:rPr>
              <w:t>–</w:t>
            </w:r>
            <w:r w:rsidR="00F25BC1" w:rsidRPr="00522769">
              <w:rPr>
                <w:rFonts w:ascii="Arial" w:hAnsi="Arial" w:cs="Arial"/>
              </w:rPr>
              <w:t>68</w:t>
            </w:r>
          </w:p>
        </w:tc>
        <w:tc>
          <w:tcPr>
            <w:tcW w:w="2520" w:type="dxa"/>
            <w:shd w:val="clear" w:color="auto" w:fill="auto"/>
          </w:tcPr>
          <w:p w:rsidR="00515592" w:rsidRPr="00522769" w:rsidRDefault="009352CB" w:rsidP="009352CB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Wonders—The Human Heart</w:t>
            </w:r>
          </w:p>
        </w:tc>
        <w:tc>
          <w:tcPr>
            <w:tcW w:w="3420" w:type="dxa"/>
            <w:shd w:val="clear" w:color="auto" w:fill="auto"/>
          </w:tcPr>
          <w:p w:rsidR="00515592" w:rsidRPr="00522769" w:rsidRDefault="009352CB" w:rsidP="009352CB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“keep thy heart with all diligence” (Prov. 4:20–23)*</w:t>
            </w: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515592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</w:t>
            </w:r>
            <w:r w:rsidR="00BE5C03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E5C03" w:rsidRPr="00522769" w:rsidRDefault="00BE5C03" w:rsidP="00BE5C0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</w:t>
            </w:r>
            <w:r w:rsidR="009352CB" w:rsidRPr="00522769">
              <w:rPr>
                <w:rFonts w:ascii="Arial" w:hAnsi="Arial" w:cs="Arial"/>
              </w:rPr>
              <w:t>Bowditch</w:t>
            </w:r>
          </w:p>
          <w:p w:rsidR="00515592" w:rsidRPr="00522769" w:rsidRDefault="00515592" w:rsidP="00621A91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11.5 Products and Quotients of Radicals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515592" w:rsidP="00F25BC1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F25BC1" w:rsidRPr="00522769">
              <w:rPr>
                <w:rFonts w:ascii="Arial" w:hAnsi="Arial" w:cs="Arial"/>
              </w:rPr>
              <w:t>6</w:t>
            </w:r>
            <w:r w:rsidR="00BD6CAA" w:rsidRPr="00522769">
              <w:rPr>
                <w:rFonts w:ascii="Arial" w:hAnsi="Arial" w:cs="Arial"/>
              </w:rPr>
              <w:t>9–</w:t>
            </w:r>
            <w:r w:rsidR="00F25BC1" w:rsidRPr="00522769">
              <w:rPr>
                <w:rFonts w:ascii="Arial" w:hAnsi="Arial" w:cs="Arial"/>
              </w:rPr>
              <w:t>74</w:t>
            </w:r>
          </w:p>
        </w:tc>
        <w:tc>
          <w:tcPr>
            <w:tcW w:w="2520" w:type="dxa"/>
            <w:shd w:val="clear" w:color="auto" w:fill="auto"/>
          </w:tcPr>
          <w:p w:rsidR="00515592" w:rsidRPr="00522769" w:rsidRDefault="00515592" w:rsidP="00515592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15592" w:rsidRPr="00522769" w:rsidRDefault="00147FE3" w:rsidP="00147FE3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the gospel (1 Cor. 15:3–4)</w:t>
            </w: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515592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</w:t>
            </w:r>
            <w:r w:rsidR="00BE5C03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15592" w:rsidRPr="00522769" w:rsidRDefault="00515592" w:rsidP="0051559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11.4–11.5 Review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515592" w:rsidP="00C86A2C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515592" w:rsidRPr="00522769" w:rsidRDefault="00515592" w:rsidP="009352CB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(11.4–11.5)</w:t>
            </w:r>
          </w:p>
        </w:tc>
        <w:tc>
          <w:tcPr>
            <w:tcW w:w="3420" w:type="dxa"/>
            <w:shd w:val="clear" w:color="auto" w:fill="auto"/>
          </w:tcPr>
          <w:p w:rsidR="00515592" w:rsidRPr="00522769" w:rsidRDefault="00515592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515592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</w:t>
            </w:r>
            <w:r w:rsidR="00BE5C03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515592" w:rsidRPr="00522769" w:rsidRDefault="00515592" w:rsidP="00BE5C0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11.6 Sums and Differences of Radicals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51559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F25BC1" w:rsidRPr="00522769">
              <w:rPr>
                <w:rFonts w:ascii="Arial" w:hAnsi="Arial" w:cs="Arial"/>
              </w:rPr>
              <w:t>75</w:t>
            </w:r>
            <w:r w:rsidRPr="00522769">
              <w:rPr>
                <w:rFonts w:ascii="Arial" w:hAnsi="Arial" w:cs="Arial"/>
              </w:rPr>
              <w:t>–</w:t>
            </w:r>
            <w:r w:rsidR="00F25BC1" w:rsidRPr="00522769">
              <w:rPr>
                <w:rFonts w:ascii="Arial" w:hAnsi="Arial" w:cs="Arial"/>
              </w:rPr>
              <w:t>78</w:t>
            </w:r>
          </w:p>
        </w:tc>
        <w:tc>
          <w:tcPr>
            <w:tcW w:w="2520" w:type="dxa"/>
            <w:shd w:val="clear" w:color="auto" w:fill="auto"/>
          </w:tcPr>
          <w:p w:rsidR="00515592" w:rsidRPr="00522769" w:rsidRDefault="00F25BC1" w:rsidP="00D87506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Simplifying Radicals</w:t>
            </w:r>
          </w:p>
        </w:tc>
        <w:tc>
          <w:tcPr>
            <w:tcW w:w="3420" w:type="dxa"/>
            <w:shd w:val="clear" w:color="auto" w:fill="auto"/>
          </w:tcPr>
          <w:p w:rsidR="00515592" w:rsidRPr="00522769" w:rsidRDefault="00515592" w:rsidP="00640185">
            <w:pPr>
              <w:pStyle w:val="out1wbul"/>
              <w:rPr>
                <w:rFonts w:ascii="Arial" w:hAnsi="Arial" w:cs="Arial"/>
              </w:rPr>
            </w:pP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515592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</w:t>
            </w:r>
            <w:r w:rsidR="00BE5C03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515592" w:rsidRPr="00522769" w:rsidRDefault="00515592" w:rsidP="00621A91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11.7 Cube Roots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51559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F25BC1" w:rsidRPr="00522769">
              <w:rPr>
                <w:rFonts w:ascii="Arial" w:hAnsi="Arial" w:cs="Arial"/>
              </w:rPr>
              <w:t>78</w:t>
            </w:r>
            <w:r w:rsidRPr="00522769">
              <w:rPr>
                <w:rFonts w:ascii="Arial" w:hAnsi="Arial" w:cs="Arial"/>
              </w:rPr>
              <w:t>–</w:t>
            </w:r>
            <w:r w:rsidR="00F25BC1" w:rsidRPr="00522769">
              <w:rPr>
                <w:rFonts w:ascii="Arial" w:hAnsi="Arial" w:cs="Arial"/>
              </w:rPr>
              <w:t>81</w:t>
            </w:r>
          </w:p>
        </w:tc>
        <w:tc>
          <w:tcPr>
            <w:tcW w:w="2520" w:type="dxa"/>
            <w:shd w:val="clear" w:color="auto" w:fill="auto"/>
          </w:tcPr>
          <w:p w:rsidR="00515592" w:rsidRPr="00522769" w:rsidRDefault="00F25BC1" w:rsidP="00D87506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Cube Roots</w:t>
            </w:r>
          </w:p>
        </w:tc>
        <w:tc>
          <w:tcPr>
            <w:tcW w:w="3420" w:type="dxa"/>
            <w:shd w:val="clear" w:color="auto" w:fill="auto"/>
          </w:tcPr>
          <w:p w:rsidR="00515592" w:rsidRPr="00522769" w:rsidRDefault="00515592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515592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BE5C03" w:rsidRPr="00522769">
              <w:rPr>
                <w:rFonts w:ascii="Arial" w:hAnsi="Arial" w:cs="Arial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515592" w:rsidRPr="00522769" w:rsidRDefault="00515592" w:rsidP="00BE5C03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BE5C03" w:rsidRPr="00522769">
              <w:rPr>
                <w:rFonts w:ascii="Arial" w:hAnsi="Arial" w:cs="Arial"/>
              </w:rPr>
              <w:t>The New Jerusalem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F25BC1" w:rsidP="00F25BC1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482</w:t>
            </w:r>
          </w:p>
        </w:tc>
        <w:tc>
          <w:tcPr>
            <w:tcW w:w="2520" w:type="dxa"/>
            <w:shd w:val="clear" w:color="auto" w:fill="auto"/>
          </w:tcPr>
          <w:p w:rsidR="00515592" w:rsidRPr="00522769" w:rsidRDefault="00BE5C03" w:rsidP="003B013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(11.6–11.7)</w:t>
            </w:r>
          </w:p>
          <w:p w:rsidR="003B0130" w:rsidRPr="00522769" w:rsidRDefault="003B0130" w:rsidP="003B013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11</w:t>
            </w:r>
          </w:p>
        </w:tc>
        <w:tc>
          <w:tcPr>
            <w:tcW w:w="3420" w:type="dxa"/>
            <w:shd w:val="clear" w:color="auto" w:fill="auto"/>
          </w:tcPr>
          <w:p w:rsidR="00515592" w:rsidRPr="00522769" w:rsidRDefault="0034162F" w:rsidP="0034162F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515592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Rev.</w:t>
            </w:r>
            <w:r w:rsidR="00515592" w:rsidRPr="00522769">
              <w:rPr>
                <w:rFonts w:ascii="Arial" w:hAnsi="Arial" w:cs="Arial"/>
              </w:rPr>
              <w:t xml:space="preserve"> 2</w:t>
            </w:r>
            <w:r w:rsidRPr="00522769">
              <w:rPr>
                <w:rFonts w:ascii="Arial" w:hAnsi="Arial" w:cs="Arial"/>
              </w:rPr>
              <w:t>1</w:t>
            </w:r>
            <w:r w:rsidR="00515592" w:rsidRPr="00522769">
              <w:rPr>
                <w:rFonts w:ascii="Arial" w:hAnsi="Arial" w:cs="Arial"/>
              </w:rPr>
              <w:t>:1</w:t>
            </w:r>
            <w:r w:rsidRPr="00522769">
              <w:rPr>
                <w:rFonts w:ascii="Arial" w:hAnsi="Arial" w:cs="Arial"/>
              </w:rPr>
              <w:t>6</w:t>
            </w:r>
            <w:r w:rsidR="00515592" w:rsidRPr="00522769">
              <w:rPr>
                <w:rFonts w:ascii="Arial" w:hAnsi="Arial" w:cs="Arial"/>
              </w:rPr>
              <w:t>)</w:t>
            </w:r>
          </w:p>
          <w:p w:rsidR="00147FE3" w:rsidRPr="00522769" w:rsidRDefault="00147FE3" w:rsidP="00147FE3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focus on heaven as you live</w:t>
            </w:r>
            <w:r w:rsidRPr="00522769">
              <w:rPr>
                <w:rFonts w:ascii="Arial" w:hAnsi="Arial" w:cs="Arial"/>
              </w:rPr>
              <w:br/>
              <w:t>(Matt. 6:19–21)*</w:t>
            </w: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BE5C03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138</w:t>
            </w:r>
          </w:p>
        </w:tc>
        <w:tc>
          <w:tcPr>
            <w:tcW w:w="1800" w:type="dxa"/>
            <w:shd w:val="clear" w:color="auto" w:fill="auto"/>
          </w:tcPr>
          <w:p w:rsidR="00515592" w:rsidRPr="00522769" w:rsidRDefault="00515592" w:rsidP="00DA677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11 Review</w:t>
            </w:r>
          </w:p>
        </w:tc>
        <w:tc>
          <w:tcPr>
            <w:tcW w:w="1260" w:type="dxa"/>
            <w:shd w:val="clear" w:color="auto" w:fill="auto"/>
          </w:tcPr>
          <w:p w:rsidR="00515592" w:rsidRPr="00522769" w:rsidRDefault="00F25BC1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483</w:t>
            </w:r>
          </w:p>
        </w:tc>
        <w:tc>
          <w:tcPr>
            <w:tcW w:w="2520" w:type="dxa"/>
            <w:shd w:val="clear" w:color="auto" w:fill="auto"/>
          </w:tcPr>
          <w:p w:rsidR="00515592" w:rsidRPr="00522769" w:rsidRDefault="00515592" w:rsidP="00170B04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11</w:t>
            </w:r>
          </w:p>
          <w:p w:rsidR="00515592" w:rsidRPr="00522769" w:rsidRDefault="00515592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11 Review</w:t>
            </w:r>
          </w:p>
          <w:p w:rsidR="00515592" w:rsidRPr="00522769" w:rsidRDefault="00515592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F25BC1" w:rsidRPr="00522769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420" w:type="dxa"/>
            <w:shd w:val="clear" w:color="auto" w:fill="auto"/>
          </w:tcPr>
          <w:p w:rsidR="00515592" w:rsidRPr="00522769" w:rsidRDefault="00515592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51559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515592" w:rsidRPr="00522769" w:rsidRDefault="00BE5C03" w:rsidP="00BE5C03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5592" w:rsidRPr="00522769" w:rsidRDefault="00515592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11 Test</w:t>
            </w:r>
          </w:p>
        </w:tc>
      </w:tr>
    </w:tbl>
    <w:p w:rsidR="00486A69" w:rsidRPr="00522769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522769" w:rsidRDefault="00822145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b/>
              </w:rPr>
              <w:t>Chapter 12</w:t>
            </w:r>
            <w:r w:rsidR="00F32CB5" w:rsidRPr="00522769">
              <w:rPr>
                <w:rFonts w:ascii="Arial" w:hAnsi="Arial" w:cs="Arial"/>
                <w:b/>
              </w:rPr>
              <w:t>:</w:t>
            </w:r>
            <w:r w:rsidRPr="00522769">
              <w:rPr>
                <w:rFonts w:ascii="Arial" w:hAnsi="Arial" w:cs="Arial"/>
                <w:b/>
              </w:rPr>
              <w:t xml:space="preserve"> </w:t>
            </w:r>
            <w:r w:rsidR="000D66F2" w:rsidRPr="00522769">
              <w:rPr>
                <w:rFonts w:ascii="Arial" w:hAnsi="Arial" w:cs="Arial"/>
                <w:b/>
              </w:rPr>
              <w:t>Geometry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0D66F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4</w:t>
            </w:r>
            <w:r w:rsidR="000D66F2" w:rsidRPr="0052276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12.1 </w:t>
            </w:r>
            <w:r w:rsidR="000D66F2" w:rsidRPr="00522769">
              <w:rPr>
                <w:rFonts w:ascii="Arial" w:hAnsi="Arial" w:cs="Arial"/>
              </w:rPr>
              <w:t>Basic Geometric Figures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F25BC1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</w:t>
            </w:r>
            <w:r w:rsidR="00A06737" w:rsidRPr="00522769">
              <w:rPr>
                <w:rFonts w:ascii="Arial" w:hAnsi="Arial" w:cs="Arial"/>
              </w:rPr>
              <w:t>8</w:t>
            </w:r>
            <w:r w:rsidRPr="00522769">
              <w:rPr>
                <w:rFonts w:ascii="Arial" w:hAnsi="Arial" w:cs="Arial"/>
              </w:rPr>
              <w:t>4</w:t>
            </w:r>
            <w:r w:rsidR="00A06737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90</w:t>
            </w:r>
          </w:p>
        </w:tc>
        <w:tc>
          <w:tcPr>
            <w:tcW w:w="2520" w:type="dxa"/>
            <w:shd w:val="clear" w:color="auto" w:fill="auto"/>
          </w:tcPr>
          <w:p w:rsidR="00E831C9" w:rsidRPr="00522769" w:rsidRDefault="00F25BC1" w:rsidP="00F25BC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Figurate Numbers</w:t>
            </w:r>
          </w:p>
        </w:tc>
        <w:tc>
          <w:tcPr>
            <w:tcW w:w="3420" w:type="dxa"/>
            <w:shd w:val="clear" w:color="auto" w:fill="auto"/>
          </w:tcPr>
          <w:p w:rsidR="00E025D0" w:rsidRPr="00522769" w:rsidRDefault="00E025D0" w:rsidP="00640185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Noah’s ark (Gen. 6:14–16)</w:t>
            </w:r>
          </w:p>
          <w:p w:rsidR="00E831C9" w:rsidRPr="00522769" w:rsidRDefault="00E025D0" w:rsidP="00640185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Noah’s faith (Heb. 11:7)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0D66F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4</w:t>
            </w:r>
            <w:r w:rsidR="000D66F2" w:rsidRPr="0052276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A0FCD" w:rsidRPr="00522769" w:rsidRDefault="00E831C9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12.2 </w:t>
            </w:r>
            <w:r w:rsidR="000D66F2" w:rsidRPr="00522769">
              <w:rPr>
                <w:rFonts w:ascii="Arial" w:hAnsi="Arial" w:cs="Arial"/>
              </w:rPr>
              <w:t>Pairs of Angles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0935B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491</w:t>
            </w:r>
            <w:r w:rsidR="00A06737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96</w:t>
            </w:r>
          </w:p>
        </w:tc>
        <w:tc>
          <w:tcPr>
            <w:tcW w:w="2520" w:type="dxa"/>
            <w:shd w:val="clear" w:color="auto" w:fill="auto"/>
          </w:tcPr>
          <w:p w:rsidR="00E831C9" w:rsidRPr="00522769" w:rsidRDefault="000935B7" w:rsidP="00AC399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Angles</w:t>
            </w:r>
          </w:p>
          <w:p w:rsidR="000935B7" w:rsidRPr="00522769" w:rsidRDefault="000935B7" w:rsidP="00AC3991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Geometric Proofs</w:t>
            </w:r>
          </w:p>
        </w:tc>
        <w:tc>
          <w:tcPr>
            <w:tcW w:w="3420" w:type="dxa"/>
            <w:shd w:val="clear" w:color="auto" w:fill="auto"/>
          </w:tcPr>
          <w:p w:rsidR="00E831C9" w:rsidRPr="00522769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0D66F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D66F2" w:rsidRPr="00522769" w:rsidRDefault="000D66F2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142</w:t>
            </w:r>
          </w:p>
        </w:tc>
        <w:tc>
          <w:tcPr>
            <w:tcW w:w="1800" w:type="dxa"/>
            <w:shd w:val="clear" w:color="auto" w:fill="auto"/>
          </w:tcPr>
          <w:p w:rsidR="000D66F2" w:rsidRPr="00522769" w:rsidRDefault="000D66F2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Solving—Organize Data with Diagrams</w:t>
            </w:r>
          </w:p>
        </w:tc>
        <w:tc>
          <w:tcPr>
            <w:tcW w:w="1260" w:type="dxa"/>
            <w:shd w:val="clear" w:color="auto" w:fill="auto"/>
          </w:tcPr>
          <w:p w:rsidR="000D66F2" w:rsidRPr="00522769" w:rsidRDefault="000935B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497–99</w:t>
            </w:r>
          </w:p>
        </w:tc>
        <w:tc>
          <w:tcPr>
            <w:tcW w:w="2520" w:type="dxa"/>
            <w:shd w:val="clear" w:color="auto" w:fill="auto"/>
          </w:tcPr>
          <w:p w:rsidR="000D66F2" w:rsidRPr="00522769" w:rsidRDefault="000D66F2" w:rsidP="000D66F2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(12.1–12.2)</w:t>
            </w:r>
          </w:p>
          <w:p w:rsidR="000D66F2" w:rsidRPr="00522769" w:rsidRDefault="000935B7" w:rsidP="000935B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Solving—Tables and Venn Diagrams</w:t>
            </w:r>
          </w:p>
        </w:tc>
        <w:tc>
          <w:tcPr>
            <w:tcW w:w="3420" w:type="dxa"/>
            <w:shd w:val="clear" w:color="auto" w:fill="auto"/>
          </w:tcPr>
          <w:p w:rsidR="000D66F2" w:rsidRPr="00522769" w:rsidRDefault="000D66F2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4</w:t>
            </w:r>
            <w:r w:rsidR="00977C44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12.3 </w:t>
            </w:r>
            <w:r w:rsidR="000D66F2" w:rsidRPr="00522769">
              <w:rPr>
                <w:rFonts w:ascii="Arial" w:hAnsi="Arial" w:cs="Arial"/>
              </w:rPr>
              <w:t>Polygons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A067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0935B7" w:rsidRPr="00522769">
              <w:rPr>
                <w:rFonts w:ascii="Arial" w:hAnsi="Arial" w:cs="Arial"/>
              </w:rPr>
              <w:t>00</w:t>
            </w:r>
            <w:r w:rsidRPr="00522769">
              <w:rPr>
                <w:rFonts w:ascii="Arial" w:hAnsi="Arial" w:cs="Arial"/>
              </w:rPr>
              <w:t>–</w:t>
            </w:r>
            <w:r w:rsidR="000935B7" w:rsidRPr="00522769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863056" w:rsidRPr="00522769" w:rsidRDefault="000935B7" w:rsidP="003B013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12</w:t>
            </w:r>
          </w:p>
        </w:tc>
        <w:tc>
          <w:tcPr>
            <w:tcW w:w="3420" w:type="dxa"/>
            <w:shd w:val="clear" w:color="auto" w:fill="auto"/>
          </w:tcPr>
          <w:p w:rsidR="00E831C9" w:rsidRPr="00522769" w:rsidRDefault="00E831C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4</w:t>
            </w:r>
            <w:r w:rsidR="00977C44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70B04" w:rsidRPr="00522769" w:rsidRDefault="00E831C9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12.4 </w:t>
            </w:r>
            <w:r w:rsidR="000D66F2" w:rsidRPr="00522769">
              <w:rPr>
                <w:rFonts w:ascii="Arial" w:hAnsi="Arial" w:cs="Arial"/>
              </w:rPr>
              <w:t>Perimeter and Circumference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A067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50</w:t>
            </w:r>
            <w:r w:rsidR="000935B7" w:rsidRPr="00522769">
              <w:rPr>
                <w:rFonts w:ascii="Arial" w:hAnsi="Arial" w:cs="Arial"/>
              </w:rPr>
              <w:t>8</w:t>
            </w:r>
            <w:r w:rsidRPr="00522769">
              <w:rPr>
                <w:rFonts w:ascii="Arial" w:hAnsi="Arial" w:cs="Arial"/>
              </w:rPr>
              <w:t>–</w:t>
            </w:r>
            <w:r w:rsidR="000935B7" w:rsidRPr="00522769">
              <w:rPr>
                <w:rFonts w:ascii="Arial" w:hAnsi="Arial" w:cs="Arial"/>
              </w:rPr>
              <w:t>1</w:t>
            </w:r>
            <w:r w:rsidR="00CA246A" w:rsidRPr="00522769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E831C9" w:rsidRPr="00522769" w:rsidRDefault="000935B7" w:rsidP="000935B7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Wonders—The Human Brain</w:t>
            </w:r>
          </w:p>
        </w:tc>
        <w:tc>
          <w:tcPr>
            <w:tcW w:w="3420" w:type="dxa"/>
            <w:shd w:val="clear" w:color="auto" w:fill="auto"/>
          </w:tcPr>
          <w:p w:rsidR="0058575B" w:rsidRPr="00522769" w:rsidRDefault="0006620D" w:rsidP="0006620D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God’s wisdom established all things (Rom. 11:34–36)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0935B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4</w:t>
            </w:r>
            <w:r w:rsidR="000935B7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170B04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12.5 </w:t>
            </w:r>
            <w:r w:rsidR="000D66F2" w:rsidRPr="00522769">
              <w:rPr>
                <w:rFonts w:ascii="Arial" w:hAnsi="Arial" w:cs="Arial"/>
              </w:rPr>
              <w:t>Congruence and Similarity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A067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0935B7" w:rsidRPr="00522769">
              <w:rPr>
                <w:rFonts w:ascii="Arial" w:hAnsi="Arial" w:cs="Arial"/>
              </w:rPr>
              <w:t>1</w:t>
            </w:r>
            <w:r w:rsidRPr="00522769">
              <w:rPr>
                <w:rFonts w:ascii="Arial" w:hAnsi="Arial" w:cs="Arial"/>
              </w:rPr>
              <w:t>3–</w:t>
            </w:r>
            <w:r w:rsidR="000935B7" w:rsidRPr="00522769">
              <w:rPr>
                <w:rFonts w:ascii="Arial" w:hAnsi="Arial" w:cs="Arial"/>
              </w:rPr>
              <w:t>1</w:t>
            </w:r>
            <w:r w:rsidRPr="00522769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0935B7" w:rsidRPr="00522769" w:rsidRDefault="000935B7" w:rsidP="000935B7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(12.3–12.4)</w:t>
            </w:r>
          </w:p>
          <w:p w:rsidR="00863056" w:rsidRPr="00522769" w:rsidRDefault="000935B7" w:rsidP="00863056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Congruence and Similarity</w:t>
            </w:r>
          </w:p>
        </w:tc>
        <w:tc>
          <w:tcPr>
            <w:tcW w:w="3420" w:type="dxa"/>
            <w:shd w:val="clear" w:color="auto" w:fill="auto"/>
          </w:tcPr>
          <w:p w:rsidR="00E831C9" w:rsidRPr="00522769" w:rsidRDefault="00E025D0" w:rsidP="00E025D0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follow Christ’s example</w:t>
            </w:r>
            <w:r w:rsidRPr="00522769">
              <w:rPr>
                <w:rFonts w:ascii="Arial" w:hAnsi="Arial" w:cs="Arial"/>
              </w:rPr>
              <w:br/>
              <w:t>(1 Pet. 2:21)</w:t>
            </w:r>
          </w:p>
        </w:tc>
      </w:tr>
      <w:tr w:rsidR="00EC6B3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C6B37" w:rsidRPr="00522769" w:rsidRDefault="00EC6B37" w:rsidP="000935B7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4</w:t>
            </w:r>
            <w:r w:rsidR="000935B7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C6B37" w:rsidRPr="00522769" w:rsidRDefault="00EC6B37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12.6 </w:t>
            </w:r>
            <w:r w:rsidR="000D66F2" w:rsidRPr="00522769">
              <w:rPr>
                <w:rFonts w:ascii="Arial" w:hAnsi="Arial" w:cs="Arial"/>
              </w:rPr>
              <w:t>Special Right Triangles</w:t>
            </w:r>
          </w:p>
        </w:tc>
        <w:tc>
          <w:tcPr>
            <w:tcW w:w="1260" w:type="dxa"/>
            <w:shd w:val="clear" w:color="auto" w:fill="auto"/>
          </w:tcPr>
          <w:p w:rsidR="00EC6B37" w:rsidRPr="00522769" w:rsidRDefault="00A0673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0935B7" w:rsidRPr="00522769">
              <w:rPr>
                <w:rFonts w:ascii="Arial" w:hAnsi="Arial" w:cs="Arial"/>
              </w:rPr>
              <w:t>2</w:t>
            </w:r>
            <w:r w:rsidRPr="00522769">
              <w:rPr>
                <w:rFonts w:ascii="Arial" w:hAnsi="Arial" w:cs="Arial"/>
              </w:rPr>
              <w:t>0–</w:t>
            </w:r>
            <w:r w:rsidR="00624E72" w:rsidRPr="00522769">
              <w:rPr>
                <w:rFonts w:ascii="Arial" w:hAnsi="Arial" w:cs="Arial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863056" w:rsidRPr="00522769" w:rsidRDefault="00624E72" w:rsidP="00624E7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Special Triangles</w:t>
            </w:r>
          </w:p>
        </w:tc>
        <w:tc>
          <w:tcPr>
            <w:tcW w:w="3420" w:type="dxa"/>
            <w:shd w:val="clear" w:color="auto" w:fill="auto"/>
          </w:tcPr>
          <w:p w:rsidR="00EC6B37" w:rsidRPr="00522769" w:rsidRDefault="00EC6B3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0935B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935B7" w:rsidRPr="00522769" w:rsidRDefault="000935B7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147</w:t>
            </w:r>
          </w:p>
        </w:tc>
        <w:tc>
          <w:tcPr>
            <w:tcW w:w="1800" w:type="dxa"/>
            <w:shd w:val="clear" w:color="auto" w:fill="auto"/>
          </w:tcPr>
          <w:p w:rsidR="000935B7" w:rsidRPr="00522769" w:rsidRDefault="000935B7" w:rsidP="000935B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</w:t>
            </w:r>
            <w:r w:rsidRPr="00522769">
              <w:rPr>
                <w:rFonts w:ascii="Arial" w:hAnsi="Arial" w:cs="Arial"/>
              </w:rPr>
              <w:br/>
              <w:t>M. C. Escher</w:t>
            </w:r>
          </w:p>
        </w:tc>
        <w:tc>
          <w:tcPr>
            <w:tcW w:w="1260" w:type="dxa"/>
            <w:shd w:val="clear" w:color="auto" w:fill="auto"/>
          </w:tcPr>
          <w:p w:rsidR="000935B7" w:rsidRPr="00522769" w:rsidRDefault="00624E72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526</w:t>
            </w:r>
          </w:p>
        </w:tc>
        <w:tc>
          <w:tcPr>
            <w:tcW w:w="2520" w:type="dxa"/>
            <w:shd w:val="clear" w:color="auto" w:fill="auto"/>
          </w:tcPr>
          <w:p w:rsidR="000935B7" w:rsidRPr="00522769" w:rsidRDefault="000935B7" w:rsidP="000935B7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(12.5–12.6)</w:t>
            </w:r>
          </w:p>
        </w:tc>
        <w:tc>
          <w:tcPr>
            <w:tcW w:w="3420" w:type="dxa"/>
            <w:shd w:val="clear" w:color="auto" w:fill="auto"/>
          </w:tcPr>
          <w:p w:rsidR="000935B7" w:rsidRPr="00522769" w:rsidRDefault="000935B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0935B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935B7" w:rsidRPr="00522769" w:rsidRDefault="000935B7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148</w:t>
            </w:r>
          </w:p>
        </w:tc>
        <w:tc>
          <w:tcPr>
            <w:tcW w:w="1800" w:type="dxa"/>
            <w:shd w:val="clear" w:color="auto" w:fill="auto"/>
          </w:tcPr>
          <w:p w:rsidR="000935B7" w:rsidRPr="00522769" w:rsidRDefault="000935B7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12.7 Coordinate Geometry</w:t>
            </w:r>
          </w:p>
        </w:tc>
        <w:tc>
          <w:tcPr>
            <w:tcW w:w="1260" w:type="dxa"/>
            <w:shd w:val="clear" w:color="auto" w:fill="auto"/>
          </w:tcPr>
          <w:p w:rsidR="000935B7" w:rsidRPr="00522769" w:rsidRDefault="000935B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624E72" w:rsidRPr="00522769">
              <w:rPr>
                <w:rFonts w:ascii="Arial" w:hAnsi="Arial" w:cs="Arial"/>
              </w:rPr>
              <w:t>27</w:t>
            </w:r>
            <w:r w:rsidRPr="00522769">
              <w:rPr>
                <w:rFonts w:ascii="Arial" w:hAnsi="Arial" w:cs="Arial"/>
              </w:rPr>
              <w:t>–</w:t>
            </w:r>
            <w:r w:rsidR="00624E72" w:rsidRPr="00522769">
              <w:rPr>
                <w:rFonts w:ascii="Arial" w:hAnsi="Arial" w:cs="Arial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0935B7" w:rsidRPr="00522769" w:rsidRDefault="00624E72" w:rsidP="00624E7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Coordinate Geometry—Distance and Midpoint</w:t>
            </w:r>
          </w:p>
        </w:tc>
        <w:tc>
          <w:tcPr>
            <w:tcW w:w="3420" w:type="dxa"/>
            <w:shd w:val="clear" w:color="auto" w:fill="auto"/>
          </w:tcPr>
          <w:p w:rsidR="000935B7" w:rsidRPr="00522769" w:rsidRDefault="000935B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0935B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935B7" w:rsidRPr="00522769" w:rsidRDefault="000935B7" w:rsidP="00627BC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149</w:t>
            </w:r>
          </w:p>
        </w:tc>
        <w:tc>
          <w:tcPr>
            <w:tcW w:w="1800" w:type="dxa"/>
            <w:shd w:val="clear" w:color="auto" w:fill="auto"/>
          </w:tcPr>
          <w:p w:rsidR="000935B7" w:rsidRPr="00522769" w:rsidRDefault="000935B7" w:rsidP="000D66F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12.8 Symmetry and Transformations</w:t>
            </w:r>
          </w:p>
        </w:tc>
        <w:tc>
          <w:tcPr>
            <w:tcW w:w="1260" w:type="dxa"/>
            <w:shd w:val="clear" w:color="auto" w:fill="auto"/>
          </w:tcPr>
          <w:p w:rsidR="000935B7" w:rsidRPr="00522769" w:rsidRDefault="000935B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624E72" w:rsidRPr="00522769">
              <w:rPr>
                <w:rFonts w:ascii="Arial" w:hAnsi="Arial" w:cs="Arial"/>
              </w:rPr>
              <w:t>32</w:t>
            </w:r>
            <w:r w:rsidRPr="00522769">
              <w:rPr>
                <w:rFonts w:ascii="Arial" w:hAnsi="Arial" w:cs="Arial"/>
              </w:rPr>
              <w:t>–3</w:t>
            </w:r>
            <w:r w:rsidR="00624E72" w:rsidRPr="00522769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0935B7" w:rsidRPr="00522769" w:rsidRDefault="000935B7" w:rsidP="00856227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935B7" w:rsidRPr="00522769" w:rsidRDefault="00E025D0" w:rsidP="00E025D0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transformation by renewing our minds (Rom. 12:2)</w:t>
            </w:r>
          </w:p>
        </w:tc>
      </w:tr>
      <w:tr w:rsidR="000935B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935B7" w:rsidRPr="00522769" w:rsidRDefault="000935B7" w:rsidP="00627BC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150</w:t>
            </w:r>
          </w:p>
        </w:tc>
        <w:tc>
          <w:tcPr>
            <w:tcW w:w="1800" w:type="dxa"/>
            <w:shd w:val="clear" w:color="auto" w:fill="auto"/>
          </w:tcPr>
          <w:p w:rsidR="000935B7" w:rsidRPr="00522769" w:rsidRDefault="000935B7" w:rsidP="00F10D62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</w:t>
            </w:r>
            <w:r w:rsidR="00F10D62" w:rsidRPr="00522769">
              <w:rPr>
                <w:rFonts w:ascii="Arial" w:hAnsi="Arial" w:cs="Arial"/>
              </w:rPr>
              <w:t>Building the Walls and Gates</w:t>
            </w:r>
          </w:p>
        </w:tc>
        <w:tc>
          <w:tcPr>
            <w:tcW w:w="1260" w:type="dxa"/>
            <w:shd w:val="clear" w:color="auto" w:fill="auto"/>
          </w:tcPr>
          <w:p w:rsidR="000935B7" w:rsidRPr="00522769" w:rsidRDefault="000935B7" w:rsidP="00624E72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624E72" w:rsidRPr="00522769">
              <w:rPr>
                <w:rFonts w:ascii="Arial" w:hAnsi="Arial" w:cs="Arial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0935B7" w:rsidRPr="00522769" w:rsidRDefault="000935B7" w:rsidP="000D66F2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4 (12.7–12.8)</w:t>
            </w:r>
          </w:p>
        </w:tc>
        <w:tc>
          <w:tcPr>
            <w:tcW w:w="3420" w:type="dxa"/>
            <w:shd w:val="clear" w:color="auto" w:fill="auto"/>
          </w:tcPr>
          <w:p w:rsidR="00F10D62" w:rsidRPr="00522769" w:rsidRDefault="00F10D62" w:rsidP="00F10D6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catching the vision to build </w:t>
            </w:r>
            <w:r w:rsidRPr="00522769">
              <w:rPr>
                <w:rFonts w:ascii="Arial" w:hAnsi="Arial" w:cs="Arial"/>
              </w:rPr>
              <w:br/>
              <w:t>(Neh. 2:18)</w:t>
            </w:r>
          </w:p>
          <w:p w:rsidR="00F10D62" w:rsidRPr="00522769" w:rsidRDefault="0034162F" w:rsidP="00F10D6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0935B7" w:rsidRPr="00522769">
              <w:rPr>
                <w:rFonts w:ascii="Arial" w:hAnsi="Arial" w:cs="Arial"/>
              </w:rPr>
              <w:t xml:space="preserve"> Truths (</w:t>
            </w:r>
            <w:r w:rsidR="00D73795" w:rsidRPr="00522769">
              <w:rPr>
                <w:rFonts w:ascii="Arial" w:hAnsi="Arial" w:cs="Arial"/>
              </w:rPr>
              <w:t>Neh.</w:t>
            </w:r>
            <w:r w:rsidR="000935B7" w:rsidRPr="00522769">
              <w:rPr>
                <w:rFonts w:ascii="Arial" w:hAnsi="Arial" w:cs="Arial"/>
              </w:rPr>
              <w:t xml:space="preserve"> </w:t>
            </w:r>
            <w:r w:rsidR="00D73795" w:rsidRPr="00522769">
              <w:rPr>
                <w:rFonts w:ascii="Arial" w:hAnsi="Arial" w:cs="Arial"/>
              </w:rPr>
              <w:t>6</w:t>
            </w:r>
            <w:r w:rsidR="000935B7" w:rsidRPr="00522769">
              <w:rPr>
                <w:rFonts w:ascii="Arial" w:hAnsi="Arial" w:cs="Arial"/>
              </w:rPr>
              <w:t>:</w:t>
            </w:r>
            <w:r w:rsidR="00D73795" w:rsidRPr="00522769">
              <w:rPr>
                <w:rFonts w:ascii="Arial" w:hAnsi="Arial" w:cs="Arial"/>
              </w:rPr>
              <w:t>15–16</w:t>
            </w:r>
            <w:r w:rsidR="000935B7" w:rsidRPr="00522769">
              <w:rPr>
                <w:rFonts w:ascii="Arial" w:hAnsi="Arial" w:cs="Arial"/>
              </w:rPr>
              <w:t>)</w:t>
            </w:r>
          </w:p>
        </w:tc>
      </w:tr>
      <w:tr w:rsidR="000935B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935B7" w:rsidRPr="00522769" w:rsidRDefault="000935B7" w:rsidP="00627BC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800" w:type="dxa"/>
            <w:shd w:val="clear" w:color="auto" w:fill="auto"/>
          </w:tcPr>
          <w:p w:rsidR="000935B7" w:rsidRPr="00522769" w:rsidRDefault="000935B7" w:rsidP="00DA677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12 Review</w:t>
            </w:r>
          </w:p>
        </w:tc>
        <w:tc>
          <w:tcPr>
            <w:tcW w:w="1260" w:type="dxa"/>
            <w:shd w:val="clear" w:color="auto" w:fill="auto"/>
          </w:tcPr>
          <w:p w:rsidR="000935B7" w:rsidRPr="00522769" w:rsidRDefault="000935B7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624E72" w:rsidRPr="00522769">
              <w:rPr>
                <w:rFonts w:ascii="Arial" w:hAnsi="Arial" w:cs="Arial"/>
              </w:rPr>
              <w:t>40</w:t>
            </w:r>
            <w:r w:rsidRPr="00522769">
              <w:rPr>
                <w:rFonts w:ascii="Arial" w:hAnsi="Arial" w:cs="Arial"/>
              </w:rPr>
              <w:t>–</w:t>
            </w:r>
            <w:r w:rsidR="00624E72" w:rsidRPr="00522769">
              <w:rPr>
                <w:rFonts w:ascii="Arial" w:hAnsi="Arial" w:cs="Arial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0935B7" w:rsidRPr="00522769" w:rsidRDefault="000935B7" w:rsidP="00EC6B37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12</w:t>
            </w:r>
          </w:p>
          <w:p w:rsidR="000935B7" w:rsidRPr="00522769" w:rsidRDefault="000935B7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12 Review</w:t>
            </w:r>
          </w:p>
          <w:p w:rsidR="000935B7" w:rsidRPr="00522769" w:rsidRDefault="000935B7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624E72" w:rsidRPr="00522769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420" w:type="dxa"/>
            <w:shd w:val="clear" w:color="auto" w:fill="auto"/>
          </w:tcPr>
          <w:p w:rsidR="000935B7" w:rsidRPr="00522769" w:rsidRDefault="000935B7" w:rsidP="00511DD7">
            <w:pPr>
              <w:pStyle w:val="tabletextw"/>
              <w:rPr>
                <w:rFonts w:ascii="Arial" w:hAnsi="Arial" w:cs="Arial"/>
              </w:rPr>
            </w:pPr>
          </w:p>
        </w:tc>
      </w:tr>
      <w:tr w:rsidR="000935B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0935B7" w:rsidRPr="00522769" w:rsidRDefault="000935B7" w:rsidP="00627BC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152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35B7" w:rsidRPr="00522769" w:rsidRDefault="000935B7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12 Test</w:t>
            </w:r>
          </w:p>
        </w:tc>
      </w:tr>
    </w:tbl>
    <w:p w:rsidR="00486A69" w:rsidRPr="00522769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522769" w:rsidTr="003E33C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522769" w:rsidRDefault="00822145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  <w:b/>
              </w:rPr>
              <w:t>Chapter 13</w:t>
            </w:r>
            <w:r w:rsidR="00F15641" w:rsidRPr="00522769">
              <w:rPr>
                <w:rFonts w:ascii="Arial" w:hAnsi="Arial" w:cs="Arial"/>
                <w:b/>
              </w:rPr>
              <w:t>:</w:t>
            </w:r>
            <w:r w:rsidRPr="00522769">
              <w:rPr>
                <w:rFonts w:ascii="Arial" w:hAnsi="Arial" w:cs="Arial"/>
                <w:b/>
              </w:rPr>
              <w:t xml:space="preserve"> </w:t>
            </w:r>
            <w:r w:rsidR="0087798A" w:rsidRPr="00522769">
              <w:rPr>
                <w:rFonts w:ascii="Arial" w:hAnsi="Arial" w:cs="Arial"/>
                <w:b/>
              </w:rPr>
              <w:t>Area</w:t>
            </w:r>
            <w:r w:rsidR="00856227" w:rsidRPr="00522769">
              <w:rPr>
                <w:rFonts w:ascii="Arial" w:hAnsi="Arial" w:cs="Arial"/>
                <w:b/>
              </w:rPr>
              <w:t xml:space="preserve"> and </w:t>
            </w:r>
            <w:r w:rsidR="0087798A" w:rsidRPr="00522769">
              <w:rPr>
                <w:rFonts w:ascii="Arial" w:hAnsi="Arial" w:cs="Arial"/>
                <w:b/>
              </w:rPr>
              <w:t>Volume</w:t>
            </w:r>
          </w:p>
        </w:tc>
      </w:tr>
      <w:tr w:rsidR="00E831C9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E831C9" w:rsidRPr="00522769" w:rsidRDefault="00A22944" w:rsidP="0087798A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5</w:t>
            </w:r>
            <w:r w:rsidR="0087798A" w:rsidRPr="0052276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522769" w:rsidRDefault="00E831C9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13.1 </w:t>
            </w:r>
            <w:r w:rsidR="0087798A" w:rsidRPr="00522769">
              <w:rPr>
                <w:rFonts w:ascii="Arial" w:hAnsi="Arial" w:cs="Arial"/>
              </w:rPr>
              <w:t>Areas of Parallelograms</w:t>
            </w:r>
          </w:p>
        </w:tc>
        <w:tc>
          <w:tcPr>
            <w:tcW w:w="1260" w:type="dxa"/>
            <w:shd w:val="clear" w:color="auto" w:fill="auto"/>
          </w:tcPr>
          <w:p w:rsidR="00E831C9" w:rsidRPr="00522769" w:rsidRDefault="00891355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B5806" w:rsidRPr="00522769">
              <w:rPr>
                <w:rFonts w:ascii="Arial" w:hAnsi="Arial" w:cs="Arial"/>
              </w:rPr>
              <w:t>42</w:t>
            </w:r>
            <w:r w:rsidRPr="00522769">
              <w:rPr>
                <w:rFonts w:ascii="Arial" w:hAnsi="Arial" w:cs="Arial"/>
              </w:rPr>
              <w:t>–</w:t>
            </w:r>
            <w:r w:rsidR="003B5806" w:rsidRPr="00522769">
              <w:rPr>
                <w:rFonts w:ascii="Arial" w:hAnsi="Arial" w:cs="Arial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06620D" w:rsidRPr="00522769" w:rsidRDefault="0006620D" w:rsidP="0006620D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522769" w:rsidRDefault="004A4B93" w:rsidP="004A4B93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instruction from observing ants </w:t>
            </w:r>
            <w:r w:rsidR="009C288A" w:rsidRPr="00522769">
              <w:rPr>
                <w:rFonts w:ascii="Arial" w:hAnsi="Arial" w:cs="Arial"/>
              </w:rPr>
              <w:t>(Prov. 6:6–11)*</w:t>
            </w:r>
          </w:p>
        </w:tc>
      </w:tr>
      <w:tr w:rsidR="0085622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6227" w:rsidRPr="00522769" w:rsidRDefault="00856227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5</w:t>
            </w:r>
            <w:r w:rsidR="00C604F0" w:rsidRPr="00522769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56227" w:rsidRPr="00522769" w:rsidRDefault="00856227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13.2 </w:t>
            </w:r>
            <w:r w:rsidR="0087798A" w:rsidRPr="00522769">
              <w:rPr>
                <w:rFonts w:ascii="Arial" w:hAnsi="Arial" w:cs="Arial"/>
              </w:rPr>
              <w:t>Areas of Triangles and Trapezoids</w:t>
            </w:r>
          </w:p>
        </w:tc>
        <w:tc>
          <w:tcPr>
            <w:tcW w:w="1260" w:type="dxa"/>
            <w:shd w:val="clear" w:color="auto" w:fill="auto"/>
          </w:tcPr>
          <w:p w:rsidR="00856227" w:rsidRPr="00522769" w:rsidRDefault="00891355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B5806" w:rsidRPr="00522769">
              <w:rPr>
                <w:rFonts w:ascii="Arial" w:hAnsi="Arial" w:cs="Arial"/>
              </w:rPr>
              <w:t>49</w:t>
            </w:r>
            <w:r w:rsidRPr="00522769">
              <w:rPr>
                <w:rFonts w:ascii="Arial" w:hAnsi="Arial" w:cs="Arial"/>
              </w:rPr>
              <w:t>–</w:t>
            </w:r>
            <w:r w:rsidR="003B5806" w:rsidRPr="00522769">
              <w:rPr>
                <w:rFonts w:ascii="Arial" w:hAnsi="Arial" w:cs="Arial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0B5124" w:rsidRPr="00522769" w:rsidRDefault="003B5806" w:rsidP="003B013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Areas</w:t>
            </w:r>
          </w:p>
        </w:tc>
        <w:tc>
          <w:tcPr>
            <w:tcW w:w="3420" w:type="dxa"/>
            <w:shd w:val="clear" w:color="auto" w:fill="auto"/>
          </w:tcPr>
          <w:p w:rsidR="00856227" w:rsidRPr="00522769" w:rsidRDefault="00856227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85622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6227" w:rsidRPr="00522769" w:rsidRDefault="00856227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5</w:t>
            </w:r>
            <w:r w:rsidR="00C604F0" w:rsidRPr="0052276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856227" w:rsidRPr="00522769" w:rsidRDefault="00856227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13.3 </w:t>
            </w:r>
            <w:r w:rsidR="0087798A" w:rsidRPr="00522769">
              <w:rPr>
                <w:rFonts w:ascii="Arial" w:hAnsi="Arial" w:cs="Arial"/>
              </w:rPr>
              <w:t>Areas of Circles</w:t>
            </w:r>
          </w:p>
        </w:tc>
        <w:tc>
          <w:tcPr>
            <w:tcW w:w="1260" w:type="dxa"/>
            <w:shd w:val="clear" w:color="auto" w:fill="auto"/>
          </w:tcPr>
          <w:p w:rsidR="00856227" w:rsidRPr="00522769" w:rsidRDefault="00891355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B5806" w:rsidRPr="00522769">
              <w:rPr>
                <w:rFonts w:ascii="Arial" w:hAnsi="Arial" w:cs="Arial"/>
              </w:rPr>
              <w:t>53</w:t>
            </w:r>
            <w:r w:rsidRPr="00522769">
              <w:rPr>
                <w:rFonts w:ascii="Arial" w:hAnsi="Arial" w:cs="Arial"/>
              </w:rPr>
              <w:t>–</w:t>
            </w:r>
            <w:r w:rsidR="003B5806" w:rsidRPr="00522769">
              <w:rPr>
                <w:rFonts w:ascii="Arial" w:hAnsi="Arial" w:cs="Arial"/>
              </w:rPr>
              <w:t>5</w:t>
            </w:r>
            <w:r w:rsidRPr="00522769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856227" w:rsidRPr="00522769" w:rsidRDefault="0087798A" w:rsidP="003B013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(13.1–13.2)</w:t>
            </w:r>
          </w:p>
        </w:tc>
        <w:tc>
          <w:tcPr>
            <w:tcW w:w="3420" w:type="dxa"/>
            <w:shd w:val="clear" w:color="auto" w:fill="auto"/>
          </w:tcPr>
          <w:p w:rsidR="00856227" w:rsidRPr="00522769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6227" w:rsidRPr="00522769" w:rsidRDefault="00856227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5</w:t>
            </w:r>
            <w:r w:rsidR="00C604F0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56227" w:rsidRPr="00522769" w:rsidRDefault="00856227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13.4 </w:t>
            </w:r>
            <w:r w:rsidR="0087798A" w:rsidRPr="00522769">
              <w:rPr>
                <w:rFonts w:ascii="Arial" w:hAnsi="Arial" w:cs="Arial"/>
              </w:rPr>
              <w:t>Lengths and Areas of Similar Regions</w:t>
            </w:r>
          </w:p>
        </w:tc>
        <w:tc>
          <w:tcPr>
            <w:tcW w:w="1260" w:type="dxa"/>
            <w:shd w:val="clear" w:color="auto" w:fill="auto"/>
          </w:tcPr>
          <w:p w:rsidR="00856227" w:rsidRPr="00522769" w:rsidRDefault="00891355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B5806" w:rsidRPr="00522769">
              <w:rPr>
                <w:rFonts w:ascii="Arial" w:hAnsi="Arial" w:cs="Arial"/>
              </w:rPr>
              <w:t>5</w:t>
            </w:r>
            <w:r w:rsidRPr="00522769">
              <w:rPr>
                <w:rFonts w:ascii="Arial" w:hAnsi="Arial" w:cs="Arial"/>
              </w:rPr>
              <w:t>7–</w:t>
            </w:r>
            <w:r w:rsidR="003B5806" w:rsidRPr="00522769">
              <w:rPr>
                <w:rFonts w:ascii="Arial" w:hAnsi="Arial" w:cs="Arial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457B2A" w:rsidRPr="00522769" w:rsidRDefault="00457B2A" w:rsidP="0087798A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56227" w:rsidRPr="00522769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6227" w:rsidRPr="00522769" w:rsidRDefault="00856227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5</w:t>
            </w:r>
            <w:r w:rsidR="00C604F0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856227" w:rsidRPr="00522769" w:rsidRDefault="00856227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13.5 </w:t>
            </w:r>
            <w:r w:rsidR="0087798A" w:rsidRPr="00522769">
              <w:rPr>
                <w:rFonts w:ascii="Arial" w:hAnsi="Arial" w:cs="Arial"/>
              </w:rPr>
              <w:t>Surface Areas of Prisms and Cylinders</w:t>
            </w:r>
          </w:p>
        </w:tc>
        <w:tc>
          <w:tcPr>
            <w:tcW w:w="1260" w:type="dxa"/>
            <w:shd w:val="clear" w:color="auto" w:fill="auto"/>
          </w:tcPr>
          <w:p w:rsidR="00856227" w:rsidRPr="00522769" w:rsidRDefault="00891355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B5806" w:rsidRPr="00522769">
              <w:rPr>
                <w:rFonts w:ascii="Arial" w:hAnsi="Arial" w:cs="Arial"/>
              </w:rPr>
              <w:t>62</w:t>
            </w:r>
            <w:r w:rsidRPr="00522769">
              <w:rPr>
                <w:rFonts w:ascii="Arial" w:hAnsi="Arial" w:cs="Arial"/>
              </w:rPr>
              <w:t>–6</w:t>
            </w:r>
            <w:r w:rsidR="003B5806" w:rsidRPr="00522769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856227" w:rsidRPr="00522769" w:rsidRDefault="0087798A" w:rsidP="003B013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(13.3–13.4)</w:t>
            </w:r>
          </w:p>
        </w:tc>
        <w:tc>
          <w:tcPr>
            <w:tcW w:w="3420" w:type="dxa"/>
            <w:shd w:val="clear" w:color="auto" w:fill="auto"/>
          </w:tcPr>
          <w:p w:rsidR="00856227" w:rsidRPr="00522769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6227" w:rsidRPr="00522769" w:rsidRDefault="00271830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C604F0" w:rsidRPr="00522769">
              <w:rPr>
                <w:rFonts w:ascii="Arial" w:hAnsi="Arial" w:cs="Arial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856227" w:rsidRPr="00522769" w:rsidRDefault="003A51C4" w:rsidP="003A51C4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13.6 Surface Areas of Pyramids, Cones, and Spheres </w:t>
            </w:r>
          </w:p>
        </w:tc>
        <w:tc>
          <w:tcPr>
            <w:tcW w:w="1260" w:type="dxa"/>
            <w:shd w:val="clear" w:color="auto" w:fill="auto"/>
          </w:tcPr>
          <w:p w:rsidR="00856227" w:rsidRPr="00522769" w:rsidRDefault="00891355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A51C4" w:rsidRPr="00522769">
              <w:rPr>
                <w:rFonts w:ascii="Arial" w:hAnsi="Arial" w:cs="Arial"/>
              </w:rPr>
              <w:t>6</w:t>
            </w:r>
            <w:r w:rsidRPr="00522769">
              <w:rPr>
                <w:rFonts w:ascii="Arial" w:hAnsi="Arial" w:cs="Arial"/>
              </w:rPr>
              <w:t>7–</w:t>
            </w:r>
            <w:r w:rsidR="003A51C4" w:rsidRPr="00522769">
              <w:rPr>
                <w:rFonts w:ascii="Arial" w:hAnsi="Arial" w:cs="Arial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 w:rsidR="00856227" w:rsidRPr="00522769" w:rsidRDefault="003A51C4" w:rsidP="00C92B0A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Surface Areas of Three-Dimensional Fi</w:t>
            </w:r>
            <w:r w:rsidR="00C92B0A" w:rsidRPr="00522769">
              <w:rPr>
                <w:rFonts w:ascii="Arial" w:hAnsi="Arial" w:cs="Arial"/>
              </w:rPr>
              <w:t>g</w:t>
            </w:r>
            <w:r w:rsidRPr="00522769">
              <w:rPr>
                <w:rFonts w:ascii="Arial" w:hAnsi="Arial" w:cs="Arial"/>
              </w:rPr>
              <w:t>ures</w:t>
            </w:r>
          </w:p>
          <w:p w:rsidR="00C92B0A" w:rsidRPr="00522769" w:rsidRDefault="00C92B0A" w:rsidP="00C92B0A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Deltahedra</w:t>
            </w:r>
          </w:p>
        </w:tc>
        <w:tc>
          <w:tcPr>
            <w:tcW w:w="3420" w:type="dxa"/>
            <w:shd w:val="clear" w:color="auto" w:fill="auto"/>
          </w:tcPr>
          <w:p w:rsidR="00856227" w:rsidRPr="00522769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856227" w:rsidRPr="00522769" w:rsidRDefault="00856227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C604F0" w:rsidRPr="00522769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856227" w:rsidRPr="00522769" w:rsidRDefault="003A51C4" w:rsidP="0087798A">
            <w:pPr>
              <w:pStyle w:val="tabletextw"/>
              <w:rPr>
                <w:rFonts w:ascii="Arial" w:hAnsi="Arial" w:cs="Arial"/>
                <w:highlight w:val="yellow"/>
              </w:rPr>
            </w:pPr>
            <w:r w:rsidRPr="00522769">
              <w:rPr>
                <w:rFonts w:ascii="Arial" w:hAnsi="Arial" w:cs="Arial"/>
              </w:rPr>
              <w:t>13.5–13.6 Review</w:t>
            </w:r>
          </w:p>
        </w:tc>
        <w:tc>
          <w:tcPr>
            <w:tcW w:w="1260" w:type="dxa"/>
            <w:shd w:val="clear" w:color="auto" w:fill="auto"/>
          </w:tcPr>
          <w:p w:rsidR="00856227" w:rsidRPr="00522769" w:rsidRDefault="00856227" w:rsidP="00C86A2C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856227" w:rsidRPr="00522769" w:rsidRDefault="003A51C4" w:rsidP="003B0130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(13.5–13.6)</w:t>
            </w:r>
          </w:p>
        </w:tc>
        <w:tc>
          <w:tcPr>
            <w:tcW w:w="3420" w:type="dxa"/>
            <w:shd w:val="clear" w:color="auto" w:fill="auto"/>
          </w:tcPr>
          <w:p w:rsidR="00856227" w:rsidRPr="00522769" w:rsidRDefault="00856227" w:rsidP="00CA09C6">
            <w:pPr>
              <w:pStyle w:val="out1wbul"/>
              <w:rPr>
                <w:rFonts w:ascii="Arial" w:hAnsi="Arial" w:cs="Arial"/>
              </w:rPr>
            </w:pPr>
          </w:p>
        </w:tc>
      </w:tr>
      <w:tr w:rsidR="00C604F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604F0" w:rsidRPr="00522769" w:rsidRDefault="00C604F0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160</w:t>
            </w:r>
          </w:p>
        </w:tc>
        <w:tc>
          <w:tcPr>
            <w:tcW w:w="1800" w:type="dxa"/>
            <w:shd w:val="clear" w:color="auto" w:fill="auto"/>
          </w:tcPr>
          <w:p w:rsidR="00C604F0" w:rsidRPr="00522769" w:rsidRDefault="003A51C4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Solving—Predict with Graphs</w:t>
            </w:r>
          </w:p>
        </w:tc>
        <w:tc>
          <w:tcPr>
            <w:tcW w:w="1260" w:type="dxa"/>
            <w:shd w:val="clear" w:color="auto" w:fill="auto"/>
          </w:tcPr>
          <w:p w:rsidR="00C604F0" w:rsidRPr="00522769" w:rsidRDefault="003A51C4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574–75</w:t>
            </w:r>
          </w:p>
        </w:tc>
        <w:tc>
          <w:tcPr>
            <w:tcW w:w="2520" w:type="dxa"/>
            <w:shd w:val="clear" w:color="auto" w:fill="auto"/>
          </w:tcPr>
          <w:p w:rsidR="00C604F0" w:rsidRPr="00522769" w:rsidRDefault="00E642B8" w:rsidP="00E642B8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Wonders—Human Blood</w:t>
            </w:r>
          </w:p>
        </w:tc>
        <w:tc>
          <w:tcPr>
            <w:tcW w:w="3420" w:type="dxa"/>
            <w:shd w:val="clear" w:color="auto" w:fill="auto"/>
          </w:tcPr>
          <w:p w:rsidR="00C604F0" w:rsidRPr="00522769" w:rsidRDefault="00E642B8" w:rsidP="00E642B8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the blood of Christ cleanses us (1 John 1:7; Heb. 10:10–22)*</w:t>
            </w:r>
          </w:p>
        </w:tc>
      </w:tr>
      <w:tr w:rsidR="00C604F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604F0" w:rsidRPr="00522769" w:rsidRDefault="00C604F0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161</w:t>
            </w:r>
          </w:p>
        </w:tc>
        <w:tc>
          <w:tcPr>
            <w:tcW w:w="1800" w:type="dxa"/>
            <w:shd w:val="clear" w:color="auto" w:fill="auto"/>
          </w:tcPr>
          <w:p w:rsidR="00C604F0" w:rsidRPr="00522769" w:rsidRDefault="00C604F0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13.7 Volumes of Prisms and Cylinders</w:t>
            </w:r>
          </w:p>
          <w:p w:rsidR="00C604F0" w:rsidRPr="00522769" w:rsidRDefault="00C604F0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Use—Ruth</w:t>
            </w:r>
          </w:p>
        </w:tc>
        <w:tc>
          <w:tcPr>
            <w:tcW w:w="1260" w:type="dxa"/>
            <w:shd w:val="clear" w:color="auto" w:fill="auto"/>
          </w:tcPr>
          <w:p w:rsidR="00C604F0" w:rsidRPr="00522769" w:rsidRDefault="00C604F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3A51C4" w:rsidRPr="00522769">
              <w:rPr>
                <w:rFonts w:ascii="Arial" w:hAnsi="Arial" w:cs="Arial"/>
              </w:rPr>
              <w:t>76</w:t>
            </w:r>
            <w:r w:rsidRPr="00522769">
              <w:rPr>
                <w:rFonts w:ascii="Arial" w:hAnsi="Arial" w:cs="Arial"/>
              </w:rPr>
              <w:t>–</w:t>
            </w:r>
            <w:r w:rsidR="003A51C4" w:rsidRPr="00522769">
              <w:rPr>
                <w:rFonts w:ascii="Arial" w:hAnsi="Arial" w:cs="Arial"/>
              </w:rPr>
              <w:t>81</w:t>
            </w:r>
          </w:p>
        </w:tc>
        <w:tc>
          <w:tcPr>
            <w:tcW w:w="2520" w:type="dxa"/>
            <w:shd w:val="clear" w:color="auto" w:fill="auto"/>
          </w:tcPr>
          <w:p w:rsidR="00C604F0" w:rsidRPr="00522769" w:rsidRDefault="00C604F0" w:rsidP="00C604F0">
            <w:pPr>
              <w:pStyle w:val="out1wbulred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C604F0" w:rsidRPr="00522769" w:rsidRDefault="004A4B93" w:rsidP="004A4B93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Ruth’s loyalty and virtue </w:t>
            </w:r>
            <w:r w:rsidRPr="00522769">
              <w:rPr>
                <w:rFonts w:ascii="Arial" w:hAnsi="Arial" w:cs="Arial"/>
              </w:rPr>
              <w:br/>
              <w:t>(Ruth 1:16, 3:11)</w:t>
            </w:r>
          </w:p>
        </w:tc>
      </w:tr>
      <w:tr w:rsidR="00C604F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604F0" w:rsidRPr="00522769" w:rsidRDefault="00C604F0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162</w:t>
            </w:r>
          </w:p>
        </w:tc>
        <w:tc>
          <w:tcPr>
            <w:tcW w:w="1800" w:type="dxa"/>
            <w:shd w:val="clear" w:color="auto" w:fill="auto"/>
          </w:tcPr>
          <w:p w:rsidR="00C604F0" w:rsidRPr="00522769" w:rsidRDefault="00C604F0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13.8 Volumes of Pyramids, Cones, and Spheres</w:t>
            </w:r>
          </w:p>
        </w:tc>
        <w:tc>
          <w:tcPr>
            <w:tcW w:w="1260" w:type="dxa"/>
            <w:shd w:val="clear" w:color="auto" w:fill="auto"/>
          </w:tcPr>
          <w:p w:rsidR="00C604F0" w:rsidRPr="00522769" w:rsidRDefault="003A51C4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582–86</w:t>
            </w:r>
          </w:p>
        </w:tc>
        <w:tc>
          <w:tcPr>
            <w:tcW w:w="2520" w:type="dxa"/>
            <w:shd w:val="clear" w:color="auto" w:fill="auto"/>
          </w:tcPr>
          <w:p w:rsidR="00C604F0" w:rsidRPr="00522769" w:rsidRDefault="00C92B0A" w:rsidP="00C92B0A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Volumes of Three-Dimensional Figures</w:t>
            </w:r>
          </w:p>
          <w:p w:rsidR="003B0130" w:rsidRPr="00522769" w:rsidRDefault="003B0130" w:rsidP="003B0130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13</w:t>
            </w:r>
          </w:p>
        </w:tc>
        <w:tc>
          <w:tcPr>
            <w:tcW w:w="3420" w:type="dxa"/>
            <w:shd w:val="clear" w:color="auto" w:fill="auto"/>
          </w:tcPr>
          <w:p w:rsidR="00C604F0" w:rsidRPr="00522769" w:rsidRDefault="00C604F0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604F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604F0" w:rsidRPr="00522769" w:rsidRDefault="00C604F0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163</w:t>
            </w:r>
          </w:p>
        </w:tc>
        <w:tc>
          <w:tcPr>
            <w:tcW w:w="1800" w:type="dxa"/>
            <w:shd w:val="clear" w:color="auto" w:fill="auto"/>
          </w:tcPr>
          <w:p w:rsidR="00C604F0" w:rsidRPr="00522769" w:rsidRDefault="00C604F0" w:rsidP="0087798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Scripture—God’s Wisdom and Noah’s Faithful Work</w:t>
            </w:r>
          </w:p>
        </w:tc>
        <w:tc>
          <w:tcPr>
            <w:tcW w:w="1260" w:type="dxa"/>
            <w:shd w:val="clear" w:color="auto" w:fill="auto"/>
          </w:tcPr>
          <w:p w:rsidR="00C604F0" w:rsidRPr="00522769" w:rsidRDefault="002905E3" w:rsidP="002905E3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587</w:t>
            </w:r>
          </w:p>
        </w:tc>
        <w:tc>
          <w:tcPr>
            <w:tcW w:w="2520" w:type="dxa"/>
            <w:shd w:val="clear" w:color="auto" w:fill="auto"/>
          </w:tcPr>
          <w:p w:rsidR="00C604F0" w:rsidRPr="00522769" w:rsidRDefault="00C604F0" w:rsidP="0087798A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4 (13.7–13.8)</w:t>
            </w:r>
          </w:p>
          <w:p w:rsidR="00C92B0A" w:rsidRPr="00522769" w:rsidRDefault="00C92B0A" w:rsidP="00C92B0A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Solving—Area and Volume</w:t>
            </w:r>
          </w:p>
        </w:tc>
        <w:tc>
          <w:tcPr>
            <w:tcW w:w="3420" w:type="dxa"/>
            <w:shd w:val="clear" w:color="auto" w:fill="auto"/>
          </w:tcPr>
          <w:p w:rsidR="00C604F0" w:rsidRPr="00522769" w:rsidRDefault="00D73795" w:rsidP="00D73795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C604F0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G</w:t>
            </w:r>
            <w:r w:rsidR="00C604F0" w:rsidRPr="00522769">
              <w:rPr>
                <w:rFonts w:ascii="Arial" w:hAnsi="Arial" w:cs="Arial"/>
              </w:rPr>
              <w:t>e</w:t>
            </w:r>
            <w:r w:rsidRPr="00522769">
              <w:rPr>
                <w:rFonts w:ascii="Arial" w:hAnsi="Arial" w:cs="Arial"/>
              </w:rPr>
              <w:t>n.</w:t>
            </w:r>
            <w:r w:rsidR="00C604F0" w:rsidRPr="00522769">
              <w:rPr>
                <w:rFonts w:ascii="Arial" w:hAnsi="Arial" w:cs="Arial"/>
              </w:rPr>
              <w:t xml:space="preserve"> </w:t>
            </w:r>
            <w:r w:rsidRPr="00522769">
              <w:rPr>
                <w:rFonts w:ascii="Arial" w:hAnsi="Arial" w:cs="Arial"/>
              </w:rPr>
              <w:t>6</w:t>
            </w:r>
            <w:r w:rsidR="00C604F0" w:rsidRPr="00522769">
              <w:rPr>
                <w:rFonts w:ascii="Arial" w:hAnsi="Arial" w:cs="Arial"/>
              </w:rPr>
              <w:t>:</w:t>
            </w:r>
            <w:r w:rsidRPr="00522769">
              <w:rPr>
                <w:rFonts w:ascii="Arial" w:hAnsi="Arial" w:cs="Arial"/>
              </w:rPr>
              <w:t>22</w:t>
            </w:r>
            <w:r w:rsidR="00C604F0" w:rsidRPr="00522769">
              <w:rPr>
                <w:rFonts w:ascii="Arial" w:hAnsi="Arial" w:cs="Arial"/>
              </w:rPr>
              <w:t>)</w:t>
            </w:r>
          </w:p>
          <w:p w:rsidR="004A4B93" w:rsidRPr="00522769" w:rsidRDefault="004A4B93" w:rsidP="00D73795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Noah’s testimony (2 Pet. 2:5)</w:t>
            </w:r>
          </w:p>
        </w:tc>
      </w:tr>
      <w:tr w:rsidR="00C604F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604F0" w:rsidRPr="00522769" w:rsidRDefault="00C604F0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164</w:t>
            </w:r>
          </w:p>
        </w:tc>
        <w:tc>
          <w:tcPr>
            <w:tcW w:w="1800" w:type="dxa"/>
            <w:shd w:val="clear" w:color="auto" w:fill="auto"/>
          </w:tcPr>
          <w:p w:rsidR="00C604F0" w:rsidRPr="00522769" w:rsidRDefault="00C604F0" w:rsidP="00DA6777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13 Review</w:t>
            </w:r>
          </w:p>
        </w:tc>
        <w:tc>
          <w:tcPr>
            <w:tcW w:w="1260" w:type="dxa"/>
            <w:shd w:val="clear" w:color="auto" w:fill="auto"/>
          </w:tcPr>
          <w:p w:rsidR="00C604F0" w:rsidRPr="00522769" w:rsidRDefault="00C604F0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</w:t>
            </w:r>
            <w:r w:rsidR="002905E3" w:rsidRPr="00522769">
              <w:rPr>
                <w:rFonts w:ascii="Arial" w:hAnsi="Arial" w:cs="Arial"/>
              </w:rPr>
              <w:t>88</w:t>
            </w:r>
            <w:r w:rsidRPr="00522769">
              <w:rPr>
                <w:rFonts w:ascii="Arial" w:hAnsi="Arial" w:cs="Arial"/>
              </w:rPr>
              <w:t>–</w:t>
            </w:r>
            <w:r w:rsidR="002905E3" w:rsidRPr="00522769">
              <w:rPr>
                <w:rFonts w:ascii="Arial" w:hAnsi="Arial" w:cs="Arial"/>
              </w:rPr>
              <w:t>89</w:t>
            </w:r>
          </w:p>
        </w:tc>
        <w:tc>
          <w:tcPr>
            <w:tcW w:w="2520" w:type="dxa"/>
            <w:shd w:val="clear" w:color="auto" w:fill="auto"/>
          </w:tcPr>
          <w:p w:rsidR="00C604F0" w:rsidRPr="00522769" w:rsidRDefault="00C604F0" w:rsidP="00423815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13</w:t>
            </w:r>
          </w:p>
          <w:p w:rsidR="00C604F0" w:rsidRPr="00522769" w:rsidRDefault="00C604F0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13 Review</w:t>
            </w:r>
          </w:p>
          <w:p w:rsidR="00C604F0" w:rsidRPr="00522769" w:rsidRDefault="00C604F0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63758E" w:rsidRPr="00522769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420" w:type="dxa"/>
            <w:shd w:val="clear" w:color="auto" w:fill="auto"/>
          </w:tcPr>
          <w:p w:rsidR="00C604F0" w:rsidRPr="00522769" w:rsidRDefault="00C604F0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C604F0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C604F0" w:rsidRPr="00522769" w:rsidRDefault="00C604F0" w:rsidP="00C604F0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165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C604F0" w:rsidRPr="00522769" w:rsidRDefault="00C604F0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13 Test</w:t>
            </w:r>
          </w:p>
        </w:tc>
      </w:tr>
    </w:tbl>
    <w:p w:rsidR="00F5067C" w:rsidRPr="00522769" w:rsidRDefault="00F5067C" w:rsidP="00F5067C">
      <w:pPr>
        <w:pStyle w:val="tabletextw"/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F5067C" w:rsidRPr="00522769" w:rsidTr="003E33C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F5067C" w:rsidRPr="00522769" w:rsidRDefault="00F5067C" w:rsidP="00873F88">
            <w:pPr>
              <w:pStyle w:val="tabletextw"/>
              <w:rPr>
                <w:rFonts w:ascii="Arial" w:hAnsi="Arial" w:cs="Arial"/>
                <w:b/>
              </w:rPr>
            </w:pPr>
            <w:r w:rsidRPr="00522769">
              <w:rPr>
                <w:rFonts w:ascii="Arial" w:hAnsi="Arial" w:cs="Arial"/>
                <w:b/>
              </w:rPr>
              <w:t xml:space="preserve">Chapter 14: </w:t>
            </w:r>
            <w:r w:rsidR="00873F88" w:rsidRPr="00522769">
              <w:rPr>
                <w:rFonts w:ascii="Arial" w:hAnsi="Arial" w:cs="Arial"/>
                <w:b/>
              </w:rPr>
              <w:t>Polynomials</w:t>
            </w: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354C7E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6</w:t>
            </w:r>
            <w:r w:rsidR="00977C44" w:rsidRPr="00522769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F5067C" w:rsidRPr="00522769" w:rsidRDefault="00F5067C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14.1 </w:t>
            </w:r>
            <w:r w:rsidR="00873F88" w:rsidRPr="00522769">
              <w:rPr>
                <w:rFonts w:ascii="Arial" w:hAnsi="Arial" w:cs="Arial"/>
              </w:rPr>
              <w:t>Types of Polynomials</w:t>
            </w:r>
          </w:p>
        </w:tc>
        <w:tc>
          <w:tcPr>
            <w:tcW w:w="1260" w:type="dxa"/>
            <w:shd w:val="clear" w:color="auto" w:fill="auto"/>
          </w:tcPr>
          <w:p w:rsidR="00F5067C" w:rsidRPr="00522769" w:rsidRDefault="002905E3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59</w:t>
            </w:r>
            <w:r w:rsidR="00891355" w:rsidRPr="00522769">
              <w:rPr>
                <w:rFonts w:ascii="Arial" w:hAnsi="Arial" w:cs="Arial"/>
              </w:rPr>
              <w:t>0–</w:t>
            </w:r>
            <w:r w:rsidRPr="00522769">
              <w:rPr>
                <w:rFonts w:ascii="Arial" w:hAnsi="Arial" w:cs="Arial"/>
              </w:rPr>
              <w:t>9</w:t>
            </w:r>
            <w:r w:rsidR="00891355" w:rsidRPr="00522769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F5067C" w:rsidRPr="00522769" w:rsidRDefault="002905E3" w:rsidP="002905E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Prime-Generating Polynomials</w:t>
            </w:r>
          </w:p>
        </w:tc>
        <w:tc>
          <w:tcPr>
            <w:tcW w:w="3420" w:type="dxa"/>
            <w:shd w:val="clear" w:color="auto" w:fill="auto"/>
          </w:tcPr>
          <w:p w:rsidR="00F971FF" w:rsidRPr="00522769" w:rsidRDefault="00EA37F2" w:rsidP="00EA37F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God’s manifold works of wisdom</w:t>
            </w:r>
            <w:r w:rsidRPr="00522769">
              <w:rPr>
                <w:rFonts w:ascii="Arial" w:hAnsi="Arial" w:cs="Arial"/>
              </w:rPr>
              <w:br/>
            </w:r>
            <w:r w:rsidR="004A4B93" w:rsidRPr="00522769">
              <w:rPr>
                <w:rFonts w:ascii="Arial" w:hAnsi="Arial" w:cs="Arial"/>
              </w:rPr>
              <w:t>(Psa. 104:24)</w:t>
            </w:r>
          </w:p>
          <w:p w:rsidR="00EA37F2" w:rsidRPr="00522769" w:rsidRDefault="00EA37F2" w:rsidP="00EA37F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Christian monotheism</w:t>
            </w:r>
            <w:r w:rsidRPr="00522769">
              <w:rPr>
                <w:rFonts w:ascii="Arial" w:hAnsi="Arial" w:cs="Arial"/>
              </w:rPr>
              <w:br/>
              <w:t>(Deut. 6:4)</w:t>
            </w: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354C7E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</w:t>
            </w:r>
            <w:r w:rsidR="00271830" w:rsidRPr="00522769">
              <w:rPr>
                <w:rFonts w:ascii="Arial" w:hAnsi="Arial" w:cs="Arial"/>
              </w:rPr>
              <w:t>6</w:t>
            </w:r>
            <w:r w:rsidR="00977C44" w:rsidRPr="00522769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5067C" w:rsidRPr="00522769" w:rsidRDefault="00F5067C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14.2 </w:t>
            </w:r>
            <w:r w:rsidR="00873F88" w:rsidRPr="00522769">
              <w:rPr>
                <w:rFonts w:ascii="Arial" w:hAnsi="Arial" w:cs="Arial"/>
              </w:rPr>
              <w:t>Adding Polynomials</w:t>
            </w:r>
          </w:p>
        </w:tc>
        <w:tc>
          <w:tcPr>
            <w:tcW w:w="1260" w:type="dxa"/>
            <w:shd w:val="clear" w:color="auto" w:fill="auto"/>
          </w:tcPr>
          <w:p w:rsidR="00F5067C" w:rsidRPr="00522769" w:rsidRDefault="002905E3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596</w:t>
            </w:r>
            <w:r w:rsidR="00891355" w:rsidRPr="00522769">
              <w:rPr>
                <w:rFonts w:ascii="Arial" w:hAnsi="Arial" w:cs="Arial"/>
              </w:rPr>
              <w:t>–</w:t>
            </w:r>
            <w:r w:rsidRPr="00522769">
              <w:rPr>
                <w:rFonts w:ascii="Arial" w:hAnsi="Arial" w:cs="Arial"/>
              </w:rPr>
              <w:t>99</w:t>
            </w:r>
          </w:p>
        </w:tc>
        <w:tc>
          <w:tcPr>
            <w:tcW w:w="2520" w:type="dxa"/>
            <w:shd w:val="clear" w:color="auto" w:fill="auto"/>
          </w:tcPr>
          <w:p w:rsidR="00F5067C" w:rsidRPr="00522769" w:rsidRDefault="00EA37F2" w:rsidP="00EA37F2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Creation Wonders—The Senses of Smell and Taste</w:t>
            </w:r>
          </w:p>
        </w:tc>
        <w:tc>
          <w:tcPr>
            <w:tcW w:w="3420" w:type="dxa"/>
            <w:shd w:val="clear" w:color="auto" w:fill="auto"/>
          </w:tcPr>
          <w:p w:rsidR="00F5067C" w:rsidRPr="00522769" w:rsidRDefault="00EA37F2" w:rsidP="00EA37F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biblical references to taste and smell (Psa. 34:8; Eph. 5:2)</w:t>
            </w:r>
          </w:p>
        </w:tc>
      </w:tr>
      <w:tr w:rsidR="00F5067C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F5067C" w:rsidRPr="00522769" w:rsidRDefault="00354C7E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lastRenderedPageBreak/>
              <w:t>1</w:t>
            </w:r>
            <w:r w:rsidR="00271830" w:rsidRPr="00522769">
              <w:rPr>
                <w:rFonts w:ascii="Arial" w:hAnsi="Arial" w:cs="Arial"/>
              </w:rPr>
              <w:t>6</w:t>
            </w:r>
            <w:r w:rsidR="00977C44" w:rsidRPr="00522769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F5067C" w:rsidRPr="00522769" w:rsidRDefault="00F5067C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 xml:space="preserve">14.3 </w:t>
            </w:r>
            <w:r w:rsidR="00873F88" w:rsidRPr="00522769">
              <w:rPr>
                <w:rFonts w:ascii="Arial" w:hAnsi="Arial" w:cs="Arial"/>
              </w:rPr>
              <w:t>Subtracting Polynomials</w:t>
            </w:r>
          </w:p>
        </w:tc>
        <w:tc>
          <w:tcPr>
            <w:tcW w:w="1260" w:type="dxa"/>
            <w:shd w:val="clear" w:color="auto" w:fill="auto"/>
          </w:tcPr>
          <w:p w:rsidR="00F5067C" w:rsidRPr="00522769" w:rsidRDefault="002905E3" w:rsidP="002009BF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599</w:t>
            </w:r>
            <w:r w:rsidR="00891355" w:rsidRPr="00522769">
              <w:rPr>
                <w:rFonts w:ascii="Arial" w:hAnsi="Arial" w:cs="Arial"/>
              </w:rPr>
              <w:t>–6</w:t>
            </w:r>
            <w:r w:rsidR="002009BF" w:rsidRPr="00522769">
              <w:rPr>
                <w:rFonts w:ascii="Arial" w:hAnsi="Arial" w:cs="Arial"/>
              </w:rPr>
              <w:t>0</w:t>
            </w:r>
            <w:r w:rsidR="00891355" w:rsidRPr="00522769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457B2A" w:rsidRPr="00522769" w:rsidRDefault="00354C7E" w:rsidP="004A4B93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1 (14.1–14.2)</w:t>
            </w:r>
          </w:p>
        </w:tc>
        <w:tc>
          <w:tcPr>
            <w:tcW w:w="3420" w:type="dxa"/>
            <w:shd w:val="clear" w:color="auto" w:fill="auto"/>
          </w:tcPr>
          <w:p w:rsidR="00F5067C" w:rsidRPr="00522769" w:rsidRDefault="00F5067C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169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A272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Solving—Mixed Review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2009B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603</w:t>
            </w:r>
          </w:p>
        </w:tc>
        <w:tc>
          <w:tcPr>
            <w:tcW w:w="2520" w:type="dxa"/>
            <w:shd w:val="clear" w:color="auto" w:fill="auto"/>
          </w:tcPr>
          <w:p w:rsidR="00A27242" w:rsidRPr="00522769" w:rsidRDefault="002905E3" w:rsidP="002905E3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Adding and Subtracting Polynomials</w:t>
            </w:r>
          </w:p>
        </w:tc>
        <w:tc>
          <w:tcPr>
            <w:tcW w:w="3420" w:type="dxa"/>
            <w:shd w:val="clear" w:color="auto" w:fill="auto"/>
          </w:tcPr>
          <w:p w:rsidR="00A27242" w:rsidRPr="00522769" w:rsidRDefault="00A27242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170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A272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14.4 Multiplying by a Monomial</w:t>
            </w:r>
          </w:p>
          <w:p w:rsidR="00A27242" w:rsidRPr="00522769" w:rsidRDefault="00B764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in Use—Charles Babbage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A2724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2009BF" w:rsidRPr="00522769">
              <w:rPr>
                <w:rFonts w:ascii="Arial" w:hAnsi="Arial" w:cs="Arial"/>
              </w:rPr>
              <w:t>04</w:t>
            </w:r>
            <w:r w:rsidRPr="00522769">
              <w:rPr>
                <w:rFonts w:ascii="Arial" w:hAnsi="Arial" w:cs="Arial"/>
              </w:rPr>
              <w:t>–</w:t>
            </w:r>
            <w:r w:rsidR="002009BF" w:rsidRPr="00522769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A27242" w:rsidRPr="00522769" w:rsidRDefault="002905E3" w:rsidP="008C485D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Calculator Skill 14</w:t>
            </w:r>
          </w:p>
          <w:p w:rsidR="002009BF" w:rsidRPr="00522769" w:rsidRDefault="002009BF" w:rsidP="008C485D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Problem Solving—Multiple Strategies</w:t>
            </w:r>
          </w:p>
        </w:tc>
        <w:tc>
          <w:tcPr>
            <w:tcW w:w="3420" w:type="dxa"/>
            <w:shd w:val="clear" w:color="auto" w:fill="auto"/>
          </w:tcPr>
          <w:p w:rsidR="00A27242" w:rsidRPr="00522769" w:rsidRDefault="00EA37F2" w:rsidP="00EA37F2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laborers together for Christ</w:t>
            </w:r>
            <w:r w:rsidRPr="00522769">
              <w:rPr>
                <w:rFonts w:ascii="Arial" w:hAnsi="Arial" w:cs="Arial"/>
              </w:rPr>
              <w:br/>
              <w:t>(1 Cor. 3:6–9)*</w:t>
            </w: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171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B764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14.5 Multiplying Binomials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2009BF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609–11</w:t>
            </w:r>
          </w:p>
        </w:tc>
        <w:tc>
          <w:tcPr>
            <w:tcW w:w="2520" w:type="dxa"/>
            <w:shd w:val="clear" w:color="auto" w:fill="auto"/>
          </w:tcPr>
          <w:p w:rsidR="002009BF" w:rsidRPr="00522769" w:rsidRDefault="002009BF" w:rsidP="002009B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Multiplying Binomials</w:t>
            </w:r>
          </w:p>
          <w:p w:rsidR="00A27242" w:rsidRPr="00522769" w:rsidRDefault="00A27242" w:rsidP="008C485D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2 (14.3–14.4)</w:t>
            </w:r>
          </w:p>
        </w:tc>
        <w:tc>
          <w:tcPr>
            <w:tcW w:w="3420" w:type="dxa"/>
            <w:shd w:val="clear" w:color="auto" w:fill="auto"/>
          </w:tcPr>
          <w:p w:rsidR="00A27242" w:rsidRPr="00522769" w:rsidRDefault="00A27242" w:rsidP="008C485D">
            <w:pPr>
              <w:pStyle w:val="out1wbul"/>
              <w:rPr>
                <w:rFonts w:ascii="Arial" w:hAnsi="Arial" w:cs="Arial"/>
              </w:rPr>
            </w:pP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172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B764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14.6 Dividing by a Monomial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A2724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2009BF" w:rsidRPr="00522769">
              <w:rPr>
                <w:rFonts w:ascii="Arial" w:hAnsi="Arial" w:cs="Arial"/>
              </w:rPr>
              <w:t>12</w:t>
            </w:r>
            <w:r w:rsidRPr="00522769">
              <w:rPr>
                <w:rFonts w:ascii="Arial" w:hAnsi="Arial" w:cs="Arial"/>
              </w:rPr>
              <w:t>–</w:t>
            </w:r>
            <w:r w:rsidR="002009BF" w:rsidRPr="00522769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A27242" w:rsidRPr="00522769" w:rsidRDefault="002009BF" w:rsidP="002009B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Multiplying and Dividing by Monomials</w:t>
            </w:r>
          </w:p>
        </w:tc>
        <w:tc>
          <w:tcPr>
            <w:tcW w:w="3420" w:type="dxa"/>
            <w:shd w:val="clear" w:color="auto" w:fill="auto"/>
          </w:tcPr>
          <w:p w:rsidR="00A27242" w:rsidRPr="00522769" w:rsidRDefault="00A27242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173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B764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14.7 Applying Algebra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A2724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080F9B" w:rsidRPr="00522769">
              <w:rPr>
                <w:rFonts w:ascii="Arial" w:hAnsi="Arial" w:cs="Arial"/>
              </w:rPr>
              <w:t>16</w:t>
            </w:r>
            <w:r w:rsidRPr="00522769">
              <w:rPr>
                <w:rFonts w:ascii="Arial" w:hAnsi="Arial" w:cs="Arial"/>
              </w:rPr>
              <w:t>–</w:t>
            </w:r>
            <w:r w:rsidR="00080F9B" w:rsidRPr="00522769">
              <w:rPr>
                <w:rFonts w:ascii="Arial" w:hAnsi="Arial" w:cs="Arial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A27242" w:rsidRPr="00522769" w:rsidRDefault="00080F9B" w:rsidP="00457B2A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Using Algebra</w:t>
            </w:r>
          </w:p>
        </w:tc>
        <w:tc>
          <w:tcPr>
            <w:tcW w:w="3420" w:type="dxa"/>
            <w:shd w:val="clear" w:color="auto" w:fill="auto"/>
          </w:tcPr>
          <w:p w:rsidR="00A27242" w:rsidRPr="00522769" w:rsidRDefault="00A27242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A2724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174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B764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14.5–14.7 Review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A27242" w:rsidP="00C86A2C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A27242" w:rsidRPr="00522769" w:rsidRDefault="00B76442" w:rsidP="00A27242">
            <w:pPr>
              <w:pStyle w:val="out1wbulred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Quiz 3 (14.5–14.7)</w:t>
            </w:r>
          </w:p>
        </w:tc>
        <w:tc>
          <w:tcPr>
            <w:tcW w:w="3420" w:type="dxa"/>
            <w:shd w:val="clear" w:color="auto" w:fill="auto"/>
          </w:tcPr>
          <w:p w:rsidR="00A27242" w:rsidRPr="00522769" w:rsidRDefault="00A27242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A2724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175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A27242" w:rsidP="00873F88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Math &amp; Scripture—Shipwrecked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A27242" w:rsidP="00080F9B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62</w:t>
            </w:r>
            <w:r w:rsidR="00080F9B" w:rsidRPr="00522769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A37F2" w:rsidRPr="00522769" w:rsidRDefault="00EA37F2" w:rsidP="00EA37F2">
            <w:pPr>
              <w:pStyle w:val="out1wbulblue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A27242" w:rsidRPr="00522769" w:rsidRDefault="00D73795" w:rsidP="00D73795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Infinite</w:t>
            </w:r>
            <w:r w:rsidR="00A27242" w:rsidRPr="00522769">
              <w:rPr>
                <w:rFonts w:ascii="Arial" w:hAnsi="Arial" w:cs="Arial"/>
              </w:rPr>
              <w:t xml:space="preserve"> Truths (</w:t>
            </w:r>
            <w:r w:rsidRPr="00522769">
              <w:rPr>
                <w:rFonts w:ascii="Arial" w:hAnsi="Arial" w:cs="Arial"/>
              </w:rPr>
              <w:t>Acts</w:t>
            </w:r>
            <w:r w:rsidR="00A27242" w:rsidRPr="00522769">
              <w:rPr>
                <w:rFonts w:ascii="Arial" w:hAnsi="Arial" w:cs="Arial"/>
              </w:rPr>
              <w:t xml:space="preserve"> </w:t>
            </w:r>
            <w:r w:rsidRPr="00522769">
              <w:rPr>
                <w:rFonts w:ascii="Arial" w:hAnsi="Arial" w:cs="Arial"/>
              </w:rPr>
              <w:t>27</w:t>
            </w:r>
            <w:r w:rsidR="00A27242" w:rsidRPr="00522769">
              <w:rPr>
                <w:rFonts w:ascii="Arial" w:hAnsi="Arial" w:cs="Arial"/>
              </w:rPr>
              <w:t>:</w:t>
            </w:r>
            <w:r w:rsidRPr="00522769">
              <w:rPr>
                <w:rFonts w:ascii="Arial" w:hAnsi="Arial" w:cs="Arial"/>
              </w:rPr>
              <w:t>22</w:t>
            </w:r>
            <w:r w:rsidR="00A27242" w:rsidRPr="00522769">
              <w:rPr>
                <w:rFonts w:ascii="Arial" w:hAnsi="Arial" w:cs="Arial"/>
              </w:rPr>
              <w:t>)</w:t>
            </w:r>
          </w:p>
          <w:p w:rsidR="00EA37F2" w:rsidRPr="00522769" w:rsidRDefault="00EA37F2" w:rsidP="00560DEA">
            <w:pPr>
              <w:pStyle w:val="out1wbul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“the just shall live by his faith” (Hab. 2:4; Rom. 1:17)*</w:t>
            </w:r>
          </w:p>
        </w:tc>
      </w:tr>
      <w:tr w:rsidR="00A27242" w:rsidRPr="00522769" w:rsidTr="003E33C7">
        <w:trPr>
          <w:cantSplit/>
        </w:trPr>
        <w:tc>
          <w:tcPr>
            <w:tcW w:w="1080" w:type="dxa"/>
            <w:shd w:val="clear" w:color="auto" w:fill="auto"/>
          </w:tcPr>
          <w:p w:rsidR="00A27242" w:rsidRPr="00522769" w:rsidRDefault="00A27242" w:rsidP="00A2724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176</w:t>
            </w:r>
          </w:p>
        </w:tc>
        <w:tc>
          <w:tcPr>
            <w:tcW w:w="1800" w:type="dxa"/>
            <w:shd w:val="clear" w:color="auto" w:fill="auto"/>
          </w:tcPr>
          <w:p w:rsidR="00A27242" w:rsidRPr="00522769" w:rsidRDefault="00A27242" w:rsidP="00F5067C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14 Review</w:t>
            </w:r>
          </w:p>
        </w:tc>
        <w:tc>
          <w:tcPr>
            <w:tcW w:w="1260" w:type="dxa"/>
            <w:shd w:val="clear" w:color="auto" w:fill="auto"/>
          </w:tcPr>
          <w:p w:rsidR="00A27242" w:rsidRPr="00522769" w:rsidRDefault="00A27242" w:rsidP="00BD6CAA">
            <w:pPr>
              <w:pStyle w:val="tabletextw"/>
              <w:jc w:val="center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6</w:t>
            </w:r>
            <w:r w:rsidR="00080F9B" w:rsidRPr="00522769">
              <w:rPr>
                <w:rFonts w:ascii="Arial" w:hAnsi="Arial" w:cs="Arial"/>
              </w:rPr>
              <w:t>22</w:t>
            </w:r>
            <w:r w:rsidRPr="00522769">
              <w:rPr>
                <w:rFonts w:ascii="Arial" w:hAnsi="Arial" w:cs="Arial"/>
              </w:rPr>
              <w:t>–</w:t>
            </w:r>
            <w:r w:rsidR="00080F9B" w:rsidRPr="00522769">
              <w:rPr>
                <w:rFonts w:ascii="Arial" w:hAnsi="Arial" w:cs="Arial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A27242" w:rsidRPr="00522769" w:rsidRDefault="00A27242" w:rsidP="00F5067C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522769">
              <w:rPr>
                <w:rFonts w:ascii="Arial" w:hAnsi="Arial" w:cs="Arial"/>
              </w:rPr>
              <w:t>Mathardy</w:t>
            </w:r>
            <w:proofErr w:type="spellEnd"/>
            <w:r w:rsidRPr="00522769">
              <w:rPr>
                <w:rFonts w:ascii="Arial" w:hAnsi="Arial" w:cs="Arial"/>
              </w:rPr>
              <w:t>: Ch. 14</w:t>
            </w:r>
          </w:p>
          <w:p w:rsidR="00A27242" w:rsidRPr="00522769" w:rsidRDefault="00A27242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Chapter 14 Review</w:t>
            </w:r>
          </w:p>
          <w:p w:rsidR="00A27242" w:rsidRPr="00522769" w:rsidRDefault="00A27242" w:rsidP="006F737F">
            <w:pPr>
              <w:pStyle w:val="out1wbulblue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Cumulative Review</w:t>
            </w:r>
            <w:r w:rsidR="00080F9B" w:rsidRPr="00522769"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420" w:type="dxa"/>
            <w:shd w:val="clear" w:color="auto" w:fill="auto"/>
          </w:tcPr>
          <w:p w:rsidR="00A27242" w:rsidRPr="00522769" w:rsidRDefault="00A27242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A27242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7242" w:rsidRPr="00522769" w:rsidRDefault="00A27242" w:rsidP="00A2724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177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A27242" w:rsidRPr="00522769" w:rsidRDefault="00A27242" w:rsidP="00C86A2C">
            <w:pPr>
              <w:pStyle w:val="tabletextw"/>
              <w:tabs>
                <w:tab w:val="left" w:pos="2557"/>
              </w:tabs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Chapter 14 Test</w:t>
            </w:r>
            <w:r w:rsidRPr="00522769">
              <w:rPr>
                <w:rFonts w:ascii="Arial" w:hAnsi="Arial" w:cs="Arial"/>
                <w:color w:val="FF0000"/>
              </w:rPr>
              <w:tab/>
            </w:r>
          </w:p>
        </w:tc>
      </w:tr>
      <w:tr w:rsidR="00A27242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7242" w:rsidRPr="00522769" w:rsidRDefault="00A27242" w:rsidP="00A2724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178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42" w:rsidRPr="00522769" w:rsidRDefault="00A27242" w:rsidP="00D06F2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Review for Final Exam</w:t>
            </w:r>
          </w:p>
        </w:tc>
      </w:tr>
      <w:tr w:rsidR="00A27242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7242" w:rsidRPr="00522769" w:rsidRDefault="00A27242" w:rsidP="00A27242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179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42" w:rsidRPr="00522769" w:rsidRDefault="00A27242" w:rsidP="00D06F2A">
            <w:pPr>
              <w:pStyle w:val="tabletextw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Review for Final Exam</w:t>
            </w:r>
          </w:p>
        </w:tc>
      </w:tr>
      <w:tr w:rsidR="00A27242" w:rsidRPr="00522769" w:rsidTr="003E33C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7242" w:rsidRPr="00522769" w:rsidRDefault="00A27242" w:rsidP="00977C44">
            <w:pPr>
              <w:pStyle w:val="tabletextday"/>
              <w:rPr>
                <w:rFonts w:ascii="Arial" w:hAnsi="Arial" w:cs="Arial"/>
              </w:rPr>
            </w:pPr>
            <w:r w:rsidRPr="00522769">
              <w:rPr>
                <w:rFonts w:ascii="Arial" w:hAnsi="Arial" w:cs="Arial"/>
              </w:rPr>
              <w:t>180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42" w:rsidRPr="00522769" w:rsidRDefault="00A27242" w:rsidP="003E33C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522769">
              <w:rPr>
                <w:rFonts w:ascii="Arial" w:hAnsi="Arial" w:cs="Arial"/>
                <w:color w:val="FF0000"/>
              </w:rPr>
              <w:t>Final Exam (Chapters 7–1</w:t>
            </w:r>
            <w:r w:rsidR="003E33C7">
              <w:rPr>
                <w:rFonts w:ascii="Arial" w:hAnsi="Arial" w:cs="Arial"/>
                <w:color w:val="FF0000"/>
              </w:rPr>
              <w:t>4</w:t>
            </w:r>
            <w:r w:rsidRPr="00522769">
              <w:rPr>
                <w:rFonts w:ascii="Arial" w:hAnsi="Arial" w:cs="Arial"/>
                <w:color w:val="FF0000"/>
              </w:rPr>
              <w:t>)</w:t>
            </w:r>
          </w:p>
        </w:tc>
      </w:tr>
    </w:tbl>
    <w:p w:rsidR="00E831C9" w:rsidRPr="00522769" w:rsidRDefault="00E831C9" w:rsidP="00F5067C">
      <w:pPr>
        <w:pStyle w:val="tabletextw"/>
        <w:rPr>
          <w:rFonts w:ascii="Arial" w:hAnsi="Arial" w:cs="Arial"/>
        </w:rPr>
      </w:pPr>
    </w:p>
    <w:sectPr w:rsidR="00E831C9" w:rsidRPr="0052276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2B" w:rsidRDefault="007E472B" w:rsidP="003E33C7">
      <w:r>
        <w:separator/>
      </w:r>
    </w:p>
  </w:endnote>
  <w:endnote w:type="continuationSeparator" w:id="0">
    <w:p w:rsidR="007E472B" w:rsidRDefault="007E472B" w:rsidP="003E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Wdoc01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C7" w:rsidRPr="003E33C7" w:rsidRDefault="003E33C7">
    <w:pPr>
      <w:pStyle w:val="Footer"/>
      <w:rPr>
        <w:rFonts w:ascii="Arial" w:hAnsi="Arial" w:cs="Arial"/>
        <w:sz w:val="16"/>
      </w:rPr>
    </w:pPr>
    <w:r w:rsidRPr="003E33C7">
      <w:rPr>
        <w:rFonts w:ascii="Arial" w:hAnsi="Arial" w:cs="Arial"/>
        <w:sz w:val="16"/>
      </w:rPr>
      <w:t>© 2009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2B" w:rsidRDefault="007E472B" w:rsidP="003E33C7">
      <w:r>
        <w:separator/>
      </w:r>
    </w:p>
  </w:footnote>
  <w:footnote w:type="continuationSeparator" w:id="0">
    <w:p w:rsidR="007E472B" w:rsidRDefault="007E472B" w:rsidP="003E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956"/>
    <w:multiLevelType w:val="hybridMultilevel"/>
    <w:tmpl w:val="C72089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329"/>
    <w:multiLevelType w:val="hybridMultilevel"/>
    <w:tmpl w:val="B51098A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C1D"/>
    <w:multiLevelType w:val="hybridMultilevel"/>
    <w:tmpl w:val="6B4805C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E69"/>
    <w:multiLevelType w:val="hybridMultilevel"/>
    <w:tmpl w:val="0B423D0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A71"/>
    <w:multiLevelType w:val="hybridMultilevel"/>
    <w:tmpl w:val="A1D0131A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10B"/>
    <w:multiLevelType w:val="hybridMultilevel"/>
    <w:tmpl w:val="0890B57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F5F"/>
    <w:multiLevelType w:val="hybridMultilevel"/>
    <w:tmpl w:val="69DA3B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49"/>
    <w:multiLevelType w:val="hybridMultilevel"/>
    <w:tmpl w:val="DCB232A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D03"/>
    <w:multiLevelType w:val="hybridMultilevel"/>
    <w:tmpl w:val="CE3ECBF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0D4"/>
    <w:multiLevelType w:val="hybridMultilevel"/>
    <w:tmpl w:val="8082A3BE"/>
    <w:lvl w:ilvl="0" w:tplc="623AD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9D4"/>
    <w:multiLevelType w:val="hybridMultilevel"/>
    <w:tmpl w:val="F720255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E24"/>
    <w:multiLevelType w:val="hybridMultilevel"/>
    <w:tmpl w:val="EDC0956A"/>
    <w:lvl w:ilvl="0" w:tplc="7856D5A2">
      <w:start w:val="1"/>
      <w:numFmt w:val="bullet"/>
      <w:lvlRestart w:val="0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5ED5"/>
    <w:multiLevelType w:val="hybridMultilevel"/>
    <w:tmpl w:val="A6127E3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3892"/>
    <w:multiLevelType w:val="hybridMultilevel"/>
    <w:tmpl w:val="F7F63FD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2F9D"/>
    <w:multiLevelType w:val="hybridMultilevel"/>
    <w:tmpl w:val="B14AD59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63B78"/>
    <w:multiLevelType w:val="hybridMultilevel"/>
    <w:tmpl w:val="71540AAC"/>
    <w:lvl w:ilvl="0" w:tplc="1F72CE5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8483B"/>
    <w:multiLevelType w:val="hybridMultilevel"/>
    <w:tmpl w:val="A1467B5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A001A"/>
    <w:multiLevelType w:val="hybridMultilevel"/>
    <w:tmpl w:val="4DB0B1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D4A4B"/>
    <w:multiLevelType w:val="hybridMultilevel"/>
    <w:tmpl w:val="D184697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0777"/>
    <w:multiLevelType w:val="hybridMultilevel"/>
    <w:tmpl w:val="FD16E66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6B4"/>
    <w:multiLevelType w:val="hybridMultilevel"/>
    <w:tmpl w:val="E22EC50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2FE6"/>
    <w:multiLevelType w:val="hybridMultilevel"/>
    <w:tmpl w:val="A70260D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B3F5E"/>
    <w:multiLevelType w:val="hybridMultilevel"/>
    <w:tmpl w:val="BA98FD7E"/>
    <w:lvl w:ilvl="0" w:tplc="543E3E46">
      <w:start w:val="1"/>
      <w:numFmt w:val="bullet"/>
      <w:pStyle w:val="out1wbul"/>
      <w:lvlText w:val="•"/>
      <w:lvlJc w:val="left"/>
      <w:pPr>
        <w:tabs>
          <w:tab w:val="num" w:pos="360"/>
        </w:tabs>
        <w:ind w:left="288" w:hanging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3646"/>
    <w:multiLevelType w:val="hybridMultilevel"/>
    <w:tmpl w:val="C6C6521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B4915"/>
    <w:multiLevelType w:val="hybridMultilevel"/>
    <w:tmpl w:val="D49A8F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148C8"/>
    <w:multiLevelType w:val="hybridMultilevel"/>
    <w:tmpl w:val="CFE046E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B039C"/>
    <w:multiLevelType w:val="hybridMultilevel"/>
    <w:tmpl w:val="BFDE23E8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72CE5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2B3F"/>
    <w:multiLevelType w:val="hybridMultilevel"/>
    <w:tmpl w:val="B0D20D0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B621C"/>
    <w:multiLevelType w:val="hybridMultilevel"/>
    <w:tmpl w:val="10D870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2DA9"/>
    <w:multiLevelType w:val="hybridMultilevel"/>
    <w:tmpl w:val="D5F0115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46B5"/>
    <w:multiLevelType w:val="hybridMultilevel"/>
    <w:tmpl w:val="80EA2F9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862F0"/>
    <w:multiLevelType w:val="hybridMultilevel"/>
    <w:tmpl w:val="D6AE4D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27"/>
  </w:num>
  <w:num w:numId="5">
    <w:abstractNumId w:val="29"/>
  </w:num>
  <w:num w:numId="6">
    <w:abstractNumId w:val="30"/>
  </w:num>
  <w:num w:numId="7">
    <w:abstractNumId w:val="3"/>
  </w:num>
  <w:num w:numId="8">
    <w:abstractNumId w:val="31"/>
  </w:num>
  <w:num w:numId="9">
    <w:abstractNumId w:val="24"/>
  </w:num>
  <w:num w:numId="10">
    <w:abstractNumId w:val="1"/>
  </w:num>
  <w:num w:numId="11">
    <w:abstractNumId w:val="20"/>
  </w:num>
  <w:num w:numId="12">
    <w:abstractNumId w:val="12"/>
  </w:num>
  <w:num w:numId="13">
    <w:abstractNumId w:val="13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17"/>
  </w:num>
  <w:num w:numId="19">
    <w:abstractNumId w:val="5"/>
  </w:num>
  <w:num w:numId="20">
    <w:abstractNumId w:val="10"/>
  </w:num>
  <w:num w:numId="21">
    <w:abstractNumId w:val="21"/>
  </w:num>
  <w:num w:numId="22">
    <w:abstractNumId w:val="14"/>
  </w:num>
  <w:num w:numId="23">
    <w:abstractNumId w:val="15"/>
  </w:num>
  <w:num w:numId="24">
    <w:abstractNumId w:val="23"/>
  </w:num>
  <w:num w:numId="25">
    <w:abstractNumId w:val="7"/>
  </w:num>
  <w:num w:numId="26">
    <w:abstractNumId w:val="2"/>
  </w:num>
  <w:num w:numId="27">
    <w:abstractNumId w:val="0"/>
  </w:num>
  <w:num w:numId="28">
    <w:abstractNumId w:val="16"/>
  </w:num>
  <w:num w:numId="29">
    <w:abstractNumId w:val="25"/>
  </w:num>
  <w:num w:numId="30">
    <w:abstractNumId w:val="28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4F"/>
    <w:rsid w:val="000005B0"/>
    <w:rsid w:val="00003614"/>
    <w:rsid w:val="00003890"/>
    <w:rsid w:val="00010E1C"/>
    <w:rsid w:val="00021671"/>
    <w:rsid w:val="00026BE7"/>
    <w:rsid w:val="00031AD8"/>
    <w:rsid w:val="000366FD"/>
    <w:rsid w:val="00037DEF"/>
    <w:rsid w:val="0004032E"/>
    <w:rsid w:val="000421BF"/>
    <w:rsid w:val="000437AF"/>
    <w:rsid w:val="00044870"/>
    <w:rsid w:val="00045B3F"/>
    <w:rsid w:val="00053318"/>
    <w:rsid w:val="00061F36"/>
    <w:rsid w:val="0006620D"/>
    <w:rsid w:val="00071A86"/>
    <w:rsid w:val="00080F9B"/>
    <w:rsid w:val="00086927"/>
    <w:rsid w:val="00087088"/>
    <w:rsid w:val="000935B7"/>
    <w:rsid w:val="00095D7C"/>
    <w:rsid w:val="000A626C"/>
    <w:rsid w:val="000A675C"/>
    <w:rsid w:val="000A6EB3"/>
    <w:rsid w:val="000A718F"/>
    <w:rsid w:val="000B1ADD"/>
    <w:rsid w:val="000B4A32"/>
    <w:rsid w:val="000B5124"/>
    <w:rsid w:val="000B5443"/>
    <w:rsid w:val="000C5618"/>
    <w:rsid w:val="000D5560"/>
    <w:rsid w:val="000D66F2"/>
    <w:rsid w:val="000E14E7"/>
    <w:rsid w:val="000E4076"/>
    <w:rsid w:val="000E5EDF"/>
    <w:rsid w:val="000F3813"/>
    <w:rsid w:val="001028FE"/>
    <w:rsid w:val="00104E53"/>
    <w:rsid w:val="001103D8"/>
    <w:rsid w:val="00110E03"/>
    <w:rsid w:val="0011370D"/>
    <w:rsid w:val="001142A8"/>
    <w:rsid w:val="00114B7E"/>
    <w:rsid w:val="00134351"/>
    <w:rsid w:val="00134743"/>
    <w:rsid w:val="00136A52"/>
    <w:rsid w:val="00144DA8"/>
    <w:rsid w:val="00147FE3"/>
    <w:rsid w:val="0015200A"/>
    <w:rsid w:val="00154DBB"/>
    <w:rsid w:val="00157812"/>
    <w:rsid w:val="00160903"/>
    <w:rsid w:val="00164E77"/>
    <w:rsid w:val="001678D6"/>
    <w:rsid w:val="00170B04"/>
    <w:rsid w:val="001711F2"/>
    <w:rsid w:val="0017204D"/>
    <w:rsid w:val="00182469"/>
    <w:rsid w:val="00183F12"/>
    <w:rsid w:val="00183F4F"/>
    <w:rsid w:val="0018497D"/>
    <w:rsid w:val="00187D10"/>
    <w:rsid w:val="00191BDD"/>
    <w:rsid w:val="00193886"/>
    <w:rsid w:val="00196B1F"/>
    <w:rsid w:val="001A29A9"/>
    <w:rsid w:val="001A3ECC"/>
    <w:rsid w:val="001A4BEF"/>
    <w:rsid w:val="001C4051"/>
    <w:rsid w:val="001C6E4D"/>
    <w:rsid w:val="001D21B0"/>
    <w:rsid w:val="001D2F3C"/>
    <w:rsid w:val="001D6037"/>
    <w:rsid w:val="001D7F44"/>
    <w:rsid w:val="001E7195"/>
    <w:rsid w:val="001E7A49"/>
    <w:rsid w:val="001F04EF"/>
    <w:rsid w:val="001F1173"/>
    <w:rsid w:val="001F43FF"/>
    <w:rsid w:val="002009BF"/>
    <w:rsid w:val="00200FE9"/>
    <w:rsid w:val="002011DD"/>
    <w:rsid w:val="0020628F"/>
    <w:rsid w:val="0021182B"/>
    <w:rsid w:val="0021486E"/>
    <w:rsid w:val="0021587A"/>
    <w:rsid w:val="002176DD"/>
    <w:rsid w:val="00217F22"/>
    <w:rsid w:val="00221408"/>
    <w:rsid w:val="00221640"/>
    <w:rsid w:val="00221A57"/>
    <w:rsid w:val="002275EC"/>
    <w:rsid w:val="00230C4E"/>
    <w:rsid w:val="00232401"/>
    <w:rsid w:val="00234273"/>
    <w:rsid w:val="002508FB"/>
    <w:rsid w:val="0026024A"/>
    <w:rsid w:val="0027162A"/>
    <w:rsid w:val="00271830"/>
    <w:rsid w:val="0027396F"/>
    <w:rsid w:val="00275668"/>
    <w:rsid w:val="00283F39"/>
    <w:rsid w:val="00284BE8"/>
    <w:rsid w:val="0028642C"/>
    <w:rsid w:val="002905E3"/>
    <w:rsid w:val="002968BD"/>
    <w:rsid w:val="002A043B"/>
    <w:rsid w:val="002A1084"/>
    <w:rsid w:val="002B15B0"/>
    <w:rsid w:val="002B3120"/>
    <w:rsid w:val="002B376D"/>
    <w:rsid w:val="002B607C"/>
    <w:rsid w:val="002C0659"/>
    <w:rsid w:val="002C2E64"/>
    <w:rsid w:val="002E215B"/>
    <w:rsid w:val="002E7B73"/>
    <w:rsid w:val="002F4114"/>
    <w:rsid w:val="002F7BB5"/>
    <w:rsid w:val="00305201"/>
    <w:rsid w:val="00305608"/>
    <w:rsid w:val="0030604F"/>
    <w:rsid w:val="003071B4"/>
    <w:rsid w:val="00307C34"/>
    <w:rsid w:val="00311396"/>
    <w:rsid w:val="003177D8"/>
    <w:rsid w:val="00320CB7"/>
    <w:rsid w:val="00333DC6"/>
    <w:rsid w:val="0034045C"/>
    <w:rsid w:val="0034162F"/>
    <w:rsid w:val="00344AB0"/>
    <w:rsid w:val="00354C7E"/>
    <w:rsid w:val="003657C0"/>
    <w:rsid w:val="003742D4"/>
    <w:rsid w:val="00376CFC"/>
    <w:rsid w:val="0037793E"/>
    <w:rsid w:val="00380331"/>
    <w:rsid w:val="00383CE8"/>
    <w:rsid w:val="00386FE9"/>
    <w:rsid w:val="003873C0"/>
    <w:rsid w:val="003928AF"/>
    <w:rsid w:val="0039555D"/>
    <w:rsid w:val="003A1FC6"/>
    <w:rsid w:val="003A51C4"/>
    <w:rsid w:val="003A7952"/>
    <w:rsid w:val="003B0130"/>
    <w:rsid w:val="003B5806"/>
    <w:rsid w:val="003C3642"/>
    <w:rsid w:val="003C4FC4"/>
    <w:rsid w:val="003D1B24"/>
    <w:rsid w:val="003D4E3D"/>
    <w:rsid w:val="003D644D"/>
    <w:rsid w:val="003E158F"/>
    <w:rsid w:val="003E33C7"/>
    <w:rsid w:val="003E771A"/>
    <w:rsid w:val="003F1666"/>
    <w:rsid w:val="003F1E8C"/>
    <w:rsid w:val="003F2BA1"/>
    <w:rsid w:val="003F38AE"/>
    <w:rsid w:val="0040374F"/>
    <w:rsid w:val="004041F1"/>
    <w:rsid w:val="00406F54"/>
    <w:rsid w:val="00421243"/>
    <w:rsid w:val="00423815"/>
    <w:rsid w:val="00431280"/>
    <w:rsid w:val="00442953"/>
    <w:rsid w:val="00450214"/>
    <w:rsid w:val="004502BF"/>
    <w:rsid w:val="00456264"/>
    <w:rsid w:val="00456C2E"/>
    <w:rsid w:val="00457B2A"/>
    <w:rsid w:val="004616D0"/>
    <w:rsid w:val="0047170D"/>
    <w:rsid w:val="00483B01"/>
    <w:rsid w:val="00484551"/>
    <w:rsid w:val="004851DD"/>
    <w:rsid w:val="00486A69"/>
    <w:rsid w:val="004923F2"/>
    <w:rsid w:val="004A4B93"/>
    <w:rsid w:val="004A58B9"/>
    <w:rsid w:val="004A7EA3"/>
    <w:rsid w:val="004B2226"/>
    <w:rsid w:val="004B4C68"/>
    <w:rsid w:val="004C35C6"/>
    <w:rsid w:val="004C59AE"/>
    <w:rsid w:val="004C6E3B"/>
    <w:rsid w:val="004E3522"/>
    <w:rsid w:val="004E38A6"/>
    <w:rsid w:val="004E460A"/>
    <w:rsid w:val="004F1AB6"/>
    <w:rsid w:val="004F55BA"/>
    <w:rsid w:val="004F6324"/>
    <w:rsid w:val="00500E5D"/>
    <w:rsid w:val="00501063"/>
    <w:rsid w:val="005013D0"/>
    <w:rsid w:val="00503E14"/>
    <w:rsid w:val="00510412"/>
    <w:rsid w:val="00511228"/>
    <w:rsid w:val="00511DD7"/>
    <w:rsid w:val="00513559"/>
    <w:rsid w:val="00514270"/>
    <w:rsid w:val="00514AC0"/>
    <w:rsid w:val="00515592"/>
    <w:rsid w:val="00522769"/>
    <w:rsid w:val="00525B73"/>
    <w:rsid w:val="00535F79"/>
    <w:rsid w:val="0054443C"/>
    <w:rsid w:val="00546B50"/>
    <w:rsid w:val="00551CAF"/>
    <w:rsid w:val="00560DEA"/>
    <w:rsid w:val="005653B8"/>
    <w:rsid w:val="005663E2"/>
    <w:rsid w:val="00575155"/>
    <w:rsid w:val="00575C52"/>
    <w:rsid w:val="00575FC3"/>
    <w:rsid w:val="00580AB4"/>
    <w:rsid w:val="0058474F"/>
    <w:rsid w:val="0058575B"/>
    <w:rsid w:val="005A2A3D"/>
    <w:rsid w:val="005A7804"/>
    <w:rsid w:val="005B04A0"/>
    <w:rsid w:val="005B365C"/>
    <w:rsid w:val="005B3AFB"/>
    <w:rsid w:val="005B76BE"/>
    <w:rsid w:val="005C1C7B"/>
    <w:rsid w:val="005C2CA9"/>
    <w:rsid w:val="005D3140"/>
    <w:rsid w:val="005E7457"/>
    <w:rsid w:val="005F0200"/>
    <w:rsid w:val="005F3D42"/>
    <w:rsid w:val="005F49F3"/>
    <w:rsid w:val="005F6F90"/>
    <w:rsid w:val="006070C8"/>
    <w:rsid w:val="00613A72"/>
    <w:rsid w:val="00621A91"/>
    <w:rsid w:val="00621AF3"/>
    <w:rsid w:val="00621C13"/>
    <w:rsid w:val="00624E72"/>
    <w:rsid w:val="00627BC2"/>
    <w:rsid w:val="00633857"/>
    <w:rsid w:val="0063758E"/>
    <w:rsid w:val="00640185"/>
    <w:rsid w:val="00647C7A"/>
    <w:rsid w:val="00651942"/>
    <w:rsid w:val="00652935"/>
    <w:rsid w:val="00652A7A"/>
    <w:rsid w:val="00652EB9"/>
    <w:rsid w:val="00654CB5"/>
    <w:rsid w:val="00655829"/>
    <w:rsid w:val="0066049B"/>
    <w:rsid w:val="006620E3"/>
    <w:rsid w:val="00663589"/>
    <w:rsid w:val="00670C57"/>
    <w:rsid w:val="006717FC"/>
    <w:rsid w:val="00675C48"/>
    <w:rsid w:val="006778A6"/>
    <w:rsid w:val="00683CEB"/>
    <w:rsid w:val="00684C34"/>
    <w:rsid w:val="00685596"/>
    <w:rsid w:val="00685A26"/>
    <w:rsid w:val="006A05CE"/>
    <w:rsid w:val="006A1458"/>
    <w:rsid w:val="006C5A02"/>
    <w:rsid w:val="006D2C87"/>
    <w:rsid w:val="006D41A2"/>
    <w:rsid w:val="006D64AA"/>
    <w:rsid w:val="006E65B8"/>
    <w:rsid w:val="006F431C"/>
    <w:rsid w:val="006F72AD"/>
    <w:rsid w:val="006F737F"/>
    <w:rsid w:val="006F7D38"/>
    <w:rsid w:val="0071454D"/>
    <w:rsid w:val="00721461"/>
    <w:rsid w:val="007236D3"/>
    <w:rsid w:val="00731C45"/>
    <w:rsid w:val="007363CF"/>
    <w:rsid w:val="00736F86"/>
    <w:rsid w:val="00737715"/>
    <w:rsid w:val="007417F0"/>
    <w:rsid w:val="00743E67"/>
    <w:rsid w:val="007448CF"/>
    <w:rsid w:val="0074492E"/>
    <w:rsid w:val="00747A28"/>
    <w:rsid w:val="007501E0"/>
    <w:rsid w:val="00754899"/>
    <w:rsid w:val="00755B2A"/>
    <w:rsid w:val="00756544"/>
    <w:rsid w:val="007611C8"/>
    <w:rsid w:val="007642C7"/>
    <w:rsid w:val="00765B98"/>
    <w:rsid w:val="00777756"/>
    <w:rsid w:val="007853D8"/>
    <w:rsid w:val="00785B3F"/>
    <w:rsid w:val="00790FEE"/>
    <w:rsid w:val="00797C7A"/>
    <w:rsid w:val="00797DA6"/>
    <w:rsid w:val="007A2591"/>
    <w:rsid w:val="007B1672"/>
    <w:rsid w:val="007B48AF"/>
    <w:rsid w:val="007C047E"/>
    <w:rsid w:val="007C234D"/>
    <w:rsid w:val="007C386F"/>
    <w:rsid w:val="007C75D6"/>
    <w:rsid w:val="007D04A2"/>
    <w:rsid w:val="007D0AC0"/>
    <w:rsid w:val="007E32ED"/>
    <w:rsid w:val="007E32F8"/>
    <w:rsid w:val="007E472B"/>
    <w:rsid w:val="007E57C5"/>
    <w:rsid w:val="007E6E85"/>
    <w:rsid w:val="008039C6"/>
    <w:rsid w:val="00816186"/>
    <w:rsid w:val="00816F9B"/>
    <w:rsid w:val="00822145"/>
    <w:rsid w:val="008278A2"/>
    <w:rsid w:val="008361DE"/>
    <w:rsid w:val="00837E47"/>
    <w:rsid w:val="008423F7"/>
    <w:rsid w:val="00855FC4"/>
    <w:rsid w:val="00856227"/>
    <w:rsid w:val="00862773"/>
    <w:rsid w:val="00863056"/>
    <w:rsid w:val="00863F8E"/>
    <w:rsid w:val="00873F88"/>
    <w:rsid w:val="008759AF"/>
    <w:rsid w:val="008759B3"/>
    <w:rsid w:val="0087798A"/>
    <w:rsid w:val="00885978"/>
    <w:rsid w:val="00886F78"/>
    <w:rsid w:val="00887FF7"/>
    <w:rsid w:val="00891355"/>
    <w:rsid w:val="00892EB5"/>
    <w:rsid w:val="00897905"/>
    <w:rsid w:val="008A1C67"/>
    <w:rsid w:val="008A22C1"/>
    <w:rsid w:val="008A4B4F"/>
    <w:rsid w:val="008B4DD9"/>
    <w:rsid w:val="008B6899"/>
    <w:rsid w:val="008C485D"/>
    <w:rsid w:val="008D0C14"/>
    <w:rsid w:val="008D1D37"/>
    <w:rsid w:val="008D363F"/>
    <w:rsid w:val="008D46DF"/>
    <w:rsid w:val="008D7F6D"/>
    <w:rsid w:val="008E001D"/>
    <w:rsid w:val="008E00F4"/>
    <w:rsid w:val="008E4279"/>
    <w:rsid w:val="008E4CAD"/>
    <w:rsid w:val="008E68A0"/>
    <w:rsid w:val="008F2EA9"/>
    <w:rsid w:val="00900E85"/>
    <w:rsid w:val="00902B89"/>
    <w:rsid w:val="00903106"/>
    <w:rsid w:val="009068CD"/>
    <w:rsid w:val="00912E0B"/>
    <w:rsid w:val="00914A04"/>
    <w:rsid w:val="00925F47"/>
    <w:rsid w:val="009352CB"/>
    <w:rsid w:val="0093635B"/>
    <w:rsid w:val="00936F66"/>
    <w:rsid w:val="00941926"/>
    <w:rsid w:val="00942864"/>
    <w:rsid w:val="00944E06"/>
    <w:rsid w:val="009452CC"/>
    <w:rsid w:val="00950507"/>
    <w:rsid w:val="009620E7"/>
    <w:rsid w:val="00962753"/>
    <w:rsid w:val="00964DCD"/>
    <w:rsid w:val="00966A07"/>
    <w:rsid w:val="0096767E"/>
    <w:rsid w:val="00971F92"/>
    <w:rsid w:val="00973B34"/>
    <w:rsid w:val="00973CF1"/>
    <w:rsid w:val="0097498B"/>
    <w:rsid w:val="00977C34"/>
    <w:rsid w:val="00977C44"/>
    <w:rsid w:val="009802DC"/>
    <w:rsid w:val="00990253"/>
    <w:rsid w:val="00991013"/>
    <w:rsid w:val="00995AD5"/>
    <w:rsid w:val="009A4BC7"/>
    <w:rsid w:val="009A559A"/>
    <w:rsid w:val="009A69FC"/>
    <w:rsid w:val="009B63CA"/>
    <w:rsid w:val="009C288A"/>
    <w:rsid w:val="009D0891"/>
    <w:rsid w:val="009D08B3"/>
    <w:rsid w:val="009E09E0"/>
    <w:rsid w:val="009E48FF"/>
    <w:rsid w:val="009F01D9"/>
    <w:rsid w:val="009F3DAC"/>
    <w:rsid w:val="009F58A4"/>
    <w:rsid w:val="009F6B7E"/>
    <w:rsid w:val="00A023E9"/>
    <w:rsid w:val="00A04EEB"/>
    <w:rsid w:val="00A05778"/>
    <w:rsid w:val="00A06737"/>
    <w:rsid w:val="00A12CFE"/>
    <w:rsid w:val="00A16325"/>
    <w:rsid w:val="00A21451"/>
    <w:rsid w:val="00A22740"/>
    <w:rsid w:val="00A22944"/>
    <w:rsid w:val="00A27242"/>
    <w:rsid w:val="00A349F1"/>
    <w:rsid w:val="00A441E4"/>
    <w:rsid w:val="00A5309A"/>
    <w:rsid w:val="00A60180"/>
    <w:rsid w:val="00A658ED"/>
    <w:rsid w:val="00A67E83"/>
    <w:rsid w:val="00A7027B"/>
    <w:rsid w:val="00A7157C"/>
    <w:rsid w:val="00A73E56"/>
    <w:rsid w:val="00A7696A"/>
    <w:rsid w:val="00A77876"/>
    <w:rsid w:val="00A91458"/>
    <w:rsid w:val="00A934EA"/>
    <w:rsid w:val="00A97145"/>
    <w:rsid w:val="00AA04DF"/>
    <w:rsid w:val="00AA1BCA"/>
    <w:rsid w:val="00AA5190"/>
    <w:rsid w:val="00AC3991"/>
    <w:rsid w:val="00AC458B"/>
    <w:rsid w:val="00AE09A9"/>
    <w:rsid w:val="00AE715D"/>
    <w:rsid w:val="00AF0DF4"/>
    <w:rsid w:val="00AF1639"/>
    <w:rsid w:val="00AF7A61"/>
    <w:rsid w:val="00B07BE8"/>
    <w:rsid w:val="00B21D4A"/>
    <w:rsid w:val="00B2295C"/>
    <w:rsid w:val="00B23031"/>
    <w:rsid w:val="00B23E1A"/>
    <w:rsid w:val="00B251F7"/>
    <w:rsid w:val="00B27141"/>
    <w:rsid w:val="00B30E5E"/>
    <w:rsid w:val="00B347C6"/>
    <w:rsid w:val="00B374B5"/>
    <w:rsid w:val="00B41B38"/>
    <w:rsid w:val="00B44648"/>
    <w:rsid w:val="00B64938"/>
    <w:rsid w:val="00B6635C"/>
    <w:rsid w:val="00B752BA"/>
    <w:rsid w:val="00B76442"/>
    <w:rsid w:val="00B859E9"/>
    <w:rsid w:val="00B87F50"/>
    <w:rsid w:val="00B958EF"/>
    <w:rsid w:val="00B96C03"/>
    <w:rsid w:val="00B96FEB"/>
    <w:rsid w:val="00BA2AD4"/>
    <w:rsid w:val="00BA571A"/>
    <w:rsid w:val="00BB0CD5"/>
    <w:rsid w:val="00BB58D1"/>
    <w:rsid w:val="00BC3273"/>
    <w:rsid w:val="00BC46FA"/>
    <w:rsid w:val="00BC4967"/>
    <w:rsid w:val="00BC5192"/>
    <w:rsid w:val="00BD0648"/>
    <w:rsid w:val="00BD5B7C"/>
    <w:rsid w:val="00BD6CAA"/>
    <w:rsid w:val="00BE4479"/>
    <w:rsid w:val="00BE490E"/>
    <w:rsid w:val="00BE5C03"/>
    <w:rsid w:val="00BE6AAB"/>
    <w:rsid w:val="00BE7A9C"/>
    <w:rsid w:val="00BE7C8F"/>
    <w:rsid w:val="00BF55BE"/>
    <w:rsid w:val="00C014EB"/>
    <w:rsid w:val="00C01595"/>
    <w:rsid w:val="00C01998"/>
    <w:rsid w:val="00C05470"/>
    <w:rsid w:val="00C118DF"/>
    <w:rsid w:val="00C133B7"/>
    <w:rsid w:val="00C1445E"/>
    <w:rsid w:val="00C144C8"/>
    <w:rsid w:val="00C15023"/>
    <w:rsid w:val="00C166BA"/>
    <w:rsid w:val="00C20A92"/>
    <w:rsid w:val="00C24DD1"/>
    <w:rsid w:val="00C279DF"/>
    <w:rsid w:val="00C27F4D"/>
    <w:rsid w:val="00C4500D"/>
    <w:rsid w:val="00C50F76"/>
    <w:rsid w:val="00C51567"/>
    <w:rsid w:val="00C5228E"/>
    <w:rsid w:val="00C5282A"/>
    <w:rsid w:val="00C55F87"/>
    <w:rsid w:val="00C604F0"/>
    <w:rsid w:val="00C70A68"/>
    <w:rsid w:val="00C75863"/>
    <w:rsid w:val="00C75F8A"/>
    <w:rsid w:val="00C803C2"/>
    <w:rsid w:val="00C86A2C"/>
    <w:rsid w:val="00C92B0A"/>
    <w:rsid w:val="00CA09C6"/>
    <w:rsid w:val="00CA246A"/>
    <w:rsid w:val="00CC2599"/>
    <w:rsid w:val="00CD7A44"/>
    <w:rsid w:val="00CE0042"/>
    <w:rsid w:val="00CE0087"/>
    <w:rsid w:val="00CE1553"/>
    <w:rsid w:val="00CE6146"/>
    <w:rsid w:val="00CF0552"/>
    <w:rsid w:val="00CF4D6E"/>
    <w:rsid w:val="00CF560E"/>
    <w:rsid w:val="00CF5F99"/>
    <w:rsid w:val="00CF5FC1"/>
    <w:rsid w:val="00CF71EB"/>
    <w:rsid w:val="00D02527"/>
    <w:rsid w:val="00D04CF0"/>
    <w:rsid w:val="00D04F7E"/>
    <w:rsid w:val="00D055F6"/>
    <w:rsid w:val="00D06F2A"/>
    <w:rsid w:val="00D06FA9"/>
    <w:rsid w:val="00D0758C"/>
    <w:rsid w:val="00D13307"/>
    <w:rsid w:val="00D14583"/>
    <w:rsid w:val="00D1763E"/>
    <w:rsid w:val="00D2015D"/>
    <w:rsid w:val="00D204BA"/>
    <w:rsid w:val="00D22A4D"/>
    <w:rsid w:val="00D22BA5"/>
    <w:rsid w:val="00D238D8"/>
    <w:rsid w:val="00D253CE"/>
    <w:rsid w:val="00D35252"/>
    <w:rsid w:val="00D36B27"/>
    <w:rsid w:val="00D47546"/>
    <w:rsid w:val="00D52596"/>
    <w:rsid w:val="00D55000"/>
    <w:rsid w:val="00D5703F"/>
    <w:rsid w:val="00D60B0A"/>
    <w:rsid w:val="00D60EF4"/>
    <w:rsid w:val="00D65C60"/>
    <w:rsid w:val="00D706E1"/>
    <w:rsid w:val="00D72C2E"/>
    <w:rsid w:val="00D73795"/>
    <w:rsid w:val="00D745DB"/>
    <w:rsid w:val="00D80CBB"/>
    <w:rsid w:val="00D81092"/>
    <w:rsid w:val="00D81DA9"/>
    <w:rsid w:val="00D87506"/>
    <w:rsid w:val="00D9045A"/>
    <w:rsid w:val="00D921F0"/>
    <w:rsid w:val="00D9527C"/>
    <w:rsid w:val="00D97B84"/>
    <w:rsid w:val="00DA017F"/>
    <w:rsid w:val="00DA5A30"/>
    <w:rsid w:val="00DA6777"/>
    <w:rsid w:val="00DB3666"/>
    <w:rsid w:val="00DC446F"/>
    <w:rsid w:val="00DC5582"/>
    <w:rsid w:val="00DD0397"/>
    <w:rsid w:val="00DD5CDB"/>
    <w:rsid w:val="00DD7FD7"/>
    <w:rsid w:val="00DE2312"/>
    <w:rsid w:val="00DE2328"/>
    <w:rsid w:val="00DE3F4F"/>
    <w:rsid w:val="00DE6032"/>
    <w:rsid w:val="00DE6782"/>
    <w:rsid w:val="00E00382"/>
    <w:rsid w:val="00E01D5A"/>
    <w:rsid w:val="00E025D0"/>
    <w:rsid w:val="00E10D5D"/>
    <w:rsid w:val="00E119E5"/>
    <w:rsid w:val="00E12E72"/>
    <w:rsid w:val="00E145B4"/>
    <w:rsid w:val="00E233E2"/>
    <w:rsid w:val="00E23CEF"/>
    <w:rsid w:val="00E27AA1"/>
    <w:rsid w:val="00E346DF"/>
    <w:rsid w:val="00E34E1F"/>
    <w:rsid w:val="00E3554A"/>
    <w:rsid w:val="00E35A70"/>
    <w:rsid w:val="00E36CEA"/>
    <w:rsid w:val="00E46585"/>
    <w:rsid w:val="00E522BE"/>
    <w:rsid w:val="00E55EE8"/>
    <w:rsid w:val="00E634F7"/>
    <w:rsid w:val="00E642B8"/>
    <w:rsid w:val="00E7096F"/>
    <w:rsid w:val="00E753AC"/>
    <w:rsid w:val="00E75ABD"/>
    <w:rsid w:val="00E80D17"/>
    <w:rsid w:val="00E831C9"/>
    <w:rsid w:val="00E85EEC"/>
    <w:rsid w:val="00E92B00"/>
    <w:rsid w:val="00E950FA"/>
    <w:rsid w:val="00EA0BA0"/>
    <w:rsid w:val="00EA37F2"/>
    <w:rsid w:val="00EA7C79"/>
    <w:rsid w:val="00EB086C"/>
    <w:rsid w:val="00EB4A6B"/>
    <w:rsid w:val="00EB4C93"/>
    <w:rsid w:val="00EB6EA7"/>
    <w:rsid w:val="00EC2E67"/>
    <w:rsid w:val="00EC6B37"/>
    <w:rsid w:val="00ED27EE"/>
    <w:rsid w:val="00ED6ACA"/>
    <w:rsid w:val="00EE438A"/>
    <w:rsid w:val="00EF28BD"/>
    <w:rsid w:val="00EF374F"/>
    <w:rsid w:val="00EF3B06"/>
    <w:rsid w:val="00EF3B4F"/>
    <w:rsid w:val="00F016DC"/>
    <w:rsid w:val="00F01F5E"/>
    <w:rsid w:val="00F04334"/>
    <w:rsid w:val="00F057FD"/>
    <w:rsid w:val="00F10D62"/>
    <w:rsid w:val="00F15641"/>
    <w:rsid w:val="00F15DB6"/>
    <w:rsid w:val="00F1696D"/>
    <w:rsid w:val="00F16E12"/>
    <w:rsid w:val="00F17EBE"/>
    <w:rsid w:val="00F24402"/>
    <w:rsid w:val="00F25BC1"/>
    <w:rsid w:val="00F27962"/>
    <w:rsid w:val="00F30F1D"/>
    <w:rsid w:val="00F32CB5"/>
    <w:rsid w:val="00F40372"/>
    <w:rsid w:val="00F4550E"/>
    <w:rsid w:val="00F46CD7"/>
    <w:rsid w:val="00F5067C"/>
    <w:rsid w:val="00F513E8"/>
    <w:rsid w:val="00F5143E"/>
    <w:rsid w:val="00F54ACB"/>
    <w:rsid w:val="00F5631E"/>
    <w:rsid w:val="00F6385E"/>
    <w:rsid w:val="00F64ED2"/>
    <w:rsid w:val="00F6583A"/>
    <w:rsid w:val="00F66330"/>
    <w:rsid w:val="00F823F1"/>
    <w:rsid w:val="00F830AF"/>
    <w:rsid w:val="00F83725"/>
    <w:rsid w:val="00F9171B"/>
    <w:rsid w:val="00F91E9C"/>
    <w:rsid w:val="00F971FF"/>
    <w:rsid w:val="00FA0FCD"/>
    <w:rsid w:val="00FA5BE9"/>
    <w:rsid w:val="00FA77E1"/>
    <w:rsid w:val="00FB7BEC"/>
    <w:rsid w:val="00FC30A1"/>
    <w:rsid w:val="00FC310C"/>
    <w:rsid w:val="00FD28C7"/>
    <w:rsid w:val="00FE1763"/>
    <w:rsid w:val="00FE2CFC"/>
    <w:rsid w:val="00FE40D6"/>
    <w:rsid w:val="00FE422B"/>
    <w:rsid w:val="00FE549B"/>
    <w:rsid w:val="00FF2ED7"/>
    <w:rsid w:val="00FF338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BF40-6090-49A2-AA37-124BF88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styleId="BalloonText">
    <w:name w:val="Balloon Text"/>
    <w:basedOn w:val="Normal"/>
    <w:semiHidden/>
    <w:rsid w:val="00114B7E"/>
    <w:rPr>
      <w:rFonts w:ascii="Tahoma" w:hAnsi="Tahoma" w:cs="Tahoma"/>
      <w:sz w:val="16"/>
      <w:szCs w:val="16"/>
    </w:rPr>
  </w:style>
  <w:style w:type="character" w:customStyle="1" w:styleId="italic">
    <w:name w:val="italic"/>
    <w:rsid w:val="00822145"/>
    <w:rPr>
      <w:i/>
    </w:rPr>
  </w:style>
  <w:style w:type="character" w:customStyle="1" w:styleId="wwdoc1">
    <w:name w:val="wwdoc1"/>
    <w:rsid w:val="00386FE9"/>
    <w:rPr>
      <w:rFonts w:ascii="WWdoc01" w:hAnsi="WWdoc01"/>
    </w:rPr>
  </w:style>
  <w:style w:type="paragraph" w:customStyle="1" w:styleId="out1wbul">
    <w:name w:val="out1wbul"/>
    <w:basedOn w:val="tabletextw"/>
    <w:rsid w:val="00D204BA"/>
    <w:pPr>
      <w:numPr>
        <w:numId w:val="32"/>
      </w:numPr>
      <w:tabs>
        <w:tab w:val="decimal" w:pos="288"/>
        <w:tab w:val="left" w:pos="562"/>
      </w:tabs>
    </w:pPr>
  </w:style>
  <w:style w:type="paragraph" w:customStyle="1" w:styleId="out1wbulblue">
    <w:name w:val="out1wbul blue"/>
    <w:basedOn w:val="out1wbul"/>
    <w:rsid w:val="00D204BA"/>
    <w:rPr>
      <w:color w:val="0000FF"/>
    </w:rPr>
  </w:style>
  <w:style w:type="character" w:styleId="CommentReference">
    <w:name w:val="annotation reference"/>
    <w:semiHidden/>
    <w:rsid w:val="001D2F3C"/>
    <w:rPr>
      <w:sz w:val="16"/>
      <w:szCs w:val="16"/>
    </w:rPr>
  </w:style>
  <w:style w:type="paragraph" w:styleId="CommentText">
    <w:name w:val="annotation text"/>
    <w:basedOn w:val="Normal"/>
    <w:semiHidden/>
    <w:rsid w:val="001D2F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2F3C"/>
    <w:rPr>
      <w:b/>
      <w:bCs/>
    </w:rPr>
  </w:style>
  <w:style w:type="paragraph" w:customStyle="1" w:styleId="out1wbulred">
    <w:name w:val="out1wbul red"/>
    <w:basedOn w:val="out1wbul"/>
    <w:rsid w:val="00423815"/>
    <w:rPr>
      <w:color w:val="FF0000"/>
    </w:rPr>
  </w:style>
  <w:style w:type="paragraph" w:customStyle="1" w:styleId="outwbulgreen">
    <w:name w:val="outwbul green"/>
    <w:basedOn w:val="out1wbul"/>
    <w:rsid w:val="00423815"/>
    <w:rPr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3E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kgroup%20templates\SECONDARY\AALessonPlan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AALessonPlanSchedule.dot</Template>
  <TotalTime>3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Pre-Algebra, 2nd ed. Lesson Plan Overview</dc:title>
  <dc:subject/>
  <dc:creator>Mark Wetzel</dc:creator>
  <cp:keywords/>
  <cp:lastModifiedBy>Patterson, Hannah</cp:lastModifiedBy>
  <cp:revision>4</cp:revision>
  <cp:lastPrinted>2012-07-16T20:51:00Z</cp:lastPrinted>
  <dcterms:created xsi:type="dcterms:W3CDTF">2017-07-31T11:44:00Z</dcterms:created>
  <dcterms:modified xsi:type="dcterms:W3CDTF">2017-08-02T16:02:00Z</dcterms:modified>
</cp:coreProperties>
</file>