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C" w:rsidRDefault="002A2393" w:rsidP="00D14583">
      <w:pPr>
        <w:pStyle w:val="HeadingA"/>
      </w:pPr>
      <w:bookmarkStart w:id="0" w:name="_GoBack"/>
      <w:bookmarkEnd w:id="0"/>
      <w:proofErr w:type="gramStart"/>
      <w:r>
        <w:t>American Government</w:t>
      </w:r>
      <w:r w:rsidR="004B0890">
        <w:t>, 3</w:t>
      </w:r>
      <w:r w:rsidR="004B0890" w:rsidRPr="004B0890">
        <w:rPr>
          <w:vertAlign w:val="superscript"/>
        </w:rPr>
        <w:t>rd</w:t>
      </w:r>
      <w:r w:rsidR="004B0890">
        <w:t xml:space="preserve"> Ed.</w:t>
      </w:r>
      <w:proofErr w:type="gramEnd"/>
    </w:p>
    <w:p w:rsidR="00EA0BA0" w:rsidRPr="00613A72" w:rsidRDefault="00651942" w:rsidP="00D14583">
      <w:pPr>
        <w:pStyle w:val="HeadingA"/>
      </w:pPr>
      <w:r>
        <w:t>Lesson Plan Overview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90"/>
        <w:gridCol w:w="1350"/>
        <w:gridCol w:w="1350"/>
        <w:gridCol w:w="2340"/>
        <w:gridCol w:w="3780"/>
      </w:tblGrid>
      <w:tr w:rsidR="00087088" w:rsidRPr="00895396" w:rsidTr="004B0890">
        <w:tc>
          <w:tcPr>
            <w:tcW w:w="1260" w:type="dxa"/>
            <w:gridSpan w:val="2"/>
            <w:shd w:val="clear" w:color="auto" w:fill="auto"/>
          </w:tcPr>
          <w:p w:rsidR="00087088" w:rsidRPr="00895396" w:rsidRDefault="00087088" w:rsidP="004B2226">
            <w:pPr>
              <w:pStyle w:val="TableHeadingA"/>
              <w:rPr>
                <w:szCs w:val="22"/>
              </w:rPr>
            </w:pPr>
            <w:r w:rsidRPr="00895396">
              <w:rPr>
                <w:szCs w:val="22"/>
              </w:rPr>
              <w:t>Day(s)</w:t>
            </w:r>
          </w:p>
        </w:tc>
        <w:tc>
          <w:tcPr>
            <w:tcW w:w="1350" w:type="dxa"/>
            <w:shd w:val="clear" w:color="auto" w:fill="auto"/>
          </w:tcPr>
          <w:p w:rsidR="00087088" w:rsidRPr="00895396" w:rsidRDefault="004B2226" w:rsidP="004B2226">
            <w:pPr>
              <w:pStyle w:val="TableHeadingA"/>
              <w:rPr>
                <w:szCs w:val="22"/>
              </w:rPr>
            </w:pPr>
            <w:r w:rsidRPr="00895396">
              <w:rPr>
                <w:szCs w:val="22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:rsidR="00087088" w:rsidRPr="00895396" w:rsidRDefault="00087088" w:rsidP="004B2226">
            <w:pPr>
              <w:pStyle w:val="TableHeadingA"/>
              <w:rPr>
                <w:szCs w:val="22"/>
              </w:rPr>
            </w:pPr>
            <w:r w:rsidRPr="00895396">
              <w:rPr>
                <w:szCs w:val="22"/>
              </w:rPr>
              <w:t>Page</w:t>
            </w:r>
            <w:r w:rsidR="004B0890">
              <w:rPr>
                <w:szCs w:val="22"/>
              </w:rPr>
              <w:t>(</w:t>
            </w:r>
            <w:r w:rsidRPr="00895396">
              <w:rPr>
                <w:szCs w:val="22"/>
              </w:rPr>
              <w:t>s</w:t>
            </w:r>
            <w:r w:rsidR="004B0890">
              <w:rPr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087088" w:rsidRPr="00895396" w:rsidRDefault="00087088" w:rsidP="004B2226">
            <w:pPr>
              <w:pStyle w:val="TableHeadingA"/>
              <w:rPr>
                <w:szCs w:val="22"/>
              </w:rPr>
            </w:pPr>
            <w:r w:rsidRPr="00895396">
              <w:rPr>
                <w:szCs w:val="22"/>
              </w:rPr>
              <w:t>Support Materials</w:t>
            </w:r>
          </w:p>
        </w:tc>
        <w:tc>
          <w:tcPr>
            <w:tcW w:w="3780" w:type="dxa"/>
            <w:shd w:val="clear" w:color="auto" w:fill="auto"/>
          </w:tcPr>
          <w:p w:rsidR="00087088" w:rsidRPr="00895396" w:rsidRDefault="00087088" w:rsidP="004B2226">
            <w:pPr>
              <w:pStyle w:val="TableHeadingA"/>
              <w:rPr>
                <w:szCs w:val="22"/>
              </w:rPr>
            </w:pPr>
            <w:r w:rsidRPr="00895396">
              <w:rPr>
                <w:szCs w:val="22"/>
              </w:rPr>
              <w:t>Bible Integration</w:t>
            </w:r>
          </w:p>
        </w:tc>
      </w:tr>
      <w:tr w:rsidR="00790FEE" w:rsidRPr="00895396" w:rsidTr="00895396">
        <w:tc>
          <w:tcPr>
            <w:tcW w:w="10080" w:type="dxa"/>
            <w:gridSpan w:val="6"/>
            <w:shd w:val="clear" w:color="auto" w:fill="C0C0C0"/>
          </w:tcPr>
          <w:p w:rsidR="00790FEE" w:rsidRPr="00895396" w:rsidRDefault="00790FEE" w:rsidP="00790FEE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 xml:space="preserve">Chapter </w:t>
            </w:r>
            <w:r w:rsidR="00AA2D86" w:rsidRPr="00895396">
              <w:rPr>
                <w:b/>
              </w:rPr>
              <w:t>1</w:t>
            </w:r>
            <w:r w:rsidRPr="00895396">
              <w:rPr>
                <w:b/>
              </w:rPr>
              <w:t xml:space="preserve">: </w:t>
            </w:r>
            <w:r w:rsidR="00AA2D86" w:rsidRPr="00895396">
              <w:rPr>
                <w:b/>
              </w:rPr>
              <w:t>The Only Sure Foundation</w:t>
            </w:r>
          </w:p>
        </w:tc>
      </w:tr>
      <w:tr w:rsidR="00087088" w:rsidTr="004B0890">
        <w:tc>
          <w:tcPr>
            <w:tcW w:w="1260" w:type="dxa"/>
            <w:gridSpan w:val="2"/>
            <w:shd w:val="clear" w:color="auto" w:fill="auto"/>
          </w:tcPr>
          <w:p w:rsidR="004B2226" w:rsidRDefault="00087088" w:rsidP="00D14583">
            <w:pPr>
              <w:pStyle w:val="tabletextday"/>
            </w:pPr>
            <w:r>
              <w:t>1</w:t>
            </w:r>
          </w:p>
        </w:tc>
        <w:tc>
          <w:tcPr>
            <w:tcW w:w="1350" w:type="dxa"/>
            <w:shd w:val="clear" w:color="auto" w:fill="auto"/>
          </w:tcPr>
          <w:p w:rsidR="00087088" w:rsidRDefault="000E3B87" w:rsidP="004B2226">
            <w:pPr>
              <w:pStyle w:val="tabletextw"/>
            </w:pPr>
            <w:r>
              <w:t>The Necessity of Government</w:t>
            </w:r>
          </w:p>
        </w:tc>
        <w:tc>
          <w:tcPr>
            <w:tcW w:w="1350" w:type="dxa"/>
            <w:shd w:val="clear" w:color="auto" w:fill="auto"/>
          </w:tcPr>
          <w:p w:rsidR="00087088" w:rsidRDefault="000E3B87" w:rsidP="004B2226">
            <w:pPr>
              <w:pStyle w:val="tabletextw"/>
            </w:pPr>
            <w:r>
              <w:t>3–5</w:t>
            </w:r>
          </w:p>
        </w:tc>
        <w:tc>
          <w:tcPr>
            <w:tcW w:w="2340" w:type="dxa"/>
            <w:shd w:val="clear" w:color="auto" w:fill="auto"/>
          </w:tcPr>
          <w:p w:rsidR="00087088" w:rsidRDefault="000E3B87" w:rsidP="004B2226">
            <w:pPr>
              <w:pStyle w:val="tabletextw"/>
            </w:pPr>
            <w:r>
              <w:t>Activity 1: An Election Sermon by Abraham Williams, 1762</w:t>
            </w:r>
          </w:p>
        </w:tc>
        <w:tc>
          <w:tcPr>
            <w:tcW w:w="3780" w:type="dxa"/>
            <w:shd w:val="clear" w:color="auto" w:fill="auto"/>
          </w:tcPr>
          <w:p w:rsidR="00706165" w:rsidRDefault="00DD015F" w:rsidP="004B2226">
            <w:pPr>
              <w:pStyle w:val="tabletextw"/>
            </w:pPr>
            <w:r>
              <w:t>The Nature of God and His World</w:t>
            </w:r>
          </w:p>
          <w:p w:rsidR="00706165" w:rsidRDefault="00706165" w:rsidP="004B2226">
            <w:pPr>
              <w:pStyle w:val="tabletextw"/>
            </w:pPr>
            <w:r>
              <w:t>The Trinity</w:t>
            </w:r>
          </w:p>
          <w:p w:rsidR="00706165" w:rsidRDefault="00706165" w:rsidP="004B2226">
            <w:pPr>
              <w:pStyle w:val="tabletextw"/>
            </w:pPr>
            <w:r>
              <w:t>The Fall</w:t>
            </w:r>
          </w:p>
          <w:p w:rsidR="00706165" w:rsidRDefault="00706165" w:rsidP="004B2226">
            <w:pPr>
              <w:pStyle w:val="tabletextw"/>
            </w:pPr>
            <w:r>
              <w:t>Human depravity</w:t>
            </w:r>
          </w:p>
          <w:p w:rsidR="005F5998" w:rsidRDefault="00706165" w:rsidP="004B2226">
            <w:pPr>
              <w:pStyle w:val="tabletextw"/>
            </w:pPr>
            <w:r>
              <w:t>Government and the Millennium</w:t>
            </w:r>
          </w:p>
          <w:p w:rsidR="00DD015F" w:rsidRDefault="00DD015F" w:rsidP="004B2226">
            <w:pPr>
              <w:pStyle w:val="tabletextw"/>
            </w:pPr>
          </w:p>
        </w:tc>
      </w:tr>
      <w:tr w:rsidR="00087088" w:rsidTr="004B0890">
        <w:tc>
          <w:tcPr>
            <w:tcW w:w="1260" w:type="dxa"/>
            <w:gridSpan w:val="2"/>
            <w:shd w:val="clear" w:color="auto" w:fill="auto"/>
          </w:tcPr>
          <w:p w:rsidR="00087088" w:rsidRDefault="00087088" w:rsidP="00D14583">
            <w:pPr>
              <w:pStyle w:val="tabletextday"/>
            </w:pPr>
            <w:r>
              <w:t>2</w:t>
            </w:r>
          </w:p>
        </w:tc>
        <w:tc>
          <w:tcPr>
            <w:tcW w:w="1350" w:type="dxa"/>
            <w:shd w:val="clear" w:color="auto" w:fill="auto"/>
          </w:tcPr>
          <w:p w:rsidR="00087088" w:rsidRPr="004B2226" w:rsidRDefault="000E3B87" w:rsidP="004B2226">
            <w:pPr>
              <w:pStyle w:val="tabletextw"/>
            </w:pPr>
            <w:r>
              <w:t>The Obligations of Government</w:t>
            </w:r>
          </w:p>
        </w:tc>
        <w:tc>
          <w:tcPr>
            <w:tcW w:w="1350" w:type="dxa"/>
            <w:shd w:val="clear" w:color="auto" w:fill="auto"/>
          </w:tcPr>
          <w:p w:rsidR="00087088" w:rsidRDefault="000E3B87" w:rsidP="004B2226">
            <w:pPr>
              <w:pStyle w:val="tabletextw"/>
            </w:pPr>
            <w:r>
              <w:t>6–7</w:t>
            </w:r>
          </w:p>
        </w:tc>
        <w:tc>
          <w:tcPr>
            <w:tcW w:w="2340" w:type="dxa"/>
            <w:shd w:val="clear" w:color="auto" w:fill="auto"/>
          </w:tcPr>
          <w:p w:rsidR="00087088" w:rsidRPr="004B2226" w:rsidRDefault="000E3B87" w:rsidP="004B2226">
            <w:pPr>
              <w:pStyle w:val="tabletextw"/>
            </w:pPr>
            <w:r>
              <w:t>Activity 2: A Lesson from Literature</w:t>
            </w:r>
          </w:p>
        </w:tc>
        <w:tc>
          <w:tcPr>
            <w:tcW w:w="3780" w:type="dxa"/>
            <w:shd w:val="clear" w:color="auto" w:fill="auto"/>
          </w:tcPr>
          <w:p w:rsidR="00E44A2A" w:rsidRDefault="004D4B1C" w:rsidP="00706165">
            <w:pPr>
              <w:pStyle w:val="tabletextw"/>
            </w:pPr>
            <w:r>
              <w:t xml:space="preserve">Rewarding </w:t>
            </w:r>
            <w:r w:rsidR="00706165">
              <w:t>r</w:t>
            </w:r>
            <w:r>
              <w:t>ighteousness</w:t>
            </w:r>
            <w:r w:rsidR="00706165">
              <w:t>,</w:t>
            </w:r>
            <w:r>
              <w:t xml:space="preserve"> </w:t>
            </w:r>
            <w:r w:rsidR="00706165">
              <w:t>punishing u</w:t>
            </w:r>
            <w:r>
              <w:t>nrighteousness</w:t>
            </w:r>
            <w:r w:rsidR="00706165">
              <w:t>, and protecting rights</w:t>
            </w:r>
          </w:p>
        </w:tc>
      </w:tr>
      <w:tr w:rsidR="00087088" w:rsidTr="004B0890">
        <w:tc>
          <w:tcPr>
            <w:tcW w:w="1260" w:type="dxa"/>
            <w:gridSpan w:val="2"/>
            <w:shd w:val="clear" w:color="auto" w:fill="auto"/>
          </w:tcPr>
          <w:p w:rsidR="00087088" w:rsidRDefault="00087088" w:rsidP="00D14583">
            <w:pPr>
              <w:pStyle w:val="tabletextday"/>
            </w:pPr>
            <w:r>
              <w:t>3</w:t>
            </w:r>
          </w:p>
        </w:tc>
        <w:tc>
          <w:tcPr>
            <w:tcW w:w="1350" w:type="dxa"/>
            <w:shd w:val="clear" w:color="auto" w:fill="auto"/>
          </w:tcPr>
          <w:p w:rsidR="00087088" w:rsidRPr="004B2226" w:rsidRDefault="000E3B87" w:rsidP="00DD5517">
            <w:pPr>
              <w:pStyle w:val="tabletextw"/>
            </w:pPr>
            <w:r>
              <w:t xml:space="preserve">The Obligations of </w:t>
            </w:r>
            <w:r w:rsidR="00DD5517">
              <w:t xml:space="preserve">the </w:t>
            </w:r>
            <w:r>
              <w:t>Gover</w:t>
            </w:r>
            <w:r w:rsidR="00DD5517">
              <w:t>ned</w:t>
            </w:r>
          </w:p>
        </w:tc>
        <w:tc>
          <w:tcPr>
            <w:tcW w:w="1350" w:type="dxa"/>
            <w:shd w:val="clear" w:color="auto" w:fill="auto"/>
          </w:tcPr>
          <w:p w:rsidR="00087088" w:rsidRDefault="000E3B87" w:rsidP="004B2226">
            <w:pPr>
              <w:pStyle w:val="tabletextw"/>
            </w:pPr>
            <w:r>
              <w:t>7–10</w:t>
            </w:r>
          </w:p>
        </w:tc>
        <w:tc>
          <w:tcPr>
            <w:tcW w:w="2340" w:type="dxa"/>
            <w:shd w:val="clear" w:color="auto" w:fill="auto"/>
          </w:tcPr>
          <w:p w:rsidR="00087088" w:rsidRDefault="00706165" w:rsidP="004B2226">
            <w:pPr>
              <w:pStyle w:val="tabletextw"/>
            </w:pPr>
            <w:r>
              <w:t>Activity 5</w:t>
            </w:r>
            <w:r w:rsidR="000E3B87">
              <w:t>: Do You Remember?</w:t>
            </w:r>
          </w:p>
        </w:tc>
        <w:tc>
          <w:tcPr>
            <w:tcW w:w="3780" w:type="dxa"/>
            <w:shd w:val="clear" w:color="auto" w:fill="auto"/>
          </w:tcPr>
          <w:p w:rsidR="00706165" w:rsidRDefault="00706165" w:rsidP="004B2226">
            <w:pPr>
              <w:pStyle w:val="tabletextw"/>
            </w:pPr>
            <w:r>
              <w:t>Christian duties</w:t>
            </w:r>
          </w:p>
          <w:p w:rsidR="004D4B1C" w:rsidRDefault="00706165" w:rsidP="004B2226">
            <w:pPr>
              <w:pStyle w:val="tabletextw"/>
            </w:pPr>
            <w:r>
              <w:t>The Christian and p</w:t>
            </w:r>
            <w:r w:rsidR="004D4B1C">
              <w:t xml:space="preserve">atriotism </w:t>
            </w:r>
          </w:p>
          <w:p w:rsidR="005F5998" w:rsidRDefault="005F5998" w:rsidP="004B2226">
            <w:pPr>
              <w:pStyle w:val="tabletextw"/>
            </w:pPr>
          </w:p>
        </w:tc>
      </w:tr>
      <w:tr w:rsidR="00050D49" w:rsidTr="00D02C27">
        <w:tc>
          <w:tcPr>
            <w:tcW w:w="1260" w:type="dxa"/>
            <w:gridSpan w:val="2"/>
            <w:shd w:val="clear" w:color="auto" w:fill="auto"/>
          </w:tcPr>
          <w:p w:rsidR="00050D49" w:rsidRDefault="00050D49" w:rsidP="00D14583">
            <w:pPr>
              <w:pStyle w:val="tabletextday"/>
            </w:pPr>
            <w:r>
              <w:t>4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4B2226">
            <w:pPr>
              <w:pStyle w:val="tabletextw"/>
            </w:pPr>
            <w:r>
              <w:t>Chapter 1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4B2226">
            <w:pPr>
              <w:pStyle w:val="tabletextw"/>
            </w:pPr>
            <w:r>
              <w:t>Chapter Review</w:t>
            </w:r>
          </w:p>
        </w:tc>
      </w:tr>
      <w:tr w:rsidR="003657C0" w:rsidTr="00895396">
        <w:tc>
          <w:tcPr>
            <w:tcW w:w="1260" w:type="dxa"/>
            <w:gridSpan w:val="2"/>
            <w:shd w:val="clear" w:color="auto" w:fill="auto"/>
          </w:tcPr>
          <w:p w:rsidR="003657C0" w:rsidRDefault="000E3B87" w:rsidP="000E3B87">
            <w:pPr>
              <w:pStyle w:val="tabletextday"/>
            </w:pPr>
            <w:r>
              <w:t>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3657C0" w:rsidRDefault="003657C0" w:rsidP="003657C0">
            <w:pPr>
              <w:pStyle w:val="tabletextw"/>
            </w:pPr>
            <w:r>
              <w:t>Chapter 1 Test</w:t>
            </w:r>
          </w:p>
        </w:tc>
      </w:tr>
      <w:tr w:rsidR="002A2393" w:rsidRPr="00895396" w:rsidTr="00895396">
        <w:tc>
          <w:tcPr>
            <w:tcW w:w="10080" w:type="dxa"/>
            <w:gridSpan w:val="6"/>
            <w:shd w:val="clear" w:color="auto" w:fill="C0C0C0"/>
          </w:tcPr>
          <w:p w:rsidR="002A2393" w:rsidRPr="00895396" w:rsidRDefault="002A2393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 xml:space="preserve">Chapter </w:t>
            </w:r>
            <w:r w:rsidR="00F168B4" w:rsidRPr="00895396">
              <w:rPr>
                <w:b/>
              </w:rPr>
              <w:t>2</w:t>
            </w:r>
            <w:r w:rsidRPr="00895396">
              <w:rPr>
                <w:b/>
              </w:rPr>
              <w:t xml:space="preserve">: </w:t>
            </w:r>
            <w:r w:rsidR="00F168B4" w:rsidRPr="00895396">
              <w:rPr>
                <w:b/>
              </w:rPr>
              <w:t>Forms of Government</w:t>
            </w:r>
          </w:p>
        </w:tc>
      </w:tr>
      <w:tr w:rsidR="002A2393" w:rsidTr="00A8003E">
        <w:tc>
          <w:tcPr>
            <w:tcW w:w="1170" w:type="dxa"/>
            <w:shd w:val="clear" w:color="auto" w:fill="auto"/>
          </w:tcPr>
          <w:p w:rsidR="002A2393" w:rsidRDefault="000E3B87" w:rsidP="00895396">
            <w:pPr>
              <w:pStyle w:val="tabletextday"/>
            </w:pPr>
            <w: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A2393" w:rsidRDefault="000E3B87" w:rsidP="00895396">
            <w:pPr>
              <w:pStyle w:val="tabletextw"/>
            </w:pPr>
            <w:r>
              <w:t>Types of Government</w:t>
            </w:r>
          </w:p>
        </w:tc>
        <w:tc>
          <w:tcPr>
            <w:tcW w:w="1350" w:type="dxa"/>
            <w:shd w:val="clear" w:color="auto" w:fill="auto"/>
          </w:tcPr>
          <w:p w:rsidR="002A2393" w:rsidRDefault="005F5998" w:rsidP="005A2D9A">
            <w:pPr>
              <w:pStyle w:val="tabletextw"/>
            </w:pPr>
            <w:r>
              <w:t>1</w:t>
            </w:r>
            <w:r w:rsidR="00A8003E">
              <w:t>3</w:t>
            </w:r>
            <w:r>
              <w:t>–1</w:t>
            </w:r>
            <w:r w:rsidR="00A8003E">
              <w:t>8</w:t>
            </w:r>
          </w:p>
        </w:tc>
        <w:tc>
          <w:tcPr>
            <w:tcW w:w="2340" w:type="dxa"/>
            <w:shd w:val="clear" w:color="auto" w:fill="auto"/>
          </w:tcPr>
          <w:p w:rsidR="002A2393" w:rsidRDefault="000E3B87" w:rsidP="00895396">
            <w:pPr>
              <w:pStyle w:val="tabletextw"/>
            </w:pPr>
            <w:r>
              <w:t>Activity 1: Systems of Government</w:t>
            </w:r>
          </w:p>
        </w:tc>
        <w:tc>
          <w:tcPr>
            <w:tcW w:w="3780" w:type="dxa"/>
            <w:shd w:val="clear" w:color="auto" w:fill="auto"/>
          </w:tcPr>
          <w:p w:rsidR="00A8003E" w:rsidRDefault="00A8003E" w:rsidP="00895396">
            <w:pPr>
              <w:pStyle w:val="tabletextw"/>
            </w:pPr>
            <w:r>
              <w:t>Monarchy</w:t>
            </w:r>
          </w:p>
          <w:p w:rsidR="00A8003E" w:rsidRDefault="00A8003E" w:rsidP="00895396">
            <w:pPr>
              <w:pStyle w:val="tabletextw"/>
            </w:pPr>
            <w:r>
              <w:t>Dictatorship</w:t>
            </w:r>
          </w:p>
          <w:p w:rsidR="002A2393" w:rsidRDefault="004D4B1C" w:rsidP="00895396">
            <w:pPr>
              <w:pStyle w:val="tabletextw"/>
            </w:pPr>
            <w:r>
              <w:t>Anarchy</w:t>
            </w:r>
          </w:p>
        </w:tc>
      </w:tr>
      <w:tr w:rsidR="002A2393" w:rsidTr="00A8003E">
        <w:tc>
          <w:tcPr>
            <w:tcW w:w="1170" w:type="dxa"/>
            <w:shd w:val="clear" w:color="auto" w:fill="auto"/>
          </w:tcPr>
          <w:p w:rsidR="002A2393" w:rsidRDefault="000E3B87" w:rsidP="00895396">
            <w:pPr>
              <w:pStyle w:val="tabletextday"/>
            </w:pPr>
            <w:r>
              <w:t>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A2393" w:rsidRPr="004B2226" w:rsidRDefault="000E3B87" w:rsidP="00895396">
            <w:pPr>
              <w:pStyle w:val="tabletextw"/>
            </w:pPr>
            <w:r>
              <w:t xml:space="preserve">American </w:t>
            </w:r>
            <w:proofErr w:type="spellStart"/>
            <w:r>
              <w:t>Go</w:t>
            </w:r>
            <w:r w:rsidR="00A8003E">
              <w:t>vernment;</w:t>
            </w:r>
            <w:r>
              <w:t>A</w:t>
            </w:r>
            <w:proofErr w:type="spellEnd"/>
            <w:r>
              <w:t xml:space="preserve"> Brief History of Democracy</w:t>
            </w:r>
          </w:p>
        </w:tc>
        <w:tc>
          <w:tcPr>
            <w:tcW w:w="1350" w:type="dxa"/>
            <w:shd w:val="clear" w:color="auto" w:fill="auto"/>
          </w:tcPr>
          <w:p w:rsidR="002A2393" w:rsidRDefault="00A8003E" w:rsidP="00895396">
            <w:pPr>
              <w:pStyle w:val="tabletextw"/>
            </w:pPr>
            <w:r>
              <w:t>18–19;</w:t>
            </w:r>
          </w:p>
          <w:p w:rsidR="005A2D9A" w:rsidRDefault="00A8003E" w:rsidP="00895396">
            <w:pPr>
              <w:pStyle w:val="tabletextw"/>
            </w:pPr>
            <w:r>
              <w:t>19–25</w:t>
            </w:r>
          </w:p>
        </w:tc>
        <w:tc>
          <w:tcPr>
            <w:tcW w:w="2340" w:type="dxa"/>
            <w:shd w:val="clear" w:color="auto" w:fill="auto"/>
          </w:tcPr>
          <w:p w:rsidR="002A2393" w:rsidRPr="004B2226" w:rsidRDefault="000E3B87" w:rsidP="00895396">
            <w:pPr>
              <w:pStyle w:val="tabletextw"/>
            </w:pPr>
            <w:r>
              <w:t>Separation of Powers/Activity 2: The Rise of Hellenic Tyranny</w:t>
            </w:r>
          </w:p>
        </w:tc>
        <w:tc>
          <w:tcPr>
            <w:tcW w:w="3780" w:type="dxa"/>
            <w:shd w:val="clear" w:color="auto" w:fill="auto"/>
          </w:tcPr>
          <w:p w:rsidR="002A2393" w:rsidRDefault="002A2393" w:rsidP="00A8003E">
            <w:pPr>
              <w:pStyle w:val="tabletextw"/>
            </w:pPr>
          </w:p>
        </w:tc>
      </w:tr>
      <w:tr w:rsidR="002A2393" w:rsidTr="00A8003E">
        <w:tc>
          <w:tcPr>
            <w:tcW w:w="1170" w:type="dxa"/>
            <w:shd w:val="clear" w:color="auto" w:fill="auto"/>
          </w:tcPr>
          <w:p w:rsidR="002A2393" w:rsidRDefault="000E3B87" w:rsidP="00895396">
            <w:pPr>
              <w:pStyle w:val="tabletextday"/>
            </w:pPr>
            <w: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A2393" w:rsidRPr="004B2226" w:rsidRDefault="00A8003E" w:rsidP="00895396">
            <w:pPr>
              <w:pStyle w:val="tabletextw"/>
            </w:pPr>
            <w:r>
              <w:t xml:space="preserve">Characteristics of Democracy; </w:t>
            </w:r>
            <w:r w:rsidR="000E3B87">
              <w:t>Conditions for Democracy</w:t>
            </w:r>
          </w:p>
        </w:tc>
        <w:tc>
          <w:tcPr>
            <w:tcW w:w="1350" w:type="dxa"/>
            <w:shd w:val="clear" w:color="auto" w:fill="auto"/>
          </w:tcPr>
          <w:p w:rsidR="002A2393" w:rsidRDefault="00A8003E" w:rsidP="00895396">
            <w:pPr>
              <w:pStyle w:val="tabletextw"/>
            </w:pPr>
            <w:r>
              <w:t>25–30;</w:t>
            </w:r>
          </w:p>
          <w:p w:rsidR="005A2D9A" w:rsidRDefault="00A8003E" w:rsidP="00895396">
            <w:pPr>
              <w:pStyle w:val="tabletextw"/>
            </w:pPr>
            <w:r>
              <w:t>30–32</w:t>
            </w:r>
          </w:p>
        </w:tc>
        <w:tc>
          <w:tcPr>
            <w:tcW w:w="2340" w:type="dxa"/>
            <w:shd w:val="clear" w:color="auto" w:fill="auto"/>
          </w:tcPr>
          <w:p w:rsidR="002A2393" w:rsidRDefault="005F5998" w:rsidP="00895396">
            <w:pPr>
              <w:pStyle w:val="tabletextw"/>
            </w:pPr>
            <w:r>
              <w:t>Activity 4: Walter Williams: Democracy and Majority Rule/Activity 5: Chapter Review</w:t>
            </w:r>
          </w:p>
        </w:tc>
        <w:tc>
          <w:tcPr>
            <w:tcW w:w="3780" w:type="dxa"/>
            <w:shd w:val="clear" w:color="auto" w:fill="auto"/>
          </w:tcPr>
          <w:p w:rsidR="00A8003E" w:rsidRDefault="00A8003E" w:rsidP="00A8003E">
            <w:pPr>
              <w:pStyle w:val="tabletextw"/>
            </w:pPr>
            <w:r>
              <w:t>Compromise</w:t>
            </w:r>
          </w:p>
          <w:p w:rsidR="00A8003E" w:rsidRDefault="00A8003E" w:rsidP="00A8003E">
            <w:pPr>
              <w:pStyle w:val="tabletextw"/>
            </w:pPr>
            <w:r>
              <w:t>Individual worth</w:t>
            </w:r>
          </w:p>
          <w:p w:rsidR="00A8003E" w:rsidRDefault="00A8003E" w:rsidP="00A8003E">
            <w:pPr>
              <w:pStyle w:val="tabletextw"/>
            </w:pPr>
            <w:r>
              <w:t>Caring for the poor</w:t>
            </w:r>
          </w:p>
          <w:p w:rsidR="002A2393" w:rsidRDefault="004D4B1C" w:rsidP="00A8003E">
            <w:pPr>
              <w:pStyle w:val="tabletextw"/>
            </w:pPr>
            <w:r>
              <w:t>Moral responsibility</w:t>
            </w:r>
          </w:p>
          <w:p w:rsidR="005F5998" w:rsidRDefault="005F5998" w:rsidP="00895396">
            <w:pPr>
              <w:pStyle w:val="tabletextw"/>
            </w:pPr>
          </w:p>
        </w:tc>
      </w:tr>
      <w:tr w:rsidR="00050D49" w:rsidTr="00D02C27">
        <w:tc>
          <w:tcPr>
            <w:tcW w:w="1170" w:type="dxa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9</w:t>
            </w:r>
          </w:p>
        </w:tc>
        <w:tc>
          <w:tcPr>
            <w:tcW w:w="513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2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Review</w:t>
            </w:r>
          </w:p>
        </w:tc>
      </w:tr>
      <w:tr w:rsidR="002A2393" w:rsidTr="00A8003E">
        <w:tc>
          <w:tcPr>
            <w:tcW w:w="1170" w:type="dxa"/>
            <w:shd w:val="clear" w:color="auto" w:fill="auto"/>
          </w:tcPr>
          <w:p w:rsidR="002A2393" w:rsidRDefault="005F5998" w:rsidP="00895396">
            <w:pPr>
              <w:pStyle w:val="tabletextday"/>
            </w:pPr>
            <w:r>
              <w:t>10</w:t>
            </w:r>
          </w:p>
        </w:tc>
        <w:tc>
          <w:tcPr>
            <w:tcW w:w="8910" w:type="dxa"/>
            <w:gridSpan w:val="5"/>
            <w:shd w:val="clear" w:color="auto" w:fill="auto"/>
          </w:tcPr>
          <w:p w:rsidR="002A2393" w:rsidRDefault="00F168B4" w:rsidP="00895396">
            <w:pPr>
              <w:pStyle w:val="tabletextw"/>
            </w:pPr>
            <w:r>
              <w:t>Chapter 2</w:t>
            </w:r>
            <w:r w:rsidR="002A2393">
              <w:t xml:space="preserve"> Test</w:t>
            </w:r>
          </w:p>
        </w:tc>
      </w:tr>
      <w:tr w:rsidR="00F168B4" w:rsidRPr="00895396" w:rsidTr="00895396">
        <w:tc>
          <w:tcPr>
            <w:tcW w:w="10080" w:type="dxa"/>
            <w:gridSpan w:val="6"/>
            <w:shd w:val="clear" w:color="auto" w:fill="C0C0C0"/>
          </w:tcPr>
          <w:p w:rsidR="00F168B4" w:rsidRPr="00895396" w:rsidRDefault="00F168B4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3: Christianity, the Church, and Government</w:t>
            </w:r>
          </w:p>
        </w:tc>
      </w:tr>
      <w:tr w:rsidR="00F168B4" w:rsidTr="004B0890">
        <w:tc>
          <w:tcPr>
            <w:tcW w:w="1260" w:type="dxa"/>
            <w:gridSpan w:val="2"/>
            <w:shd w:val="clear" w:color="auto" w:fill="auto"/>
          </w:tcPr>
          <w:p w:rsidR="00F168B4" w:rsidRDefault="00F168B4" w:rsidP="00895396">
            <w:pPr>
              <w:pStyle w:val="tabletextday"/>
            </w:pPr>
            <w:r>
              <w:t>1</w:t>
            </w:r>
            <w:r w:rsidR="00330568">
              <w:t>1</w:t>
            </w:r>
          </w:p>
        </w:tc>
        <w:tc>
          <w:tcPr>
            <w:tcW w:w="1350" w:type="dxa"/>
            <w:shd w:val="clear" w:color="auto" w:fill="auto"/>
          </w:tcPr>
          <w:p w:rsidR="00F168B4" w:rsidRDefault="00330568" w:rsidP="00895396">
            <w:pPr>
              <w:pStyle w:val="tabletextw"/>
            </w:pPr>
            <w:r>
              <w:t>Christi</w:t>
            </w:r>
            <w:r w:rsidR="00A8003E">
              <w:t xml:space="preserve">anity and Government in History; </w:t>
            </w:r>
            <w:r>
              <w:t>The Bible, the Church, and Pluralism</w:t>
            </w:r>
          </w:p>
        </w:tc>
        <w:tc>
          <w:tcPr>
            <w:tcW w:w="1350" w:type="dxa"/>
            <w:shd w:val="clear" w:color="auto" w:fill="auto"/>
          </w:tcPr>
          <w:p w:rsidR="00330568" w:rsidRDefault="00A8003E" w:rsidP="00895396">
            <w:pPr>
              <w:pStyle w:val="tabletextw"/>
            </w:pPr>
            <w:r>
              <w:t>35–37;</w:t>
            </w:r>
          </w:p>
          <w:p w:rsidR="005A2D9A" w:rsidRDefault="00A8003E" w:rsidP="00895396">
            <w:pPr>
              <w:pStyle w:val="tabletextw"/>
            </w:pPr>
            <w:r>
              <w:t>37</w:t>
            </w:r>
            <w:r w:rsidR="005A2D9A">
              <w:t>–</w:t>
            </w:r>
            <w:r w:rsidR="008A2CB9">
              <w:t>4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F168B4" w:rsidRDefault="00330568" w:rsidP="00895396">
            <w:pPr>
              <w:pStyle w:val="tabletextw"/>
            </w:pPr>
            <w:r>
              <w:t>Activity 1: The Edict of Milan/Activity 2: Jefferson and the “Wall of Separation”</w:t>
            </w:r>
          </w:p>
        </w:tc>
        <w:tc>
          <w:tcPr>
            <w:tcW w:w="3780" w:type="dxa"/>
            <w:shd w:val="clear" w:color="auto" w:fill="auto"/>
          </w:tcPr>
          <w:p w:rsidR="00A8003E" w:rsidRDefault="00A8003E" w:rsidP="004D4B1C">
            <w:pPr>
              <w:pStyle w:val="tabletextw"/>
            </w:pPr>
            <w:r>
              <w:t>Christianity and government in history</w:t>
            </w:r>
          </w:p>
          <w:p w:rsidR="00A8003E" w:rsidRDefault="00A8003E" w:rsidP="004D4B1C">
            <w:pPr>
              <w:pStyle w:val="tabletextw"/>
            </w:pPr>
            <w:r>
              <w:t>The Bible, the church, and pluralism</w:t>
            </w:r>
          </w:p>
          <w:p w:rsidR="00A8003E" w:rsidRDefault="00A8003E" w:rsidP="004D4B1C">
            <w:pPr>
              <w:pStyle w:val="tabletextw"/>
            </w:pPr>
            <w:r>
              <w:t>Church and state</w:t>
            </w:r>
          </w:p>
          <w:p w:rsidR="00A8003E" w:rsidRDefault="00A8003E" w:rsidP="004D4B1C">
            <w:pPr>
              <w:pStyle w:val="tabletextw"/>
            </w:pPr>
            <w:r>
              <w:t>Christian reasoning in the Public square</w:t>
            </w:r>
          </w:p>
          <w:p w:rsidR="004D4B1C" w:rsidRDefault="004D4B1C" w:rsidP="00895396">
            <w:pPr>
              <w:pStyle w:val="tabletextw"/>
            </w:pPr>
            <w:r>
              <w:t>Addressing the Problem of Pluralism</w:t>
            </w:r>
          </w:p>
          <w:p w:rsidR="00330568" w:rsidRDefault="00330568" w:rsidP="00895396">
            <w:pPr>
              <w:pStyle w:val="tabletextw"/>
            </w:pPr>
          </w:p>
        </w:tc>
      </w:tr>
      <w:tr w:rsidR="00050D49" w:rsidTr="00D02C27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12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3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Review</w:t>
            </w:r>
          </w:p>
        </w:tc>
      </w:tr>
      <w:tr w:rsidR="00F168B4" w:rsidTr="00895396">
        <w:tc>
          <w:tcPr>
            <w:tcW w:w="1260" w:type="dxa"/>
            <w:gridSpan w:val="2"/>
            <w:shd w:val="clear" w:color="auto" w:fill="auto"/>
          </w:tcPr>
          <w:p w:rsidR="00F168B4" w:rsidRDefault="00330568" w:rsidP="00895396">
            <w:pPr>
              <w:pStyle w:val="tabletextday"/>
            </w:pPr>
            <w:r>
              <w:t>13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F168B4" w:rsidRDefault="00F168B4" w:rsidP="00895396">
            <w:pPr>
              <w:pStyle w:val="tabletextw"/>
            </w:pPr>
            <w:r>
              <w:t>Chapter 3 Test</w:t>
            </w:r>
          </w:p>
        </w:tc>
      </w:tr>
      <w:tr w:rsidR="00F168B4" w:rsidRPr="00895396" w:rsidTr="00895396">
        <w:tc>
          <w:tcPr>
            <w:tcW w:w="10080" w:type="dxa"/>
            <w:gridSpan w:val="6"/>
            <w:shd w:val="clear" w:color="auto" w:fill="C0C0C0"/>
          </w:tcPr>
          <w:p w:rsidR="00F168B4" w:rsidRPr="00895396" w:rsidRDefault="00F168B4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4: Constitutional Beginnings</w:t>
            </w:r>
          </w:p>
        </w:tc>
      </w:tr>
      <w:tr w:rsidR="00F168B4" w:rsidTr="004B0890">
        <w:tc>
          <w:tcPr>
            <w:tcW w:w="1260" w:type="dxa"/>
            <w:gridSpan w:val="2"/>
            <w:shd w:val="clear" w:color="auto" w:fill="auto"/>
          </w:tcPr>
          <w:p w:rsidR="00F168B4" w:rsidRDefault="00F168B4" w:rsidP="00895396">
            <w:pPr>
              <w:pStyle w:val="tabletextday"/>
            </w:pPr>
            <w:r>
              <w:t>1</w:t>
            </w:r>
            <w:r w:rsidR="00330568">
              <w:t>4</w:t>
            </w:r>
          </w:p>
        </w:tc>
        <w:tc>
          <w:tcPr>
            <w:tcW w:w="1350" w:type="dxa"/>
            <w:shd w:val="clear" w:color="auto" w:fill="auto"/>
          </w:tcPr>
          <w:p w:rsidR="00F168B4" w:rsidRDefault="00A8003E" w:rsidP="00895396">
            <w:pPr>
              <w:pStyle w:val="tabletextw"/>
            </w:pPr>
            <w:r>
              <w:t>Confederation Crise</w:t>
            </w:r>
            <w:r w:rsidR="005E3240">
              <w:t>s</w:t>
            </w:r>
          </w:p>
        </w:tc>
        <w:tc>
          <w:tcPr>
            <w:tcW w:w="1350" w:type="dxa"/>
            <w:shd w:val="clear" w:color="auto" w:fill="auto"/>
          </w:tcPr>
          <w:p w:rsidR="00F168B4" w:rsidRDefault="009651F4" w:rsidP="00895396">
            <w:pPr>
              <w:pStyle w:val="tabletextw"/>
            </w:pPr>
            <w:r w:rsidRPr="008A2CB9">
              <w:t>49–58</w:t>
            </w:r>
          </w:p>
        </w:tc>
        <w:tc>
          <w:tcPr>
            <w:tcW w:w="2340" w:type="dxa"/>
            <w:shd w:val="clear" w:color="auto" w:fill="auto"/>
          </w:tcPr>
          <w:p w:rsidR="00F168B4" w:rsidRDefault="009651F4" w:rsidP="00895396">
            <w:pPr>
              <w:pStyle w:val="tabletextw"/>
            </w:pPr>
            <w:r>
              <w:t>Activity 2: The Role of States in the Founding Era</w:t>
            </w:r>
          </w:p>
        </w:tc>
        <w:tc>
          <w:tcPr>
            <w:tcW w:w="3780" w:type="dxa"/>
            <w:shd w:val="clear" w:color="auto" w:fill="auto"/>
          </w:tcPr>
          <w:p w:rsidR="00A8003E" w:rsidRDefault="00A8003E" w:rsidP="00895396">
            <w:pPr>
              <w:pStyle w:val="tabletextw"/>
            </w:pPr>
            <w:r>
              <w:t>Natural law</w:t>
            </w:r>
          </w:p>
          <w:p w:rsidR="00F168B4" w:rsidRDefault="0052450F" w:rsidP="00895396">
            <w:pPr>
              <w:pStyle w:val="tabletextw"/>
            </w:pPr>
            <w:r>
              <w:t>Deism</w:t>
            </w:r>
          </w:p>
        </w:tc>
      </w:tr>
      <w:tr w:rsidR="00F168B4" w:rsidTr="004B0890">
        <w:tc>
          <w:tcPr>
            <w:tcW w:w="1260" w:type="dxa"/>
            <w:gridSpan w:val="2"/>
            <w:shd w:val="clear" w:color="auto" w:fill="auto"/>
          </w:tcPr>
          <w:p w:rsidR="00F168B4" w:rsidRDefault="005E3240" w:rsidP="00895396">
            <w:pPr>
              <w:pStyle w:val="tabletextday"/>
            </w:pPr>
            <w:r>
              <w:t>15</w:t>
            </w:r>
          </w:p>
        </w:tc>
        <w:tc>
          <w:tcPr>
            <w:tcW w:w="1350" w:type="dxa"/>
            <w:shd w:val="clear" w:color="auto" w:fill="auto"/>
          </w:tcPr>
          <w:p w:rsidR="00F168B4" w:rsidRPr="004B2226" w:rsidRDefault="005E3240" w:rsidP="00895396">
            <w:pPr>
              <w:pStyle w:val="tabletextw"/>
            </w:pPr>
            <w:r>
              <w:t>Constitution</w:t>
            </w:r>
            <w:r>
              <w:lastRenderedPageBreak/>
              <w:t>al Convention</w:t>
            </w:r>
          </w:p>
        </w:tc>
        <w:tc>
          <w:tcPr>
            <w:tcW w:w="1350" w:type="dxa"/>
            <w:shd w:val="clear" w:color="auto" w:fill="auto"/>
          </w:tcPr>
          <w:p w:rsidR="00F168B4" w:rsidRDefault="009651F4" w:rsidP="00895396">
            <w:pPr>
              <w:pStyle w:val="tabletextw"/>
            </w:pPr>
            <w:r>
              <w:lastRenderedPageBreak/>
              <w:t>59–64</w:t>
            </w:r>
          </w:p>
        </w:tc>
        <w:tc>
          <w:tcPr>
            <w:tcW w:w="2340" w:type="dxa"/>
            <w:shd w:val="clear" w:color="auto" w:fill="auto"/>
          </w:tcPr>
          <w:p w:rsidR="00F168B4" w:rsidRPr="004B2226" w:rsidRDefault="009651F4" w:rsidP="00895396">
            <w:pPr>
              <w:pStyle w:val="tabletextw"/>
            </w:pPr>
            <w:r>
              <w:t xml:space="preserve">Activity 3: The </w:t>
            </w:r>
            <w:r>
              <w:lastRenderedPageBreak/>
              <w:t>Constitution and Limited Government</w:t>
            </w:r>
          </w:p>
        </w:tc>
        <w:tc>
          <w:tcPr>
            <w:tcW w:w="3780" w:type="dxa"/>
            <w:shd w:val="clear" w:color="auto" w:fill="auto"/>
          </w:tcPr>
          <w:p w:rsidR="00F168B4" w:rsidRDefault="00296553" w:rsidP="00895396">
            <w:pPr>
              <w:pStyle w:val="tabletextw"/>
            </w:pPr>
            <w:r>
              <w:lastRenderedPageBreak/>
              <w:t>Compromise</w:t>
            </w:r>
          </w:p>
        </w:tc>
      </w:tr>
      <w:tr w:rsidR="00F168B4" w:rsidTr="004B0890">
        <w:tc>
          <w:tcPr>
            <w:tcW w:w="1260" w:type="dxa"/>
            <w:gridSpan w:val="2"/>
            <w:shd w:val="clear" w:color="auto" w:fill="auto"/>
          </w:tcPr>
          <w:p w:rsidR="00F168B4" w:rsidRDefault="005E3240" w:rsidP="00895396">
            <w:pPr>
              <w:pStyle w:val="tabletextday"/>
            </w:pPr>
            <w:r>
              <w:lastRenderedPageBreak/>
              <w:t>16</w:t>
            </w:r>
          </w:p>
        </w:tc>
        <w:tc>
          <w:tcPr>
            <w:tcW w:w="1350" w:type="dxa"/>
            <w:shd w:val="clear" w:color="auto" w:fill="auto"/>
          </w:tcPr>
          <w:p w:rsidR="00F168B4" w:rsidRPr="004B2226" w:rsidRDefault="005E3240" w:rsidP="00895396">
            <w:pPr>
              <w:pStyle w:val="tabletextw"/>
            </w:pPr>
            <w:r>
              <w:t>Ratification Controversy</w:t>
            </w:r>
          </w:p>
        </w:tc>
        <w:tc>
          <w:tcPr>
            <w:tcW w:w="1350" w:type="dxa"/>
            <w:shd w:val="clear" w:color="auto" w:fill="auto"/>
          </w:tcPr>
          <w:p w:rsidR="00F168B4" w:rsidRDefault="009651F4" w:rsidP="00895396">
            <w:pPr>
              <w:pStyle w:val="tabletextw"/>
            </w:pPr>
            <w:r>
              <w:t>64–70</w:t>
            </w:r>
          </w:p>
        </w:tc>
        <w:tc>
          <w:tcPr>
            <w:tcW w:w="2340" w:type="dxa"/>
            <w:shd w:val="clear" w:color="auto" w:fill="auto"/>
          </w:tcPr>
          <w:p w:rsidR="00F168B4" w:rsidRDefault="009651F4" w:rsidP="00895396">
            <w:pPr>
              <w:pStyle w:val="tabletextw"/>
            </w:pPr>
            <w:r>
              <w:t>Activity 4: Patrick Henry, Anti-Federalist</w:t>
            </w:r>
          </w:p>
        </w:tc>
        <w:tc>
          <w:tcPr>
            <w:tcW w:w="3780" w:type="dxa"/>
            <w:shd w:val="clear" w:color="auto" w:fill="auto"/>
          </w:tcPr>
          <w:p w:rsidR="00F168B4" w:rsidRDefault="00F168B4" w:rsidP="00895396">
            <w:pPr>
              <w:pStyle w:val="tabletextw"/>
            </w:pPr>
          </w:p>
        </w:tc>
      </w:tr>
      <w:tr w:rsidR="00050D49" w:rsidTr="00D02C27">
        <w:tc>
          <w:tcPr>
            <w:tcW w:w="1260" w:type="dxa"/>
            <w:gridSpan w:val="2"/>
            <w:shd w:val="clear" w:color="auto" w:fill="auto"/>
          </w:tcPr>
          <w:p w:rsidR="00050D49" w:rsidRDefault="00050D49" w:rsidP="009651F4">
            <w:pPr>
              <w:pStyle w:val="tabletextday"/>
            </w:pPr>
            <w:r>
              <w:t>17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F168B4">
            <w:pPr>
              <w:pStyle w:val="tabletextw"/>
            </w:pPr>
            <w:r>
              <w:t>Chapter 4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D02C27">
            <w:pPr>
              <w:pStyle w:val="tabletextw"/>
            </w:pPr>
          </w:p>
          <w:p w:rsidR="00050D49" w:rsidRDefault="00050D49" w:rsidP="00D02C27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9651F4">
            <w:pPr>
              <w:pStyle w:val="tabletextday"/>
            </w:pPr>
            <w:r>
              <w:t>18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F168B4">
            <w:pPr>
              <w:pStyle w:val="tabletextw"/>
            </w:pPr>
            <w:r>
              <w:t>Chapter 4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5: The Constitutional Cornerstone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19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Practical Characteristics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 w:rsidRPr="00A61ED3">
              <w:t>73–78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The Essential Question in Any Political Debate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Realistic view of human nature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20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Foundational Principles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78–84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4: “The General Welfare”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21–25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The United States Constitution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A61ED3">
            <w:pPr>
              <w:pStyle w:val="tabletextw"/>
            </w:pPr>
            <w:r>
              <w:t>85–108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5: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  <w:p w:rsidR="00050D49" w:rsidRDefault="00050D49" w:rsidP="00895396">
            <w:pPr>
              <w:pStyle w:val="tabletextw"/>
            </w:pPr>
          </w:p>
        </w:tc>
      </w:tr>
      <w:tr w:rsidR="00050D49" w:rsidTr="00050D49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26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5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27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5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6: Federalism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28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The Partitions of Power; Developments in Federalism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 w:rsidRPr="00A61ED3">
              <w:t>111–14</w:t>
            </w:r>
            <w:r>
              <w:t>;</w:t>
            </w:r>
          </w:p>
          <w:p w:rsidR="00050D49" w:rsidRDefault="00050D49" w:rsidP="00384508">
            <w:pPr>
              <w:pStyle w:val="tabletextw"/>
            </w:pPr>
            <w:r>
              <w:t>114–18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The Meaning of Federalism; Activity 2: Federalism’s Development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29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Financing Federalism; The Problems of Federalism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118–20;</w:t>
            </w:r>
          </w:p>
          <w:p w:rsidR="00050D49" w:rsidRDefault="00050D49" w:rsidP="00384508">
            <w:pPr>
              <w:pStyle w:val="tabletextw"/>
            </w:pPr>
            <w:r>
              <w:t>121–24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3: Revenue Sharing; Activity 4: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  <w:p w:rsidR="00050D49" w:rsidRDefault="00050D49" w:rsidP="00895396">
            <w:pPr>
              <w:pStyle w:val="tabletextw"/>
            </w:pPr>
          </w:p>
        </w:tc>
      </w:tr>
      <w:tr w:rsidR="00050D49" w:rsidTr="00050D49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30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6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6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7: State and Local Government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32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State Governments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 w:rsidRPr="00330C7B">
              <w:t>127–33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When There Is No Government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33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Local Governments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330C7B">
            <w:pPr>
              <w:pStyle w:val="tabletextw"/>
            </w:pPr>
            <w:r>
              <w:t>133–38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3: Leviathan: The Growth of Local Government and the Erosion of Liberty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34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050D49">
            <w:pPr>
              <w:pStyle w:val="tabletextw"/>
            </w:pPr>
            <w:r>
              <w:t>State and Local Political Organization; Interstate and Intergovernmental Relationships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138–44; </w:t>
            </w:r>
          </w:p>
          <w:p w:rsidR="00050D49" w:rsidRDefault="00050D49" w:rsidP="00895396">
            <w:pPr>
              <w:pStyle w:val="tabletextw"/>
            </w:pPr>
            <w:r>
              <w:t>144–48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Voters’ Guide; Activity 4: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  <w:p w:rsidR="00050D49" w:rsidRDefault="00050D49" w:rsidP="00895396">
            <w:pPr>
              <w:pStyle w:val="tabletextw"/>
            </w:pPr>
          </w:p>
        </w:tc>
      </w:tr>
      <w:tr w:rsidR="00050D49" w:rsidTr="00050D49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35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F168B4">
            <w:pPr>
              <w:pStyle w:val="tabletextw"/>
            </w:pPr>
            <w:r>
              <w:t>Chapter 7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F168B4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7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8: The Structure of Congress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lastRenderedPageBreak/>
              <w:t>37–38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Constitutional Framework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 w:rsidRPr="00330C7B">
              <w:t>153–63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A Senate Page’s Perspective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39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Legislative Workings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163–70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2: Your Representative’s and Senators’ Committee Assignments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  <w:p w:rsidR="00050D49" w:rsidRDefault="00050D49" w:rsidP="00895396">
            <w:pPr>
              <w:pStyle w:val="tabletextw"/>
            </w:pPr>
          </w:p>
        </w:tc>
      </w:tr>
      <w:tr w:rsidR="00050D49" w:rsidTr="00050D49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40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8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8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9: The Powers of Congress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42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Enumerated Powers—Article 1, Section 8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173–82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Destructive Dependence: Growing Reliance on Government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Scriptural teaching on immigrants and immigration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43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 xml:space="preserve">Implied and </w:t>
            </w:r>
            <w:proofErr w:type="spellStart"/>
            <w:r>
              <w:t>Nonlegislative</w:t>
            </w:r>
            <w:proofErr w:type="spellEnd"/>
            <w:r>
              <w:t xml:space="preserve"> Powers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0429BD">
            <w:pPr>
              <w:pStyle w:val="tabletextw"/>
            </w:pPr>
            <w:r>
              <w:t>182–85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Congressional Investigation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44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050D49">
            <w:pPr>
              <w:pStyle w:val="tabletextw"/>
            </w:pPr>
            <w:r>
              <w:t>Denied Powers; Congressional Criticism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185; </w:t>
            </w:r>
          </w:p>
          <w:p w:rsidR="00050D49" w:rsidRDefault="00050D49" w:rsidP="00895396">
            <w:pPr>
              <w:pStyle w:val="tabletextw"/>
            </w:pPr>
            <w:r>
              <w:t>185–88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050D49">
            <w:pPr>
              <w:pStyle w:val="tabletextw"/>
            </w:pPr>
            <w:r>
              <w:t>C-SPAN; Activity 4: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Standard to evaluate leaders by</w:t>
            </w:r>
          </w:p>
          <w:p w:rsidR="00050D49" w:rsidRDefault="00050D49" w:rsidP="00895396">
            <w:pPr>
              <w:pStyle w:val="tabletextw"/>
            </w:pPr>
            <w:r>
              <w:t>Leaders as reflections of the general state of society</w:t>
            </w:r>
          </w:p>
          <w:p w:rsidR="00050D49" w:rsidRDefault="00050D49" w:rsidP="00895396">
            <w:pPr>
              <w:pStyle w:val="tabletextw"/>
            </w:pPr>
          </w:p>
        </w:tc>
      </w:tr>
      <w:tr w:rsidR="00050D49" w:rsidTr="00050D49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45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C12C0D">
            <w:pPr>
              <w:pStyle w:val="tabletextw"/>
            </w:pPr>
            <w:r>
              <w:t>Chapter 9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C12C0D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9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10: The Road to the White House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47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Presidential Qualities; Nomination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193–94; </w:t>
            </w:r>
          </w:p>
          <w:p w:rsidR="00050D49" w:rsidRDefault="00050D49" w:rsidP="00895396">
            <w:pPr>
              <w:pStyle w:val="tabletextw"/>
            </w:pPr>
            <w:r>
              <w:t>194–203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Presidential Qualifications and Qualities; Activity 2: A Brokered Convention: The Democratic National Convention, 1924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W</w:t>
            </w:r>
            <w:r w:rsidR="00960B6B">
              <w:t>hom do we vote for?—W</w:t>
            </w:r>
            <w:r>
              <w:t>isdom in voting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48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Election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203–8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3: The Disputed Election of 1876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Responsibility and a civil right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49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Inauguration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209–12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5: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050D49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50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10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D02C27">
            <w:pPr>
              <w:pStyle w:val="tabletextw"/>
            </w:pPr>
          </w:p>
          <w:p w:rsidR="00050D49" w:rsidRDefault="00050D49" w:rsidP="00D02C27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10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11: America’s Highest Office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52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Presidential Powers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54623C">
            <w:pPr>
              <w:pStyle w:val="tabletextw"/>
            </w:pPr>
            <w:r>
              <w:t>215–27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2: The Proper Attitude Toward the Powers of the Presidency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53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Executive Organization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227–30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3: John Nance Garner on the Vice Presidency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54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Pitfalls and Greatness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231–32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True Greatness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Responsibilities of Christians in 1 Timothy 2:1–2</w:t>
            </w:r>
          </w:p>
          <w:p w:rsidR="00050D49" w:rsidRDefault="00050D49" w:rsidP="00895396">
            <w:pPr>
              <w:pStyle w:val="tabletextw"/>
            </w:pPr>
            <w:r>
              <w:t xml:space="preserve">Qualification for true greatness </w:t>
            </w:r>
            <w:r w:rsidR="001C7763">
              <w:t>in Matthew</w:t>
            </w:r>
            <w:r>
              <w:t xml:space="preserve"> 20:26–27</w:t>
            </w:r>
          </w:p>
          <w:p w:rsidR="00050D49" w:rsidRDefault="00050D49" w:rsidP="00895396">
            <w:pPr>
              <w:pStyle w:val="tabletextw"/>
            </w:pPr>
          </w:p>
        </w:tc>
      </w:tr>
      <w:tr w:rsidR="001C7763" w:rsidTr="001C7763">
        <w:tc>
          <w:tcPr>
            <w:tcW w:w="1260" w:type="dxa"/>
            <w:gridSpan w:val="2"/>
            <w:shd w:val="clear" w:color="auto" w:fill="auto"/>
          </w:tcPr>
          <w:p w:rsidR="001C7763" w:rsidRDefault="001C7763" w:rsidP="00895396">
            <w:pPr>
              <w:pStyle w:val="tabletextday"/>
            </w:pPr>
            <w:r>
              <w:t>55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11 Review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11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12: The Federal Bureaucracy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57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Bureaucratic </w:t>
            </w:r>
            <w:r>
              <w:lastRenderedPageBreak/>
              <w:t>Development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435549">
            <w:pPr>
              <w:pStyle w:val="tabletextw"/>
            </w:pPr>
            <w:r>
              <w:lastRenderedPageBreak/>
              <w:t>235–39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Activity 1: Bureaucracy </w:t>
            </w:r>
            <w:r>
              <w:lastRenderedPageBreak/>
              <w:t>Can’t Be Run Like a Business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lastRenderedPageBreak/>
              <w:t>D</w:t>
            </w:r>
            <w:r w:rsidR="001C7763">
              <w:t>elegation and bureaucracy in Exodus</w:t>
            </w:r>
            <w:r>
              <w:t xml:space="preserve"> 18</w:t>
            </w:r>
          </w:p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lastRenderedPageBreak/>
              <w:t>58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Bureaucratic Structure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239–50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2: The Cabinet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1C7763">
            <w:pPr>
              <w:pStyle w:val="tabletextw"/>
            </w:pPr>
            <w:r>
              <w:t>Need for regulation</w:t>
            </w:r>
          </w:p>
          <w:p w:rsidR="00050D49" w:rsidRDefault="001C7763" w:rsidP="00895396">
            <w:pPr>
              <w:pStyle w:val="tabletextw"/>
            </w:pPr>
            <w:r>
              <w:t>Biblical purpose for government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59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Bureaucratic Realities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251–56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3: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>Obscure bureaucratic l</w:t>
            </w:r>
            <w:r w:rsidR="00050D49">
              <w:t>anguage and Solomon’s language in Proverbs</w:t>
            </w:r>
          </w:p>
          <w:p w:rsidR="00050D49" w:rsidRDefault="00050D49" w:rsidP="00895396">
            <w:pPr>
              <w:pStyle w:val="tabletextw"/>
            </w:pPr>
          </w:p>
        </w:tc>
      </w:tr>
      <w:tr w:rsidR="001C7763" w:rsidTr="001C7763">
        <w:tc>
          <w:tcPr>
            <w:tcW w:w="1260" w:type="dxa"/>
            <w:gridSpan w:val="2"/>
            <w:shd w:val="clear" w:color="auto" w:fill="auto"/>
          </w:tcPr>
          <w:p w:rsidR="001C7763" w:rsidRDefault="001C7763" w:rsidP="00895396">
            <w:pPr>
              <w:pStyle w:val="tabletextday"/>
            </w:pPr>
            <w:r>
              <w:t>60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12 Review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12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13: Foreign Policy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62</w:t>
            </w:r>
          </w:p>
        </w:tc>
        <w:tc>
          <w:tcPr>
            <w:tcW w:w="135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 xml:space="preserve">Foreign-Policy Goals; </w:t>
            </w:r>
            <w:r w:rsidR="00050D49">
              <w:t>Changing Foreign Policy</w:t>
            </w:r>
          </w:p>
        </w:tc>
        <w:tc>
          <w:tcPr>
            <w:tcW w:w="135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 xml:space="preserve">259–61; </w:t>
            </w:r>
          </w:p>
          <w:p w:rsidR="00050D49" w:rsidRDefault="00050D49" w:rsidP="00895396">
            <w:pPr>
              <w:pStyle w:val="tabletextw"/>
            </w:pPr>
            <w:r>
              <w:t>262–65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1: U.S. Foreign Policy</w:t>
            </w:r>
            <w:r w:rsidR="001C7763">
              <w:t xml:space="preserve"> Goal Achievement; </w:t>
            </w:r>
            <w:r>
              <w:t>Activity 2: Foreign Policy Development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Search for lasting peace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63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Policymakers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266–72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Making Enemies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64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1C7763" w:rsidP="00895396">
            <w:pPr>
              <w:pStyle w:val="tabletextw"/>
            </w:pPr>
            <w:r>
              <w:t xml:space="preserve">Policy Methods; </w:t>
            </w:r>
            <w:r w:rsidR="00050D49">
              <w:t>Challenges Abroad</w:t>
            </w:r>
          </w:p>
        </w:tc>
        <w:tc>
          <w:tcPr>
            <w:tcW w:w="135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 xml:space="preserve">272–77; </w:t>
            </w:r>
          </w:p>
          <w:p w:rsidR="00050D49" w:rsidRDefault="00050D49" w:rsidP="00895396">
            <w:pPr>
              <w:pStyle w:val="tabletextw"/>
            </w:pPr>
            <w:r>
              <w:t>278–82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Intellige</w:t>
            </w:r>
            <w:r w:rsidR="001C7763">
              <w:t xml:space="preserve">nce and International Relations; </w:t>
            </w:r>
            <w:r>
              <w:t>Activity 3: Global Interventionism and the Erosion of Domestic Liberty</w:t>
            </w:r>
          </w:p>
        </w:tc>
        <w:tc>
          <w:tcPr>
            <w:tcW w:w="378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>Military action—</w:t>
            </w:r>
            <w:r w:rsidR="00050D49">
              <w:t xml:space="preserve">a </w:t>
            </w:r>
            <w:r>
              <w:t xml:space="preserve">purpose for </w:t>
            </w:r>
            <w:r w:rsidR="00050D49">
              <w:t>government</w:t>
            </w:r>
          </w:p>
          <w:p w:rsidR="00050D49" w:rsidRDefault="00050D49" w:rsidP="00895396">
            <w:pPr>
              <w:pStyle w:val="tabletextw"/>
            </w:pPr>
            <w:r>
              <w:t>Cause of wars</w:t>
            </w:r>
          </w:p>
          <w:p w:rsidR="001C7763" w:rsidRDefault="001C7763" w:rsidP="00895396">
            <w:pPr>
              <w:pStyle w:val="tabletextw"/>
            </w:pPr>
            <w:r>
              <w:t>The biblical response to fear and uncertainty</w:t>
            </w:r>
          </w:p>
          <w:p w:rsidR="00050D49" w:rsidRDefault="001C7763" w:rsidP="00895396">
            <w:pPr>
              <w:pStyle w:val="tabletextw"/>
            </w:pPr>
            <w:r>
              <w:t>Cultural relativity—</w:t>
            </w:r>
            <w:r w:rsidR="00050D49">
              <w:t>the Bible as the only standard for judging culture</w:t>
            </w:r>
          </w:p>
          <w:p w:rsidR="00050D49" w:rsidRDefault="00050D49" w:rsidP="00895396">
            <w:pPr>
              <w:pStyle w:val="tabletextw"/>
            </w:pPr>
          </w:p>
        </w:tc>
      </w:tr>
      <w:tr w:rsidR="001C7763" w:rsidTr="001C7763">
        <w:tc>
          <w:tcPr>
            <w:tcW w:w="1260" w:type="dxa"/>
            <w:gridSpan w:val="2"/>
            <w:shd w:val="clear" w:color="auto" w:fill="auto"/>
          </w:tcPr>
          <w:p w:rsidR="001C7763" w:rsidRDefault="001C7763" w:rsidP="00895396">
            <w:pPr>
              <w:pStyle w:val="tabletextday"/>
            </w:pPr>
            <w:r>
              <w:t>65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13 Review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66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13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14: The Judiciary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67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Sources of American Law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 w:rsidRPr="00ED4DB9">
              <w:t>287–91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Activity 1: The Principles of Blackstone’s </w:t>
            </w:r>
            <w:r w:rsidRPr="00895396">
              <w:rPr>
                <w:i/>
              </w:rPr>
              <w:t>Commentaries</w:t>
            </w:r>
          </w:p>
        </w:tc>
        <w:tc>
          <w:tcPr>
            <w:tcW w:w="3780" w:type="dxa"/>
            <w:shd w:val="clear" w:color="auto" w:fill="auto"/>
          </w:tcPr>
          <w:p w:rsidR="00050D49" w:rsidRDefault="001C7763" w:rsidP="00867855">
            <w:pPr>
              <w:pStyle w:val="tabletextw"/>
            </w:pPr>
            <w:r>
              <w:t>The scriptural f</w:t>
            </w:r>
            <w:r w:rsidR="00050D49">
              <w:t>oundation</w:t>
            </w:r>
            <w:r>
              <w:t xml:space="preserve"> of</w:t>
            </w:r>
            <w:r w:rsidR="00050D49">
              <w:t xml:space="preserve"> American law</w:t>
            </w:r>
          </w:p>
          <w:p w:rsidR="00050D49" w:rsidRDefault="00050D49" w:rsidP="002B3067">
            <w:pPr>
              <w:pStyle w:val="tabletextw"/>
            </w:pPr>
            <w:r>
              <w:t xml:space="preserve">Natural law, revealed law, and common law 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68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Structure of the Courts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291–97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1C7763" w:rsidP="00895396">
            <w:pPr>
              <w:pStyle w:val="tabletextw"/>
            </w:pPr>
            <w:r>
              <w:t>Recent Decisions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69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1C7763" w:rsidP="00895396">
            <w:pPr>
              <w:pStyle w:val="tabletextw"/>
            </w:pPr>
            <w:r>
              <w:t xml:space="preserve">Selection of Judges; </w:t>
            </w:r>
            <w:r w:rsidR="00050D49">
              <w:t>Constitutional and Legal Change</w:t>
            </w:r>
          </w:p>
        </w:tc>
        <w:tc>
          <w:tcPr>
            <w:tcW w:w="135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 xml:space="preserve">298–301; </w:t>
            </w:r>
          </w:p>
          <w:p w:rsidR="00050D49" w:rsidRDefault="00050D49" w:rsidP="00895396">
            <w:pPr>
              <w:pStyle w:val="tabletextw"/>
            </w:pPr>
            <w:r>
              <w:t>301–4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3: Crit</w:t>
            </w:r>
            <w:r w:rsidR="001C7763">
              <w:t xml:space="preserve">eria for Supreme Court Justices; </w:t>
            </w:r>
            <w:r>
              <w:t xml:space="preserve">Activity 4: The </w:t>
            </w:r>
            <w:proofErr w:type="spellStart"/>
            <w:r>
              <w:t>Originalist</w:t>
            </w:r>
            <w:proofErr w:type="spellEnd"/>
            <w:r>
              <w:t xml:space="preserve"> Perspective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  <w:p w:rsidR="00050D49" w:rsidRDefault="00050D49" w:rsidP="00895396">
            <w:pPr>
              <w:pStyle w:val="tabletextw"/>
            </w:pPr>
          </w:p>
        </w:tc>
      </w:tr>
      <w:tr w:rsidR="001C7763" w:rsidTr="001C7763">
        <w:tc>
          <w:tcPr>
            <w:tcW w:w="1260" w:type="dxa"/>
            <w:gridSpan w:val="2"/>
            <w:shd w:val="clear" w:color="auto" w:fill="auto"/>
          </w:tcPr>
          <w:p w:rsidR="001C7763" w:rsidRDefault="001C7763" w:rsidP="00895396">
            <w:pPr>
              <w:pStyle w:val="tabletextday"/>
            </w:pPr>
            <w:r>
              <w:t>70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14 Review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71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14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15: Civil Rights and Responsibilities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72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Civil Liberties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307–12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1C7763">
            <w:pPr>
              <w:pStyle w:val="tabletextw"/>
            </w:pPr>
            <w:r>
              <w:t xml:space="preserve">Activity 1: </w:t>
            </w:r>
            <w:r w:rsidR="001C7763">
              <w:t>Separation of Church and State</w:t>
            </w:r>
          </w:p>
        </w:tc>
        <w:tc>
          <w:tcPr>
            <w:tcW w:w="378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>Civil d</w:t>
            </w:r>
            <w:r w:rsidR="00050D49">
              <w:t>isobedience and the Bible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73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Civil Rights</w:t>
            </w:r>
            <w:r w:rsidR="001C7763">
              <w:t xml:space="preserve">; </w:t>
            </w:r>
            <w:r>
              <w:t>Civil Responsibilities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312–19</w:t>
            </w:r>
            <w:r w:rsidR="001C7763">
              <w:t xml:space="preserve">; </w:t>
            </w:r>
          </w:p>
          <w:p w:rsidR="00050D49" w:rsidRDefault="00050D49" w:rsidP="00895396">
            <w:pPr>
              <w:pStyle w:val="tabletextw"/>
            </w:pPr>
            <w:r>
              <w:t>319–20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3B47F1">
            <w:pPr>
              <w:pStyle w:val="tabletextw"/>
            </w:pPr>
            <w:r>
              <w:t>Activity 2: Abuse of Power: How Government Misuses Eminent Domain</w:t>
            </w:r>
            <w:r w:rsidR="001C7763">
              <w:t>;</w:t>
            </w:r>
            <w:r>
              <w:t xml:space="preserve"> Activity 3: The Duties of Citizenship</w:t>
            </w:r>
          </w:p>
        </w:tc>
        <w:tc>
          <w:tcPr>
            <w:tcW w:w="378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>What does the Bible say about capital p</w:t>
            </w:r>
            <w:r w:rsidR="00050D49">
              <w:t>unishment?</w:t>
            </w:r>
          </w:p>
          <w:p w:rsidR="001C7763" w:rsidRDefault="00050D49" w:rsidP="00895396">
            <w:pPr>
              <w:pStyle w:val="tabletextw"/>
            </w:pPr>
            <w:r>
              <w:t>Calli</w:t>
            </w:r>
            <w:r w:rsidR="001C7763">
              <w:t>ng evil good</w:t>
            </w:r>
          </w:p>
          <w:p w:rsidR="00050D49" w:rsidRDefault="00050D49" w:rsidP="00895396">
            <w:pPr>
              <w:pStyle w:val="tabletextw"/>
            </w:pPr>
            <w:r>
              <w:t>Spiritual freedom from sin</w:t>
            </w:r>
          </w:p>
          <w:p w:rsidR="00050D49" w:rsidRDefault="00050D49" w:rsidP="00895396">
            <w:pPr>
              <w:pStyle w:val="tabletextw"/>
            </w:pPr>
          </w:p>
        </w:tc>
      </w:tr>
      <w:tr w:rsidR="001C7763" w:rsidTr="001C7763">
        <w:tc>
          <w:tcPr>
            <w:tcW w:w="1260" w:type="dxa"/>
            <w:gridSpan w:val="2"/>
            <w:shd w:val="clear" w:color="auto" w:fill="auto"/>
          </w:tcPr>
          <w:p w:rsidR="001C7763" w:rsidRDefault="001C7763" w:rsidP="00895396">
            <w:pPr>
              <w:pStyle w:val="tabletextday"/>
            </w:pPr>
            <w:r>
              <w:t>74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15 Review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B01521">
            <w:pPr>
              <w:pStyle w:val="tabletextday"/>
            </w:pPr>
            <w:r>
              <w:t>75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15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16: The Party System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76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 xml:space="preserve">Parties and Their </w:t>
            </w:r>
            <w:r w:rsidR="001C7763">
              <w:lastRenderedPageBreak/>
              <w:t xml:space="preserve">Function; </w:t>
            </w:r>
            <w:r>
              <w:t>The Two-Party System</w:t>
            </w:r>
          </w:p>
        </w:tc>
        <w:tc>
          <w:tcPr>
            <w:tcW w:w="135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lastRenderedPageBreak/>
              <w:t xml:space="preserve">325–27; </w:t>
            </w:r>
          </w:p>
          <w:p w:rsidR="00050D49" w:rsidRDefault="00050D49" w:rsidP="00895396">
            <w:pPr>
              <w:pStyle w:val="tabletextw"/>
            </w:pPr>
            <w:r>
              <w:t>327–36</w:t>
            </w:r>
          </w:p>
        </w:tc>
        <w:tc>
          <w:tcPr>
            <w:tcW w:w="234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 xml:space="preserve">Activity 1: Party Functions; </w:t>
            </w:r>
            <w:r w:rsidR="00050D49">
              <w:t xml:space="preserve">Activity 2: </w:t>
            </w:r>
            <w:r w:rsidR="00050D49">
              <w:lastRenderedPageBreak/>
              <w:t>Voter Turnout in Presidential Elections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lastRenderedPageBreak/>
              <w:t>77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1C7763" w:rsidP="00895396">
            <w:pPr>
              <w:pStyle w:val="tabletextw"/>
            </w:pPr>
            <w:r>
              <w:t xml:space="preserve">Third Parties; </w:t>
            </w:r>
            <w:r w:rsidR="00050D49">
              <w:t>Party Organization</w:t>
            </w:r>
          </w:p>
        </w:tc>
        <w:tc>
          <w:tcPr>
            <w:tcW w:w="1350" w:type="dxa"/>
            <w:shd w:val="clear" w:color="auto" w:fill="auto"/>
          </w:tcPr>
          <w:p w:rsidR="00050D49" w:rsidRDefault="001C7763" w:rsidP="00895396">
            <w:pPr>
              <w:pStyle w:val="tabletextw"/>
            </w:pPr>
            <w:r>
              <w:t xml:space="preserve">336–39; </w:t>
            </w:r>
          </w:p>
          <w:p w:rsidR="00050D49" w:rsidRDefault="00050D49" w:rsidP="00895396">
            <w:pPr>
              <w:pStyle w:val="tabletextw"/>
            </w:pPr>
            <w:r>
              <w:t>339–43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1C7763">
            <w:pPr>
              <w:pStyle w:val="tabletextw"/>
            </w:pPr>
            <w:r>
              <w:t>Activity 4: Third Parties in American Politics</w:t>
            </w:r>
            <w:r w:rsidR="001C7763">
              <w:t>; Special Speaker: Precinct Officer, County or State Delegate, or Party Official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78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Party Decline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343–46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5: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  <w:p w:rsidR="00050D49" w:rsidRDefault="00050D49" w:rsidP="00895396">
            <w:pPr>
              <w:pStyle w:val="tabletextw"/>
            </w:pPr>
          </w:p>
        </w:tc>
      </w:tr>
      <w:tr w:rsidR="001C7763" w:rsidTr="001C7763">
        <w:tc>
          <w:tcPr>
            <w:tcW w:w="1260" w:type="dxa"/>
            <w:gridSpan w:val="2"/>
            <w:shd w:val="clear" w:color="auto" w:fill="auto"/>
          </w:tcPr>
          <w:p w:rsidR="001C7763" w:rsidRDefault="001C7763" w:rsidP="00895396">
            <w:pPr>
              <w:pStyle w:val="tabletextday"/>
            </w:pPr>
            <w:r>
              <w:t>79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16 Review</w:t>
            </w:r>
          </w:p>
        </w:tc>
        <w:tc>
          <w:tcPr>
            <w:tcW w:w="3780" w:type="dxa"/>
            <w:shd w:val="clear" w:color="auto" w:fill="auto"/>
          </w:tcPr>
          <w:p w:rsidR="001C7763" w:rsidRDefault="001C7763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16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17: Campaigns and Elections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81</w:t>
            </w:r>
          </w:p>
        </w:tc>
        <w:tc>
          <w:tcPr>
            <w:tcW w:w="135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 xml:space="preserve">Candidate Nomination; </w:t>
            </w:r>
            <w:r w:rsidR="00050D49">
              <w:t>The Campaign Trail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349–52</w:t>
            </w:r>
            <w:r w:rsidR="001C7763">
              <w:t xml:space="preserve">; </w:t>
            </w:r>
          </w:p>
          <w:p w:rsidR="00050D49" w:rsidRDefault="00050D49" w:rsidP="00B9613B">
            <w:pPr>
              <w:pStyle w:val="tabletextw"/>
            </w:pPr>
            <w:r>
              <w:t>352–55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940DA1">
            <w:pPr>
              <w:pStyle w:val="tabletextw"/>
            </w:pPr>
            <w:r>
              <w:t>Activity 1: Becoming a Candidat</w:t>
            </w:r>
            <w:r w:rsidR="001C7763">
              <w:t xml:space="preserve">e; </w:t>
            </w:r>
            <w:r>
              <w:t xml:space="preserve">Activity 2: </w:t>
            </w:r>
            <w:r w:rsidR="00940DA1">
              <w:t xml:space="preserve">The Role of </w:t>
            </w:r>
            <w:r>
              <w:t>New Media in Political Campaigning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B01521">
            <w:pPr>
              <w:pStyle w:val="tabletextday"/>
            </w:pPr>
            <w:r>
              <w:t>82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Elections and Voting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B9613B">
            <w:pPr>
              <w:pStyle w:val="tabletextw"/>
            </w:pPr>
            <w:r>
              <w:t>356–60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3: State Election Laws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83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Campaign Finance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B9613B">
            <w:pPr>
              <w:pStyle w:val="tabletextw"/>
            </w:pPr>
            <w:r>
              <w:t>361–66</w:t>
            </w:r>
          </w:p>
        </w:tc>
        <w:tc>
          <w:tcPr>
            <w:tcW w:w="234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Activity 5: Chapter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940DA1" w:rsidP="0024019B">
            <w:pPr>
              <w:pStyle w:val="tabletextw"/>
            </w:pPr>
            <w:r>
              <w:t>1 Timothy 2:1–2 and Christian responsibil</w:t>
            </w:r>
            <w:r w:rsidR="00050D49">
              <w:t>ities</w:t>
            </w:r>
          </w:p>
          <w:p w:rsidR="00050D49" w:rsidRDefault="00050D49" w:rsidP="00895396">
            <w:pPr>
              <w:pStyle w:val="tabletextw"/>
            </w:pPr>
          </w:p>
        </w:tc>
      </w:tr>
      <w:tr w:rsidR="00940DA1" w:rsidTr="00940DA1">
        <w:tc>
          <w:tcPr>
            <w:tcW w:w="1260" w:type="dxa"/>
            <w:gridSpan w:val="2"/>
            <w:shd w:val="clear" w:color="auto" w:fill="auto"/>
          </w:tcPr>
          <w:p w:rsidR="00940DA1" w:rsidRDefault="00940DA1" w:rsidP="00895396">
            <w:pPr>
              <w:pStyle w:val="tabletextday"/>
            </w:pPr>
            <w:r>
              <w:t>84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40DA1" w:rsidRDefault="00940DA1" w:rsidP="00895396">
            <w:pPr>
              <w:pStyle w:val="tabletextw"/>
            </w:pPr>
            <w:r>
              <w:t>Chapter 17 Review</w:t>
            </w:r>
          </w:p>
        </w:tc>
        <w:tc>
          <w:tcPr>
            <w:tcW w:w="3780" w:type="dxa"/>
            <w:shd w:val="clear" w:color="auto" w:fill="auto"/>
          </w:tcPr>
          <w:p w:rsidR="00940DA1" w:rsidRDefault="00940DA1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85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17 Test</w:t>
            </w:r>
          </w:p>
        </w:tc>
      </w:tr>
      <w:tr w:rsidR="00050D49" w:rsidRPr="00895396" w:rsidTr="00895396">
        <w:tc>
          <w:tcPr>
            <w:tcW w:w="10080" w:type="dxa"/>
            <w:gridSpan w:val="6"/>
            <w:shd w:val="clear" w:color="auto" w:fill="C0C0C0"/>
          </w:tcPr>
          <w:p w:rsidR="00050D49" w:rsidRPr="00895396" w:rsidRDefault="00050D49" w:rsidP="00895396">
            <w:pPr>
              <w:pStyle w:val="tabletextw"/>
              <w:rPr>
                <w:b/>
              </w:rPr>
            </w:pPr>
            <w:r w:rsidRPr="00895396">
              <w:rPr>
                <w:b/>
              </w:rPr>
              <w:t>Chapter 18: Public Policy and Politics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86</w:t>
            </w:r>
          </w:p>
        </w:tc>
        <w:tc>
          <w:tcPr>
            <w:tcW w:w="135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 xml:space="preserve">Government and the Public; </w:t>
            </w:r>
            <w:r w:rsidR="00050D49">
              <w:t>Public Policy</w:t>
            </w:r>
          </w:p>
        </w:tc>
        <w:tc>
          <w:tcPr>
            <w:tcW w:w="135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 xml:space="preserve">369–70; </w:t>
            </w:r>
          </w:p>
          <w:p w:rsidR="00050D49" w:rsidRDefault="00050D49" w:rsidP="00895396">
            <w:pPr>
              <w:pStyle w:val="tabletextw"/>
            </w:pPr>
            <w:r>
              <w:t>370–72</w:t>
            </w:r>
          </w:p>
        </w:tc>
        <w:tc>
          <w:tcPr>
            <w:tcW w:w="234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 xml:space="preserve">Current Issues Bulletin Board; </w:t>
            </w:r>
            <w:r w:rsidR="00050D49">
              <w:t>Activity 1: Today’s Opinions</w:t>
            </w:r>
          </w:p>
        </w:tc>
        <w:tc>
          <w:tcPr>
            <w:tcW w:w="378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Government’s God-given functions</w:t>
            </w:r>
            <w:r w:rsidR="00940DA1">
              <w:t xml:space="preserve"> and boundaries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87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940DA1" w:rsidP="004C366F">
            <w:pPr>
              <w:pStyle w:val="tabletextw"/>
            </w:pPr>
            <w:r>
              <w:t xml:space="preserve">Public Opinion; </w:t>
            </w:r>
            <w:r w:rsidR="00050D49">
              <w:t>Interest Groups</w:t>
            </w:r>
          </w:p>
        </w:tc>
        <w:tc>
          <w:tcPr>
            <w:tcW w:w="1350" w:type="dxa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372–78</w:t>
            </w:r>
            <w:r w:rsidR="00940DA1">
              <w:t xml:space="preserve">; </w:t>
            </w:r>
          </w:p>
          <w:p w:rsidR="00050D49" w:rsidRDefault="00050D49" w:rsidP="00895396">
            <w:pPr>
              <w:pStyle w:val="tabletextw"/>
            </w:pPr>
            <w:r>
              <w:t>378–83</w:t>
            </w:r>
          </w:p>
        </w:tc>
        <w:tc>
          <w:tcPr>
            <w:tcW w:w="2340" w:type="dxa"/>
            <w:shd w:val="clear" w:color="auto" w:fill="auto"/>
          </w:tcPr>
          <w:p w:rsidR="00050D49" w:rsidRPr="004B2226" w:rsidRDefault="00050D49" w:rsidP="00895396">
            <w:pPr>
              <w:pStyle w:val="tabletextw"/>
            </w:pPr>
            <w:r>
              <w:t>Activity 2:</w:t>
            </w:r>
            <w:r w:rsidR="00940DA1">
              <w:t xml:space="preserve"> Opinions About Public Opinions; </w:t>
            </w:r>
            <w:r>
              <w:t>Activity 3: Lobby Letter</w:t>
            </w:r>
          </w:p>
        </w:tc>
        <w:tc>
          <w:tcPr>
            <w:tcW w:w="3780" w:type="dxa"/>
            <w:shd w:val="clear" w:color="auto" w:fill="auto"/>
          </w:tcPr>
          <w:p w:rsidR="00940DA1" w:rsidRDefault="00050D49" w:rsidP="0043783D">
            <w:pPr>
              <w:pStyle w:val="tabletextw"/>
            </w:pPr>
            <w:r>
              <w:t>Origins of an</w:t>
            </w:r>
            <w:r w:rsidR="00940DA1">
              <w:t>d influences on opinion</w:t>
            </w:r>
          </w:p>
          <w:p w:rsidR="00050D49" w:rsidRDefault="00940DA1" w:rsidP="0043783D">
            <w:pPr>
              <w:pStyle w:val="tabletextw"/>
            </w:pPr>
            <w:r>
              <w:t>Public opinion and John 12:42–</w:t>
            </w:r>
            <w:r w:rsidR="00050D49">
              <w:t>43</w:t>
            </w:r>
          </w:p>
          <w:p w:rsidR="00050D49" w:rsidRDefault="00050D49" w:rsidP="0043783D">
            <w:pPr>
              <w:pStyle w:val="tabletextw"/>
            </w:pPr>
            <w:r>
              <w:t>Christian participation in interest groups</w:t>
            </w:r>
          </w:p>
        </w:tc>
      </w:tr>
      <w:tr w:rsidR="00050D49" w:rsidTr="004B0890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88</w:t>
            </w:r>
          </w:p>
        </w:tc>
        <w:tc>
          <w:tcPr>
            <w:tcW w:w="1350" w:type="dxa"/>
            <w:shd w:val="clear" w:color="auto" w:fill="auto"/>
          </w:tcPr>
          <w:p w:rsidR="00050D49" w:rsidRPr="004B2226" w:rsidRDefault="00940DA1" w:rsidP="00895396">
            <w:pPr>
              <w:pStyle w:val="tabletextw"/>
            </w:pPr>
            <w:r>
              <w:t xml:space="preserve">Mass Media; </w:t>
            </w:r>
            <w:r w:rsidR="00050D49">
              <w:t>Conclusion</w:t>
            </w:r>
          </w:p>
        </w:tc>
        <w:tc>
          <w:tcPr>
            <w:tcW w:w="135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 xml:space="preserve">383–92; </w:t>
            </w:r>
          </w:p>
          <w:p w:rsidR="00050D49" w:rsidRDefault="00050D49" w:rsidP="00895396">
            <w:pPr>
              <w:pStyle w:val="tabletextw"/>
            </w:pPr>
            <w:r>
              <w:t>392</w:t>
            </w:r>
          </w:p>
        </w:tc>
        <w:tc>
          <w:tcPr>
            <w:tcW w:w="234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 xml:space="preserve">Activity 4: Mass Media Cartoon; </w:t>
            </w:r>
            <w:r w:rsidR="00050D49">
              <w:t>Activity 5: Public Policy Review</w:t>
            </w:r>
          </w:p>
        </w:tc>
        <w:tc>
          <w:tcPr>
            <w:tcW w:w="3780" w:type="dxa"/>
            <w:shd w:val="clear" w:color="auto" w:fill="auto"/>
          </w:tcPr>
          <w:p w:rsidR="00050D49" w:rsidRDefault="00940DA1" w:rsidP="00895396">
            <w:pPr>
              <w:pStyle w:val="tabletextw"/>
            </w:pPr>
            <w:r>
              <w:t>The Christian and</w:t>
            </w:r>
            <w:r w:rsidR="00050D49">
              <w:t xml:space="preserve"> propaganda</w:t>
            </w:r>
          </w:p>
          <w:p w:rsidR="00050D49" w:rsidRDefault="00050D49" w:rsidP="00895396">
            <w:pPr>
              <w:pStyle w:val="tabletextw"/>
            </w:pPr>
          </w:p>
        </w:tc>
      </w:tr>
      <w:tr w:rsidR="00940DA1" w:rsidTr="00940DA1">
        <w:tc>
          <w:tcPr>
            <w:tcW w:w="1260" w:type="dxa"/>
            <w:gridSpan w:val="2"/>
            <w:shd w:val="clear" w:color="auto" w:fill="auto"/>
          </w:tcPr>
          <w:p w:rsidR="00940DA1" w:rsidRDefault="00940DA1" w:rsidP="00895396">
            <w:pPr>
              <w:pStyle w:val="tabletextday"/>
            </w:pPr>
            <w:r>
              <w:t>89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40DA1" w:rsidRDefault="00940DA1" w:rsidP="00895396">
            <w:pPr>
              <w:pStyle w:val="tabletextw"/>
            </w:pPr>
            <w:r>
              <w:t>Chapter 18 Review</w:t>
            </w:r>
          </w:p>
        </w:tc>
        <w:tc>
          <w:tcPr>
            <w:tcW w:w="3780" w:type="dxa"/>
            <w:shd w:val="clear" w:color="auto" w:fill="auto"/>
          </w:tcPr>
          <w:p w:rsidR="00940DA1" w:rsidRDefault="00940DA1" w:rsidP="00895396">
            <w:pPr>
              <w:pStyle w:val="tabletextw"/>
            </w:pPr>
            <w:r>
              <w:t>Chapter Review</w:t>
            </w:r>
          </w:p>
        </w:tc>
      </w:tr>
      <w:tr w:rsidR="00050D49" w:rsidTr="00895396">
        <w:tc>
          <w:tcPr>
            <w:tcW w:w="1260" w:type="dxa"/>
            <w:gridSpan w:val="2"/>
            <w:shd w:val="clear" w:color="auto" w:fill="auto"/>
          </w:tcPr>
          <w:p w:rsidR="00050D49" w:rsidRDefault="00050D49" w:rsidP="00895396">
            <w:pPr>
              <w:pStyle w:val="tabletextday"/>
            </w:pPr>
            <w:r>
              <w:t>90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050D49" w:rsidRDefault="00050D49" w:rsidP="00895396">
            <w:pPr>
              <w:pStyle w:val="tabletextw"/>
            </w:pPr>
            <w:r>
              <w:t>Chapter 18 Test</w:t>
            </w:r>
          </w:p>
        </w:tc>
      </w:tr>
    </w:tbl>
    <w:p w:rsidR="00EA0BA0" w:rsidRDefault="00EA0BA0" w:rsidP="002A2393">
      <w:pPr>
        <w:pStyle w:val="tabletextw"/>
      </w:pPr>
    </w:p>
    <w:sectPr w:rsidR="00EA0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A55"/>
    <w:multiLevelType w:val="hybridMultilevel"/>
    <w:tmpl w:val="B73A9C2E"/>
    <w:lvl w:ilvl="0" w:tplc="71424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1708"/>
    <w:multiLevelType w:val="hybridMultilevel"/>
    <w:tmpl w:val="565C94C6"/>
    <w:lvl w:ilvl="0" w:tplc="0FD6F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E1F94"/>
    <w:multiLevelType w:val="hybridMultilevel"/>
    <w:tmpl w:val="EECCCF86"/>
    <w:lvl w:ilvl="0" w:tplc="1ED2A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1916"/>
    <w:multiLevelType w:val="hybridMultilevel"/>
    <w:tmpl w:val="8E2A42BE"/>
    <w:lvl w:ilvl="0" w:tplc="23D4F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6F30"/>
    <w:rsid w:val="00021075"/>
    <w:rsid w:val="000429BD"/>
    <w:rsid w:val="00050D49"/>
    <w:rsid w:val="00055154"/>
    <w:rsid w:val="0006092C"/>
    <w:rsid w:val="00087088"/>
    <w:rsid w:val="00087B65"/>
    <w:rsid w:val="0009537A"/>
    <w:rsid w:val="000C17F7"/>
    <w:rsid w:val="000E3B87"/>
    <w:rsid w:val="00101F0A"/>
    <w:rsid w:val="00103E80"/>
    <w:rsid w:val="00104059"/>
    <w:rsid w:val="00110740"/>
    <w:rsid w:val="00171E8C"/>
    <w:rsid w:val="0019165E"/>
    <w:rsid w:val="00192656"/>
    <w:rsid w:val="001A4792"/>
    <w:rsid w:val="001C7763"/>
    <w:rsid w:val="001F0B1A"/>
    <w:rsid w:val="001F31F1"/>
    <w:rsid w:val="0020628F"/>
    <w:rsid w:val="00221C40"/>
    <w:rsid w:val="0024019B"/>
    <w:rsid w:val="002461F7"/>
    <w:rsid w:val="00247E64"/>
    <w:rsid w:val="00266055"/>
    <w:rsid w:val="00267458"/>
    <w:rsid w:val="00296553"/>
    <w:rsid w:val="002A2393"/>
    <w:rsid w:val="002B3067"/>
    <w:rsid w:val="002E0C0D"/>
    <w:rsid w:val="00303EE9"/>
    <w:rsid w:val="0031525A"/>
    <w:rsid w:val="00317400"/>
    <w:rsid w:val="00330568"/>
    <w:rsid w:val="00330C7B"/>
    <w:rsid w:val="003657C0"/>
    <w:rsid w:val="003712F3"/>
    <w:rsid w:val="00384508"/>
    <w:rsid w:val="003B47F1"/>
    <w:rsid w:val="003B7C4D"/>
    <w:rsid w:val="003C4DA1"/>
    <w:rsid w:val="003C7AE4"/>
    <w:rsid w:val="004102F8"/>
    <w:rsid w:val="00435549"/>
    <w:rsid w:val="0043783D"/>
    <w:rsid w:val="00445D7D"/>
    <w:rsid w:val="00450214"/>
    <w:rsid w:val="004B0890"/>
    <w:rsid w:val="004B2226"/>
    <w:rsid w:val="004C366F"/>
    <w:rsid w:val="004D4B1C"/>
    <w:rsid w:val="0052450F"/>
    <w:rsid w:val="00543E2D"/>
    <w:rsid w:val="0054623C"/>
    <w:rsid w:val="00546BC5"/>
    <w:rsid w:val="0055369D"/>
    <w:rsid w:val="00577414"/>
    <w:rsid w:val="0058474F"/>
    <w:rsid w:val="005A2D9A"/>
    <w:rsid w:val="005B6145"/>
    <w:rsid w:val="005D042F"/>
    <w:rsid w:val="005D0FEC"/>
    <w:rsid w:val="005E3240"/>
    <w:rsid w:val="005F5998"/>
    <w:rsid w:val="00613A72"/>
    <w:rsid w:val="00651942"/>
    <w:rsid w:val="00657FC7"/>
    <w:rsid w:val="006600D3"/>
    <w:rsid w:val="006E18C1"/>
    <w:rsid w:val="00706165"/>
    <w:rsid w:val="00716B94"/>
    <w:rsid w:val="00790ABB"/>
    <w:rsid w:val="00790FEE"/>
    <w:rsid w:val="00793B31"/>
    <w:rsid w:val="007F2089"/>
    <w:rsid w:val="0083225D"/>
    <w:rsid w:val="008557E0"/>
    <w:rsid w:val="00867855"/>
    <w:rsid w:val="0088754F"/>
    <w:rsid w:val="00895396"/>
    <w:rsid w:val="008A2CB9"/>
    <w:rsid w:val="008E1930"/>
    <w:rsid w:val="009042F4"/>
    <w:rsid w:val="009230A4"/>
    <w:rsid w:val="00940DA1"/>
    <w:rsid w:val="00960B6B"/>
    <w:rsid w:val="009651F4"/>
    <w:rsid w:val="009871A7"/>
    <w:rsid w:val="00994EBD"/>
    <w:rsid w:val="009D6A93"/>
    <w:rsid w:val="009E5AB8"/>
    <w:rsid w:val="00A11557"/>
    <w:rsid w:val="00A61100"/>
    <w:rsid w:val="00A61ED3"/>
    <w:rsid w:val="00A72F43"/>
    <w:rsid w:val="00A8003E"/>
    <w:rsid w:val="00A966D1"/>
    <w:rsid w:val="00AA2D86"/>
    <w:rsid w:val="00AD35C3"/>
    <w:rsid w:val="00AE3824"/>
    <w:rsid w:val="00AE715D"/>
    <w:rsid w:val="00B01521"/>
    <w:rsid w:val="00B9613B"/>
    <w:rsid w:val="00BC2706"/>
    <w:rsid w:val="00C05441"/>
    <w:rsid w:val="00C12C0D"/>
    <w:rsid w:val="00CB6848"/>
    <w:rsid w:val="00CD0317"/>
    <w:rsid w:val="00D02C27"/>
    <w:rsid w:val="00D04CF0"/>
    <w:rsid w:val="00D0788E"/>
    <w:rsid w:val="00D14583"/>
    <w:rsid w:val="00D6179A"/>
    <w:rsid w:val="00D64092"/>
    <w:rsid w:val="00D651E6"/>
    <w:rsid w:val="00DA038D"/>
    <w:rsid w:val="00DD015F"/>
    <w:rsid w:val="00DD5517"/>
    <w:rsid w:val="00E13646"/>
    <w:rsid w:val="00E27C9D"/>
    <w:rsid w:val="00E44A2A"/>
    <w:rsid w:val="00E552C2"/>
    <w:rsid w:val="00E65121"/>
    <w:rsid w:val="00E749D4"/>
    <w:rsid w:val="00E753AC"/>
    <w:rsid w:val="00E92AFF"/>
    <w:rsid w:val="00EA0BA0"/>
    <w:rsid w:val="00ED4DB9"/>
    <w:rsid w:val="00EE3612"/>
    <w:rsid w:val="00EE6A3B"/>
    <w:rsid w:val="00EF0937"/>
    <w:rsid w:val="00F168B4"/>
    <w:rsid w:val="00F24985"/>
    <w:rsid w:val="00F268DD"/>
    <w:rsid w:val="00F50907"/>
    <w:rsid w:val="00F54ACF"/>
    <w:rsid w:val="00F7653C"/>
    <w:rsid w:val="00F810F9"/>
    <w:rsid w:val="00FD1AC4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SECONDARY\AALessonPlan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7CD1-F13E-4C0F-ABB7-8B590C5B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AALessonPlanSchedule.dot</Template>
  <TotalTime>1</TotalTime>
  <Pages>5</Pages>
  <Words>1292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Government, 3rd ed. Lesson Plan Overview</dc:title>
  <dc:creator>Dennis Bollinger</dc:creator>
  <cp:lastModifiedBy>Windows User</cp:lastModifiedBy>
  <cp:revision>3</cp:revision>
  <cp:lastPrinted>2010-04-01T18:02:00Z</cp:lastPrinted>
  <dcterms:created xsi:type="dcterms:W3CDTF">2014-02-28T18:11:00Z</dcterms:created>
  <dcterms:modified xsi:type="dcterms:W3CDTF">2014-03-21T14:20:00Z</dcterms:modified>
</cp:coreProperties>
</file>