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A0" w:rsidRPr="00D53437" w:rsidRDefault="006A05CE" w:rsidP="000064BA">
      <w:pPr>
        <w:pStyle w:val="HeadingA"/>
        <w:rPr>
          <w:rFonts w:ascii="Arial" w:hAnsi="Arial" w:cs="Arial"/>
        </w:rPr>
      </w:pPr>
      <w:bookmarkStart w:id="0" w:name="_GoBack"/>
      <w:bookmarkEnd w:id="0"/>
      <w:r w:rsidRPr="00D53437">
        <w:rPr>
          <w:rFonts w:ascii="Arial" w:hAnsi="Arial" w:cs="Arial"/>
        </w:rPr>
        <w:t>Fundamentals of Math</w:t>
      </w:r>
      <w:r w:rsidR="002275EC" w:rsidRPr="00D53437">
        <w:rPr>
          <w:rFonts w:ascii="Arial" w:hAnsi="Arial" w:cs="Arial"/>
        </w:rPr>
        <w:t xml:space="preserve"> </w:t>
      </w:r>
      <w:r w:rsidR="00651942" w:rsidRPr="00D53437">
        <w:rPr>
          <w:rFonts w:ascii="Arial" w:hAnsi="Arial" w:cs="Arial"/>
        </w:rPr>
        <w:t>Lesson Plan Overview</w:t>
      </w:r>
    </w:p>
    <w:p w:rsidR="007D0AC0" w:rsidRPr="00D53437" w:rsidRDefault="007D0AC0" w:rsidP="007D0AC0">
      <w:pPr>
        <w:pStyle w:val="tabletextw"/>
        <w:rPr>
          <w:rFonts w:ascii="Arial" w:hAnsi="Arial" w:cs="Arial"/>
        </w:rPr>
      </w:pPr>
      <w:r w:rsidRPr="00D53437">
        <w:rPr>
          <w:rFonts w:ascii="Arial" w:hAnsi="Arial" w:cs="Arial"/>
        </w:rPr>
        <w:t xml:space="preserve">This Standard Lesson Plan allocates </w:t>
      </w:r>
      <w:r w:rsidR="00737715" w:rsidRPr="00D53437">
        <w:rPr>
          <w:rFonts w:ascii="Arial" w:hAnsi="Arial" w:cs="Arial"/>
        </w:rPr>
        <w:t>90</w:t>
      </w:r>
      <w:r w:rsidRPr="00D53437">
        <w:rPr>
          <w:rFonts w:ascii="Arial" w:hAnsi="Arial" w:cs="Arial"/>
        </w:rPr>
        <w:t xml:space="preserve"> days for </w:t>
      </w:r>
      <w:r w:rsidR="00685A26" w:rsidRPr="00D53437">
        <w:rPr>
          <w:rFonts w:ascii="Arial" w:hAnsi="Arial" w:cs="Arial"/>
        </w:rPr>
        <w:t>each</w:t>
      </w:r>
      <w:r w:rsidRPr="00D53437">
        <w:rPr>
          <w:rFonts w:ascii="Arial" w:hAnsi="Arial" w:cs="Arial"/>
        </w:rPr>
        <w:t xml:space="preserve"> semester. </w:t>
      </w:r>
    </w:p>
    <w:p w:rsidR="00685A26" w:rsidRPr="00D53437" w:rsidRDefault="00685A26" w:rsidP="00685A26">
      <w:pPr>
        <w:pStyle w:val="tabletextw"/>
        <w:rPr>
          <w:rFonts w:ascii="Arial" w:hAnsi="Arial" w:cs="Arial"/>
        </w:rPr>
      </w:pPr>
      <w:r w:rsidRPr="00D53437">
        <w:rPr>
          <w:rFonts w:ascii="Arial" w:hAnsi="Arial" w:cs="Arial"/>
          <w:color w:val="FF0000"/>
        </w:rPr>
        <w:t>Test Packet</w:t>
      </w:r>
      <w:r w:rsidRPr="00D53437">
        <w:rPr>
          <w:rFonts w:ascii="Arial" w:hAnsi="Arial" w:cs="Arial"/>
        </w:rPr>
        <w:t xml:space="preserve">, supplementary material to </w:t>
      </w:r>
      <w:r w:rsidRPr="00D53437">
        <w:rPr>
          <w:rStyle w:val="italic"/>
          <w:rFonts w:ascii="Arial" w:hAnsi="Arial" w:cs="Arial"/>
        </w:rPr>
        <w:t>Student Text</w:t>
      </w:r>
      <w:r w:rsidRPr="00D53437">
        <w:rPr>
          <w:rFonts w:ascii="Arial" w:hAnsi="Arial" w:cs="Arial"/>
        </w:rPr>
        <w:t xml:space="preserve"> and </w:t>
      </w:r>
      <w:r w:rsidRPr="00D53437">
        <w:rPr>
          <w:rStyle w:val="italic"/>
          <w:rFonts w:ascii="Arial" w:hAnsi="Arial" w:cs="Arial"/>
        </w:rPr>
        <w:t>Teacher</w:t>
      </w:r>
      <w:r w:rsidR="00386FE9" w:rsidRPr="00D53437">
        <w:rPr>
          <w:rStyle w:val="italic"/>
          <w:rFonts w:ascii="Arial" w:hAnsi="Arial" w:cs="Arial"/>
        </w:rPr>
        <w:t>’</w:t>
      </w:r>
      <w:r w:rsidRPr="00D53437">
        <w:rPr>
          <w:rStyle w:val="italic"/>
          <w:rFonts w:ascii="Arial" w:hAnsi="Arial" w:cs="Arial"/>
        </w:rPr>
        <w:t>s Edition</w:t>
      </w:r>
    </w:p>
    <w:p w:rsidR="000E5EDF" w:rsidRPr="00D53437" w:rsidRDefault="00CE0087" w:rsidP="00CE0087">
      <w:pPr>
        <w:pStyle w:val="tabletextw"/>
        <w:rPr>
          <w:rFonts w:ascii="Arial" w:hAnsi="Arial" w:cs="Arial"/>
        </w:rPr>
      </w:pPr>
      <w:r w:rsidRPr="00D53437">
        <w:rPr>
          <w:rFonts w:ascii="Arial" w:hAnsi="Arial" w:cs="Arial"/>
          <w:color w:val="0000FF"/>
        </w:rPr>
        <w:t xml:space="preserve">Student </w:t>
      </w:r>
      <w:r w:rsidR="007D0AC0" w:rsidRPr="00D53437">
        <w:rPr>
          <w:rFonts w:ascii="Arial" w:hAnsi="Arial" w:cs="Arial"/>
          <w:color w:val="0000FF"/>
        </w:rPr>
        <w:t>Activities</w:t>
      </w:r>
      <w:r w:rsidR="007D0AC0" w:rsidRPr="00D53437">
        <w:rPr>
          <w:rFonts w:ascii="Arial" w:hAnsi="Arial" w:cs="Arial"/>
        </w:rPr>
        <w:t xml:space="preserve">, supplementary material to </w:t>
      </w:r>
      <w:r w:rsidR="007D0AC0" w:rsidRPr="00D53437">
        <w:rPr>
          <w:rStyle w:val="italic"/>
          <w:rFonts w:ascii="Arial" w:hAnsi="Arial" w:cs="Arial"/>
        </w:rPr>
        <w:t>Student Text</w:t>
      </w:r>
      <w:r w:rsidR="007D0AC0" w:rsidRPr="00D53437">
        <w:rPr>
          <w:rFonts w:ascii="Arial" w:hAnsi="Arial" w:cs="Arial"/>
        </w:rPr>
        <w:t xml:space="preserve"> and </w:t>
      </w:r>
      <w:r w:rsidR="007D0AC0" w:rsidRPr="00D53437">
        <w:rPr>
          <w:rStyle w:val="italic"/>
          <w:rFonts w:ascii="Arial" w:hAnsi="Arial" w:cs="Arial"/>
        </w:rPr>
        <w:t>Teacher</w:t>
      </w:r>
      <w:r w:rsidR="00386FE9" w:rsidRPr="00D53437">
        <w:rPr>
          <w:rStyle w:val="italic"/>
          <w:rFonts w:ascii="Arial" w:hAnsi="Arial" w:cs="Arial"/>
        </w:rPr>
        <w:t>’</w:t>
      </w:r>
      <w:r w:rsidR="007D0AC0" w:rsidRPr="00D53437">
        <w:rPr>
          <w:rStyle w:val="italic"/>
          <w:rFonts w:ascii="Arial" w:hAnsi="Arial" w:cs="Arial"/>
        </w:rPr>
        <w:t>s Editio</w:t>
      </w:r>
      <w:r w:rsidR="000E5EDF" w:rsidRPr="00D53437">
        <w:rPr>
          <w:rStyle w:val="italic"/>
          <w:rFonts w:ascii="Arial" w:hAnsi="Arial" w:cs="Arial"/>
        </w:rPr>
        <w:t>n</w:t>
      </w:r>
    </w:p>
    <w:p w:rsidR="00685A26" w:rsidRPr="00D53437" w:rsidRDefault="00685A26" w:rsidP="00685A26">
      <w:pPr>
        <w:pStyle w:val="tabletextw"/>
        <w:rPr>
          <w:rFonts w:ascii="Arial" w:hAnsi="Arial" w:cs="Arial"/>
        </w:rPr>
      </w:pPr>
      <w:r w:rsidRPr="00D53437">
        <w:rPr>
          <w:rFonts w:ascii="Arial" w:hAnsi="Arial" w:cs="Arial"/>
          <w:color w:val="008000"/>
        </w:rPr>
        <w:t>Teacher</w:t>
      </w:r>
      <w:r w:rsidR="00386FE9" w:rsidRPr="00D53437">
        <w:rPr>
          <w:rFonts w:ascii="Arial" w:hAnsi="Arial" w:cs="Arial"/>
          <w:color w:val="008000"/>
        </w:rPr>
        <w:t>’</w:t>
      </w:r>
      <w:r w:rsidRPr="00D53437">
        <w:rPr>
          <w:rFonts w:ascii="Arial" w:hAnsi="Arial" w:cs="Arial"/>
          <w:color w:val="008000"/>
        </w:rPr>
        <w:t>s Toolkit CD</w:t>
      </w:r>
      <w:r w:rsidR="00044870" w:rsidRPr="00D53437">
        <w:rPr>
          <w:rFonts w:ascii="Arial" w:hAnsi="Arial" w:cs="Arial"/>
        </w:rPr>
        <w:t>,</w:t>
      </w:r>
      <w:r w:rsidRPr="00D53437">
        <w:rPr>
          <w:rFonts w:ascii="Arial" w:hAnsi="Arial" w:cs="Arial"/>
        </w:rPr>
        <w:t xml:space="preserve"> included in </w:t>
      </w:r>
      <w:r w:rsidRPr="00D53437">
        <w:rPr>
          <w:rStyle w:val="italic"/>
          <w:rFonts w:ascii="Arial" w:hAnsi="Arial" w:cs="Arial"/>
        </w:rPr>
        <w:t>Teacher</w:t>
      </w:r>
      <w:r w:rsidR="00386FE9" w:rsidRPr="00D53437">
        <w:rPr>
          <w:rStyle w:val="italic"/>
          <w:rFonts w:ascii="Arial" w:hAnsi="Arial" w:cs="Arial"/>
        </w:rPr>
        <w:t>’</w:t>
      </w:r>
      <w:r w:rsidRPr="00D53437">
        <w:rPr>
          <w:rStyle w:val="italic"/>
          <w:rFonts w:ascii="Arial" w:hAnsi="Arial" w:cs="Arial"/>
        </w:rPr>
        <w:t>s Edition</w:t>
      </w:r>
    </w:p>
    <w:p w:rsidR="002275EC" w:rsidRPr="00D53437" w:rsidRDefault="000E5EDF" w:rsidP="007D0AC0">
      <w:pPr>
        <w:pStyle w:val="tabletextw"/>
        <w:rPr>
          <w:rFonts w:ascii="Arial" w:hAnsi="Arial" w:cs="Arial"/>
        </w:rPr>
      </w:pPr>
      <w:r w:rsidRPr="00D53437">
        <w:rPr>
          <w:rFonts w:ascii="Arial" w:hAnsi="Arial" w:cs="Arial"/>
        </w:rPr>
        <w:t>*</w:t>
      </w:r>
      <w:r w:rsidR="002275EC" w:rsidRPr="00D53437">
        <w:rPr>
          <w:rFonts w:ascii="Arial" w:hAnsi="Arial" w:cs="Arial"/>
        </w:rPr>
        <w:t>Bible Integration topics covered in</w:t>
      </w:r>
      <w:r w:rsidR="00C50F76" w:rsidRPr="00D53437">
        <w:rPr>
          <w:rFonts w:ascii="Arial" w:hAnsi="Arial" w:cs="Arial"/>
        </w:rPr>
        <w:t xml:space="preserve"> </w:t>
      </w:r>
      <w:r w:rsidR="002275EC" w:rsidRPr="00D53437">
        <w:rPr>
          <w:rFonts w:ascii="Arial" w:hAnsi="Arial" w:cs="Arial"/>
        </w:rPr>
        <w:t>th</w:t>
      </w:r>
      <w:r w:rsidR="00C50F76" w:rsidRPr="00D53437">
        <w:rPr>
          <w:rFonts w:ascii="Arial" w:hAnsi="Arial" w:cs="Arial"/>
        </w:rPr>
        <w:t>e</w:t>
      </w:r>
      <w:r w:rsidR="002275EC" w:rsidRPr="00D53437">
        <w:rPr>
          <w:rFonts w:ascii="Arial" w:hAnsi="Arial" w:cs="Arial"/>
        </w:rPr>
        <w:t xml:space="preserve"> </w:t>
      </w:r>
      <w:r w:rsidR="002275EC" w:rsidRPr="00D53437">
        <w:rPr>
          <w:rStyle w:val="italic"/>
          <w:rFonts w:ascii="Arial" w:hAnsi="Arial" w:cs="Arial"/>
        </w:rPr>
        <w:t>Teacher</w:t>
      </w:r>
      <w:r w:rsidR="00386FE9" w:rsidRPr="00D53437">
        <w:rPr>
          <w:rStyle w:val="italic"/>
          <w:rFonts w:ascii="Arial" w:hAnsi="Arial" w:cs="Arial"/>
        </w:rPr>
        <w:t>’</w:t>
      </w:r>
      <w:r w:rsidR="002275EC" w:rsidRPr="00D53437">
        <w:rPr>
          <w:rStyle w:val="italic"/>
          <w:rFonts w:ascii="Arial" w:hAnsi="Arial" w:cs="Arial"/>
        </w:rPr>
        <w:t>s Edition</w:t>
      </w:r>
      <w:r w:rsidR="002275EC" w:rsidRPr="00D53437">
        <w:rPr>
          <w:rFonts w:ascii="Arial" w:hAnsi="Arial" w:cs="Arial"/>
        </w:rPr>
        <w:t xml:space="preserve"> </w:t>
      </w:r>
      <w:r w:rsidR="00D81092" w:rsidRPr="00D53437">
        <w:rPr>
          <w:rFonts w:ascii="Arial" w:hAnsi="Arial" w:cs="Arial"/>
        </w:rPr>
        <w:t xml:space="preserve">or </w:t>
      </w:r>
      <w:r w:rsidR="00D81092" w:rsidRPr="00D53437">
        <w:rPr>
          <w:rStyle w:val="italic"/>
          <w:rFonts w:ascii="Arial" w:hAnsi="Arial" w:cs="Arial"/>
        </w:rPr>
        <w:t>Student Activities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1260"/>
        <w:gridCol w:w="2520"/>
        <w:gridCol w:w="3420"/>
      </w:tblGrid>
      <w:tr w:rsidR="00087088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087088" w:rsidRPr="00D53437" w:rsidRDefault="00087088" w:rsidP="004B2226">
            <w:pPr>
              <w:pStyle w:val="TableHeadingA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Day</w:t>
            </w:r>
          </w:p>
        </w:tc>
        <w:tc>
          <w:tcPr>
            <w:tcW w:w="1800" w:type="dxa"/>
            <w:shd w:val="clear" w:color="auto" w:fill="auto"/>
          </w:tcPr>
          <w:p w:rsidR="00087088" w:rsidRPr="00D53437" w:rsidRDefault="004B2226" w:rsidP="004B2226">
            <w:pPr>
              <w:pStyle w:val="TableHeadingA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Topic</w:t>
            </w:r>
          </w:p>
        </w:tc>
        <w:tc>
          <w:tcPr>
            <w:tcW w:w="1260" w:type="dxa"/>
            <w:shd w:val="clear" w:color="auto" w:fill="auto"/>
          </w:tcPr>
          <w:p w:rsidR="00087088" w:rsidRPr="00D53437" w:rsidRDefault="00087088" w:rsidP="004B2226">
            <w:pPr>
              <w:pStyle w:val="TableHeadingA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Pages</w:t>
            </w:r>
          </w:p>
        </w:tc>
        <w:tc>
          <w:tcPr>
            <w:tcW w:w="2520" w:type="dxa"/>
            <w:shd w:val="clear" w:color="auto" w:fill="auto"/>
          </w:tcPr>
          <w:p w:rsidR="00087088" w:rsidRPr="00D53437" w:rsidRDefault="00087088" w:rsidP="004B2226">
            <w:pPr>
              <w:pStyle w:val="TableHeadingA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Support Materials</w:t>
            </w:r>
          </w:p>
        </w:tc>
        <w:tc>
          <w:tcPr>
            <w:tcW w:w="3420" w:type="dxa"/>
            <w:shd w:val="clear" w:color="auto" w:fill="auto"/>
          </w:tcPr>
          <w:p w:rsidR="009D08B3" w:rsidRPr="00D53437" w:rsidRDefault="00087088" w:rsidP="002275EC">
            <w:pPr>
              <w:pStyle w:val="TableHeadingA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Bible Integration</w:t>
            </w:r>
            <w:r w:rsidR="002275EC" w:rsidRPr="00D53437">
              <w:rPr>
                <w:rFonts w:ascii="Arial" w:hAnsi="Arial" w:cs="Arial"/>
              </w:rPr>
              <w:t>*</w:t>
            </w:r>
          </w:p>
        </w:tc>
      </w:tr>
      <w:tr w:rsidR="00790FEE" w:rsidRPr="00D53437" w:rsidTr="00D53437">
        <w:trPr>
          <w:cantSplit/>
        </w:trPr>
        <w:tc>
          <w:tcPr>
            <w:tcW w:w="10080" w:type="dxa"/>
            <w:gridSpan w:val="5"/>
            <w:shd w:val="clear" w:color="auto" w:fill="C0C0C0"/>
          </w:tcPr>
          <w:p w:rsidR="00790FEE" w:rsidRPr="00D53437" w:rsidRDefault="00790FEE" w:rsidP="006A05CE">
            <w:pPr>
              <w:pStyle w:val="tabletextw"/>
              <w:rPr>
                <w:rFonts w:ascii="Arial" w:hAnsi="Arial" w:cs="Arial"/>
                <w:b/>
              </w:rPr>
            </w:pPr>
            <w:r w:rsidRPr="00D53437">
              <w:rPr>
                <w:rFonts w:ascii="Arial" w:hAnsi="Arial" w:cs="Arial"/>
                <w:b/>
              </w:rPr>
              <w:t>Chapter</w:t>
            </w:r>
            <w:r w:rsidR="002B3120" w:rsidRPr="00D53437">
              <w:rPr>
                <w:rFonts w:ascii="Arial" w:hAnsi="Arial" w:cs="Arial"/>
                <w:b/>
              </w:rPr>
              <w:t xml:space="preserve"> </w:t>
            </w:r>
            <w:r w:rsidR="00104E53" w:rsidRPr="00D53437">
              <w:rPr>
                <w:rFonts w:ascii="Arial" w:hAnsi="Arial" w:cs="Arial"/>
                <w:b/>
              </w:rPr>
              <w:t>1</w:t>
            </w:r>
            <w:r w:rsidRPr="00D53437">
              <w:rPr>
                <w:rFonts w:ascii="Arial" w:hAnsi="Arial" w:cs="Arial"/>
                <w:b/>
              </w:rPr>
              <w:t xml:space="preserve">: </w:t>
            </w:r>
            <w:r w:rsidR="006A05CE" w:rsidRPr="00D53437">
              <w:rPr>
                <w:rFonts w:ascii="Arial" w:hAnsi="Arial" w:cs="Arial"/>
                <w:b/>
              </w:rPr>
              <w:t>Whole Numbers</w:t>
            </w:r>
          </w:p>
        </w:tc>
      </w:tr>
      <w:tr w:rsidR="00BC46FA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BC46FA" w:rsidRPr="00D53437" w:rsidRDefault="001142A8" w:rsidP="00D14583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BC46FA" w:rsidRPr="00D53437" w:rsidRDefault="00B752BA" w:rsidP="004B2226">
            <w:pPr>
              <w:pStyle w:val="tabletextw"/>
              <w:rPr>
                <w:rFonts w:ascii="Arial" w:hAnsi="Arial" w:cs="Arial"/>
                <w:sz w:val="32"/>
                <w:szCs w:val="32"/>
              </w:rPr>
            </w:pPr>
            <w:r w:rsidRPr="00D53437">
              <w:rPr>
                <w:rFonts w:ascii="Arial" w:hAnsi="Arial" w:cs="Arial"/>
              </w:rPr>
              <w:t>Introduction</w:t>
            </w:r>
          </w:p>
        </w:tc>
        <w:tc>
          <w:tcPr>
            <w:tcW w:w="1260" w:type="dxa"/>
            <w:shd w:val="clear" w:color="auto" w:fill="auto"/>
          </w:tcPr>
          <w:p w:rsidR="00BC46FA" w:rsidRPr="00D53437" w:rsidRDefault="00045B3F" w:rsidP="00045B3F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viii–ix</w:t>
            </w:r>
          </w:p>
        </w:tc>
        <w:tc>
          <w:tcPr>
            <w:tcW w:w="2520" w:type="dxa"/>
            <w:shd w:val="clear" w:color="auto" w:fill="auto"/>
          </w:tcPr>
          <w:p w:rsidR="00BC46FA" w:rsidRPr="00D53437" w:rsidRDefault="00BC46FA" w:rsidP="00DE3F4F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D81092" w:rsidRPr="00D53437" w:rsidRDefault="00234273" w:rsidP="00234273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God created </w:t>
            </w:r>
            <w:r w:rsidR="000A6EB3" w:rsidRPr="00D53437">
              <w:rPr>
                <w:rFonts w:ascii="Arial" w:hAnsi="Arial" w:cs="Arial"/>
              </w:rPr>
              <w:t>man to manage animals</w:t>
            </w:r>
            <w:r w:rsidRPr="00D53437">
              <w:rPr>
                <w:rFonts w:ascii="Arial" w:hAnsi="Arial" w:cs="Arial"/>
              </w:rPr>
              <w:t xml:space="preserve"> (Gen. 1:2</w:t>
            </w:r>
            <w:r w:rsidR="000A6EB3" w:rsidRPr="00D53437">
              <w:rPr>
                <w:rFonts w:ascii="Arial" w:hAnsi="Arial" w:cs="Arial"/>
              </w:rPr>
              <w:t>6</w:t>
            </w:r>
            <w:r w:rsidRPr="00D53437">
              <w:rPr>
                <w:rFonts w:ascii="Arial" w:hAnsi="Arial" w:cs="Arial"/>
              </w:rPr>
              <w:t>)</w:t>
            </w:r>
          </w:p>
          <w:p w:rsidR="00234273" w:rsidRPr="00D53437" w:rsidRDefault="000A6EB3" w:rsidP="000A6EB3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Man is to love both God and his neighbor (Mark 12:30–31)</w:t>
            </w:r>
          </w:p>
        </w:tc>
      </w:tr>
      <w:tr w:rsidR="00BC46FA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BC46FA" w:rsidRPr="00D53437" w:rsidRDefault="001142A8" w:rsidP="00A023E9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BC46FA" w:rsidRPr="00D53437" w:rsidRDefault="00BC46FA" w:rsidP="006A05CE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1.1 </w:t>
            </w:r>
            <w:r w:rsidR="006A05CE" w:rsidRPr="00D53437">
              <w:rPr>
                <w:rFonts w:ascii="Arial" w:hAnsi="Arial" w:cs="Arial"/>
              </w:rPr>
              <w:t>Ordering and Rounding</w:t>
            </w:r>
          </w:p>
          <w:p w:rsidR="00F04334" w:rsidRPr="00D53437" w:rsidRDefault="00F04334" w:rsidP="006A05CE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Math in Use—Charles Lindbergh</w:t>
            </w:r>
          </w:p>
        </w:tc>
        <w:tc>
          <w:tcPr>
            <w:tcW w:w="1260" w:type="dxa"/>
            <w:shd w:val="clear" w:color="auto" w:fill="auto"/>
          </w:tcPr>
          <w:p w:rsidR="00BC46FA" w:rsidRPr="00D53437" w:rsidRDefault="00045B3F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1–7</w:t>
            </w:r>
          </w:p>
        </w:tc>
        <w:tc>
          <w:tcPr>
            <w:tcW w:w="2520" w:type="dxa"/>
            <w:shd w:val="clear" w:color="auto" w:fill="auto"/>
          </w:tcPr>
          <w:p w:rsidR="009E48FF" w:rsidRPr="00D53437" w:rsidRDefault="002B607C" w:rsidP="0011370D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Roman Numerals</w:t>
            </w:r>
          </w:p>
          <w:p w:rsidR="002B607C" w:rsidRPr="00D53437" w:rsidRDefault="002B607C" w:rsidP="0011370D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Egyptian Numerals</w:t>
            </w:r>
          </w:p>
          <w:p w:rsidR="002B607C" w:rsidRPr="00D53437" w:rsidRDefault="002B607C" w:rsidP="0011370D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Comparing Whole Numbers</w:t>
            </w:r>
          </w:p>
        </w:tc>
        <w:tc>
          <w:tcPr>
            <w:tcW w:w="3420" w:type="dxa"/>
            <w:shd w:val="clear" w:color="auto" w:fill="auto"/>
          </w:tcPr>
          <w:p w:rsidR="000A6EB3" w:rsidRPr="00D53437" w:rsidRDefault="000A6EB3" w:rsidP="000A6EB3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Man </w:t>
            </w:r>
            <w:r w:rsidR="00670C57" w:rsidRPr="00D53437">
              <w:rPr>
                <w:rFonts w:ascii="Arial" w:hAnsi="Arial" w:cs="Arial"/>
              </w:rPr>
              <w:t xml:space="preserve">is to </w:t>
            </w:r>
            <w:r w:rsidRPr="00D53437">
              <w:rPr>
                <w:rFonts w:ascii="Arial" w:hAnsi="Arial" w:cs="Arial"/>
              </w:rPr>
              <w:t>use nature to declare God’s greatness (Rom. 11:36)</w:t>
            </w:r>
          </w:p>
          <w:p w:rsidR="000A6EB3" w:rsidRPr="00D53437" w:rsidRDefault="000A6EB3" w:rsidP="000A6EB3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God </w:t>
            </w:r>
            <w:r w:rsidR="00670C57" w:rsidRPr="00D53437">
              <w:rPr>
                <w:rFonts w:ascii="Arial" w:hAnsi="Arial" w:cs="Arial"/>
              </w:rPr>
              <w:t>reveals mysteries</w:t>
            </w:r>
            <w:r w:rsidRPr="00D53437">
              <w:rPr>
                <w:rFonts w:ascii="Arial" w:hAnsi="Arial" w:cs="Arial"/>
              </w:rPr>
              <w:t xml:space="preserve"> </w:t>
            </w:r>
            <w:r w:rsidR="00670C57" w:rsidRPr="00D53437">
              <w:rPr>
                <w:rFonts w:ascii="Arial" w:hAnsi="Arial" w:cs="Arial"/>
              </w:rPr>
              <w:t>and allows</w:t>
            </w:r>
            <w:r w:rsidRPr="00D53437">
              <w:rPr>
                <w:rFonts w:ascii="Arial" w:hAnsi="Arial" w:cs="Arial"/>
              </w:rPr>
              <w:t xml:space="preserve"> discover</w:t>
            </w:r>
            <w:r w:rsidR="00670C57" w:rsidRPr="00D53437">
              <w:rPr>
                <w:rFonts w:ascii="Arial" w:hAnsi="Arial" w:cs="Arial"/>
              </w:rPr>
              <w:t>y</w:t>
            </w:r>
            <w:r w:rsidRPr="00D53437">
              <w:rPr>
                <w:rFonts w:ascii="Arial" w:hAnsi="Arial" w:cs="Arial"/>
              </w:rPr>
              <w:t xml:space="preserve"> (Dan. 2:21–22)</w:t>
            </w:r>
          </w:p>
          <w:p w:rsidR="00BC46FA" w:rsidRPr="00D53437" w:rsidRDefault="00CE1553" w:rsidP="00670C57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God command</w:t>
            </w:r>
            <w:r w:rsidR="00670C57" w:rsidRPr="00D53437">
              <w:rPr>
                <w:rFonts w:ascii="Arial" w:hAnsi="Arial" w:cs="Arial"/>
              </w:rPr>
              <w:t>ed</w:t>
            </w:r>
            <w:r w:rsidRPr="00D53437">
              <w:rPr>
                <w:rFonts w:ascii="Arial" w:hAnsi="Arial" w:cs="Arial"/>
              </w:rPr>
              <w:t xml:space="preserve"> numbering </w:t>
            </w:r>
            <w:r w:rsidR="002C2E64" w:rsidRPr="00D53437">
              <w:rPr>
                <w:rFonts w:ascii="Arial" w:hAnsi="Arial" w:cs="Arial"/>
              </w:rPr>
              <w:t>OT</w:t>
            </w:r>
            <w:r w:rsidRPr="00D53437">
              <w:rPr>
                <w:rFonts w:ascii="Arial" w:hAnsi="Arial" w:cs="Arial"/>
              </w:rPr>
              <w:t xml:space="preserve"> men</w:t>
            </w:r>
            <w:r w:rsidR="008E001D" w:rsidRPr="00D53437">
              <w:rPr>
                <w:rFonts w:ascii="Arial" w:hAnsi="Arial" w:cs="Arial"/>
              </w:rPr>
              <w:t xml:space="preserve"> (Ex. 38:26</w:t>
            </w:r>
            <w:r w:rsidR="00136A52" w:rsidRPr="00D53437">
              <w:rPr>
                <w:rFonts w:ascii="Arial" w:hAnsi="Arial" w:cs="Arial"/>
              </w:rPr>
              <w:t>;</w:t>
            </w:r>
            <w:r w:rsidR="008E001D" w:rsidRPr="00D53437">
              <w:rPr>
                <w:rFonts w:ascii="Arial" w:hAnsi="Arial" w:cs="Arial"/>
              </w:rPr>
              <w:t xml:space="preserve"> Num. 1</w:t>
            </w:r>
            <w:r w:rsidR="009620E7" w:rsidRPr="00D53437">
              <w:rPr>
                <w:rFonts w:ascii="Arial" w:hAnsi="Arial" w:cs="Arial"/>
              </w:rPr>
              <w:t xml:space="preserve">; </w:t>
            </w:r>
            <w:r w:rsidR="008E001D" w:rsidRPr="00D53437">
              <w:rPr>
                <w:rFonts w:ascii="Arial" w:hAnsi="Arial" w:cs="Arial"/>
              </w:rPr>
              <w:t xml:space="preserve">26:51) </w:t>
            </w:r>
          </w:p>
        </w:tc>
      </w:tr>
      <w:tr w:rsidR="008361DE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8361DE" w:rsidRPr="00D53437" w:rsidRDefault="008361DE" w:rsidP="00A023E9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F5F99" w:rsidRPr="00D53437" w:rsidRDefault="008361DE" w:rsidP="00F04334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1.2 </w:t>
            </w:r>
            <w:r w:rsidR="00F04334" w:rsidRPr="00D53437">
              <w:rPr>
                <w:rFonts w:ascii="Arial" w:hAnsi="Arial" w:cs="Arial"/>
              </w:rPr>
              <w:t>Addition and Subtraction</w:t>
            </w:r>
          </w:p>
        </w:tc>
        <w:tc>
          <w:tcPr>
            <w:tcW w:w="1260" w:type="dxa"/>
            <w:shd w:val="clear" w:color="auto" w:fill="auto"/>
          </w:tcPr>
          <w:p w:rsidR="008361DE" w:rsidRPr="00D53437" w:rsidRDefault="00045B3F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8–12</w:t>
            </w:r>
          </w:p>
        </w:tc>
        <w:tc>
          <w:tcPr>
            <w:tcW w:w="2520" w:type="dxa"/>
            <w:shd w:val="clear" w:color="auto" w:fill="auto"/>
          </w:tcPr>
          <w:p w:rsidR="008361DE" w:rsidRPr="00D53437" w:rsidRDefault="008361DE" w:rsidP="00FE40D6">
            <w:pPr>
              <w:pStyle w:val="out1wbulred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Quiz 1 (1.1)</w:t>
            </w:r>
          </w:p>
        </w:tc>
        <w:tc>
          <w:tcPr>
            <w:tcW w:w="3420" w:type="dxa"/>
            <w:shd w:val="clear" w:color="auto" w:fill="auto"/>
          </w:tcPr>
          <w:p w:rsidR="008361DE" w:rsidRPr="00D53437" w:rsidRDefault="00CE1553" w:rsidP="008E001D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A child of God is united with Christ (Rom</w:t>
            </w:r>
            <w:r w:rsidR="008E001D" w:rsidRPr="00D53437">
              <w:rPr>
                <w:rFonts w:ascii="Arial" w:hAnsi="Arial" w:cs="Arial"/>
              </w:rPr>
              <w:t>.</w:t>
            </w:r>
            <w:r w:rsidRPr="00D53437">
              <w:rPr>
                <w:rFonts w:ascii="Arial" w:hAnsi="Arial" w:cs="Arial"/>
              </w:rPr>
              <w:t xml:space="preserve"> 8:17)</w:t>
            </w:r>
          </w:p>
        </w:tc>
      </w:tr>
      <w:tr w:rsidR="008361DE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8361DE" w:rsidRPr="00D53437" w:rsidRDefault="008361DE" w:rsidP="00A023E9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8361DE" w:rsidRPr="00D53437" w:rsidRDefault="008361DE" w:rsidP="00F04334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1.3 </w:t>
            </w:r>
            <w:r w:rsidR="00F04334" w:rsidRPr="00D53437">
              <w:rPr>
                <w:rFonts w:ascii="Arial" w:hAnsi="Arial" w:cs="Arial"/>
              </w:rPr>
              <w:t>Estimat</w:t>
            </w:r>
            <w:r w:rsidR="00CF5F99" w:rsidRPr="00D53437">
              <w:rPr>
                <w:rFonts w:ascii="Arial" w:hAnsi="Arial" w:cs="Arial"/>
              </w:rPr>
              <w:t xml:space="preserve">ing </w:t>
            </w:r>
            <w:r w:rsidR="00F04334" w:rsidRPr="00D53437">
              <w:rPr>
                <w:rFonts w:ascii="Arial" w:hAnsi="Arial" w:cs="Arial"/>
              </w:rPr>
              <w:t>Sums and Differences</w:t>
            </w:r>
          </w:p>
        </w:tc>
        <w:tc>
          <w:tcPr>
            <w:tcW w:w="1260" w:type="dxa"/>
            <w:shd w:val="clear" w:color="auto" w:fill="auto"/>
          </w:tcPr>
          <w:p w:rsidR="008361DE" w:rsidRPr="00D53437" w:rsidRDefault="00045B3F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12–17</w:t>
            </w:r>
          </w:p>
        </w:tc>
        <w:tc>
          <w:tcPr>
            <w:tcW w:w="2520" w:type="dxa"/>
            <w:shd w:val="clear" w:color="auto" w:fill="auto"/>
          </w:tcPr>
          <w:p w:rsidR="008361DE" w:rsidRPr="00D53437" w:rsidRDefault="00311396" w:rsidP="0011370D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Comparing, Estimating, and Adding Whole Numbers</w:t>
            </w:r>
          </w:p>
        </w:tc>
        <w:tc>
          <w:tcPr>
            <w:tcW w:w="3420" w:type="dxa"/>
            <w:shd w:val="clear" w:color="auto" w:fill="auto"/>
          </w:tcPr>
          <w:p w:rsidR="008361DE" w:rsidRPr="00D53437" w:rsidRDefault="008361DE" w:rsidP="00C86A2C">
            <w:pPr>
              <w:pStyle w:val="out1wbul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525B73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525B73" w:rsidRPr="00D53437" w:rsidRDefault="00525B73" w:rsidP="00A023E9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525B73" w:rsidRPr="00D53437" w:rsidRDefault="00525B73" w:rsidP="00F04334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1.4 </w:t>
            </w:r>
            <w:r w:rsidR="00F04334" w:rsidRPr="00D53437">
              <w:rPr>
                <w:rFonts w:ascii="Arial" w:hAnsi="Arial" w:cs="Arial"/>
              </w:rPr>
              <w:t>Multiplication and Division</w:t>
            </w:r>
          </w:p>
        </w:tc>
        <w:tc>
          <w:tcPr>
            <w:tcW w:w="1260" w:type="dxa"/>
            <w:shd w:val="clear" w:color="auto" w:fill="auto"/>
          </w:tcPr>
          <w:p w:rsidR="00525B73" w:rsidRPr="00D53437" w:rsidRDefault="00045B3F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18–25</w:t>
            </w:r>
          </w:p>
        </w:tc>
        <w:tc>
          <w:tcPr>
            <w:tcW w:w="2520" w:type="dxa"/>
            <w:shd w:val="clear" w:color="auto" w:fill="auto"/>
          </w:tcPr>
          <w:p w:rsidR="00525B73" w:rsidRPr="00D53437" w:rsidRDefault="00525B73" w:rsidP="00311396">
            <w:pPr>
              <w:pStyle w:val="out1wbulred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Quiz 2 (1.2–1.3)</w:t>
            </w:r>
          </w:p>
          <w:p w:rsidR="00311396" w:rsidRPr="00D53437" w:rsidRDefault="00311396" w:rsidP="00311396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Calculator Skill I</w:t>
            </w:r>
          </w:p>
          <w:p w:rsidR="00311396" w:rsidRPr="00D53437" w:rsidRDefault="00311396" w:rsidP="00311396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Subdue the Earth</w:t>
            </w:r>
          </w:p>
          <w:p w:rsidR="00311396" w:rsidRPr="00D53437" w:rsidRDefault="00311396" w:rsidP="00311396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Select the Operations</w:t>
            </w:r>
          </w:p>
        </w:tc>
        <w:tc>
          <w:tcPr>
            <w:tcW w:w="3420" w:type="dxa"/>
            <w:shd w:val="clear" w:color="auto" w:fill="auto"/>
          </w:tcPr>
          <w:p w:rsidR="00525B73" w:rsidRPr="00D53437" w:rsidRDefault="008E001D" w:rsidP="005A2A3D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Grace and peace are multiplied to the believer (2 Pet. 1:2)*</w:t>
            </w:r>
          </w:p>
          <w:p w:rsidR="00F83725" w:rsidRPr="00D53437" w:rsidRDefault="003177D8" w:rsidP="003177D8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God commands man to s</w:t>
            </w:r>
            <w:r w:rsidR="00F83725" w:rsidRPr="00D53437">
              <w:rPr>
                <w:rFonts w:ascii="Arial" w:hAnsi="Arial" w:cs="Arial"/>
              </w:rPr>
              <w:t xml:space="preserve">ubdue the </w:t>
            </w:r>
            <w:r w:rsidR="006717FC" w:rsidRPr="00D53437">
              <w:rPr>
                <w:rFonts w:ascii="Arial" w:hAnsi="Arial" w:cs="Arial"/>
              </w:rPr>
              <w:t>e</w:t>
            </w:r>
            <w:r w:rsidR="00F83725" w:rsidRPr="00D53437">
              <w:rPr>
                <w:rFonts w:ascii="Arial" w:hAnsi="Arial" w:cs="Arial"/>
              </w:rPr>
              <w:t>arth</w:t>
            </w:r>
            <w:r w:rsidR="006717FC" w:rsidRPr="00D53437">
              <w:rPr>
                <w:rFonts w:ascii="Arial" w:hAnsi="Arial" w:cs="Arial"/>
              </w:rPr>
              <w:t xml:space="preserve"> (Gen. 1:28)*</w:t>
            </w:r>
          </w:p>
        </w:tc>
      </w:tr>
      <w:tr w:rsidR="00575C52" w:rsidRPr="00D53437" w:rsidTr="00D53437">
        <w:trPr>
          <w:cantSplit/>
          <w:trHeight w:val="701"/>
        </w:trPr>
        <w:tc>
          <w:tcPr>
            <w:tcW w:w="1080" w:type="dxa"/>
            <w:shd w:val="clear" w:color="auto" w:fill="auto"/>
          </w:tcPr>
          <w:p w:rsidR="00575C52" w:rsidRPr="00D53437" w:rsidRDefault="00575C52" w:rsidP="00575C52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575C52" w:rsidRPr="00D53437" w:rsidRDefault="00575C52" w:rsidP="00F04334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1.5 Estimating Products and Quotients</w:t>
            </w:r>
          </w:p>
          <w:p w:rsidR="00737715" w:rsidRPr="00D53437" w:rsidRDefault="00737715" w:rsidP="00F0433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575C52" w:rsidRPr="00D53437" w:rsidRDefault="00045B3F" w:rsidP="00E00382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25–</w:t>
            </w:r>
            <w:r w:rsidR="00053318" w:rsidRPr="00D53437">
              <w:rPr>
                <w:rFonts w:ascii="Arial" w:hAnsi="Arial" w:cs="Arial"/>
              </w:rPr>
              <w:t>3</w:t>
            </w:r>
            <w:r w:rsidR="00E00382" w:rsidRPr="00D53437"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575C52" w:rsidRPr="00D53437" w:rsidRDefault="0011370D" w:rsidP="0011370D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Properties of Addition</w:t>
            </w:r>
          </w:p>
          <w:p w:rsidR="0011370D" w:rsidRPr="00D53437" w:rsidRDefault="0011370D" w:rsidP="0011370D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Distributive Property</w:t>
            </w:r>
          </w:p>
          <w:p w:rsidR="0011370D" w:rsidRPr="00D53437" w:rsidRDefault="0011370D" w:rsidP="0011370D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Properties of Multiplication</w:t>
            </w:r>
          </w:p>
        </w:tc>
        <w:tc>
          <w:tcPr>
            <w:tcW w:w="3420" w:type="dxa"/>
            <w:shd w:val="clear" w:color="auto" w:fill="auto"/>
          </w:tcPr>
          <w:p w:rsidR="00575C52" w:rsidRPr="00D53437" w:rsidRDefault="00575C52" w:rsidP="002C2E64">
            <w:pPr>
              <w:pStyle w:val="out1wbul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E00382" w:rsidRPr="00D53437" w:rsidTr="00D53437">
        <w:trPr>
          <w:cantSplit/>
          <w:trHeight w:val="701"/>
        </w:trPr>
        <w:tc>
          <w:tcPr>
            <w:tcW w:w="1080" w:type="dxa"/>
            <w:shd w:val="clear" w:color="auto" w:fill="auto"/>
          </w:tcPr>
          <w:p w:rsidR="00E00382" w:rsidRPr="00D53437" w:rsidRDefault="00E00382" w:rsidP="00575C52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E00382" w:rsidRPr="00D53437" w:rsidRDefault="00E00382" w:rsidP="00F04334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Problem Solving—Select the Operations</w:t>
            </w:r>
          </w:p>
        </w:tc>
        <w:tc>
          <w:tcPr>
            <w:tcW w:w="1260" w:type="dxa"/>
            <w:shd w:val="clear" w:color="auto" w:fill="auto"/>
          </w:tcPr>
          <w:p w:rsidR="00E00382" w:rsidRPr="00D53437" w:rsidRDefault="00E00382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32–33</w:t>
            </w:r>
          </w:p>
        </w:tc>
        <w:tc>
          <w:tcPr>
            <w:tcW w:w="2520" w:type="dxa"/>
            <w:shd w:val="clear" w:color="auto" w:fill="auto"/>
          </w:tcPr>
          <w:p w:rsidR="00E00382" w:rsidRPr="00D53437" w:rsidRDefault="00E00382" w:rsidP="00E00382">
            <w:pPr>
              <w:pStyle w:val="out1wbulred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Quiz 3 (1.4–1.5)</w:t>
            </w:r>
          </w:p>
        </w:tc>
        <w:tc>
          <w:tcPr>
            <w:tcW w:w="3420" w:type="dxa"/>
            <w:shd w:val="clear" w:color="auto" w:fill="auto"/>
          </w:tcPr>
          <w:p w:rsidR="00E00382" w:rsidRPr="00D53437" w:rsidRDefault="00E00382" w:rsidP="002C2E64">
            <w:pPr>
              <w:pStyle w:val="out1wbul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575C52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575C52" w:rsidRPr="00D53437" w:rsidRDefault="00E00382" w:rsidP="00E00382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575C52" w:rsidRPr="00D53437" w:rsidRDefault="00575C52" w:rsidP="00F04334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1.6 Properties of Numbers</w:t>
            </w:r>
          </w:p>
        </w:tc>
        <w:tc>
          <w:tcPr>
            <w:tcW w:w="1260" w:type="dxa"/>
            <w:shd w:val="clear" w:color="auto" w:fill="auto"/>
          </w:tcPr>
          <w:p w:rsidR="00575C52" w:rsidRPr="00D53437" w:rsidRDefault="00053318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34–39</w:t>
            </w:r>
          </w:p>
        </w:tc>
        <w:tc>
          <w:tcPr>
            <w:tcW w:w="2520" w:type="dxa"/>
            <w:shd w:val="clear" w:color="auto" w:fill="auto"/>
          </w:tcPr>
          <w:p w:rsidR="0011370D" w:rsidRPr="00D53437" w:rsidRDefault="0011370D" w:rsidP="00E00382">
            <w:pPr>
              <w:pStyle w:val="out1wbulred"/>
              <w:numPr>
                <w:ilvl w:val="0"/>
                <w:numId w:val="0"/>
              </w:num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575C52" w:rsidRPr="00D53437" w:rsidRDefault="008E001D" w:rsidP="009620E7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God’s Word is settled, dependable, and valuable </w:t>
            </w:r>
            <w:r w:rsidR="00136A52" w:rsidRPr="00D53437">
              <w:rPr>
                <w:rFonts w:ascii="Arial" w:hAnsi="Arial" w:cs="Arial"/>
              </w:rPr>
              <w:t xml:space="preserve">  </w:t>
            </w:r>
            <w:r w:rsidR="009620E7" w:rsidRPr="00D53437">
              <w:rPr>
                <w:rFonts w:ascii="Arial" w:hAnsi="Arial" w:cs="Arial"/>
              </w:rPr>
              <w:t>(Psa. 119:89,105)*</w:t>
            </w:r>
          </w:p>
        </w:tc>
      </w:tr>
      <w:tr w:rsidR="00510412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510412" w:rsidRPr="00D53437" w:rsidRDefault="00E00382" w:rsidP="00E00382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510412" w:rsidRPr="00D53437" w:rsidRDefault="00510412" w:rsidP="0034045C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1.7 Exponents</w:t>
            </w:r>
          </w:p>
        </w:tc>
        <w:tc>
          <w:tcPr>
            <w:tcW w:w="1260" w:type="dxa"/>
            <w:shd w:val="clear" w:color="auto" w:fill="auto"/>
          </w:tcPr>
          <w:p w:rsidR="00510412" w:rsidRPr="00D53437" w:rsidRDefault="00053318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39–43</w:t>
            </w:r>
          </w:p>
        </w:tc>
        <w:tc>
          <w:tcPr>
            <w:tcW w:w="2520" w:type="dxa"/>
            <w:shd w:val="clear" w:color="auto" w:fill="auto"/>
          </w:tcPr>
          <w:p w:rsidR="00510412" w:rsidRPr="00D53437" w:rsidRDefault="00510412" w:rsidP="00510412">
            <w:pPr>
              <w:pStyle w:val="out1wbulred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Quiz 4 (1.6)</w:t>
            </w:r>
          </w:p>
          <w:p w:rsidR="0011370D" w:rsidRPr="00D53437" w:rsidRDefault="0011370D" w:rsidP="0011370D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Exponents</w:t>
            </w:r>
          </w:p>
        </w:tc>
        <w:tc>
          <w:tcPr>
            <w:tcW w:w="3420" w:type="dxa"/>
            <w:shd w:val="clear" w:color="auto" w:fill="auto"/>
          </w:tcPr>
          <w:p w:rsidR="00510412" w:rsidRPr="00D53437" w:rsidRDefault="00510412" w:rsidP="00C86A2C">
            <w:pPr>
              <w:pStyle w:val="out1wbul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510412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510412" w:rsidRPr="00D53437" w:rsidRDefault="00E00382" w:rsidP="00E00382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510412" w:rsidRPr="00D53437" w:rsidRDefault="00510412" w:rsidP="0034045C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1.8 Square Roots</w:t>
            </w:r>
          </w:p>
        </w:tc>
        <w:tc>
          <w:tcPr>
            <w:tcW w:w="1260" w:type="dxa"/>
            <w:shd w:val="clear" w:color="auto" w:fill="auto"/>
          </w:tcPr>
          <w:p w:rsidR="00510412" w:rsidRPr="00D53437" w:rsidRDefault="00053318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43–46</w:t>
            </w:r>
          </w:p>
        </w:tc>
        <w:tc>
          <w:tcPr>
            <w:tcW w:w="2520" w:type="dxa"/>
            <w:shd w:val="clear" w:color="auto" w:fill="auto"/>
          </w:tcPr>
          <w:p w:rsidR="00510412" w:rsidRPr="00D53437" w:rsidRDefault="00510412" w:rsidP="00510412">
            <w:pPr>
              <w:pStyle w:val="out1wbulred"/>
              <w:numPr>
                <w:ilvl w:val="0"/>
                <w:numId w:val="0"/>
              </w:num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510412" w:rsidRPr="00D53437" w:rsidRDefault="00510412" w:rsidP="00C86A2C">
            <w:pPr>
              <w:pStyle w:val="tabletextw"/>
              <w:tabs>
                <w:tab w:val="num" w:pos="252"/>
              </w:tabs>
              <w:ind w:left="252" w:hanging="252"/>
              <w:rPr>
                <w:rFonts w:ascii="Arial" w:hAnsi="Arial" w:cs="Arial"/>
              </w:rPr>
            </w:pPr>
          </w:p>
        </w:tc>
      </w:tr>
      <w:tr w:rsidR="00510412" w:rsidRPr="00D53437" w:rsidTr="00D53437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10412" w:rsidRPr="00D53437" w:rsidRDefault="00510412" w:rsidP="00E00382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</w:t>
            </w:r>
            <w:r w:rsidR="00E00382" w:rsidRPr="00D53437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510412" w:rsidRPr="00D53437" w:rsidRDefault="00510412" w:rsidP="00737715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1.9 Order of Operations</w:t>
            </w:r>
          </w:p>
        </w:tc>
        <w:tc>
          <w:tcPr>
            <w:tcW w:w="1260" w:type="dxa"/>
            <w:shd w:val="clear" w:color="auto" w:fill="auto"/>
          </w:tcPr>
          <w:p w:rsidR="00510412" w:rsidRPr="00D53437" w:rsidRDefault="00053318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46–48</w:t>
            </w:r>
          </w:p>
        </w:tc>
        <w:tc>
          <w:tcPr>
            <w:tcW w:w="2520" w:type="dxa"/>
            <w:shd w:val="clear" w:color="auto" w:fill="auto"/>
          </w:tcPr>
          <w:p w:rsidR="00510412" w:rsidRPr="00D53437" w:rsidRDefault="00510412" w:rsidP="00510412">
            <w:pPr>
              <w:pStyle w:val="out1wbulred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Quiz 5 (1.7–1.8)</w:t>
            </w:r>
          </w:p>
          <w:p w:rsidR="0011370D" w:rsidRPr="00D53437" w:rsidRDefault="0011370D" w:rsidP="0011370D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Order of Operations</w:t>
            </w:r>
          </w:p>
        </w:tc>
        <w:tc>
          <w:tcPr>
            <w:tcW w:w="3420" w:type="dxa"/>
            <w:shd w:val="clear" w:color="auto" w:fill="auto"/>
          </w:tcPr>
          <w:p w:rsidR="00510412" w:rsidRPr="00D53437" w:rsidRDefault="00510412" w:rsidP="00C86A2C">
            <w:pPr>
              <w:pStyle w:val="tabletextw"/>
              <w:tabs>
                <w:tab w:val="num" w:pos="252"/>
              </w:tabs>
              <w:ind w:left="252" w:hanging="252"/>
              <w:rPr>
                <w:rFonts w:ascii="Arial" w:hAnsi="Arial" w:cs="Arial"/>
              </w:rPr>
            </w:pPr>
          </w:p>
        </w:tc>
      </w:tr>
      <w:tr w:rsidR="00510412" w:rsidRPr="00D53437" w:rsidTr="00D53437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10412" w:rsidRPr="00D53437" w:rsidRDefault="00510412" w:rsidP="00E00382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</w:t>
            </w:r>
            <w:r w:rsidR="00E00382" w:rsidRPr="00D53437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510412" w:rsidRPr="00D53437" w:rsidRDefault="00510412" w:rsidP="00737715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Math &amp; Scripture—Numbers in Bible Poetry</w:t>
            </w:r>
          </w:p>
        </w:tc>
        <w:tc>
          <w:tcPr>
            <w:tcW w:w="1260" w:type="dxa"/>
            <w:shd w:val="clear" w:color="auto" w:fill="auto"/>
          </w:tcPr>
          <w:p w:rsidR="00510412" w:rsidRPr="00D53437" w:rsidRDefault="00053318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49</w:t>
            </w:r>
          </w:p>
        </w:tc>
        <w:tc>
          <w:tcPr>
            <w:tcW w:w="2520" w:type="dxa"/>
            <w:shd w:val="clear" w:color="auto" w:fill="auto"/>
          </w:tcPr>
          <w:p w:rsidR="00510412" w:rsidRPr="00D53437" w:rsidRDefault="00510412" w:rsidP="00510412">
            <w:pPr>
              <w:pStyle w:val="out1wbulred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Quiz 6 (1.9)</w:t>
            </w:r>
          </w:p>
        </w:tc>
        <w:tc>
          <w:tcPr>
            <w:tcW w:w="3420" w:type="dxa"/>
            <w:shd w:val="clear" w:color="auto" w:fill="auto"/>
          </w:tcPr>
          <w:p w:rsidR="00510412" w:rsidRPr="00D53437" w:rsidRDefault="009620E7" w:rsidP="009620E7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Prime Truths (Psa. 53:3)</w:t>
            </w:r>
          </w:p>
        </w:tc>
      </w:tr>
      <w:tr w:rsidR="00510412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510412" w:rsidRPr="00D53437" w:rsidRDefault="00510412" w:rsidP="00E00382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</w:t>
            </w:r>
            <w:r w:rsidR="00E00382" w:rsidRPr="00D53437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10412" w:rsidRPr="00D53437" w:rsidRDefault="00510412" w:rsidP="0034045C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Chapter 1 Review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10412" w:rsidRPr="00D53437" w:rsidRDefault="00053318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50–51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510412" w:rsidRPr="00D53437" w:rsidRDefault="00510412" w:rsidP="00737715">
            <w:pPr>
              <w:pStyle w:val="outwbulgreen"/>
              <w:rPr>
                <w:rFonts w:ascii="Arial" w:hAnsi="Arial" w:cs="Arial"/>
              </w:rPr>
            </w:pPr>
            <w:proofErr w:type="spellStart"/>
            <w:r w:rsidRPr="00D53437">
              <w:rPr>
                <w:rFonts w:ascii="Arial" w:hAnsi="Arial" w:cs="Arial"/>
              </w:rPr>
              <w:t>Mathardy</w:t>
            </w:r>
            <w:proofErr w:type="spellEnd"/>
            <w:r w:rsidRPr="00D53437">
              <w:rPr>
                <w:rFonts w:ascii="Arial" w:hAnsi="Arial" w:cs="Arial"/>
              </w:rPr>
              <w:t>: Ch. 1</w:t>
            </w:r>
          </w:p>
          <w:p w:rsidR="0011370D" w:rsidRPr="00D53437" w:rsidRDefault="0011370D" w:rsidP="006F737F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Chapter 1 Review</w:t>
            </w:r>
          </w:p>
          <w:p w:rsidR="0011370D" w:rsidRPr="00D53437" w:rsidRDefault="006F737F" w:rsidP="006F737F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Chapter 1 Cumulative Review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510412" w:rsidRPr="00D53437" w:rsidRDefault="00510412" w:rsidP="004B2226">
            <w:pPr>
              <w:pStyle w:val="tabletextw"/>
              <w:rPr>
                <w:rFonts w:ascii="Arial" w:hAnsi="Arial" w:cs="Arial"/>
              </w:rPr>
            </w:pPr>
          </w:p>
        </w:tc>
      </w:tr>
      <w:tr w:rsidR="00510412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510412" w:rsidRPr="00D53437" w:rsidRDefault="00510412" w:rsidP="00E00382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</w:t>
            </w:r>
            <w:r w:rsidR="00E00382" w:rsidRPr="00D53437">
              <w:rPr>
                <w:rFonts w:ascii="Arial" w:hAnsi="Arial" w:cs="Arial"/>
              </w:rPr>
              <w:t>4</w:t>
            </w:r>
          </w:p>
        </w:tc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10412" w:rsidRPr="00D53437" w:rsidRDefault="00510412" w:rsidP="004B2226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  <w:color w:val="FF0000"/>
              </w:rPr>
              <w:t>Chapter 1 Test</w:t>
            </w:r>
          </w:p>
        </w:tc>
      </w:tr>
    </w:tbl>
    <w:p w:rsidR="00A97145" w:rsidRPr="00D53437" w:rsidRDefault="00A97145">
      <w:pPr>
        <w:rPr>
          <w:rFonts w:ascii="Arial" w:hAnsi="Arial" w:cs="Arial"/>
        </w:rPr>
      </w:pPr>
    </w:p>
    <w:p w:rsidR="00A97145" w:rsidRPr="00D53437" w:rsidRDefault="00A97145">
      <w:pPr>
        <w:rPr>
          <w:rFonts w:ascii="Arial" w:hAnsi="Arial" w:cs="Arial"/>
        </w:rPr>
      </w:pPr>
      <w:r w:rsidRPr="00D53437">
        <w:rPr>
          <w:rFonts w:ascii="Arial" w:hAnsi="Arial" w:cs="Arial"/>
        </w:rPr>
        <w:lastRenderedPageBreak/>
        <w:br w:type="page"/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1260"/>
        <w:gridCol w:w="2520"/>
        <w:gridCol w:w="3420"/>
      </w:tblGrid>
      <w:tr w:rsidR="004B4C68" w:rsidRPr="00D53437" w:rsidTr="00D53437">
        <w:trPr>
          <w:cantSplit/>
        </w:trPr>
        <w:tc>
          <w:tcPr>
            <w:tcW w:w="10080" w:type="dxa"/>
            <w:gridSpan w:val="5"/>
            <w:shd w:val="clear" w:color="auto" w:fill="C0C0C0"/>
          </w:tcPr>
          <w:p w:rsidR="004B4C68" w:rsidRPr="00D53437" w:rsidRDefault="00A97145" w:rsidP="0034045C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lastRenderedPageBreak/>
              <w:br w:type="page"/>
            </w:r>
            <w:r w:rsidRPr="00D53437">
              <w:rPr>
                <w:rFonts w:ascii="Arial" w:hAnsi="Arial" w:cs="Arial"/>
              </w:rPr>
              <w:br w:type="page"/>
            </w:r>
            <w:r w:rsidR="004B4C68" w:rsidRPr="00D53437">
              <w:rPr>
                <w:rFonts w:ascii="Arial" w:hAnsi="Arial" w:cs="Arial"/>
                <w:b/>
              </w:rPr>
              <w:t>Chapter</w:t>
            </w:r>
            <w:r w:rsidR="002B3120" w:rsidRPr="00D53437">
              <w:rPr>
                <w:rFonts w:ascii="Arial" w:hAnsi="Arial" w:cs="Arial"/>
                <w:b/>
              </w:rPr>
              <w:t xml:space="preserve"> </w:t>
            </w:r>
            <w:r w:rsidR="004B4C68" w:rsidRPr="00D53437">
              <w:rPr>
                <w:rFonts w:ascii="Arial" w:hAnsi="Arial" w:cs="Arial"/>
                <w:b/>
              </w:rPr>
              <w:t xml:space="preserve">2: </w:t>
            </w:r>
            <w:r w:rsidR="0034045C" w:rsidRPr="00D53437">
              <w:rPr>
                <w:rFonts w:ascii="Arial" w:hAnsi="Arial" w:cs="Arial"/>
                <w:b/>
              </w:rPr>
              <w:t>Decimals</w:t>
            </w:r>
          </w:p>
        </w:tc>
      </w:tr>
      <w:tr w:rsidR="003E158F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3E158F" w:rsidRPr="00D53437" w:rsidRDefault="003E158F" w:rsidP="0093635B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</w:t>
            </w:r>
            <w:r w:rsidR="0093635B" w:rsidRPr="00D53437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3E158F" w:rsidRPr="00D53437" w:rsidRDefault="003E158F" w:rsidP="0034045C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2.1 </w:t>
            </w:r>
            <w:r w:rsidR="0034045C" w:rsidRPr="00D53437">
              <w:rPr>
                <w:rFonts w:ascii="Arial" w:hAnsi="Arial" w:cs="Arial"/>
              </w:rPr>
              <w:t>Writing Decimals</w:t>
            </w:r>
          </w:p>
        </w:tc>
        <w:tc>
          <w:tcPr>
            <w:tcW w:w="1260" w:type="dxa"/>
            <w:shd w:val="clear" w:color="auto" w:fill="auto"/>
          </w:tcPr>
          <w:p w:rsidR="003E158F" w:rsidRPr="00D53437" w:rsidRDefault="00A73E56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52–58</w:t>
            </w:r>
          </w:p>
        </w:tc>
        <w:tc>
          <w:tcPr>
            <w:tcW w:w="2520" w:type="dxa"/>
            <w:shd w:val="clear" w:color="auto" w:fill="auto"/>
          </w:tcPr>
          <w:p w:rsidR="003E158F" w:rsidRPr="00D53437" w:rsidRDefault="006F737F" w:rsidP="006F737F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Decimal Place Value</w:t>
            </w:r>
          </w:p>
          <w:p w:rsidR="006F737F" w:rsidRPr="00D53437" w:rsidRDefault="007C386F" w:rsidP="006F737F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Repeating Decimals</w:t>
            </w:r>
          </w:p>
        </w:tc>
        <w:tc>
          <w:tcPr>
            <w:tcW w:w="3420" w:type="dxa"/>
            <w:shd w:val="clear" w:color="auto" w:fill="auto"/>
          </w:tcPr>
          <w:p w:rsidR="003E158F" w:rsidRPr="00D53437" w:rsidRDefault="00BB58D1" w:rsidP="00670C57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Christians should be “salt”</w:t>
            </w:r>
            <w:r w:rsidR="00670C57" w:rsidRPr="00D53437">
              <w:rPr>
                <w:rFonts w:ascii="Arial" w:hAnsi="Arial" w:cs="Arial"/>
              </w:rPr>
              <w:t xml:space="preserve"> to the world</w:t>
            </w:r>
            <w:r w:rsidRPr="00D53437">
              <w:rPr>
                <w:rFonts w:ascii="Arial" w:hAnsi="Arial" w:cs="Arial"/>
              </w:rPr>
              <w:t>, a healing and preserving influence (Matt. 5:13; Col. 4:6)*</w:t>
            </w:r>
          </w:p>
        </w:tc>
      </w:tr>
      <w:tr w:rsidR="003E158F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3E158F" w:rsidRPr="00D53437" w:rsidRDefault="003E158F" w:rsidP="0093635B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</w:t>
            </w:r>
            <w:r w:rsidR="0093635B" w:rsidRPr="00D53437">
              <w:rPr>
                <w:rFonts w:ascii="Arial" w:hAnsi="Arial" w:cs="Arial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3E158F" w:rsidRPr="00D53437" w:rsidRDefault="003E158F" w:rsidP="0034045C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2.2 </w:t>
            </w:r>
            <w:r w:rsidR="0034045C" w:rsidRPr="00D53437">
              <w:rPr>
                <w:rFonts w:ascii="Arial" w:hAnsi="Arial" w:cs="Arial"/>
              </w:rPr>
              <w:t>Comparing and Rounding</w:t>
            </w:r>
          </w:p>
        </w:tc>
        <w:tc>
          <w:tcPr>
            <w:tcW w:w="1260" w:type="dxa"/>
            <w:shd w:val="clear" w:color="auto" w:fill="auto"/>
          </w:tcPr>
          <w:p w:rsidR="003E158F" w:rsidRPr="00D53437" w:rsidRDefault="00A73E56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58–62</w:t>
            </w:r>
          </w:p>
        </w:tc>
        <w:tc>
          <w:tcPr>
            <w:tcW w:w="2520" w:type="dxa"/>
            <w:shd w:val="clear" w:color="auto" w:fill="auto"/>
          </w:tcPr>
          <w:p w:rsidR="003E158F" w:rsidRPr="00D53437" w:rsidRDefault="007C386F" w:rsidP="007C386F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Rounding Decimals</w:t>
            </w:r>
          </w:p>
          <w:p w:rsidR="007C386F" w:rsidRPr="00D53437" w:rsidRDefault="007C386F" w:rsidP="007C386F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Rounding Decimal Quotients</w:t>
            </w:r>
          </w:p>
        </w:tc>
        <w:tc>
          <w:tcPr>
            <w:tcW w:w="3420" w:type="dxa"/>
            <w:shd w:val="clear" w:color="auto" w:fill="auto"/>
          </w:tcPr>
          <w:p w:rsidR="003E158F" w:rsidRPr="00D53437" w:rsidRDefault="003E158F" w:rsidP="00A023E9">
            <w:pPr>
              <w:pStyle w:val="tabletextw"/>
              <w:rPr>
                <w:rFonts w:ascii="Arial" w:hAnsi="Arial" w:cs="Arial"/>
              </w:rPr>
            </w:pPr>
          </w:p>
        </w:tc>
      </w:tr>
      <w:tr w:rsidR="00200FE9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200FE9" w:rsidRPr="00D53437" w:rsidRDefault="00200FE9" w:rsidP="0093635B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</w:t>
            </w:r>
            <w:r w:rsidR="0093635B" w:rsidRPr="00D53437">
              <w:rPr>
                <w:rFonts w:ascii="Arial" w:hAnsi="Arial" w:cs="Arial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200FE9" w:rsidRPr="00D53437" w:rsidRDefault="00200FE9" w:rsidP="0034045C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2.3 </w:t>
            </w:r>
            <w:r w:rsidR="0034045C" w:rsidRPr="00D53437">
              <w:rPr>
                <w:rFonts w:ascii="Arial" w:hAnsi="Arial" w:cs="Arial"/>
              </w:rPr>
              <w:t>Addition and Subtraction</w:t>
            </w:r>
          </w:p>
        </w:tc>
        <w:tc>
          <w:tcPr>
            <w:tcW w:w="1260" w:type="dxa"/>
            <w:shd w:val="clear" w:color="auto" w:fill="auto"/>
          </w:tcPr>
          <w:p w:rsidR="00200FE9" w:rsidRPr="00D53437" w:rsidRDefault="00A73E56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63–66</w:t>
            </w:r>
          </w:p>
        </w:tc>
        <w:tc>
          <w:tcPr>
            <w:tcW w:w="2520" w:type="dxa"/>
            <w:shd w:val="clear" w:color="auto" w:fill="auto"/>
          </w:tcPr>
          <w:p w:rsidR="00200FE9" w:rsidRPr="00D53437" w:rsidRDefault="00200FE9" w:rsidP="00BC5192">
            <w:pPr>
              <w:pStyle w:val="out1wbulred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Quiz 1 (2.1–2.2)</w:t>
            </w:r>
          </w:p>
          <w:p w:rsidR="00200FE9" w:rsidRPr="00D53437" w:rsidRDefault="007C386F" w:rsidP="007C386F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Operations with Decimals</w:t>
            </w:r>
          </w:p>
        </w:tc>
        <w:tc>
          <w:tcPr>
            <w:tcW w:w="3420" w:type="dxa"/>
            <w:shd w:val="clear" w:color="auto" w:fill="auto"/>
          </w:tcPr>
          <w:p w:rsidR="00200FE9" w:rsidRPr="00D53437" w:rsidRDefault="00200FE9" w:rsidP="00E80D17">
            <w:pPr>
              <w:pStyle w:val="out1wbul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E522BE" w:rsidRPr="00D53437" w:rsidTr="00D53437">
        <w:trPr>
          <w:cantSplit/>
          <w:trHeight w:val="701"/>
        </w:trPr>
        <w:tc>
          <w:tcPr>
            <w:tcW w:w="1080" w:type="dxa"/>
            <w:shd w:val="clear" w:color="auto" w:fill="auto"/>
          </w:tcPr>
          <w:p w:rsidR="00E522BE" w:rsidRPr="00D53437" w:rsidRDefault="00E522BE" w:rsidP="0093635B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</w:t>
            </w:r>
            <w:r w:rsidR="0093635B" w:rsidRPr="00D53437">
              <w:rPr>
                <w:rFonts w:ascii="Arial" w:hAnsi="Arial" w:cs="Arial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E522BE" w:rsidRPr="00D53437" w:rsidRDefault="00E522BE" w:rsidP="0034045C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2.4 Multiplication</w:t>
            </w:r>
          </w:p>
        </w:tc>
        <w:tc>
          <w:tcPr>
            <w:tcW w:w="1260" w:type="dxa"/>
            <w:shd w:val="clear" w:color="auto" w:fill="auto"/>
          </w:tcPr>
          <w:p w:rsidR="00E522BE" w:rsidRPr="00D53437" w:rsidRDefault="00A73E56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66–70</w:t>
            </w:r>
          </w:p>
        </w:tc>
        <w:tc>
          <w:tcPr>
            <w:tcW w:w="2520" w:type="dxa"/>
            <w:shd w:val="clear" w:color="auto" w:fill="auto"/>
          </w:tcPr>
          <w:p w:rsidR="00E522BE" w:rsidRPr="00D53437" w:rsidRDefault="00E522BE" w:rsidP="00E522BE">
            <w:pPr>
              <w:pStyle w:val="out1wbulred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Quiz 2 (2.3)</w:t>
            </w:r>
          </w:p>
          <w:p w:rsidR="007C386F" w:rsidRPr="00D53437" w:rsidRDefault="007C386F" w:rsidP="007C386F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Multiplying Decimals</w:t>
            </w:r>
          </w:p>
        </w:tc>
        <w:tc>
          <w:tcPr>
            <w:tcW w:w="3420" w:type="dxa"/>
            <w:shd w:val="clear" w:color="auto" w:fill="auto"/>
          </w:tcPr>
          <w:p w:rsidR="00E522BE" w:rsidRPr="00D53437" w:rsidRDefault="00E522BE" w:rsidP="00C86A2C">
            <w:pPr>
              <w:pStyle w:val="out1wbul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E522BE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E522BE" w:rsidRPr="00D53437" w:rsidRDefault="00E522BE" w:rsidP="0093635B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</w:t>
            </w:r>
            <w:r w:rsidR="0093635B" w:rsidRPr="00D53437">
              <w:rPr>
                <w:rFonts w:ascii="Arial" w:hAnsi="Arial" w:cs="Arial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E522BE" w:rsidRPr="00D53437" w:rsidRDefault="00E522BE" w:rsidP="0034045C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2.5 Division</w:t>
            </w:r>
          </w:p>
        </w:tc>
        <w:tc>
          <w:tcPr>
            <w:tcW w:w="1260" w:type="dxa"/>
            <w:shd w:val="clear" w:color="auto" w:fill="auto"/>
          </w:tcPr>
          <w:p w:rsidR="00E522BE" w:rsidRPr="00D53437" w:rsidRDefault="00A73E56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70–75</w:t>
            </w:r>
          </w:p>
        </w:tc>
        <w:tc>
          <w:tcPr>
            <w:tcW w:w="2520" w:type="dxa"/>
            <w:shd w:val="clear" w:color="auto" w:fill="auto"/>
          </w:tcPr>
          <w:p w:rsidR="00E522BE" w:rsidRPr="00D53437" w:rsidRDefault="007C386F" w:rsidP="007C386F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Curie, God, and Knowledge</w:t>
            </w:r>
          </w:p>
        </w:tc>
        <w:tc>
          <w:tcPr>
            <w:tcW w:w="3420" w:type="dxa"/>
            <w:shd w:val="clear" w:color="auto" w:fill="auto"/>
          </w:tcPr>
          <w:p w:rsidR="00E522BE" w:rsidRPr="00D53437" w:rsidRDefault="00797C7A" w:rsidP="001711F2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God’s knowledge is infinite (Rom. 11:33–36, Col. 2:3)*</w:t>
            </w:r>
          </w:p>
          <w:p w:rsidR="00797C7A" w:rsidRPr="00D53437" w:rsidRDefault="00797C7A" w:rsidP="00136A52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The Lord gives wisdom (Psa. 94:9–10</w:t>
            </w:r>
            <w:r w:rsidR="00136A52" w:rsidRPr="00D53437">
              <w:rPr>
                <w:rFonts w:ascii="Arial" w:hAnsi="Arial" w:cs="Arial"/>
              </w:rPr>
              <w:t>;</w:t>
            </w:r>
            <w:r w:rsidRPr="00D53437">
              <w:rPr>
                <w:rFonts w:ascii="Arial" w:hAnsi="Arial" w:cs="Arial"/>
              </w:rPr>
              <w:t xml:space="preserve"> Prov. 2:3–6</w:t>
            </w:r>
            <w:r w:rsidR="00136A52" w:rsidRPr="00D53437">
              <w:rPr>
                <w:rFonts w:ascii="Arial" w:hAnsi="Arial" w:cs="Arial"/>
              </w:rPr>
              <w:t>;</w:t>
            </w:r>
            <w:r w:rsidRPr="00D53437">
              <w:rPr>
                <w:rFonts w:ascii="Arial" w:hAnsi="Arial" w:cs="Arial"/>
              </w:rPr>
              <w:t xml:space="preserve"> 9:10)*</w:t>
            </w:r>
          </w:p>
        </w:tc>
      </w:tr>
      <w:tr w:rsidR="00E522BE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E522BE" w:rsidRPr="00D53437" w:rsidRDefault="0093635B" w:rsidP="0093635B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20</w:t>
            </w:r>
          </w:p>
        </w:tc>
        <w:tc>
          <w:tcPr>
            <w:tcW w:w="1800" w:type="dxa"/>
            <w:shd w:val="clear" w:color="auto" w:fill="auto"/>
          </w:tcPr>
          <w:p w:rsidR="00E522BE" w:rsidRPr="00D53437" w:rsidRDefault="00E522BE" w:rsidP="0034045C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2.6 Estimating</w:t>
            </w:r>
          </w:p>
        </w:tc>
        <w:tc>
          <w:tcPr>
            <w:tcW w:w="1260" w:type="dxa"/>
            <w:shd w:val="clear" w:color="auto" w:fill="auto"/>
          </w:tcPr>
          <w:p w:rsidR="00E522BE" w:rsidRPr="00D53437" w:rsidRDefault="00A73E56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76–80</w:t>
            </w:r>
          </w:p>
        </w:tc>
        <w:tc>
          <w:tcPr>
            <w:tcW w:w="2520" w:type="dxa"/>
            <w:shd w:val="clear" w:color="auto" w:fill="auto"/>
          </w:tcPr>
          <w:p w:rsidR="00E522BE" w:rsidRPr="00D53437" w:rsidRDefault="00E522BE" w:rsidP="00045B3F">
            <w:pPr>
              <w:pStyle w:val="out1wbulred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Quiz 3 (2.4–2.5)</w:t>
            </w:r>
          </w:p>
          <w:p w:rsidR="007C386F" w:rsidRPr="00D53437" w:rsidRDefault="007C386F" w:rsidP="007C386F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Estimating Sums</w:t>
            </w:r>
          </w:p>
        </w:tc>
        <w:tc>
          <w:tcPr>
            <w:tcW w:w="3420" w:type="dxa"/>
            <w:shd w:val="clear" w:color="auto" w:fill="auto"/>
          </w:tcPr>
          <w:p w:rsidR="00E522BE" w:rsidRPr="00D53437" w:rsidRDefault="00E522BE" w:rsidP="00A023E9">
            <w:pPr>
              <w:pStyle w:val="tabletextw"/>
              <w:rPr>
                <w:rFonts w:ascii="Arial" w:hAnsi="Arial" w:cs="Arial"/>
              </w:rPr>
            </w:pPr>
          </w:p>
        </w:tc>
      </w:tr>
      <w:tr w:rsidR="00E522BE" w:rsidRPr="00D53437" w:rsidTr="00D53437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22BE" w:rsidRPr="00D53437" w:rsidRDefault="00E522BE" w:rsidP="0093635B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2</w:t>
            </w:r>
            <w:r w:rsidR="0093635B" w:rsidRPr="00D53437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522BE" w:rsidRPr="00D53437" w:rsidRDefault="00E522BE" w:rsidP="0093635B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Problem Solving—Make a Table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522BE" w:rsidRPr="00D53437" w:rsidRDefault="00A73E56" w:rsidP="0093635B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81–8</w:t>
            </w:r>
            <w:r w:rsidR="0093635B" w:rsidRPr="00D53437">
              <w:rPr>
                <w:rFonts w:ascii="Arial" w:hAnsi="Arial" w:cs="Arial"/>
              </w:rPr>
              <w:t>2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522BE" w:rsidRPr="00D53437" w:rsidRDefault="00E522BE" w:rsidP="00E522BE">
            <w:pPr>
              <w:pStyle w:val="out1wbulred"/>
              <w:numPr>
                <w:ilvl w:val="0"/>
                <w:numId w:val="0"/>
              </w:num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E522BE" w:rsidRPr="00D53437" w:rsidRDefault="00E522BE" w:rsidP="00A023E9">
            <w:pPr>
              <w:pStyle w:val="tabletextw"/>
              <w:rPr>
                <w:rFonts w:ascii="Arial" w:hAnsi="Arial" w:cs="Arial"/>
              </w:rPr>
            </w:pPr>
          </w:p>
        </w:tc>
      </w:tr>
      <w:tr w:rsidR="0093635B" w:rsidRPr="00D53437" w:rsidTr="00D53437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93635B" w:rsidRPr="00D53437" w:rsidRDefault="0093635B" w:rsidP="00E522BE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22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93635B" w:rsidRPr="00D53437" w:rsidRDefault="0093635B" w:rsidP="0093635B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2.7 Square Roots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3635B" w:rsidRPr="00D53437" w:rsidRDefault="0093635B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83–86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93635B" w:rsidRPr="00D53437" w:rsidRDefault="0093635B" w:rsidP="00E522BE">
            <w:pPr>
              <w:pStyle w:val="out1wbulred"/>
              <w:numPr>
                <w:ilvl w:val="0"/>
                <w:numId w:val="0"/>
              </w:num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93635B" w:rsidRPr="00D53437" w:rsidRDefault="0093635B" w:rsidP="00A023E9">
            <w:pPr>
              <w:pStyle w:val="tabletextw"/>
              <w:rPr>
                <w:rFonts w:ascii="Arial" w:hAnsi="Arial" w:cs="Arial"/>
              </w:rPr>
            </w:pPr>
          </w:p>
        </w:tc>
      </w:tr>
      <w:tr w:rsidR="00E522BE" w:rsidRPr="00D53437" w:rsidTr="00D53437">
        <w:trPr>
          <w:cantSplit/>
          <w:trHeight w:val="471"/>
        </w:trPr>
        <w:tc>
          <w:tcPr>
            <w:tcW w:w="1080" w:type="dxa"/>
            <w:shd w:val="clear" w:color="auto" w:fill="auto"/>
          </w:tcPr>
          <w:p w:rsidR="00E522BE" w:rsidRPr="00D53437" w:rsidRDefault="00E522BE" w:rsidP="0093635B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2</w:t>
            </w:r>
            <w:r w:rsidR="0093635B" w:rsidRPr="00D53437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E522BE" w:rsidRPr="00D53437" w:rsidRDefault="00E522BE" w:rsidP="00A73E56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2.8 Scientific Notation </w:t>
            </w:r>
          </w:p>
        </w:tc>
        <w:tc>
          <w:tcPr>
            <w:tcW w:w="1260" w:type="dxa"/>
            <w:shd w:val="clear" w:color="auto" w:fill="auto"/>
          </w:tcPr>
          <w:p w:rsidR="00E522BE" w:rsidRPr="00D53437" w:rsidRDefault="00A73E56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86–91</w:t>
            </w:r>
          </w:p>
        </w:tc>
        <w:tc>
          <w:tcPr>
            <w:tcW w:w="2520" w:type="dxa"/>
            <w:shd w:val="clear" w:color="auto" w:fill="auto"/>
          </w:tcPr>
          <w:p w:rsidR="00E522BE" w:rsidRPr="00D53437" w:rsidRDefault="00E522BE" w:rsidP="00E522BE">
            <w:pPr>
              <w:pStyle w:val="out1wbulred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Quiz 4 (2.6–2.7)</w:t>
            </w:r>
          </w:p>
          <w:p w:rsidR="00F83725" w:rsidRPr="00D53437" w:rsidRDefault="00F83725" w:rsidP="00F83725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Multiplying and Dividing by Powers of Ten</w:t>
            </w:r>
          </w:p>
          <w:p w:rsidR="00F83725" w:rsidRPr="00D53437" w:rsidRDefault="00F83725" w:rsidP="00F83725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Scientific Notation</w:t>
            </w:r>
          </w:p>
        </w:tc>
        <w:tc>
          <w:tcPr>
            <w:tcW w:w="3420" w:type="dxa"/>
            <w:shd w:val="clear" w:color="auto" w:fill="auto"/>
          </w:tcPr>
          <w:p w:rsidR="00E522BE" w:rsidRPr="00D53437" w:rsidRDefault="00E522BE" w:rsidP="00E80D17">
            <w:pPr>
              <w:pStyle w:val="out1wbul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E522BE" w:rsidRPr="00D53437" w:rsidTr="00D53437">
        <w:trPr>
          <w:cantSplit/>
          <w:trHeight w:val="471"/>
        </w:trPr>
        <w:tc>
          <w:tcPr>
            <w:tcW w:w="1080" w:type="dxa"/>
            <w:shd w:val="clear" w:color="auto" w:fill="auto"/>
          </w:tcPr>
          <w:p w:rsidR="00E522BE" w:rsidRPr="00D53437" w:rsidRDefault="00E522BE" w:rsidP="0093635B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2</w:t>
            </w:r>
            <w:r w:rsidR="0093635B" w:rsidRPr="00D53437"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A73E56" w:rsidRPr="00D53437" w:rsidRDefault="00A73E56" w:rsidP="00A73E56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Math in Use—Marie Curie </w:t>
            </w:r>
          </w:p>
          <w:p w:rsidR="00E522BE" w:rsidRPr="00D53437" w:rsidRDefault="00E522BE" w:rsidP="00A73E56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2.9 Operations in Scientific Notation</w:t>
            </w:r>
          </w:p>
        </w:tc>
        <w:tc>
          <w:tcPr>
            <w:tcW w:w="1260" w:type="dxa"/>
            <w:shd w:val="clear" w:color="auto" w:fill="auto"/>
          </w:tcPr>
          <w:p w:rsidR="00E522BE" w:rsidRPr="00D53437" w:rsidRDefault="00A73E56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92–97</w:t>
            </w:r>
          </w:p>
        </w:tc>
        <w:tc>
          <w:tcPr>
            <w:tcW w:w="2520" w:type="dxa"/>
            <w:shd w:val="clear" w:color="auto" w:fill="auto"/>
          </w:tcPr>
          <w:p w:rsidR="00E522BE" w:rsidRPr="00D53437" w:rsidRDefault="007C386F" w:rsidP="007C386F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Calculator Skill 2</w:t>
            </w:r>
          </w:p>
        </w:tc>
        <w:tc>
          <w:tcPr>
            <w:tcW w:w="3420" w:type="dxa"/>
            <w:shd w:val="clear" w:color="auto" w:fill="auto"/>
          </w:tcPr>
          <w:p w:rsidR="00E522BE" w:rsidRPr="00D53437" w:rsidRDefault="00E522BE" w:rsidP="00E80D17">
            <w:pPr>
              <w:pStyle w:val="out1wbul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E522BE" w:rsidRPr="00D53437" w:rsidTr="00D53437">
        <w:trPr>
          <w:cantSplit/>
          <w:trHeight w:val="471"/>
        </w:trPr>
        <w:tc>
          <w:tcPr>
            <w:tcW w:w="1080" w:type="dxa"/>
            <w:shd w:val="clear" w:color="auto" w:fill="auto"/>
          </w:tcPr>
          <w:p w:rsidR="00E522BE" w:rsidRPr="00D53437" w:rsidRDefault="00E522BE" w:rsidP="0093635B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2</w:t>
            </w:r>
            <w:r w:rsidR="0093635B" w:rsidRPr="00D53437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E522BE" w:rsidRPr="00D53437" w:rsidRDefault="00E522BE" w:rsidP="009F6B7E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Math &amp; Scripture—Tithing</w:t>
            </w:r>
          </w:p>
        </w:tc>
        <w:tc>
          <w:tcPr>
            <w:tcW w:w="1260" w:type="dxa"/>
            <w:shd w:val="clear" w:color="auto" w:fill="auto"/>
          </w:tcPr>
          <w:p w:rsidR="00E522BE" w:rsidRPr="00D53437" w:rsidRDefault="00A73E56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98</w:t>
            </w:r>
          </w:p>
        </w:tc>
        <w:tc>
          <w:tcPr>
            <w:tcW w:w="2520" w:type="dxa"/>
            <w:shd w:val="clear" w:color="auto" w:fill="auto"/>
          </w:tcPr>
          <w:p w:rsidR="00E522BE" w:rsidRPr="00D53437" w:rsidRDefault="00E522BE" w:rsidP="00E522BE">
            <w:pPr>
              <w:pStyle w:val="out1wbulred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Quiz 5 (2.8–2.9)</w:t>
            </w:r>
          </w:p>
        </w:tc>
        <w:tc>
          <w:tcPr>
            <w:tcW w:w="3420" w:type="dxa"/>
            <w:shd w:val="clear" w:color="auto" w:fill="auto"/>
          </w:tcPr>
          <w:p w:rsidR="00E522BE" w:rsidRPr="00D53437" w:rsidRDefault="00E80D17" w:rsidP="001711F2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Prime Truths (Mal. 3:10)</w:t>
            </w:r>
          </w:p>
        </w:tc>
      </w:tr>
      <w:tr w:rsidR="00E522BE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E522BE" w:rsidRPr="00D53437" w:rsidRDefault="00E522BE" w:rsidP="0093635B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2</w:t>
            </w:r>
            <w:r w:rsidR="0093635B" w:rsidRPr="00D53437">
              <w:rPr>
                <w:rFonts w:ascii="Arial" w:hAnsi="Arial" w:cs="Arial"/>
              </w:rPr>
              <w:t>6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522BE" w:rsidRPr="00D53437" w:rsidRDefault="00E522BE" w:rsidP="009F6B7E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Chapter 2 Review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522BE" w:rsidRPr="00D53437" w:rsidRDefault="00A73E56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99–101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E522BE" w:rsidRPr="00D53437" w:rsidRDefault="00E522BE" w:rsidP="00E522BE">
            <w:pPr>
              <w:pStyle w:val="outwbulgreen"/>
              <w:rPr>
                <w:rFonts w:ascii="Arial" w:hAnsi="Arial" w:cs="Arial"/>
              </w:rPr>
            </w:pPr>
            <w:proofErr w:type="spellStart"/>
            <w:r w:rsidRPr="00D53437">
              <w:rPr>
                <w:rFonts w:ascii="Arial" w:hAnsi="Arial" w:cs="Arial"/>
              </w:rPr>
              <w:t>Mathardy</w:t>
            </w:r>
            <w:proofErr w:type="spellEnd"/>
            <w:r w:rsidRPr="00D53437">
              <w:rPr>
                <w:rFonts w:ascii="Arial" w:hAnsi="Arial" w:cs="Arial"/>
              </w:rPr>
              <w:t>: Ch. 2</w:t>
            </w:r>
          </w:p>
          <w:p w:rsidR="006F737F" w:rsidRPr="00D53437" w:rsidRDefault="006F737F" w:rsidP="006F737F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Chapter 2 Review</w:t>
            </w:r>
          </w:p>
          <w:p w:rsidR="006F737F" w:rsidRPr="00D53437" w:rsidRDefault="006F737F" w:rsidP="006F737F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Chapter 2 Cumulative Review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E522BE" w:rsidRPr="00D53437" w:rsidRDefault="00E522BE" w:rsidP="00E80D17">
            <w:pPr>
              <w:pStyle w:val="out1wbul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E522BE" w:rsidRPr="00D53437" w:rsidTr="00D53437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522BE" w:rsidRPr="00D53437" w:rsidRDefault="00E522BE" w:rsidP="0093635B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2</w:t>
            </w:r>
            <w:r w:rsidR="0093635B" w:rsidRPr="00D53437">
              <w:rPr>
                <w:rFonts w:ascii="Arial" w:hAnsi="Arial" w:cs="Arial"/>
              </w:rPr>
              <w:t>7</w:t>
            </w:r>
          </w:p>
        </w:tc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522BE" w:rsidRPr="00D53437" w:rsidRDefault="00E522BE" w:rsidP="00A023E9">
            <w:pPr>
              <w:pStyle w:val="tabletextw"/>
              <w:rPr>
                <w:rFonts w:ascii="Arial" w:hAnsi="Arial" w:cs="Arial"/>
                <w:color w:val="FF0000"/>
              </w:rPr>
            </w:pPr>
            <w:r w:rsidRPr="00D53437">
              <w:rPr>
                <w:rFonts w:ascii="Arial" w:hAnsi="Arial" w:cs="Arial"/>
                <w:color w:val="FF0000"/>
              </w:rPr>
              <w:t>Chapter 2 Test</w:t>
            </w:r>
          </w:p>
        </w:tc>
      </w:tr>
    </w:tbl>
    <w:p w:rsidR="00D81092" w:rsidRPr="00D53437" w:rsidRDefault="00D81092">
      <w:pPr>
        <w:rPr>
          <w:rFonts w:ascii="Arial" w:hAnsi="Arial" w:cs="Arial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1260"/>
        <w:gridCol w:w="2520"/>
        <w:gridCol w:w="3420"/>
      </w:tblGrid>
      <w:tr w:rsidR="00D1763E" w:rsidRPr="00D53437" w:rsidTr="00D53437">
        <w:trPr>
          <w:cantSplit/>
        </w:trPr>
        <w:tc>
          <w:tcPr>
            <w:tcW w:w="10080" w:type="dxa"/>
            <w:gridSpan w:val="5"/>
            <w:shd w:val="clear" w:color="auto" w:fill="A6A6A6"/>
          </w:tcPr>
          <w:p w:rsidR="00D1763E" w:rsidRPr="00D53437" w:rsidRDefault="00D1763E" w:rsidP="007C234D">
            <w:pPr>
              <w:pStyle w:val="tabletextw"/>
              <w:rPr>
                <w:rFonts w:ascii="Arial" w:hAnsi="Arial" w:cs="Arial"/>
                <w:b/>
                <w:highlight w:val="lightGray"/>
              </w:rPr>
            </w:pPr>
            <w:r w:rsidRPr="00D53437">
              <w:rPr>
                <w:rFonts w:ascii="Arial" w:hAnsi="Arial" w:cs="Arial"/>
                <w:b/>
              </w:rPr>
              <w:t xml:space="preserve">Chapter 3: </w:t>
            </w:r>
            <w:r w:rsidR="007C234D" w:rsidRPr="00D53437">
              <w:rPr>
                <w:rFonts w:ascii="Arial" w:hAnsi="Arial" w:cs="Arial"/>
                <w:b/>
              </w:rPr>
              <w:t>Number Theory</w:t>
            </w:r>
          </w:p>
        </w:tc>
      </w:tr>
      <w:tr w:rsidR="003E158F" w:rsidRPr="00D53437" w:rsidTr="00D53437">
        <w:trPr>
          <w:cantSplit/>
          <w:trHeight w:val="690"/>
        </w:trPr>
        <w:tc>
          <w:tcPr>
            <w:tcW w:w="1080" w:type="dxa"/>
            <w:shd w:val="clear" w:color="auto" w:fill="auto"/>
          </w:tcPr>
          <w:p w:rsidR="003E158F" w:rsidRPr="00D53437" w:rsidRDefault="003E158F" w:rsidP="0093635B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2</w:t>
            </w:r>
            <w:r w:rsidR="0093635B" w:rsidRPr="00D53437">
              <w:rPr>
                <w:rFonts w:ascii="Arial" w:hAnsi="Arial" w:cs="Arial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3E158F" w:rsidRPr="00D53437" w:rsidRDefault="003E158F" w:rsidP="007C234D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3.1 </w:t>
            </w:r>
            <w:r w:rsidR="007C234D" w:rsidRPr="00D53437">
              <w:rPr>
                <w:rFonts w:ascii="Arial" w:hAnsi="Arial" w:cs="Arial"/>
              </w:rPr>
              <w:t>Factors and Multiples</w:t>
            </w:r>
          </w:p>
        </w:tc>
        <w:tc>
          <w:tcPr>
            <w:tcW w:w="1260" w:type="dxa"/>
            <w:shd w:val="clear" w:color="auto" w:fill="auto"/>
          </w:tcPr>
          <w:p w:rsidR="003E158F" w:rsidRPr="00D53437" w:rsidRDefault="008423F7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102–108</w:t>
            </w:r>
          </w:p>
        </w:tc>
        <w:tc>
          <w:tcPr>
            <w:tcW w:w="2520" w:type="dxa"/>
            <w:shd w:val="clear" w:color="auto" w:fill="auto"/>
          </w:tcPr>
          <w:p w:rsidR="003E158F" w:rsidRPr="00D53437" w:rsidRDefault="007C386F" w:rsidP="007C386F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Calculator Skill 3</w:t>
            </w:r>
          </w:p>
        </w:tc>
        <w:tc>
          <w:tcPr>
            <w:tcW w:w="3420" w:type="dxa"/>
            <w:shd w:val="clear" w:color="auto" w:fill="auto"/>
          </w:tcPr>
          <w:p w:rsidR="003E158F" w:rsidRPr="00D53437" w:rsidRDefault="00BB58D1" w:rsidP="007611C8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Christians should seek wisdom (Prov. 4:7; Eccles. 7:25)</w:t>
            </w:r>
          </w:p>
        </w:tc>
      </w:tr>
      <w:tr w:rsidR="003E158F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3E158F" w:rsidRPr="00D53437" w:rsidRDefault="003E158F" w:rsidP="0093635B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2</w:t>
            </w:r>
            <w:r w:rsidR="0093635B" w:rsidRPr="00D53437">
              <w:rPr>
                <w:rFonts w:ascii="Arial" w:hAnsi="Arial" w:cs="Arial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3E158F" w:rsidRPr="00D53437" w:rsidRDefault="003E158F" w:rsidP="007C234D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3.2 </w:t>
            </w:r>
            <w:r w:rsidR="007C234D" w:rsidRPr="00D53437">
              <w:rPr>
                <w:rFonts w:ascii="Arial" w:hAnsi="Arial" w:cs="Arial"/>
              </w:rPr>
              <w:t>Divisibility</w:t>
            </w:r>
          </w:p>
        </w:tc>
        <w:tc>
          <w:tcPr>
            <w:tcW w:w="1260" w:type="dxa"/>
            <w:shd w:val="clear" w:color="auto" w:fill="auto"/>
          </w:tcPr>
          <w:p w:rsidR="003E158F" w:rsidRPr="00D53437" w:rsidRDefault="008423F7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108–111</w:t>
            </w:r>
          </w:p>
        </w:tc>
        <w:tc>
          <w:tcPr>
            <w:tcW w:w="2520" w:type="dxa"/>
            <w:shd w:val="clear" w:color="auto" w:fill="auto"/>
          </w:tcPr>
          <w:p w:rsidR="003E158F" w:rsidRPr="00D53437" w:rsidRDefault="007611C8" w:rsidP="007611C8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Divisibility</w:t>
            </w:r>
          </w:p>
        </w:tc>
        <w:tc>
          <w:tcPr>
            <w:tcW w:w="3420" w:type="dxa"/>
            <w:shd w:val="clear" w:color="auto" w:fill="auto"/>
          </w:tcPr>
          <w:p w:rsidR="003E158F" w:rsidRPr="00D53437" w:rsidRDefault="003E158F" w:rsidP="00C86A2C">
            <w:pPr>
              <w:pStyle w:val="out1wbul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D22BA5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D22BA5" w:rsidRPr="00D53437" w:rsidRDefault="0093635B" w:rsidP="0093635B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30</w:t>
            </w:r>
          </w:p>
        </w:tc>
        <w:tc>
          <w:tcPr>
            <w:tcW w:w="1800" w:type="dxa"/>
            <w:shd w:val="clear" w:color="auto" w:fill="auto"/>
          </w:tcPr>
          <w:p w:rsidR="00D22BA5" w:rsidRPr="00D53437" w:rsidRDefault="00D22BA5" w:rsidP="00F4550E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3.3 Prime Numbers</w:t>
            </w:r>
          </w:p>
        </w:tc>
        <w:tc>
          <w:tcPr>
            <w:tcW w:w="1260" w:type="dxa"/>
            <w:shd w:val="clear" w:color="auto" w:fill="auto"/>
          </w:tcPr>
          <w:p w:rsidR="00D22BA5" w:rsidRPr="00D53437" w:rsidRDefault="008423F7" w:rsidP="00F4550E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111–11</w:t>
            </w:r>
            <w:r w:rsidR="00F4550E" w:rsidRPr="00D53437">
              <w:rPr>
                <w:rFonts w:ascii="Arial" w:hAnsi="Arial" w:cs="Arial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D22BA5" w:rsidRPr="00D53437" w:rsidRDefault="00D22BA5" w:rsidP="00D22BA5">
            <w:pPr>
              <w:pStyle w:val="out1wbulred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Quiz 1 (3.1–3.2)</w:t>
            </w:r>
          </w:p>
          <w:p w:rsidR="007611C8" w:rsidRPr="00D53437" w:rsidRDefault="007611C8" w:rsidP="007611C8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Prime Numbers and Prime factorization</w:t>
            </w:r>
          </w:p>
        </w:tc>
        <w:tc>
          <w:tcPr>
            <w:tcW w:w="3420" w:type="dxa"/>
            <w:shd w:val="clear" w:color="auto" w:fill="auto"/>
          </w:tcPr>
          <w:p w:rsidR="00D22BA5" w:rsidRPr="00D53437" w:rsidRDefault="004E3522" w:rsidP="004E3522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Christ is our foundation        (Col. 2:7; Eph. 2:19–22)</w:t>
            </w:r>
          </w:p>
        </w:tc>
      </w:tr>
      <w:tr w:rsidR="00D22BA5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D22BA5" w:rsidRPr="00D53437" w:rsidRDefault="0093635B" w:rsidP="0093635B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31</w:t>
            </w:r>
          </w:p>
        </w:tc>
        <w:tc>
          <w:tcPr>
            <w:tcW w:w="1800" w:type="dxa"/>
            <w:shd w:val="clear" w:color="auto" w:fill="auto"/>
          </w:tcPr>
          <w:p w:rsidR="00F4550E" w:rsidRPr="00D53437" w:rsidRDefault="00F4550E" w:rsidP="00F4550E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Math in Use—Jesus </w:t>
            </w:r>
          </w:p>
          <w:p w:rsidR="00D22BA5" w:rsidRPr="00D53437" w:rsidRDefault="00D22BA5" w:rsidP="00F4550E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3.4 Greatest Common Factor</w:t>
            </w:r>
          </w:p>
        </w:tc>
        <w:tc>
          <w:tcPr>
            <w:tcW w:w="1260" w:type="dxa"/>
            <w:shd w:val="clear" w:color="auto" w:fill="auto"/>
          </w:tcPr>
          <w:p w:rsidR="00D22BA5" w:rsidRPr="00D53437" w:rsidRDefault="008423F7" w:rsidP="00F4550E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11</w:t>
            </w:r>
            <w:r w:rsidR="00F4550E" w:rsidRPr="00D53437">
              <w:rPr>
                <w:rFonts w:ascii="Arial" w:hAnsi="Arial" w:cs="Arial"/>
              </w:rPr>
              <w:t>6</w:t>
            </w:r>
            <w:r w:rsidRPr="00D53437">
              <w:rPr>
                <w:rFonts w:ascii="Arial" w:hAnsi="Arial" w:cs="Arial"/>
              </w:rPr>
              <w:t>–120</w:t>
            </w:r>
          </w:p>
        </w:tc>
        <w:tc>
          <w:tcPr>
            <w:tcW w:w="2520" w:type="dxa"/>
            <w:shd w:val="clear" w:color="auto" w:fill="auto"/>
          </w:tcPr>
          <w:p w:rsidR="00D22BA5" w:rsidRPr="00D53437" w:rsidRDefault="007611C8" w:rsidP="007611C8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The Euclidean Algorithm</w:t>
            </w:r>
          </w:p>
        </w:tc>
        <w:tc>
          <w:tcPr>
            <w:tcW w:w="3420" w:type="dxa"/>
            <w:shd w:val="clear" w:color="auto" w:fill="auto"/>
          </w:tcPr>
          <w:p w:rsidR="00D22BA5" w:rsidRPr="00D53437" w:rsidRDefault="004E3522" w:rsidP="004E3522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All things were made by Christ (Jn. 1:3; </w:t>
            </w:r>
            <w:r w:rsidR="00154DBB" w:rsidRPr="00D53437">
              <w:rPr>
                <w:rFonts w:ascii="Arial" w:hAnsi="Arial" w:cs="Arial"/>
              </w:rPr>
              <w:t xml:space="preserve">6:9–14; </w:t>
            </w:r>
            <w:r w:rsidRPr="00D53437">
              <w:rPr>
                <w:rFonts w:ascii="Arial" w:hAnsi="Arial" w:cs="Arial"/>
              </w:rPr>
              <w:t>8:58)</w:t>
            </w:r>
          </w:p>
          <w:p w:rsidR="004E3522" w:rsidRPr="00D53437" w:rsidRDefault="004E3522" w:rsidP="004E3522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Christ paid for our sins on the cross (</w:t>
            </w:r>
            <w:r w:rsidR="00154DBB" w:rsidRPr="00D53437">
              <w:rPr>
                <w:rFonts w:ascii="Arial" w:hAnsi="Arial" w:cs="Arial"/>
              </w:rPr>
              <w:t>Luke 23:46; Isa. 53:5–6)</w:t>
            </w:r>
          </w:p>
        </w:tc>
      </w:tr>
      <w:tr w:rsidR="00D22BA5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D22BA5" w:rsidRPr="00D53437" w:rsidRDefault="00E346DF" w:rsidP="0093635B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lastRenderedPageBreak/>
              <w:t>3</w:t>
            </w:r>
            <w:r w:rsidR="0093635B" w:rsidRPr="00D53437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D22BA5" w:rsidRPr="00D53437" w:rsidRDefault="00D22BA5" w:rsidP="007611C8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3.5 Least Common Multiple</w:t>
            </w:r>
          </w:p>
        </w:tc>
        <w:tc>
          <w:tcPr>
            <w:tcW w:w="1260" w:type="dxa"/>
            <w:shd w:val="clear" w:color="auto" w:fill="auto"/>
          </w:tcPr>
          <w:p w:rsidR="00D22BA5" w:rsidRPr="00D53437" w:rsidRDefault="008423F7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120–125</w:t>
            </w:r>
          </w:p>
        </w:tc>
        <w:tc>
          <w:tcPr>
            <w:tcW w:w="2520" w:type="dxa"/>
            <w:shd w:val="clear" w:color="auto" w:fill="auto"/>
          </w:tcPr>
          <w:p w:rsidR="00D22BA5" w:rsidRPr="00D53437" w:rsidRDefault="00D22BA5" w:rsidP="008423F7">
            <w:pPr>
              <w:pStyle w:val="out1wbulred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Quiz 2 (3.3–3.4)</w:t>
            </w:r>
          </w:p>
          <w:p w:rsidR="007611C8" w:rsidRPr="00D53437" w:rsidRDefault="007611C8" w:rsidP="007611C8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GCF and LCM</w:t>
            </w:r>
          </w:p>
          <w:p w:rsidR="007611C8" w:rsidRPr="00D53437" w:rsidRDefault="007611C8" w:rsidP="007611C8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Problems with GCF and LCM</w:t>
            </w:r>
          </w:p>
        </w:tc>
        <w:tc>
          <w:tcPr>
            <w:tcW w:w="3420" w:type="dxa"/>
            <w:shd w:val="clear" w:color="auto" w:fill="auto"/>
          </w:tcPr>
          <w:p w:rsidR="00D22BA5" w:rsidRPr="00D53437" w:rsidRDefault="00D22BA5" w:rsidP="00CF0552">
            <w:pPr>
              <w:pStyle w:val="tabletextw"/>
              <w:rPr>
                <w:rFonts w:ascii="Arial" w:hAnsi="Arial" w:cs="Arial"/>
              </w:rPr>
            </w:pPr>
          </w:p>
        </w:tc>
      </w:tr>
      <w:tr w:rsidR="007611C8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7611C8" w:rsidRPr="00D53437" w:rsidRDefault="00652A7A" w:rsidP="0093635B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3</w:t>
            </w:r>
            <w:r w:rsidR="0093635B" w:rsidRPr="00D53437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7611C8" w:rsidRPr="00D53437" w:rsidRDefault="007611C8" w:rsidP="007611C8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Problem Solving—Guess and Check</w:t>
            </w:r>
          </w:p>
        </w:tc>
        <w:tc>
          <w:tcPr>
            <w:tcW w:w="1260" w:type="dxa"/>
            <w:shd w:val="clear" w:color="auto" w:fill="auto"/>
          </w:tcPr>
          <w:p w:rsidR="007611C8" w:rsidRPr="00D53437" w:rsidRDefault="007611C8" w:rsidP="00C86A2C">
            <w:pPr>
              <w:pStyle w:val="tabletextw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7611C8" w:rsidRPr="00D53437" w:rsidRDefault="007611C8" w:rsidP="007611C8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Guess and Check</w:t>
            </w:r>
          </w:p>
        </w:tc>
        <w:tc>
          <w:tcPr>
            <w:tcW w:w="3420" w:type="dxa"/>
            <w:shd w:val="clear" w:color="auto" w:fill="auto"/>
          </w:tcPr>
          <w:p w:rsidR="007611C8" w:rsidRPr="00D53437" w:rsidRDefault="007611C8" w:rsidP="00CF0552">
            <w:pPr>
              <w:pStyle w:val="tabletextw"/>
              <w:rPr>
                <w:rFonts w:ascii="Arial" w:hAnsi="Arial" w:cs="Arial"/>
              </w:rPr>
            </w:pPr>
          </w:p>
        </w:tc>
      </w:tr>
      <w:tr w:rsidR="00D22BA5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D22BA5" w:rsidRPr="00D53437" w:rsidRDefault="00E346DF" w:rsidP="0093635B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3</w:t>
            </w:r>
            <w:r w:rsidR="0093635B" w:rsidRPr="00D53437"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D22BA5" w:rsidRPr="00D53437" w:rsidRDefault="00D22BA5" w:rsidP="00685596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3.6 Bases</w:t>
            </w:r>
          </w:p>
        </w:tc>
        <w:tc>
          <w:tcPr>
            <w:tcW w:w="1260" w:type="dxa"/>
            <w:shd w:val="clear" w:color="auto" w:fill="auto"/>
          </w:tcPr>
          <w:p w:rsidR="00D22BA5" w:rsidRPr="00D53437" w:rsidRDefault="008423F7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126–128</w:t>
            </w:r>
          </w:p>
        </w:tc>
        <w:tc>
          <w:tcPr>
            <w:tcW w:w="2520" w:type="dxa"/>
            <w:shd w:val="clear" w:color="auto" w:fill="auto"/>
          </w:tcPr>
          <w:p w:rsidR="00D22BA5" w:rsidRPr="00D53437" w:rsidRDefault="00AA1BCA" w:rsidP="00AA1BCA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Number Bases</w:t>
            </w:r>
          </w:p>
        </w:tc>
        <w:tc>
          <w:tcPr>
            <w:tcW w:w="3420" w:type="dxa"/>
            <w:shd w:val="clear" w:color="auto" w:fill="auto"/>
          </w:tcPr>
          <w:p w:rsidR="00D22BA5" w:rsidRPr="00D53437" w:rsidRDefault="00D22BA5" w:rsidP="00C86A2C">
            <w:pPr>
              <w:pStyle w:val="out1wbul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D22BA5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D22BA5" w:rsidRPr="00D53437" w:rsidRDefault="00D22BA5" w:rsidP="0093635B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3</w:t>
            </w:r>
            <w:r w:rsidR="0093635B" w:rsidRPr="00D53437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D22BA5" w:rsidRPr="00D53437" w:rsidRDefault="00D22BA5" w:rsidP="00CF0552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3.7 Hexadecimal</w:t>
            </w:r>
          </w:p>
        </w:tc>
        <w:tc>
          <w:tcPr>
            <w:tcW w:w="1260" w:type="dxa"/>
            <w:shd w:val="clear" w:color="auto" w:fill="auto"/>
          </w:tcPr>
          <w:p w:rsidR="00D22BA5" w:rsidRPr="00D53437" w:rsidRDefault="008423F7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128–131</w:t>
            </w:r>
          </w:p>
        </w:tc>
        <w:tc>
          <w:tcPr>
            <w:tcW w:w="2520" w:type="dxa"/>
            <w:shd w:val="clear" w:color="auto" w:fill="auto"/>
          </w:tcPr>
          <w:p w:rsidR="00652A7A" w:rsidRPr="00D53437" w:rsidRDefault="00652A7A" w:rsidP="00652A7A">
            <w:pPr>
              <w:pStyle w:val="out1wbulred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Quiz 3 (3.5–3.6)</w:t>
            </w:r>
          </w:p>
          <w:p w:rsidR="00D22BA5" w:rsidRPr="00D53437" w:rsidRDefault="00AA1BCA" w:rsidP="00AA1BCA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Studying Creation</w:t>
            </w:r>
          </w:p>
        </w:tc>
        <w:tc>
          <w:tcPr>
            <w:tcW w:w="3420" w:type="dxa"/>
            <w:shd w:val="clear" w:color="auto" w:fill="auto"/>
          </w:tcPr>
          <w:p w:rsidR="00D22BA5" w:rsidRPr="00D53437" w:rsidRDefault="00136A52" w:rsidP="00136A52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The heavens declare the glory of God (Psa. 19:1; Rom. 1:16–20)*</w:t>
            </w:r>
          </w:p>
          <w:p w:rsidR="00136A52" w:rsidRPr="00D53437" w:rsidRDefault="00136A52" w:rsidP="00136A52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Man should glory in God       (Jer. 9:24)*</w:t>
            </w:r>
          </w:p>
        </w:tc>
      </w:tr>
      <w:tr w:rsidR="00D22BA5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D22BA5" w:rsidRPr="00D53437" w:rsidRDefault="00D22BA5" w:rsidP="0093635B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3</w:t>
            </w:r>
            <w:r w:rsidR="0093635B" w:rsidRPr="00D53437">
              <w:rPr>
                <w:rFonts w:ascii="Arial" w:hAnsi="Arial" w:cs="Arial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D22BA5" w:rsidRPr="00D53437" w:rsidRDefault="00D22BA5" w:rsidP="00CF0552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3.8 Working with Bases</w:t>
            </w:r>
          </w:p>
        </w:tc>
        <w:tc>
          <w:tcPr>
            <w:tcW w:w="1260" w:type="dxa"/>
            <w:shd w:val="clear" w:color="auto" w:fill="auto"/>
          </w:tcPr>
          <w:p w:rsidR="00D22BA5" w:rsidRPr="00D53437" w:rsidRDefault="008423F7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132–136</w:t>
            </w:r>
          </w:p>
        </w:tc>
        <w:tc>
          <w:tcPr>
            <w:tcW w:w="2520" w:type="dxa"/>
            <w:shd w:val="clear" w:color="auto" w:fill="auto"/>
          </w:tcPr>
          <w:p w:rsidR="00D22BA5" w:rsidRPr="00D53437" w:rsidRDefault="00AA1BCA" w:rsidP="00AA1BCA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Further Practice with Number Bases</w:t>
            </w:r>
          </w:p>
        </w:tc>
        <w:tc>
          <w:tcPr>
            <w:tcW w:w="3420" w:type="dxa"/>
            <w:shd w:val="clear" w:color="auto" w:fill="auto"/>
          </w:tcPr>
          <w:p w:rsidR="00D22BA5" w:rsidRPr="00D53437" w:rsidRDefault="00D22BA5" w:rsidP="0015200A">
            <w:pPr>
              <w:pStyle w:val="tabletextw"/>
              <w:rPr>
                <w:rFonts w:ascii="Arial" w:hAnsi="Arial" w:cs="Arial"/>
              </w:rPr>
            </w:pPr>
          </w:p>
        </w:tc>
      </w:tr>
      <w:tr w:rsidR="00D22BA5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D22BA5" w:rsidRPr="00D53437" w:rsidRDefault="00D22BA5" w:rsidP="0093635B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3</w:t>
            </w:r>
            <w:r w:rsidR="0093635B" w:rsidRPr="00D53437">
              <w:rPr>
                <w:rFonts w:ascii="Arial" w:hAnsi="Arial" w:cs="Arial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D22BA5" w:rsidRPr="00D53437" w:rsidRDefault="00D22BA5" w:rsidP="00D22BA5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3.9 Number Patterns</w:t>
            </w:r>
          </w:p>
        </w:tc>
        <w:tc>
          <w:tcPr>
            <w:tcW w:w="1260" w:type="dxa"/>
            <w:shd w:val="clear" w:color="auto" w:fill="auto"/>
          </w:tcPr>
          <w:p w:rsidR="00D22BA5" w:rsidRPr="00D53437" w:rsidRDefault="008423F7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136–139</w:t>
            </w:r>
          </w:p>
        </w:tc>
        <w:tc>
          <w:tcPr>
            <w:tcW w:w="2520" w:type="dxa"/>
            <w:shd w:val="clear" w:color="auto" w:fill="auto"/>
          </w:tcPr>
          <w:p w:rsidR="00D22BA5" w:rsidRPr="00D53437" w:rsidRDefault="00D22BA5" w:rsidP="00D22BA5">
            <w:pPr>
              <w:pStyle w:val="out1wbulred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Quiz 4 (3.7–3.8)</w:t>
            </w:r>
          </w:p>
        </w:tc>
        <w:tc>
          <w:tcPr>
            <w:tcW w:w="3420" w:type="dxa"/>
            <w:shd w:val="clear" w:color="auto" w:fill="auto"/>
          </w:tcPr>
          <w:p w:rsidR="00D22BA5" w:rsidRPr="00D53437" w:rsidRDefault="00D22BA5" w:rsidP="0015200A">
            <w:pPr>
              <w:pStyle w:val="tabletextw"/>
              <w:rPr>
                <w:rFonts w:ascii="Arial" w:hAnsi="Arial" w:cs="Arial"/>
              </w:rPr>
            </w:pPr>
          </w:p>
        </w:tc>
      </w:tr>
      <w:tr w:rsidR="00D22BA5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D22BA5" w:rsidRPr="00D53437" w:rsidRDefault="00D22BA5" w:rsidP="0093635B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3</w:t>
            </w:r>
            <w:r w:rsidR="0093635B" w:rsidRPr="00D53437">
              <w:rPr>
                <w:rFonts w:ascii="Arial" w:hAnsi="Arial" w:cs="Arial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D22BA5" w:rsidRPr="00D53437" w:rsidRDefault="00D22BA5" w:rsidP="00CE6146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Math &amp; Scripture—</w:t>
            </w:r>
            <w:r w:rsidR="00CE6146" w:rsidRPr="00D53437">
              <w:rPr>
                <w:rFonts w:ascii="Arial" w:hAnsi="Arial" w:cs="Arial"/>
              </w:rPr>
              <w:t>Hebrew Calendar</w:t>
            </w:r>
          </w:p>
        </w:tc>
        <w:tc>
          <w:tcPr>
            <w:tcW w:w="1260" w:type="dxa"/>
            <w:shd w:val="clear" w:color="auto" w:fill="auto"/>
          </w:tcPr>
          <w:p w:rsidR="00D22BA5" w:rsidRPr="00D53437" w:rsidRDefault="008423F7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140</w:t>
            </w:r>
          </w:p>
        </w:tc>
        <w:tc>
          <w:tcPr>
            <w:tcW w:w="2520" w:type="dxa"/>
            <w:shd w:val="clear" w:color="auto" w:fill="auto"/>
          </w:tcPr>
          <w:p w:rsidR="00D22BA5" w:rsidRPr="00D53437" w:rsidRDefault="00D22BA5" w:rsidP="00D22BA5">
            <w:pPr>
              <w:pStyle w:val="out1wbulred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Quiz 5 (3.9)</w:t>
            </w:r>
          </w:p>
        </w:tc>
        <w:tc>
          <w:tcPr>
            <w:tcW w:w="3420" w:type="dxa"/>
            <w:shd w:val="clear" w:color="auto" w:fill="auto"/>
          </w:tcPr>
          <w:p w:rsidR="00D22BA5" w:rsidRPr="00D53437" w:rsidRDefault="00E80D17" w:rsidP="00E80D17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Prime Truths (Titus 2:13)</w:t>
            </w:r>
          </w:p>
        </w:tc>
      </w:tr>
      <w:tr w:rsidR="00D22BA5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D22BA5" w:rsidRPr="00D53437" w:rsidRDefault="00D22BA5" w:rsidP="0093635B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3</w:t>
            </w:r>
            <w:r w:rsidR="0093635B" w:rsidRPr="00D53437">
              <w:rPr>
                <w:rFonts w:ascii="Arial" w:hAnsi="Arial" w:cs="Arial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D22BA5" w:rsidRPr="00D53437" w:rsidRDefault="00D22BA5" w:rsidP="00CF0552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Chapter 3 Review</w:t>
            </w:r>
          </w:p>
        </w:tc>
        <w:tc>
          <w:tcPr>
            <w:tcW w:w="1260" w:type="dxa"/>
            <w:shd w:val="clear" w:color="auto" w:fill="auto"/>
          </w:tcPr>
          <w:p w:rsidR="00D22BA5" w:rsidRPr="00D53437" w:rsidRDefault="008423F7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141–143</w:t>
            </w:r>
          </w:p>
        </w:tc>
        <w:tc>
          <w:tcPr>
            <w:tcW w:w="2520" w:type="dxa"/>
            <w:shd w:val="clear" w:color="auto" w:fill="auto"/>
          </w:tcPr>
          <w:p w:rsidR="00D22BA5" w:rsidRPr="00D53437" w:rsidRDefault="00D22BA5" w:rsidP="00A73E56">
            <w:pPr>
              <w:pStyle w:val="outwbulgreen"/>
              <w:rPr>
                <w:rFonts w:ascii="Arial" w:hAnsi="Arial" w:cs="Arial"/>
              </w:rPr>
            </w:pPr>
            <w:proofErr w:type="spellStart"/>
            <w:r w:rsidRPr="00D53437">
              <w:rPr>
                <w:rFonts w:ascii="Arial" w:hAnsi="Arial" w:cs="Arial"/>
              </w:rPr>
              <w:t>Mathardy</w:t>
            </w:r>
            <w:proofErr w:type="spellEnd"/>
            <w:r w:rsidRPr="00D53437">
              <w:rPr>
                <w:rFonts w:ascii="Arial" w:hAnsi="Arial" w:cs="Arial"/>
              </w:rPr>
              <w:t>: Ch. 3</w:t>
            </w:r>
          </w:p>
          <w:p w:rsidR="006F737F" w:rsidRPr="00D53437" w:rsidRDefault="006F737F" w:rsidP="006F737F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Chapter 3 Review</w:t>
            </w:r>
          </w:p>
          <w:p w:rsidR="006F737F" w:rsidRPr="00D53437" w:rsidRDefault="006F737F" w:rsidP="006F737F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Chapter 3 Cumulative Review</w:t>
            </w:r>
          </w:p>
        </w:tc>
        <w:tc>
          <w:tcPr>
            <w:tcW w:w="3420" w:type="dxa"/>
            <w:shd w:val="clear" w:color="auto" w:fill="auto"/>
          </w:tcPr>
          <w:p w:rsidR="00D22BA5" w:rsidRPr="00D53437" w:rsidRDefault="00D22BA5" w:rsidP="00E80D17">
            <w:pPr>
              <w:pStyle w:val="out1wbul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D22BA5" w:rsidRPr="00D53437" w:rsidTr="00D53437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22BA5" w:rsidRPr="00D53437" w:rsidRDefault="0093635B" w:rsidP="0093635B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40</w:t>
            </w:r>
          </w:p>
        </w:tc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22BA5" w:rsidRPr="00D53437" w:rsidRDefault="00D22BA5" w:rsidP="00CF0552">
            <w:pPr>
              <w:pStyle w:val="tabletextw"/>
              <w:rPr>
                <w:rFonts w:ascii="Arial" w:hAnsi="Arial" w:cs="Arial"/>
                <w:color w:val="FF0000"/>
              </w:rPr>
            </w:pPr>
            <w:r w:rsidRPr="00D53437">
              <w:rPr>
                <w:rFonts w:ascii="Arial" w:hAnsi="Arial" w:cs="Arial"/>
                <w:color w:val="FF0000"/>
              </w:rPr>
              <w:t>Chapter 3 Test</w:t>
            </w:r>
          </w:p>
        </w:tc>
      </w:tr>
    </w:tbl>
    <w:p w:rsidR="00D81092" w:rsidRPr="00D53437" w:rsidRDefault="00D81092">
      <w:pPr>
        <w:rPr>
          <w:rFonts w:ascii="Arial" w:hAnsi="Arial" w:cs="Arial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1260"/>
        <w:gridCol w:w="2520"/>
        <w:gridCol w:w="3420"/>
      </w:tblGrid>
      <w:tr w:rsidR="005663E2" w:rsidRPr="00D53437" w:rsidTr="00D53437">
        <w:trPr>
          <w:cantSplit/>
        </w:trPr>
        <w:tc>
          <w:tcPr>
            <w:tcW w:w="10080" w:type="dxa"/>
            <w:gridSpan w:val="5"/>
            <w:shd w:val="clear" w:color="auto" w:fill="A6A6A6"/>
          </w:tcPr>
          <w:p w:rsidR="005663E2" w:rsidRPr="00D53437" w:rsidRDefault="005663E2" w:rsidP="00685596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  <w:b/>
              </w:rPr>
              <w:t xml:space="preserve">Chapter 4: </w:t>
            </w:r>
            <w:r w:rsidR="00685596" w:rsidRPr="00D53437">
              <w:rPr>
                <w:rFonts w:ascii="Arial" w:hAnsi="Arial" w:cs="Arial"/>
                <w:b/>
              </w:rPr>
              <w:t>Fractions</w:t>
            </w:r>
          </w:p>
        </w:tc>
      </w:tr>
      <w:tr w:rsidR="00182469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182469" w:rsidRPr="00D53437" w:rsidRDefault="00026BE7" w:rsidP="00026BE7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41</w:t>
            </w:r>
          </w:p>
        </w:tc>
        <w:tc>
          <w:tcPr>
            <w:tcW w:w="1800" w:type="dxa"/>
            <w:shd w:val="clear" w:color="auto" w:fill="auto"/>
          </w:tcPr>
          <w:p w:rsidR="00182469" w:rsidRPr="00D53437" w:rsidRDefault="00182469" w:rsidP="00685596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4.1 </w:t>
            </w:r>
            <w:r w:rsidR="00685596" w:rsidRPr="00D53437">
              <w:rPr>
                <w:rFonts w:ascii="Arial" w:hAnsi="Arial" w:cs="Arial"/>
              </w:rPr>
              <w:t>Fractions and Mixed Numbers</w:t>
            </w:r>
          </w:p>
        </w:tc>
        <w:tc>
          <w:tcPr>
            <w:tcW w:w="1260" w:type="dxa"/>
            <w:shd w:val="clear" w:color="auto" w:fill="auto"/>
          </w:tcPr>
          <w:p w:rsidR="00182469" w:rsidRPr="00D53437" w:rsidRDefault="00EF3B4F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144–151</w:t>
            </w:r>
          </w:p>
        </w:tc>
        <w:tc>
          <w:tcPr>
            <w:tcW w:w="2520" w:type="dxa"/>
            <w:shd w:val="clear" w:color="auto" w:fill="auto"/>
          </w:tcPr>
          <w:p w:rsidR="00182469" w:rsidRPr="00D53437" w:rsidRDefault="00182469" w:rsidP="00E46585">
            <w:pPr>
              <w:pStyle w:val="out1wbulblue"/>
              <w:numPr>
                <w:ilvl w:val="0"/>
                <w:numId w:val="0"/>
              </w:num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E46585" w:rsidRPr="00D53437" w:rsidRDefault="00E46585" w:rsidP="00E46585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Bible fractions are common (Gen. 41:34; Ex. 16:36; 24:6)</w:t>
            </w:r>
          </w:p>
          <w:p w:rsidR="00136A52" w:rsidRPr="00D53437" w:rsidRDefault="00E46585" w:rsidP="00E46585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Knowledge </w:t>
            </w:r>
            <w:r w:rsidR="00B23E1A" w:rsidRPr="00D53437">
              <w:rPr>
                <w:rFonts w:ascii="Arial" w:hAnsi="Arial" w:cs="Arial"/>
              </w:rPr>
              <w:t xml:space="preserve">(light) </w:t>
            </w:r>
            <w:r w:rsidRPr="00D53437">
              <w:rPr>
                <w:rFonts w:ascii="Arial" w:hAnsi="Arial" w:cs="Arial"/>
              </w:rPr>
              <w:t xml:space="preserve">aids our </w:t>
            </w:r>
            <w:r w:rsidR="00B23E1A" w:rsidRPr="00D53437">
              <w:rPr>
                <w:rFonts w:ascii="Arial" w:hAnsi="Arial" w:cs="Arial"/>
              </w:rPr>
              <w:t>communication of the gospel (Matt. 5:16)</w:t>
            </w:r>
          </w:p>
        </w:tc>
      </w:tr>
      <w:tr w:rsidR="00182469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182469" w:rsidRPr="00D53437" w:rsidRDefault="00E00382" w:rsidP="00026BE7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4</w:t>
            </w:r>
            <w:r w:rsidR="00026BE7" w:rsidRPr="00D53437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182469" w:rsidRPr="00D53437" w:rsidRDefault="00182469" w:rsidP="00685596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4.2 </w:t>
            </w:r>
            <w:r w:rsidR="00685596" w:rsidRPr="00D53437">
              <w:rPr>
                <w:rFonts w:ascii="Arial" w:hAnsi="Arial" w:cs="Arial"/>
              </w:rPr>
              <w:t>Equivalent Fractions</w:t>
            </w:r>
          </w:p>
        </w:tc>
        <w:tc>
          <w:tcPr>
            <w:tcW w:w="1260" w:type="dxa"/>
            <w:shd w:val="clear" w:color="auto" w:fill="auto"/>
          </w:tcPr>
          <w:p w:rsidR="00182469" w:rsidRPr="00D53437" w:rsidRDefault="00EF3B4F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151–155</w:t>
            </w:r>
          </w:p>
        </w:tc>
        <w:tc>
          <w:tcPr>
            <w:tcW w:w="2520" w:type="dxa"/>
            <w:shd w:val="clear" w:color="auto" w:fill="auto"/>
          </w:tcPr>
          <w:p w:rsidR="00E46585" w:rsidRPr="00D53437" w:rsidRDefault="00E46585" w:rsidP="007448CF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How Does God Reveal Himself?</w:t>
            </w:r>
          </w:p>
          <w:p w:rsidR="00182469" w:rsidRPr="00D53437" w:rsidRDefault="007448CF" w:rsidP="007448CF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Number Theory Terms</w:t>
            </w:r>
          </w:p>
        </w:tc>
        <w:tc>
          <w:tcPr>
            <w:tcW w:w="3420" w:type="dxa"/>
            <w:shd w:val="clear" w:color="auto" w:fill="auto"/>
          </w:tcPr>
          <w:p w:rsidR="00E46585" w:rsidRPr="00D53437" w:rsidRDefault="00E46585" w:rsidP="00E46585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God is revealed in Scripture       (Isa. 45:22; Lam. 3:22; Ex. 25)*</w:t>
            </w:r>
          </w:p>
          <w:p w:rsidR="00E46585" w:rsidRPr="00D53437" w:rsidRDefault="00E46585" w:rsidP="00E46585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God is revealed in Christ          (Matt. 9)*</w:t>
            </w:r>
          </w:p>
          <w:p w:rsidR="00182469" w:rsidRPr="00D53437" w:rsidRDefault="00E46585" w:rsidP="00E46585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God is revealed in creation      (Gen. 1:31; Rom.1:20)*</w:t>
            </w:r>
          </w:p>
        </w:tc>
      </w:tr>
      <w:tr w:rsidR="00182469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182469" w:rsidRPr="00D53437" w:rsidRDefault="00E346DF" w:rsidP="00026BE7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4</w:t>
            </w:r>
            <w:r w:rsidR="00026BE7" w:rsidRPr="00D53437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685596" w:rsidRPr="00D53437" w:rsidRDefault="00182469" w:rsidP="00B96FEB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4.3 </w:t>
            </w:r>
            <w:r w:rsidR="00685596" w:rsidRPr="00D53437">
              <w:rPr>
                <w:rFonts w:ascii="Arial" w:hAnsi="Arial" w:cs="Arial"/>
              </w:rPr>
              <w:t>Comparing and Ordering</w:t>
            </w:r>
          </w:p>
        </w:tc>
        <w:tc>
          <w:tcPr>
            <w:tcW w:w="1260" w:type="dxa"/>
            <w:shd w:val="clear" w:color="auto" w:fill="auto"/>
          </w:tcPr>
          <w:p w:rsidR="00182469" w:rsidRPr="00D53437" w:rsidRDefault="00EF3B4F" w:rsidP="00B96FEB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155–16</w:t>
            </w:r>
            <w:r w:rsidR="00B96FEB" w:rsidRPr="00D53437">
              <w:rPr>
                <w:rFonts w:ascii="Arial" w:hAnsi="Arial" w:cs="Arial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912E0B" w:rsidRPr="00D53437" w:rsidRDefault="00182469" w:rsidP="00EF3B4F">
            <w:pPr>
              <w:pStyle w:val="out1wbulred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Quiz </w:t>
            </w:r>
            <w:r w:rsidR="00FA77E1" w:rsidRPr="00D53437">
              <w:rPr>
                <w:rFonts w:ascii="Arial" w:hAnsi="Arial" w:cs="Arial"/>
              </w:rPr>
              <w:t>1 (</w:t>
            </w:r>
            <w:r w:rsidRPr="00D53437">
              <w:rPr>
                <w:rFonts w:ascii="Arial" w:hAnsi="Arial" w:cs="Arial"/>
              </w:rPr>
              <w:t>4.1</w:t>
            </w:r>
            <w:r w:rsidR="00386FE9" w:rsidRPr="00D53437">
              <w:rPr>
                <w:rFonts w:ascii="Arial" w:hAnsi="Arial" w:cs="Arial"/>
              </w:rPr>
              <w:t>–</w:t>
            </w:r>
            <w:r w:rsidRPr="00D53437">
              <w:rPr>
                <w:rFonts w:ascii="Arial" w:hAnsi="Arial" w:cs="Arial"/>
              </w:rPr>
              <w:t>4.2</w:t>
            </w:r>
            <w:r w:rsidR="00FA77E1" w:rsidRPr="00D53437">
              <w:rPr>
                <w:rFonts w:ascii="Arial" w:hAnsi="Arial" w:cs="Arial"/>
              </w:rPr>
              <w:t>)</w:t>
            </w:r>
          </w:p>
          <w:p w:rsidR="007448CF" w:rsidRPr="00D53437" w:rsidRDefault="007448CF" w:rsidP="007448CF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Comparing Fractions</w:t>
            </w:r>
          </w:p>
          <w:p w:rsidR="007448CF" w:rsidRPr="00D53437" w:rsidRDefault="007448CF" w:rsidP="007448CF">
            <w:pPr>
              <w:pStyle w:val="outwbulgreen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Fraction Manipulatives</w:t>
            </w:r>
          </w:p>
        </w:tc>
        <w:tc>
          <w:tcPr>
            <w:tcW w:w="3420" w:type="dxa"/>
            <w:shd w:val="clear" w:color="auto" w:fill="auto"/>
          </w:tcPr>
          <w:p w:rsidR="00182469" w:rsidRPr="00D53437" w:rsidRDefault="00182469" w:rsidP="00C86A2C">
            <w:pPr>
              <w:pStyle w:val="out1wbul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B374B5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B374B5" w:rsidRPr="00D53437" w:rsidRDefault="00E346DF" w:rsidP="00026BE7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4</w:t>
            </w:r>
            <w:r w:rsidR="00026BE7" w:rsidRPr="00D53437"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B96FEB" w:rsidRPr="00D53437" w:rsidRDefault="00B96FEB" w:rsidP="00B96FEB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Problem Solving—Find a Pattern</w:t>
            </w:r>
          </w:p>
          <w:p w:rsidR="00B374B5" w:rsidRPr="00D53437" w:rsidRDefault="00B374B5" w:rsidP="00B96FEB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4.4 </w:t>
            </w:r>
            <w:r w:rsidR="00685596" w:rsidRPr="00D53437">
              <w:rPr>
                <w:rFonts w:ascii="Arial" w:hAnsi="Arial" w:cs="Arial"/>
              </w:rPr>
              <w:t>Adding Fractions</w:t>
            </w:r>
          </w:p>
        </w:tc>
        <w:tc>
          <w:tcPr>
            <w:tcW w:w="1260" w:type="dxa"/>
            <w:shd w:val="clear" w:color="auto" w:fill="auto"/>
          </w:tcPr>
          <w:p w:rsidR="00B374B5" w:rsidRPr="00D53437" w:rsidRDefault="00EF3B4F" w:rsidP="00B96FEB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16</w:t>
            </w:r>
            <w:r w:rsidR="00B96FEB" w:rsidRPr="00D53437">
              <w:rPr>
                <w:rFonts w:ascii="Arial" w:hAnsi="Arial" w:cs="Arial"/>
              </w:rPr>
              <w:t>1</w:t>
            </w:r>
            <w:r w:rsidRPr="00D53437">
              <w:rPr>
                <w:rFonts w:ascii="Arial" w:hAnsi="Arial" w:cs="Arial"/>
              </w:rPr>
              <w:t>–167</w:t>
            </w:r>
          </w:p>
        </w:tc>
        <w:tc>
          <w:tcPr>
            <w:tcW w:w="2520" w:type="dxa"/>
            <w:shd w:val="clear" w:color="auto" w:fill="auto"/>
          </w:tcPr>
          <w:p w:rsidR="00B374B5" w:rsidRPr="00D53437" w:rsidRDefault="007448CF" w:rsidP="007448CF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Adding Fractions</w:t>
            </w:r>
          </w:p>
          <w:p w:rsidR="007448CF" w:rsidRPr="00D53437" w:rsidRDefault="007448CF" w:rsidP="007448CF">
            <w:pPr>
              <w:pStyle w:val="outwbulgreen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Fraction Manipulatives</w:t>
            </w:r>
          </w:p>
        </w:tc>
        <w:tc>
          <w:tcPr>
            <w:tcW w:w="3420" w:type="dxa"/>
            <w:shd w:val="clear" w:color="auto" w:fill="auto"/>
          </w:tcPr>
          <w:p w:rsidR="00B374B5" w:rsidRPr="00D53437" w:rsidRDefault="00B374B5" w:rsidP="00C86A2C">
            <w:pPr>
              <w:pStyle w:val="out1wbul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3D644D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3D644D" w:rsidRPr="00D53437" w:rsidRDefault="003D644D" w:rsidP="00026BE7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4</w:t>
            </w:r>
            <w:r w:rsidR="00026BE7" w:rsidRPr="00D53437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3D644D" w:rsidRPr="00D53437" w:rsidRDefault="003D644D" w:rsidP="00685596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4.5 Subtracting Fractions</w:t>
            </w:r>
          </w:p>
        </w:tc>
        <w:tc>
          <w:tcPr>
            <w:tcW w:w="1260" w:type="dxa"/>
            <w:shd w:val="clear" w:color="auto" w:fill="auto"/>
          </w:tcPr>
          <w:p w:rsidR="003D644D" w:rsidRPr="00D53437" w:rsidRDefault="00EF3B4F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167–170</w:t>
            </w:r>
          </w:p>
        </w:tc>
        <w:tc>
          <w:tcPr>
            <w:tcW w:w="2520" w:type="dxa"/>
            <w:shd w:val="clear" w:color="auto" w:fill="auto"/>
          </w:tcPr>
          <w:p w:rsidR="003D644D" w:rsidRPr="00D53437" w:rsidRDefault="003D644D" w:rsidP="00737715">
            <w:pPr>
              <w:pStyle w:val="out1wbulred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Quiz 2 (4.3–4.4)</w:t>
            </w:r>
          </w:p>
          <w:p w:rsidR="007448CF" w:rsidRPr="00D53437" w:rsidRDefault="007448CF" w:rsidP="007448CF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Adding and Subtracting Fractions</w:t>
            </w:r>
          </w:p>
        </w:tc>
        <w:tc>
          <w:tcPr>
            <w:tcW w:w="3420" w:type="dxa"/>
            <w:shd w:val="clear" w:color="auto" w:fill="auto"/>
          </w:tcPr>
          <w:p w:rsidR="003D644D" w:rsidRPr="00D53437" w:rsidRDefault="003D644D" w:rsidP="00C86A2C">
            <w:pPr>
              <w:pStyle w:val="out1wbul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3D644D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3D644D" w:rsidRPr="00D53437" w:rsidRDefault="003D644D" w:rsidP="00026BE7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4</w:t>
            </w:r>
            <w:r w:rsidR="00026BE7" w:rsidRPr="00D53437">
              <w:rPr>
                <w:rFonts w:ascii="Arial" w:hAnsi="Arial" w:cs="Arial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3D644D" w:rsidRPr="00D53437" w:rsidRDefault="003D644D" w:rsidP="00CF0552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4.6 Adding and Subtracting Mixed Numbers</w:t>
            </w:r>
          </w:p>
        </w:tc>
        <w:tc>
          <w:tcPr>
            <w:tcW w:w="1260" w:type="dxa"/>
            <w:shd w:val="clear" w:color="auto" w:fill="auto"/>
          </w:tcPr>
          <w:p w:rsidR="003D644D" w:rsidRPr="00D53437" w:rsidRDefault="00EF3B4F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170–174</w:t>
            </w:r>
          </w:p>
        </w:tc>
        <w:tc>
          <w:tcPr>
            <w:tcW w:w="2520" w:type="dxa"/>
            <w:shd w:val="clear" w:color="auto" w:fill="auto"/>
          </w:tcPr>
          <w:p w:rsidR="003D644D" w:rsidRPr="00D53437" w:rsidRDefault="007448CF" w:rsidP="007448CF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Word Problems with Mixed Numbers</w:t>
            </w:r>
          </w:p>
          <w:p w:rsidR="007448CF" w:rsidRPr="00D53437" w:rsidRDefault="007448CF" w:rsidP="007448CF">
            <w:pPr>
              <w:pStyle w:val="outwbulgreen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Fraction Manipulatives</w:t>
            </w:r>
          </w:p>
        </w:tc>
        <w:tc>
          <w:tcPr>
            <w:tcW w:w="3420" w:type="dxa"/>
            <w:shd w:val="clear" w:color="auto" w:fill="auto"/>
          </w:tcPr>
          <w:p w:rsidR="003D644D" w:rsidRPr="00D53437" w:rsidRDefault="003D644D" w:rsidP="00CF0552">
            <w:pPr>
              <w:pStyle w:val="tabletextw"/>
              <w:rPr>
                <w:rFonts w:ascii="Arial" w:hAnsi="Arial" w:cs="Arial"/>
              </w:rPr>
            </w:pPr>
          </w:p>
        </w:tc>
      </w:tr>
      <w:tr w:rsidR="003D644D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3D644D" w:rsidRPr="00D53437" w:rsidRDefault="003D644D" w:rsidP="00026BE7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4</w:t>
            </w:r>
            <w:r w:rsidR="00026BE7" w:rsidRPr="00D53437">
              <w:rPr>
                <w:rFonts w:ascii="Arial" w:hAnsi="Arial" w:cs="Arial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3D644D" w:rsidRPr="00D53437" w:rsidRDefault="003D644D" w:rsidP="00995AD5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4.7 Multiplying Fractions</w:t>
            </w:r>
          </w:p>
        </w:tc>
        <w:tc>
          <w:tcPr>
            <w:tcW w:w="1260" w:type="dxa"/>
            <w:shd w:val="clear" w:color="auto" w:fill="auto"/>
          </w:tcPr>
          <w:p w:rsidR="003D644D" w:rsidRPr="00D53437" w:rsidRDefault="00EF3B4F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175–178</w:t>
            </w:r>
          </w:p>
        </w:tc>
        <w:tc>
          <w:tcPr>
            <w:tcW w:w="2520" w:type="dxa"/>
            <w:shd w:val="clear" w:color="auto" w:fill="auto"/>
          </w:tcPr>
          <w:p w:rsidR="003D644D" w:rsidRPr="00D53437" w:rsidRDefault="003D644D" w:rsidP="003D644D">
            <w:pPr>
              <w:pStyle w:val="out1wbulred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Quiz 3 (4.5–4.6)</w:t>
            </w:r>
          </w:p>
          <w:p w:rsidR="007448CF" w:rsidRPr="00D53437" w:rsidRDefault="007448CF" w:rsidP="007448CF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Multiplying Fractions</w:t>
            </w:r>
          </w:p>
        </w:tc>
        <w:tc>
          <w:tcPr>
            <w:tcW w:w="3420" w:type="dxa"/>
            <w:shd w:val="clear" w:color="auto" w:fill="auto"/>
          </w:tcPr>
          <w:p w:rsidR="003D644D" w:rsidRPr="00D53437" w:rsidRDefault="003D644D" w:rsidP="00995AD5">
            <w:pPr>
              <w:pStyle w:val="tabletextw"/>
              <w:rPr>
                <w:rFonts w:ascii="Arial" w:hAnsi="Arial" w:cs="Arial"/>
              </w:rPr>
            </w:pPr>
          </w:p>
        </w:tc>
      </w:tr>
      <w:tr w:rsidR="003D644D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3D644D" w:rsidRPr="00D53437" w:rsidRDefault="003D644D" w:rsidP="00026BE7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4</w:t>
            </w:r>
            <w:r w:rsidR="00026BE7" w:rsidRPr="00D53437">
              <w:rPr>
                <w:rFonts w:ascii="Arial" w:hAnsi="Arial" w:cs="Arial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3D644D" w:rsidRPr="00D53437" w:rsidRDefault="003D644D" w:rsidP="00995AD5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4.8 Dividing Fractions</w:t>
            </w:r>
          </w:p>
        </w:tc>
        <w:tc>
          <w:tcPr>
            <w:tcW w:w="1260" w:type="dxa"/>
            <w:shd w:val="clear" w:color="auto" w:fill="auto"/>
          </w:tcPr>
          <w:p w:rsidR="003D644D" w:rsidRPr="00D53437" w:rsidRDefault="00EF3B4F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178–181</w:t>
            </w:r>
          </w:p>
        </w:tc>
        <w:tc>
          <w:tcPr>
            <w:tcW w:w="2520" w:type="dxa"/>
            <w:shd w:val="clear" w:color="auto" w:fill="auto"/>
          </w:tcPr>
          <w:p w:rsidR="003D644D" w:rsidRPr="00D53437" w:rsidRDefault="007448CF" w:rsidP="007448CF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Calculator Skill 4</w:t>
            </w:r>
          </w:p>
          <w:p w:rsidR="007448CF" w:rsidRPr="00D53437" w:rsidRDefault="007448CF" w:rsidP="007448CF">
            <w:pPr>
              <w:pStyle w:val="outwbulgreen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Fraction Manipulatives</w:t>
            </w:r>
          </w:p>
        </w:tc>
        <w:tc>
          <w:tcPr>
            <w:tcW w:w="3420" w:type="dxa"/>
            <w:shd w:val="clear" w:color="auto" w:fill="auto"/>
          </w:tcPr>
          <w:p w:rsidR="003D644D" w:rsidRPr="00D53437" w:rsidRDefault="003D644D" w:rsidP="00995AD5">
            <w:pPr>
              <w:pStyle w:val="tabletextw"/>
              <w:rPr>
                <w:rFonts w:ascii="Arial" w:hAnsi="Arial" w:cs="Arial"/>
              </w:rPr>
            </w:pPr>
          </w:p>
        </w:tc>
      </w:tr>
      <w:tr w:rsidR="003D644D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3D644D" w:rsidRPr="00D53437" w:rsidRDefault="003D644D" w:rsidP="00026BE7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lastRenderedPageBreak/>
              <w:t>4</w:t>
            </w:r>
            <w:r w:rsidR="00026BE7" w:rsidRPr="00D53437">
              <w:rPr>
                <w:rFonts w:ascii="Arial" w:hAnsi="Arial" w:cs="Arial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3D644D" w:rsidRPr="00D53437" w:rsidRDefault="003D644D" w:rsidP="00B96FEB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4.9 Multiplying and Dividing Mixed Numbers</w:t>
            </w:r>
          </w:p>
        </w:tc>
        <w:tc>
          <w:tcPr>
            <w:tcW w:w="1260" w:type="dxa"/>
            <w:shd w:val="clear" w:color="auto" w:fill="auto"/>
          </w:tcPr>
          <w:p w:rsidR="003D644D" w:rsidRPr="00D53437" w:rsidRDefault="00EF3B4F" w:rsidP="00B96FEB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182–18</w:t>
            </w:r>
            <w:r w:rsidR="00B96FEB" w:rsidRPr="00D53437">
              <w:rPr>
                <w:rFonts w:ascii="Arial" w:hAnsi="Arial" w:cs="Arial"/>
              </w:rPr>
              <w:t>7</w:t>
            </w:r>
          </w:p>
        </w:tc>
        <w:tc>
          <w:tcPr>
            <w:tcW w:w="2520" w:type="dxa"/>
            <w:shd w:val="clear" w:color="auto" w:fill="auto"/>
          </w:tcPr>
          <w:p w:rsidR="003D644D" w:rsidRPr="00D53437" w:rsidRDefault="003D644D" w:rsidP="003D644D">
            <w:pPr>
              <w:pStyle w:val="out1wbulred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Quiz 4 (4.7–4.8)</w:t>
            </w:r>
          </w:p>
          <w:p w:rsidR="007448CF" w:rsidRPr="00D53437" w:rsidRDefault="007448CF" w:rsidP="007448CF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Complex Fractions</w:t>
            </w:r>
          </w:p>
          <w:p w:rsidR="007448CF" w:rsidRPr="00D53437" w:rsidRDefault="007448CF" w:rsidP="007448CF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Applying Mixed Numbers</w:t>
            </w:r>
          </w:p>
        </w:tc>
        <w:tc>
          <w:tcPr>
            <w:tcW w:w="3420" w:type="dxa"/>
            <w:shd w:val="clear" w:color="auto" w:fill="auto"/>
          </w:tcPr>
          <w:p w:rsidR="003D644D" w:rsidRPr="00D53437" w:rsidRDefault="00B23E1A" w:rsidP="000A626C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Soft music can relax the hearer              (</w:t>
            </w:r>
            <w:r w:rsidR="000A626C" w:rsidRPr="00D53437">
              <w:rPr>
                <w:rFonts w:ascii="Arial" w:hAnsi="Arial" w:cs="Arial"/>
              </w:rPr>
              <w:t>1</w:t>
            </w:r>
            <w:r w:rsidRPr="00D53437">
              <w:rPr>
                <w:rFonts w:ascii="Arial" w:hAnsi="Arial" w:cs="Arial"/>
              </w:rPr>
              <w:t xml:space="preserve"> Sam. 16:23)</w:t>
            </w:r>
          </w:p>
        </w:tc>
      </w:tr>
      <w:tr w:rsidR="003D644D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3D644D" w:rsidRPr="00D53437" w:rsidRDefault="00026BE7" w:rsidP="00026BE7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50</w:t>
            </w:r>
          </w:p>
        </w:tc>
        <w:tc>
          <w:tcPr>
            <w:tcW w:w="1800" w:type="dxa"/>
            <w:shd w:val="clear" w:color="auto" w:fill="auto"/>
          </w:tcPr>
          <w:p w:rsidR="00B96FEB" w:rsidRPr="00D53437" w:rsidRDefault="00B96FEB" w:rsidP="00B96FEB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Math in Use—Fannie Farmer </w:t>
            </w:r>
          </w:p>
          <w:p w:rsidR="003D644D" w:rsidRPr="00D53437" w:rsidRDefault="003D644D" w:rsidP="00B96FEB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4.10 Order of Operations</w:t>
            </w:r>
          </w:p>
        </w:tc>
        <w:tc>
          <w:tcPr>
            <w:tcW w:w="1260" w:type="dxa"/>
            <w:shd w:val="clear" w:color="auto" w:fill="auto"/>
          </w:tcPr>
          <w:p w:rsidR="003D644D" w:rsidRPr="00D53437" w:rsidRDefault="00EF3B4F" w:rsidP="00B96FEB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18</w:t>
            </w:r>
            <w:r w:rsidR="00B96FEB" w:rsidRPr="00D53437">
              <w:rPr>
                <w:rFonts w:ascii="Arial" w:hAnsi="Arial" w:cs="Arial"/>
              </w:rPr>
              <w:t>8</w:t>
            </w:r>
            <w:r w:rsidRPr="00D53437">
              <w:rPr>
                <w:rFonts w:ascii="Arial" w:hAnsi="Arial" w:cs="Arial"/>
              </w:rPr>
              <w:t>–191</w:t>
            </w:r>
          </w:p>
        </w:tc>
        <w:tc>
          <w:tcPr>
            <w:tcW w:w="2520" w:type="dxa"/>
            <w:shd w:val="clear" w:color="auto" w:fill="auto"/>
          </w:tcPr>
          <w:p w:rsidR="003D644D" w:rsidRPr="00D53437" w:rsidRDefault="003D644D" w:rsidP="00EF3B4F">
            <w:pPr>
              <w:pStyle w:val="out1wbulred"/>
              <w:numPr>
                <w:ilvl w:val="0"/>
                <w:numId w:val="0"/>
              </w:num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3D644D" w:rsidRPr="00D53437" w:rsidRDefault="003D644D" w:rsidP="00995AD5">
            <w:pPr>
              <w:pStyle w:val="tabletextw"/>
              <w:rPr>
                <w:rFonts w:ascii="Arial" w:hAnsi="Arial" w:cs="Arial"/>
              </w:rPr>
            </w:pPr>
          </w:p>
        </w:tc>
      </w:tr>
      <w:tr w:rsidR="003D644D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3D644D" w:rsidRPr="00D53437" w:rsidRDefault="00026BE7" w:rsidP="00026BE7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51</w:t>
            </w:r>
          </w:p>
        </w:tc>
        <w:tc>
          <w:tcPr>
            <w:tcW w:w="1800" w:type="dxa"/>
            <w:shd w:val="clear" w:color="auto" w:fill="auto"/>
          </w:tcPr>
          <w:p w:rsidR="003D644D" w:rsidRPr="00D53437" w:rsidRDefault="003D644D" w:rsidP="003D644D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Math &amp; Scripture</w:t>
            </w:r>
            <w:r w:rsidR="00EF3B4F" w:rsidRPr="00D53437">
              <w:rPr>
                <w:rFonts w:ascii="Arial" w:hAnsi="Arial" w:cs="Arial"/>
              </w:rPr>
              <w:t>—Fractions</w:t>
            </w:r>
          </w:p>
        </w:tc>
        <w:tc>
          <w:tcPr>
            <w:tcW w:w="1260" w:type="dxa"/>
            <w:shd w:val="clear" w:color="auto" w:fill="auto"/>
          </w:tcPr>
          <w:p w:rsidR="003D644D" w:rsidRPr="00D53437" w:rsidRDefault="00EF3B4F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192</w:t>
            </w:r>
          </w:p>
        </w:tc>
        <w:tc>
          <w:tcPr>
            <w:tcW w:w="2520" w:type="dxa"/>
            <w:shd w:val="clear" w:color="auto" w:fill="auto"/>
          </w:tcPr>
          <w:p w:rsidR="003D644D" w:rsidRPr="00D53437" w:rsidRDefault="003D644D" w:rsidP="003D644D">
            <w:pPr>
              <w:pStyle w:val="out1wbulred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Quiz 5 (4.9–4.10)</w:t>
            </w:r>
          </w:p>
        </w:tc>
        <w:tc>
          <w:tcPr>
            <w:tcW w:w="3420" w:type="dxa"/>
            <w:shd w:val="clear" w:color="auto" w:fill="auto"/>
          </w:tcPr>
          <w:p w:rsidR="003D644D" w:rsidRPr="00D53437" w:rsidRDefault="00E80D17" w:rsidP="00E80D17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Prime Truths (Heb. 7:4)</w:t>
            </w:r>
          </w:p>
        </w:tc>
      </w:tr>
      <w:tr w:rsidR="003D644D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3D644D" w:rsidRPr="00D53437" w:rsidRDefault="00E00382" w:rsidP="00026BE7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5</w:t>
            </w:r>
            <w:r w:rsidR="00026BE7" w:rsidRPr="00D53437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3D644D" w:rsidRPr="00D53437" w:rsidRDefault="003D644D" w:rsidP="00995AD5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Chapter 4 Review</w:t>
            </w:r>
          </w:p>
        </w:tc>
        <w:tc>
          <w:tcPr>
            <w:tcW w:w="1260" w:type="dxa"/>
            <w:shd w:val="clear" w:color="auto" w:fill="auto"/>
          </w:tcPr>
          <w:p w:rsidR="003D644D" w:rsidRPr="00D53437" w:rsidRDefault="00EF3B4F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193–195</w:t>
            </w:r>
          </w:p>
        </w:tc>
        <w:tc>
          <w:tcPr>
            <w:tcW w:w="2520" w:type="dxa"/>
            <w:shd w:val="clear" w:color="auto" w:fill="auto"/>
          </w:tcPr>
          <w:p w:rsidR="003D644D" w:rsidRPr="00D53437" w:rsidRDefault="003D644D" w:rsidP="00EF28BD">
            <w:pPr>
              <w:pStyle w:val="outwbulgreen"/>
              <w:rPr>
                <w:rFonts w:ascii="Arial" w:hAnsi="Arial" w:cs="Arial"/>
              </w:rPr>
            </w:pPr>
            <w:proofErr w:type="spellStart"/>
            <w:r w:rsidRPr="00D53437">
              <w:rPr>
                <w:rFonts w:ascii="Arial" w:hAnsi="Arial" w:cs="Arial"/>
              </w:rPr>
              <w:t>Mathardy</w:t>
            </w:r>
            <w:proofErr w:type="spellEnd"/>
            <w:r w:rsidRPr="00D53437">
              <w:rPr>
                <w:rFonts w:ascii="Arial" w:hAnsi="Arial" w:cs="Arial"/>
              </w:rPr>
              <w:t>: Ch. 4</w:t>
            </w:r>
          </w:p>
          <w:p w:rsidR="006F737F" w:rsidRPr="00D53437" w:rsidRDefault="006F737F" w:rsidP="006F737F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Chapter 4 Review</w:t>
            </w:r>
          </w:p>
          <w:p w:rsidR="006F737F" w:rsidRPr="00D53437" w:rsidRDefault="006F737F" w:rsidP="006F737F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Chapter 4 Cumulative Review</w:t>
            </w:r>
          </w:p>
        </w:tc>
        <w:tc>
          <w:tcPr>
            <w:tcW w:w="3420" w:type="dxa"/>
            <w:shd w:val="clear" w:color="auto" w:fill="auto"/>
          </w:tcPr>
          <w:p w:rsidR="003D644D" w:rsidRPr="00D53437" w:rsidRDefault="003D644D" w:rsidP="00995AD5">
            <w:pPr>
              <w:pStyle w:val="tabletextw"/>
              <w:rPr>
                <w:rFonts w:ascii="Arial" w:hAnsi="Arial" w:cs="Arial"/>
              </w:rPr>
            </w:pPr>
          </w:p>
        </w:tc>
      </w:tr>
      <w:tr w:rsidR="003D644D" w:rsidRPr="00D53437" w:rsidTr="00D53437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D644D" w:rsidRPr="00D53437" w:rsidRDefault="00E346DF" w:rsidP="00026BE7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5</w:t>
            </w:r>
            <w:r w:rsidR="00026BE7" w:rsidRPr="00D53437">
              <w:rPr>
                <w:rFonts w:ascii="Arial" w:hAnsi="Arial" w:cs="Arial"/>
              </w:rPr>
              <w:t>3</w:t>
            </w:r>
          </w:p>
        </w:tc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D644D" w:rsidRPr="00D53437" w:rsidRDefault="003D644D" w:rsidP="00B859E9">
            <w:pPr>
              <w:pStyle w:val="tabletextw"/>
              <w:rPr>
                <w:rFonts w:ascii="Arial" w:hAnsi="Arial" w:cs="Arial"/>
                <w:color w:val="FF0000"/>
              </w:rPr>
            </w:pPr>
            <w:r w:rsidRPr="00D53437">
              <w:rPr>
                <w:rFonts w:ascii="Arial" w:hAnsi="Arial" w:cs="Arial"/>
                <w:color w:val="FF0000"/>
              </w:rPr>
              <w:t>Chapter 4 Test</w:t>
            </w:r>
          </w:p>
        </w:tc>
      </w:tr>
    </w:tbl>
    <w:p w:rsidR="00D81092" w:rsidRPr="00D53437" w:rsidRDefault="00D81092">
      <w:pPr>
        <w:rPr>
          <w:rFonts w:ascii="Arial" w:hAnsi="Arial" w:cs="Arial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1260"/>
        <w:gridCol w:w="2520"/>
        <w:gridCol w:w="3420"/>
      </w:tblGrid>
      <w:tr w:rsidR="005663E2" w:rsidRPr="00D53437" w:rsidTr="00D53437">
        <w:trPr>
          <w:cantSplit/>
        </w:trPr>
        <w:tc>
          <w:tcPr>
            <w:tcW w:w="10080" w:type="dxa"/>
            <w:gridSpan w:val="5"/>
            <w:shd w:val="clear" w:color="auto" w:fill="A6A6A6"/>
          </w:tcPr>
          <w:p w:rsidR="005663E2" w:rsidRPr="00D53437" w:rsidRDefault="005663E2" w:rsidP="00721461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  <w:b/>
              </w:rPr>
              <w:t>Chapter 5:</w:t>
            </w:r>
            <w:r w:rsidR="008A1C67" w:rsidRPr="00D53437">
              <w:rPr>
                <w:rFonts w:ascii="Arial" w:hAnsi="Arial" w:cs="Arial"/>
                <w:b/>
              </w:rPr>
              <w:t xml:space="preserve"> </w:t>
            </w:r>
            <w:r w:rsidR="00721461" w:rsidRPr="00D53437">
              <w:rPr>
                <w:rFonts w:ascii="Arial" w:hAnsi="Arial" w:cs="Arial"/>
                <w:b/>
              </w:rPr>
              <w:t>Forms of Rational Numbers</w:t>
            </w:r>
          </w:p>
        </w:tc>
      </w:tr>
      <w:tr w:rsidR="00995AD5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995AD5" w:rsidRPr="00D53437" w:rsidRDefault="00E346DF" w:rsidP="00026BE7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5</w:t>
            </w:r>
            <w:r w:rsidR="00026BE7" w:rsidRPr="00D53437"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995AD5" w:rsidRPr="00D53437" w:rsidRDefault="00995AD5" w:rsidP="00C01595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5.1 </w:t>
            </w:r>
            <w:r w:rsidR="00C01595" w:rsidRPr="00D53437">
              <w:rPr>
                <w:rFonts w:ascii="Arial" w:hAnsi="Arial" w:cs="Arial"/>
              </w:rPr>
              <w:t>Rational Numbers</w:t>
            </w:r>
          </w:p>
        </w:tc>
        <w:tc>
          <w:tcPr>
            <w:tcW w:w="1260" w:type="dxa"/>
            <w:shd w:val="clear" w:color="auto" w:fill="auto"/>
          </w:tcPr>
          <w:p w:rsidR="00995AD5" w:rsidRPr="00D53437" w:rsidRDefault="00EF3B4F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196–202</w:t>
            </w:r>
          </w:p>
        </w:tc>
        <w:tc>
          <w:tcPr>
            <w:tcW w:w="2520" w:type="dxa"/>
            <w:shd w:val="clear" w:color="auto" w:fill="auto"/>
          </w:tcPr>
          <w:p w:rsidR="00995AD5" w:rsidRPr="00D53437" w:rsidRDefault="00995AD5" w:rsidP="00C86A2C">
            <w:pPr>
              <w:pStyle w:val="out1wbulblue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284BE8" w:rsidRPr="00D53437" w:rsidRDefault="00C118DF" w:rsidP="00C118DF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God is the Master Designer (Gen. 1:27; Jer. 1:5; Isa. </w:t>
            </w:r>
            <w:r w:rsidR="00305608" w:rsidRPr="00D53437">
              <w:rPr>
                <w:rFonts w:ascii="Arial" w:hAnsi="Arial" w:cs="Arial"/>
              </w:rPr>
              <w:t>43:7)</w:t>
            </w:r>
          </w:p>
          <w:p w:rsidR="00305608" w:rsidRPr="00D53437" w:rsidRDefault="00305608" w:rsidP="000A626C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Glorifying God is our ultimate responsibility (</w:t>
            </w:r>
            <w:r w:rsidR="000A626C" w:rsidRPr="00D53437">
              <w:rPr>
                <w:rFonts w:ascii="Arial" w:hAnsi="Arial" w:cs="Arial"/>
              </w:rPr>
              <w:t>1</w:t>
            </w:r>
            <w:r w:rsidRPr="00D53437">
              <w:rPr>
                <w:rFonts w:ascii="Arial" w:hAnsi="Arial" w:cs="Arial"/>
              </w:rPr>
              <w:t xml:space="preserve"> Cor. 10:31)*</w:t>
            </w:r>
          </w:p>
        </w:tc>
      </w:tr>
      <w:tr w:rsidR="00995AD5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995AD5" w:rsidRPr="00D53437" w:rsidRDefault="00575C52" w:rsidP="00026BE7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5</w:t>
            </w:r>
            <w:r w:rsidR="00026BE7" w:rsidRPr="00D53437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995AD5" w:rsidRPr="00D53437" w:rsidRDefault="00995AD5" w:rsidP="00C01595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5.2 </w:t>
            </w:r>
            <w:r w:rsidR="00C01595" w:rsidRPr="00D53437">
              <w:rPr>
                <w:rFonts w:ascii="Arial" w:hAnsi="Arial" w:cs="Arial"/>
              </w:rPr>
              <w:t>Ratio and Rate</w:t>
            </w:r>
          </w:p>
        </w:tc>
        <w:tc>
          <w:tcPr>
            <w:tcW w:w="1260" w:type="dxa"/>
            <w:shd w:val="clear" w:color="auto" w:fill="auto"/>
          </w:tcPr>
          <w:p w:rsidR="00995AD5" w:rsidRPr="00D53437" w:rsidRDefault="00EF3B4F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202–</w:t>
            </w:r>
            <w:r w:rsidR="00F4550E" w:rsidRPr="00D53437">
              <w:rPr>
                <w:rFonts w:ascii="Arial" w:hAnsi="Arial" w:cs="Arial"/>
              </w:rPr>
              <w:t>206</w:t>
            </w:r>
          </w:p>
        </w:tc>
        <w:tc>
          <w:tcPr>
            <w:tcW w:w="2520" w:type="dxa"/>
            <w:shd w:val="clear" w:color="auto" w:fill="auto"/>
          </w:tcPr>
          <w:p w:rsidR="00995AD5" w:rsidRPr="00D53437" w:rsidRDefault="00655829" w:rsidP="00655829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Unit Pricing</w:t>
            </w:r>
          </w:p>
        </w:tc>
        <w:tc>
          <w:tcPr>
            <w:tcW w:w="3420" w:type="dxa"/>
            <w:shd w:val="clear" w:color="auto" w:fill="auto"/>
          </w:tcPr>
          <w:p w:rsidR="00995AD5" w:rsidRPr="00D53437" w:rsidRDefault="00305608" w:rsidP="00305608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God directed Gideon to reduce his army (Judges 6–8)</w:t>
            </w:r>
          </w:p>
          <w:p w:rsidR="00305608" w:rsidRPr="00D53437" w:rsidRDefault="00670C57" w:rsidP="00670C57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R</w:t>
            </w:r>
            <w:r w:rsidR="00305608" w:rsidRPr="00D53437">
              <w:rPr>
                <w:rFonts w:ascii="Arial" w:hAnsi="Arial" w:cs="Arial"/>
              </w:rPr>
              <w:t>ates are mentioned</w:t>
            </w:r>
            <w:r w:rsidRPr="00D53437">
              <w:rPr>
                <w:rFonts w:ascii="Arial" w:hAnsi="Arial" w:cs="Arial"/>
              </w:rPr>
              <w:t xml:space="preserve"> in the</w:t>
            </w:r>
            <w:r w:rsidR="00305608" w:rsidRPr="00D53437">
              <w:rPr>
                <w:rFonts w:ascii="Arial" w:hAnsi="Arial" w:cs="Arial"/>
              </w:rPr>
              <w:t xml:space="preserve"> </w:t>
            </w:r>
            <w:r w:rsidRPr="00D53437">
              <w:rPr>
                <w:rFonts w:ascii="Arial" w:hAnsi="Arial" w:cs="Arial"/>
              </w:rPr>
              <w:t>Bible</w:t>
            </w:r>
            <w:r w:rsidR="00406F54" w:rsidRPr="00D53437">
              <w:rPr>
                <w:rFonts w:ascii="Arial" w:hAnsi="Arial" w:cs="Arial"/>
              </w:rPr>
              <w:t xml:space="preserve">     </w:t>
            </w:r>
            <w:r w:rsidR="00305608" w:rsidRPr="00D53437">
              <w:rPr>
                <w:rFonts w:ascii="Arial" w:hAnsi="Arial" w:cs="Arial"/>
              </w:rPr>
              <w:t>(</w:t>
            </w:r>
            <w:r w:rsidR="000A626C" w:rsidRPr="00D53437">
              <w:rPr>
                <w:rFonts w:ascii="Arial" w:hAnsi="Arial" w:cs="Arial"/>
              </w:rPr>
              <w:t>1</w:t>
            </w:r>
            <w:r w:rsidR="00305608" w:rsidRPr="00D53437">
              <w:rPr>
                <w:rFonts w:ascii="Arial" w:hAnsi="Arial" w:cs="Arial"/>
              </w:rPr>
              <w:t xml:space="preserve"> Kings </w:t>
            </w:r>
            <w:r w:rsidR="00406F54" w:rsidRPr="00D53437">
              <w:rPr>
                <w:rFonts w:ascii="Arial" w:hAnsi="Arial" w:cs="Arial"/>
              </w:rPr>
              <w:t xml:space="preserve">10:25; </w:t>
            </w:r>
            <w:r w:rsidR="000A626C" w:rsidRPr="00D53437">
              <w:rPr>
                <w:rFonts w:ascii="Arial" w:hAnsi="Arial" w:cs="Arial"/>
              </w:rPr>
              <w:t>2</w:t>
            </w:r>
            <w:r w:rsidR="00406F54" w:rsidRPr="00D53437">
              <w:rPr>
                <w:rFonts w:ascii="Arial" w:hAnsi="Arial" w:cs="Arial"/>
              </w:rPr>
              <w:t xml:space="preserve"> Kings 25:30)</w:t>
            </w:r>
          </w:p>
        </w:tc>
      </w:tr>
      <w:tr w:rsidR="00995AD5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995AD5" w:rsidRPr="00D53437" w:rsidRDefault="00575C52" w:rsidP="00026BE7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5</w:t>
            </w:r>
            <w:r w:rsidR="00026BE7" w:rsidRPr="00D53437">
              <w:rPr>
                <w:rFonts w:ascii="Arial" w:hAnsi="Arial" w:cs="Arial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8D363F" w:rsidRPr="00D53437" w:rsidRDefault="00995AD5" w:rsidP="00B96FEB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5.3 </w:t>
            </w:r>
            <w:r w:rsidR="00C01595" w:rsidRPr="00D53437">
              <w:rPr>
                <w:rFonts w:ascii="Arial" w:hAnsi="Arial" w:cs="Arial"/>
              </w:rPr>
              <w:t>Proportions</w:t>
            </w:r>
          </w:p>
        </w:tc>
        <w:tc>
          <w:tcPr>
            <w:tcW w:w="1260" w:type="dxa"/>
            <w:shd w:val="clear" w:color="auto" w:fill="auto"/>
          </w:tcPr>
          <w:p w:rsidR="00995AD5" w:rsidRPr="00D53437" w:rsidRDefault="00F4550E" w:rsidP="00B96FEB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207–21</w:t>
            </w:r>
            <w:r w:rsidR="00B96FEB" w:rsidRPr="00D53437"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941926" w:rsidRPr="00D53437" w:rsidRDefault="00995AD5" w:rsidP="00EF28BD">
            <w:pPr>
              <w:pStyle w:val="out1wbulred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Quiz </w:t>
            </w:r>
            <w:r w:rsidR="00912E0B" w:rsidRPr="00D53437">
              <w:rPr>
                <w:rFonts w:ascii="Arial" w:hAnsi="Arial" w:cs="Arial"/>
              </w:rPr>
              <w:t>1 (</w:t>
            </w:r>
            <w:r w:rsidRPr="00D53437">
              <w:rPr>
                <w:rFonts w:ascii="Arial" w:hAnsi="Arial" w:cs="Arial"/>
              </w:rPr>
              <w:t>5.1</w:t>
            </w:r>
            <w:r w:rsidR="00386FE9" w:rsidRPr="00D53437">
              <w:rPr>
                <w:rFonts w:ascii="Arial" w:hAnsi="Arial" w:cs="Arial"/>
              </w:rPr>
              <w:t>–</w:t>
            </w:r>
            <w:r w:rsidRPr="00D53437">
              <w:rPr>
                <w:rFonts w:ascii="Arial" w:hAnsi="Arial" w:cs="Arial"/>
              </w:rPr>
              <w:t>5.2</w:t>
            </w:r>
            <w:r w:rsidR="00912E0B" w:rsidRPr="00D53437">
              <w:rPr>
                <w:rFonts w:ascii="Arial" w:hAnsi="Arial" w:cs="Arial"/>
              </w:rPr>
              <w:t>)</w:t>
            </w:r>
          </w:p>
          <w:p w:rsidR="00655829" w:rsidRPr="00D53437" w:rsidRDefault="00655829" w:rsidP="00655829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Proportion</w:t>
            </w:r>
          </w:p>
          <w:p w:rsidR="00655829" w:rsidRPr="00D53437" w:rsidRDefault="00655829" w:rsidP="00655829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Ratio and Proportion</w:t>
            </w:r>
          </w:p>
        </w:tc>
        <w:tc>
          <w:tcPr>
            <w:tcW w:w="3420" w:type="dxa"/>
            <w:shd w:val="clear" w:color="auto" w:fill="auto"/>
          </w:tcPr>
          <w:p w:rsidR="00995AD5" w:rsidRPr="00D53437" w:rsidRDefault="00995AD5" w:rsidP="00995AD5">
            <w:pPr>
              <w:pStyle w:val="tabletextw"/>
              <w:rPr>
                <w:rFonts w:ascii="Arial" w:hAnsi="Arial" w:cs="Arial"/>
              </w:rPr>
            </w:pPr>
          </w:p>
        </w:tc>
      </w:tr>
      <w:tr w:rsidR="00995AD5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995AD5" w:rsidRPr="00D53437" w:rsidRDefault="00503E14" w:rsidP="00026BE7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5</w:t>
            </w:r>
            <w:r w:rsidR="00026BE7" w:rsidRPr="00D53437">
              <w:rPr>
                <w:rFonts w:ascii="Arial" w:hAnsi="Arial" w:cs="Arial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B96FEB" w:rsidRPr="00D53437" w:rsidRDefault="00B96FEB" w:rsidP="00B96FEB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Problem Solving—Estimate an Answer </w:t>
            </w:r>
          </w:p>
          <w:p w:rsidR="008D363F" w:rsidRPr="00D53437" w:rsidRDefault="00995AD5" w:rsidP="00B96FEB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5.4 </w:t>
            </w:r>
            <w:r w:rsidR="00C01595" w:rsidRPr="00D53437">
              <w:rPr>
                <w:rFonts w:ascii="Arial" w:hAnsi="Arial" w:cs="Arial"/>
              </w:rPr>
              <w:t>Scale Drawing</w:t>
            </w:r>
          </w:p>
        </w:tc>
        <w:tc>
          <w:tcPr>
            <w:tcW w:w="1260" w:type="dxa"/>
            <w:shd w:val="clear" w:color="auto" w:fill="auto"/>
          </w:tcPr>
          <w:p w:rsidR="00995AD5" w:rsidRPr="00D53437" w:rsidRDefault="00F4550E" w:rsidP="00B96FEB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21</w:t>
            </w:r>
            <w:r w:rsidR="00B96FEB" w:rsidRPr="00D53437">
              <w:rPr>
                <w:rFonts w:ascii="Arial" w:hAnsi="Arial" w:cs="Arial"/>
              </w:rPr>
              <w:t>2</w:t>
            </w:r>
            <w:r w:rsidRPr="00D53437">
              <w:rPr>
                <w:rFonts w:ascii="Arial" w:hAnsi="Arial" w:cs="Arial"/>
              </w:rPr>
              <w:t>–219</w:t>
            </w:r>
          </w:p>
        </w:tc>
        <w:tc>
          <w:tcPr>
            <w:tcW w:w="2520" w:type="dxa"/>
            <w:shd w:val="clear" w:color="auto" w:fill="auto"/>
          </w:tcPr>
          <w:p w:rsidR="00941926" w:rsidRPr="00D53437" w:rsidRDefault="00655829" w:rsidP="00655829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  <w:i/>
              </w:rPr>
              <w:t>Titanic</w:t>
            </w:r>
            <w:r w:rsidRPr="00D53437">
              <w:rPr>
                <w:rFonts w:ascii="Arial" w:hAnsi="Arial" w:cs="Arial"/>
              </w:rPr>
              <w:t xml:space="preserve"> and God</w:t>
            </w:r>
          </w:p>
        </w:tc>
        <w:tc>
          <w:tcPr>
            <w:tcW w:w="3420" w:type="dxa"/>
            <w:shd w:val="clear" w:color="auto" w:fill="auto"/>
          </w:tcPr>
          <w:p w:rsidR="00E55EE8" w:rsidRPr="00D53437" w:rsidRDefault="004E460A" w:rsidP="004E460A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Man’s pride brings destruction (Gen. 1:1–9; Prov. 16:18)</w:t>
            </w:r>
            <w:r w:rsidR="00421243" w:rsidRPr="00D53437">
              <w:rPr>
                <w:rFonts w:ascii="Arial" w:hAnsi="Arial" w:cs="Arial"/>
              </w:rPr>
              <w:t>*</w:t>
            </w:r>
          </w:p>
          <w:p w:rsidR="004E460A" w:rsidRPr="00D53437" w:rsidRDefault="004E460A" w:rsidP="004E460A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God is faithful to all generations (Psa. 119:90)</w:t>
            </w:r>
            <w:r w:rsidR="00421243" w:rsidRPr="00D53437">
              <w:rPr>
                <w:rFonts w:ascii="Arial" w:hAnsi="Arial" w:cs="Arial"/>
              </w:rPr>
              <w:t>*</w:t>
            </w:r>
          </w:p>
        </w:tc>
      </w:tr>
      <w:tr w:rsidR="00995AD5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995AD5" w:rsidRPr="00D53437" w:rsidRDefault="00503E14" w:rsidP="00026BE7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5</w:t>
            </w:r>
            <w:r w:rsidR="00026BE7" w:rsidRPr="00D53437">
              <w:rPr>
                <w:rFonts w:ascii="Arial" w:hAnsi="Arial" w:cs="Arial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C01595" w:rsidRPr="00D53437" w:rsidRDefault="00995AD5" w:rsidP="00B96FEB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5.5 </w:t>
            </w:r>
            <w:r w:rsidR="00C01595" w:rsidRPr="00D53437">
              <w:rPr>
                <w:rFonts w:ascii="Arial" w:hAnsi="Arial" w:cs="Arial"/>
              </w:rPr>
              <w:t>Decimals and Rational Numbers</w:t>
            </w:r>
          </w:p>
        </w:tc>
        <w:tc>
          <w:tcPr>
            <w:tcW w:w="1260" w:type="dxa"/>
            <w:shd w:val="clear" w:color="auto" w:fill="auto"/>
          </w:tcPr>
          <w:p w:rsidR="00995AD5" w:rsidRPr="00D53437" w:rsidRDefault="00F4550E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220–</w:t>
            </w:r>
            <w:r w:rsidR="00B96FEB" w:rsidRPr="00D53437">
              <w:rPr>
                <w:rFonts w:ascii="Arial" w:hAnsi="Arial" w:cs="Arial"/>
              </w:rPr>
              <w:t>225</w:t>
            </w:r>
          </w:p>
        </w:tc>
        <w:tc>
          <w:tcPr>
            <w:tcW w:w="2520" w:type="dxa"/>
            <w:shd w:val="clear" w:color="auto" w:fill="auto"/>
          </w:tcPr>
          <w:p w:rsidR="00995AD5" w:rsidRPr="00D53437" w:rsidRDefault="00995AD5" w:rsidP="00EF28BD">
            <w:pPr>
              <w:pStyle w:val="out1wbulred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Quiz </w:t>
            </w:r>
            <w:r w:rsidR="00912E0B" w:rsidRPr="00D53437">
              <w:rPr>
                <w:rFonts w:ascii="Arial" w:hAnsi="Arial" w:cs="Arial"/>
              </w:rPr>
              <w:t>2 (</w:t>
            </w:r>
            <w:r w:rsidRPr="00D53437">
              <w:rPr>
                <w:rFonts w:ascii="Arial" w:hAnsi="Arial" w:cs="Arial"/>
              </w:rPr>
              <w:t>5.3</w:t>
            </w:r>
            <w:r w:rsidR="00386FE9" w:rsidRPr="00D53437">
              <w:rPr>
                <w:rFonts w:ascii="Arial" w:hAnsi="Arial" w:cs="Arial"/>
              </w:rPr>
              <w:t>–</w:t>
            </w:r>
            <w:r w:rsidRPr="00D53437">
              <w:rPr>
                <w:rFonts w:ascii="Arial" w:hAnsi="Arial" w:cs="Arial"/>
              </w:rPr>
              <w:t>5.4</w:t>
            </w:r>
            <w:r w:rsidR="00912E0B" w:rsidRPr="00D53437">
              <w:rPr>
                <w:rFonts w:ascii="Arial" w:hAnsi="Arial" w:cs="Arial"/>
              </w:rPr>
              <w:t>)</w:t>
            </w:r>
          </w:p>
          <w:p w:rsidR="00655829" w:rsidRPr="00D53437" w:rsidRDefault="00655829" w:rsidP="00655829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Renaming Decimals as Fractions</w:t>
            </w:r>
          </w:p>
        </w:tc>
        <w:tc>
          <w:tcPr>
            <w:tcW w:w="3420" w:type="dxa"/>
            <w:shd w:val="clear" w:color="auto" w:fill="auto"/>
          </w:tcPr>
          <w:p w:rsidR="00995AD5" w:rsidRPr="00D53437" w:rsidRDefault="00995AD5" w:rsidP="00995AD5">
            <w:pPr>
              <w:pStyle w:val="tabletextw"/>
              <w:rPr>
                <w:rFonts w:ascii="Arial" w:hAnsi="Arial" w:cs="Arial"/>
              </w:rPr>
            </w:pPr>
          </w:p>
        </w:tc>
      </w:tr>
      <w:tr w:rsidR="00995AD5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995AD5" w:rsidRPr="00D53437" w:rsidRDefault="00503E14" w:rsidP="00026BE7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5</w:t>
            </w:r>
            <w:r w:rsidR="00026BE7" w:rsidRPr="00D53437">
              <w:rPr>
                <w:rFonts w:ascii="Arial" w:hAnsi="Arial" w:cs="Arial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B96FEB" w:rsidRPr="00D53437" w:rsidRDefault="00B96FEB" w:rsidP="00B96FEB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Math in Use—Aaron</w:t>
            </w:r>
          </w:p>
          <w:p w:rsidR="00995AD5" w:rsidRPr="00D53437" w:rsidRDefault="00D02527" w:rsidP="00B96FEB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5.6 </w:t>
            </w:r>
            <w:r w:rsidR="00C01595" w:rsidRPr="00D53437">
              <w:rPr>
                <w:rFonts w:ascii="Arial" w:hAnsi="Arial" w:cs="Arial"/>
              </w:rPr>
              <w:t>Percent</w:t>
            </w:r>
          </w:p>
        </w:tc>
        <w:tc>
          <w:tcPr>
            <w:tcW w:w="1260" w:type="dxa"/>
            <w:shd w:val="clear" w:color="auto" w:fill="auto"/>
          </w:tcPr>
          <w:p w:rsidR="00995AD5" w:rsidRPr="00D53437" w:rsidRDefault="00B96FEB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226–232</w:t>
            </w:r>
          </w:p>
        </w:tc>
        <w:tc>
          <w:tcPr>
            <w:tcW w:w="2520" w:type="dxa"/>
            <w:shd w:val="clear" w:color="auto" w:fill="auto"/>
          </w:tcPr>
          <w:p w:rsidR="00941926" w:rsidRPr="00D53437" w:rsidRDefault="00655829" w:rsidP="00655829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Proportion and Percent</w:t>
            </w:r>
          </w:p>
          <w:p w:rsidR="00655829" w:rsidRPr="00D53437" w:rsidRDefault="00655829" w:rsidP="00655829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Percents and Decimals</w:t>
            </w:r>
          </w:p>
          <w:p w:rsidR="00655829" w:rsidRPr="00D53437" w:rsidRDefault="00655829" w:rsidP="00655829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Percents and Fractions</w:t>
            </w:r>
          </w:p>
        </w:tc>
        <w:tc>
          <w:tcPr>
            <w:tcW w:w="3420" w:type="dxa"/>
            <w:shd w:val="clear" w:color="auto" w:fill="auto"/>
          </w:tcPr>
          <w:p w:rsidR="00995AD5" w:rsidRPr="00D53437" w:rsidRDefault="00406F54" w:rsidP="00406F54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Sin brings judgment from God (Lev. 10:1–2; Num. 16)</w:t>
            </w:r>
          </w:p>
        </w:tc>
      </w:tr>
      <w:tr w:rsidR="000A718F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0A718F" w:rsidRPr="00D53437" w:rsidRDefault="00026BE7" w:rsidP="00026BE7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60</w:t>
            </w:r>
          </w:p>
        </w:tc>
        <w:tc>
          <w:tcPr>
            <w:tcW w:w="1800" w:type="dxa"/>
            <w:shd w:val="clear" w:color="auto" w:fill="auto"/>
          </w:tcPr>
          <w:p w:rsidR="000A718F" w:rsidRPr="00D53437" w:rsidRDefault="000A718F" w:rsidP="00C01595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5.7 </w:t>
            </w:r>
            <w:r w:rsidR="00C01595" w:rsidRPr="00D53437">
              <w:rPr>
                <w:rFonts w:ascii="Arial" w:hAnsi="Arial" w:cs="Arial"/>
              </w:rPr>
              <w:t>Finding the Part</w:t>
            </w:r>
          </w:p>
        </w:tc>
        <w:tc>
          <w:tcPr>
            <w:tcW w:w="1260" w:type="dxa"/>
            <w:shd w:val="clear" w:color="auto" w:fill="auto"/>
          </w:tcPr>
          <w:p w:rsidR="000A718F" w:rsidRPr="00D53437" w:rsidRDefault="00B96FEB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232–237</w:t>
            </w:r>
          </w:p>
        </w:tc>
        <w:tc>
          <w:tcPr>
            <w:tcW w:w="2520" w:type="dxa"/>
            <w:shd w:val="clear" w:color="auto" w:fill="auto"/>
          </w:tcPr>
          <w:p w:rsidR="000A718F" w:rsidRPr="00D53437" w:rsidRDefault="000A718F" w:rsidP="00EF28BD">
            <w:pPr>
              <w:pStyle w:val="out1wbulred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Quiz 3 (5.5–5.6)</w:t>
            </w:r>
          </w:p>
        </w:tc>
        <w:tc>
          <w:tcPr>
            <w:tcW w:w="3420" w:type="dxa"/>
            <w:shd w:val="clear" w:color="auto" w:fill="auto"/>
          </w:tcPr>
          <w:p w:rsidR="000A718F" w:rsidRPr="00D53437" w:rsidRDefault="000A718F" w:rsidP="00995AD5">
            <w:pPr>
              <w:pStyle w:val="tabletextw"/>
              <w:rPr>
                <w:rFonts w:ascii="Arial" w:hAnsi="Arial" w:cs="Arial"/>
              </w:rPr>
            </w:pPr>
          </w:p>
        </w:tc>
      </w:tr>
      <w:tr w:rsidR="000A718F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0A718F" w:rsidRPr="00D53437" w:rsidRDefault="00026BE7" w:rsidP="00026BE7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61</w:t>
            </w:r>
          </w:p>
        </w:tc>
        <w:tc>
          <w:tcPr>
            <w:tcW w:w="1800" w:type="dxa"/>
            <w:shd w:val="clear" w:color="auto" w:fill="auto"/>
          </w:tcPr>
          <w:p w:rsidR="000A718F" w:rsidRPr="00D53437" w:rsidRDefault="000A718F" w:rsidP="00C01595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5.8 </w:t>
            </w:r>
            <w:r w:rsidR="00C01595" w:rsidRPr="00D53437">
              <w:rPr>
                <w:rFonts w:ascii="Arial" w:hAnsi="Arial" w:cs="Arial"/>
              </w:rPr>
              <w:t>Finding the Percent</w:t>
            </w:r>
          </w:p>
        </w:tc>
        <w:tc>
          <w:tcPr>
            <w:tcW w:w="1260" w:type="dxa"/>
            <w:shd w:val="clear" w:color="auto" w:fill="auto"/>
          </w:tcPr>
          <w:p w:rsidR="000A718F" w:rsidRPr="00D53437" w:rsidRDefault="00B96FEB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237–241</w:t>
            </w:r>
          </w:p>
        </w:tc>
        <w:tc>
          <w:tcPr>
            <w:tcW w:w="2520" w:type="dxa"/>
            <w:shd w:val="clear" w:color="auto" w:fill="auto"/>
          </w:tcPr>
          <w:p w:rsidR="000A718F" w:rsidRPr="00D53437" w:rsidRDefault="00655829" w:rsidP="00655829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Calculator Skill 5</w:t>
            </w:r>
          </w:p>
        </w:tc>
        <w:tc>
          <w:tcPr>
            <w:tcW w:w="3420" w:type="dxa"/>
            <w:shd w:val="clear" w:color="auto" w:fill="auto"/>
          </w:tcPr>
          <w:p w:rsidR="000A718F" w:rsidRPr="00D53437" w:rsidRDefault="000A718F" w:rsidP="00995AD5">
            <w:pPr>
              <w:pStyle w:val="tabletextw"/>
              <w:rPr>
                <w:rFonts w:ascii="Arial" w:hAnsi="Arial" w:cs="Arial"/>
              </w:rPr>
            </w:pPr>
          </w:p>
        </w:tc>
      </w:tr>
      <w:tr w:rsidR="000A718F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0A718F" w:rsidRPr="00D53437" w:rsidRDefault="00E00382" w:rsidP="00026BE7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6</w:t>
            </w:r>
            <w:r w:rsidR="00026BE7" w:rsidRPr="00D53437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0A718F" w:rsidRPr="00D53437" w:rsidRDefault="00B96FEB" w:rsidP="00B96FEB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5.9 Finding the Whole </w:t>
            </w:r>
          </w:p>
        </w:tc>
        <w:tc>
          <w:tcPr>
            <w:tcW w:w="1260" w:type="dxa"/>
            <w:shd w:val="clear" w:color="auto" w:fill="auto"/>
          </w:tcPr>
          <w:p w:rsidR="000A718F" w:rsidRPr="00D53437" w:rsidRDefault="00EF28BD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241–243</w:t>
            </w:r>
          </w:p>
        </w:tc>
        <w:tc>
          <w:tcPr>
            <w:tcW w:w="2520" w:type="dxa"/>
            <w:shd w:val="clear" w:color="auto" w:fill="auto"/>
          </w:tcPr>
          <w:p w:rsidR="000A718F" w:rsidRPr="00D53437" w:rsidRDefault="00655829" w:rsidP="00655829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Percent: Mixed Review</w:t>
            </w:r>
          </w:p>
        </w:tc>
        <w:tc>
          <w:tcPr>
            <w:tcW w:w="3420" w:type="dxa"/>
            <w:shd w:val="clear" w:color="auto" w:fill="auto"/>
          </w:tcPr>
          <w:p w:rsidR="000A718F" w:rsidRPr="00D53437" w:rsidRDefault="000A718F" w:rsidP="00995AD5">
            <w:pPr>
              <w:pStyle w:val="tabletextw"/>
              <w:rPr>
                <w:rFonts w:ascii="Arial" w:hAnsi="Arial" w:cs="Arial"/>
              </w:rPr>
            </w:pPr>
          </w:p>
        </w:tc>
      </w:tr>
      <w:tr w:rsidR="00C01595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C01595" w:rsidRPr="00D53437" w:rsidRDefault="00E346DF" w:rsidP="00026BE7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6</w:t>
            </w:r>
            <w:r w:rsidR="00026BE7" w:rsidRPr="00D53437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C01595" w:rsidRPr="00D53437" w:rsidRDefault="00F1696D" w:rsidP="00995AD5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Math &amp; Scripture</w:t>
            </w:r>
            <w:r w:rsidR="00EF28BD" w:rsidRPr="00D53437">
              <w:rPr>
                <w:rFonts w:ascii="Arial" w:hAnsi="Arial" w:cs="Arial"/>
              </w:rPr>
              <w:t>—Ratios</w:t>
            </w:r>
          </w:p>
        </w:tc>
        <w:tc>
          <w:tcPr>
            <w:tcW w:w="1260" w:type="dxa"/>
            <w:shd w:val="clear" w:color="auto" w:fill="auto"/>
          </w:tcPr>
          <w:p w:rsidR="00C01595" w:rsidRPr="00D53437" w:rsidRDefault="00EF28BD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244</w:t>
            </w:r>
          </w:p>
        </w:tc>
        <w:tc>
          <w:tcPr>
            <w:tcW w:w="2520" w:type="dxa"/>
            <w:shd w:val="clear" w:color="auto" w:fill="auto"/>
          </w:tcPr>
          <w:p w:rsidR="00C01595" w:rsidRPr="00D53437" w:rsidRDefault="00EF28BD" w:rsidP="00BC5192">
            <w:pPr>
              <w:pStyle w:val="out1wbulred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Quiz 4 (5.7–5.9)</w:t>
            </w:r>
          </w:p>
        </w:tc>
        <w:tc>
          <w:tcPr>
            <w:tcW w:w="3420" w:type="dxa"/>
            <w:shd w:val="clear" w:color="auto" w:fill="auto"/>
          </w:tcPr>
          <w:p w:rsidR="00C01595" w:rsidRPr="00D53437" w:rsidRDefault="006070C8" w:rsidP="006070C8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Prime Truths (Prov. 9:10)</w:t>
            </w:r>
          </w:p>
        </w:tc>
      </w:tr>
      <w:tr w:rsidR="000A718F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0A718F" w:rsidRPr="00D53437" w:rsidRDefault="00E346DF" w:rsidP="00026BE7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lastRenderedPageBreak/>
              <w:t>6</w:t>
            </w:r>
            <w:r w:rsidR="00026BE7" w:rsidRPr="00D53437"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0A718F" w:rsidRPr="00D53437" w:rsidRDefault="000A718F" w:rsidP="00995AD5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Chapter 5 Review</w:t>
            </w:r>
          </w:p>
        </w:tc>
        <w:tc>
          <w:tcPr>
            <w:tcW w:w="1260" w:type="dxa"/>
            <w:shd w:val="clear" w:color="auto" w:fill="auto"/>
          </w:tcPr>
          <w:p w:rsidR="000A718F" w:rsidRPr="00D53437" w:rsidRDefault="00EF28BD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245–247</w:t>
            </w:r>
          </w:p>
        </w:tc>
        <w:tc>
          <w:tcPr>
            <w:tcW w:w="2520" w:type="dxa"/>
            <w:shd w:val="clear" w:color="auto" w:fill="auto"/>
          </w:tcPr>
          <w:p w:rsidR="000A718F" w:rsidRPr="00D53437" w:rsidRDefault="000A718F" w:rsidP="00EF28BD">
            <w:pPr>
              <w:pStyle w:val="outwbulgreen"/>
              <w:rPr>
                <w:rFonts w:ascii="Arial" w:hAnsi="Arial" w:cs="Arial"/>
              </w:rPr>
            </w:pPr>
            <w:proofErr w:type="spellStart"/>
            <w:r w:rsidRPr="00D53437">
              <w:rPr>
                <w:rFonts w:ascii="Arial" w:hAnsi="Arial" w:cs="Arial"/>
              </w:rPr>
              <w:t>Mathardy</w:t>
            </w:r>
            <w:proofErr w:type="spellEnd"/>
            <w:r w:rsidRPr="00D53437">
              <w:rPr>
                <w:rFonts w:ascii="Arial" w:hAnsi="Arial" w:cs="Arial"/>
              </w:rPr>
              <w:t>: Ch. 5</w:t>
            </w:r>
          </w:p>
          <w:p w:rsidR="006F737F" w:rsidRPr="00D53437" w:rsidRDefault="006F737F" w:rsidP="006F737F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Chapter 5 Review</w:t>
            </w:r>
          </w:p>
          <w:p w:rsidR="006F737F" w:rsidRPr="00D53437" w:rsidRDefault="006F737F" w:rsidP="006F737F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Chapter 5 Cumulative Review</w:t>
            </w:r>
          </w:p>
        </w:tc>
        <w:tc>
          <w:tcPr>
            <w:tcW w:w="3420" w:type="dxa"/>
            <w:shd w:val="clear" w:color="auto" w:fill="auto"/>
          </w:tcPr>
          <w:p w:rsidR="000A718F" w:rsidRPr="00D53437" w:rsidRDefault="000A718F" w:rsidP="00995AD5">
            <w:pPr>
              <w:pStyle w:val="tabletextw"/>
              <w:rPr>
                <w:rFonts w:ascii="Arial" w:hAnsi="Arial" w:cs="Arial"/>
              </w:rPr>
            </w:pPr>
          </w:p>
        </w:tc>
      </w:tr>
      <w:tr w:rsidR="000A718F" w:rsidRPr="00D53437" w:rsidTr="00D53437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A718F" w:rsidRPr="00D53437" w:rsidRDefault="00575C52" w:rsidP="00026BE7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6</w:t>
            </w:r>
            <w:r w:rsidR="00026BE7" w:rsidRPr="00D53437">
              <w:rPr>
                <w:rFonts w:ascii="Arial" w:hAnsi="Arial" w:cs="Arial"/>
              </w:rPr>
              <w:t>5</w:t>
            </w:r>
          </w:p>
        </w:tc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A718F" w:rsidRPr="00D53437" w:rsidRDefault="000A718F" w:rsidP="00995AD5">
            <w:pPr>
              <w:pStyle w:val="tabletextw"/>
              <w:rPr>
                <w:rFonts w:ascii="Arial" w:hAnsi="Arial" w:cs="Arial"/>
                <w:color w:val="FF0000"/>
              </w:rPr>
            </w:pPr>
            <w:r w:rsidRPr="00D53437">
              <w:rPr>
                <w:rFonts w:ascii="Arial" w:hAnsi="Arial" w:cs="Arial"/>
                <w:color w:val="FF0000"/>
              </w:rPr>
              <w:t>Chapter 5 Test</w:t>
            </w:r>
          </w:p>
        </w:tc>
      </w:tr>
    </w:tbl>
    <w:p w:rsidR="00D81092" w:rsidRPr="00D53437" w:rsidRDefault="00D81092">
      <w:pPr>
        <w:rPr>
          <w:rFonts w:ascii="Arial" w:hAnsi="Arial" w:cs="Arial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1260"/>
        <w:gridCol w:w="2520"/>
        <w:gridCol w:w="3420"/>
      </w:tblGrid>
      <w:tr w:rsidR="005663E2" w:rsidRPr="00D53437" w:rsidTr="00D53437">
        <w:trPr>
          <w:cantSplit/>
        </w:trPr>
        <w:tc>
          <w:tcPr>
            <w:tcW w:w="10080" w:type="dxa"/>
            <w:gridSpan w:val="5"/>
            <w:shd w:val="clear" w:color="auto" w:fill="A6A6A6"/>
          </w:tcPr>
          <w:p w:rsidR="005663E2" w:rsidRPr="00D53437" w:rsidRDefault="005663E2" w:rsidP="00F1696D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  <w:b/>
              </w:rPr>
              <w:t xml:space="preserve">Chapter 6: </w:t>
            </w:r>
            <w:r w:rsidR="00F1696D" w:rsidRPr="00D53437">
              <w:rPr>
                <w:rFonts w:ascii="Arial" w:hAnsi="Arial" w:cs="Arial"/>
                <w:b/>
              </w:rPr>
              <w:t>Using Percents</w:t>
            </w:r>
          </w:p>
        </w:tc>
      </w:tr>
      <w:tr w:rsidR="00995AD5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995AD5" w:rsidRPr="00D53437" w:rsidRDefault="00575C52" w:rsidP="00026BE7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6</w:t>
            </w:r>
            <w:r w:rsidR="00026BE7" w:rsidRPr="00D53437">
              <w:rPr>
                <w:rFonts w:ascii="Arial" w:hAnsi="Arial" w:cs="Arial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74492E" w:rsidRPr="00D53437" w:rsidRDefault="00995AD5" w:rsidP="00F1696D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6.1</w:t>
            </w:r>
            <w:r w:rsidR="00DB3666" w:rsidRPr="00D53437">
              <w:rPr>
                <w:rFonts w:ascii="Arial" w:hAnsi="Arial" w:cs="Arial"/>
              </w:rPr>
              <w:t xml:space="preserve"> </w:t>
            </w:r>
            <w:r w:rsidR="00F1696D" w:rsidRPr="00D53437">
              <w:rPr>
                <w:rFonts w:ascii="Arial" w:hAnsi="Arial" w:cs="Arial"/>
              </w:rPr>
              <w:t>Enlargement and Reduction</w:t>
            </w:r>
          </w:p>
        </w:tc>
        <w:tc>
          <w:tcPr>
            <w:tcW w:w="1260" w:type="dxa"/>
            <w:shd w:val="clear" w:color="auto" w:fill="auto"/>
          </w:tcPr>
          <w:p w:rsidR="00995AD5" w:rsidRPr="00D53437" w:rsidRDefault="00F30F1D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248–253</w:t>
            </w:r>
          </w:p>
        </w:tc>
        <w:tc>
          <w:tcPr>
            <w:tcW w:w="2520" w:type="dxa"/>
            <w:shd w:val="clear" w:color="auto" w:fill="auto"/>
          </w:tcPr>
          <w:p w:rsidR="00EB4C93" w:rsidRPr="00D53437" w:rsidRDefault="00187D10" w:rsidP="00187D10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Percents in Action</w:t>
            </w:r>
          </w:p>
          <w:p w:rsidR="00187D10" w:rsidRPr="00D53437" w:rsidRDefault="00187D10" w:rsidP="00187D10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Finding Percents</w:t>
            </w:r>
          </w:p>
          <w:p w:rsidR="00187D10" w:rsidRPr="00D53437" w:rsidRDefault="00187D10" w:rsidP="00187D10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Growth of the Nation Israel</w:t>
            </w:r>
          </w:p>
        </w:tc>
        <w:tc>
          <w:tcPr>
            <w:tcW w:w="3420" w:type="dxa"/>
            <w:shd w:val="clear" w:color="auto" w:fill="auto"/>
          </w:tcPr>
          <w:p w:rsidR="00E01D5A" w:rsidRPr="00D53437" w:rsidRDefault="00E01D5A" w:rsidP="004E460A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A steward is required to be faithful (</w:t>
            </w:r>
            <w:r w:rsidR="000A626C" w:rsidRPr="00D53437">
              <w:rPr>
                <w:rFonts w:ascii="Arial" w:hAnsi="Arial" w:cs="Arial"/>
              </w:rPr>
              <w:t>1</w:t>
            </w:r>
            <w:r w:rsidRPr="00D53437">
              <w:rPr>
                <w:rFonts w:ascii="Arial" w:hAnsi="Arial" w:cs="Arial"/>
              </w:rPr>
              <w:t xml:space="preserve"> Cor. 4:2)</w:t>
            </w:r>
          </w:p>
          <w:p w:rsidR="00D52596" w:rsidRPr="00D53437" w:rsidRDefault="004E460A" w:rsidP="00837E47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God </w:t>
            </w:r>
            <w:r w:rsidR="00837E47" w:rsidRPr="00D53437">
              <w:rPr>
                <w:rFonts w:ascii="Arial" w:hAnsi="Arial" w:cs="Arial"/>
              </w:rPr>
              <w:t xml:space="preserve">fulfilled His </w:t>
            </w:r>
            <w:r w:rsidRPr="00D53437">
              <w:rPr>
                <w:rFonts w:ascii="Arial" w:hAnsi="Arial" w:cs="Arial"/>
              </w:rPr>
              <w:t>promise</w:t>
            </w:r>
            <w:r w:rsidR="00837E47" w:rsidRPr="00D53437">
              <w:rPr>
                <w:rFonts w:ascii="Arial" w:hAnsi="Arial" w:cs="Arial"/>
              </w:rPr>
              <w:t xml:space="preserve"> that</w:t>
            </w:r>
            <w:r w:rsidRPr="00D53437">
              <w:rPr>
                <w:rFonts w:ascii="Arial" w:hAnsi="Arial" w:cs="Arial"/>
              </w:rPr>
              <w:t xml:space="preserve"> Abraham</w:t>
            </w:r>
            <w:r w:rsidR="00837E47" w:rsidRPr="00D53437">
              <w:rPr>
                <w:rFonts w:ascii="Arial" w:hAnsi="Arial" w:cs="Arial"/>
              </w:rPr>
              <w:t>’s</w:t>
            </w:r>
            <w:r w:rsidRPr="00D53437">
              <w:rPr>
                <w:rFonts w:ascii="Arial" w:hAnsi="Arial" w:cs="Arial"/>
              </w:rPr>
              <w:t xml:space="preserve"> seed would increase greatly (Gen. 15; 22; Num. 1)</w:t>
            </w:r>
            <w:r w:rsidR="00421243" w:rsidRPr="00D53437">
              <w:rPr>
                <w:rFonts w:ascii="Arial" w:hAnsi="Arial" w:cs="Arial"/>
              </w:rPr>
              <w:t>*</w:t>
            </w:r>
          </w:p>
        </w:tc>
      </w:tr>
      <w:tr w:rsidR="00995AD5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995AD5" w:rsidRPr="00D53437" w:rsidRDefault="00575C52" w:rsidP="00026BE7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6</w:t>
            </w:r>
            <w:r w:rsidR="00026BE7" w:rsidRPr="00D53437">
              <w:rPr>
                <w:rFonts w:ascii="Arial" w:hAnsi="Arial" w:cs="Arial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995AD5" w:rsidRPr="00D53437" w:rsidRDefault="00F1696D" w:rsidP="00026BE7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Problem Solving</w:t>
            </w:r>
            <w:r w:rsidR="00F30F1D" w:rsidRPr="00D53437">
              <w:rPr>
                <w:rFonts w:ascii="Arial" w:hAnsi="Arial" w:cs="Arial"/>
              </w:rPr>
              <w:t>—Identify Useful Information</w:t>
            </w:r>
          </w:p>
        </w:tc>
        <w:tc>
          <w:tcPr>
            <w:tcW w:w="1260" w:type="dxa"/>
            <w:shd w:val="clear" w:color="auto" w:fill="auto"/>
          </w:tcPr>
          <w:p w:rsidR="00995AD5" w:rsidRPr="00D53437" w:rsidRDefault="00F30F1D" w:rsidP="00026BE7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254–25</w:t>
            </w:r>
            <w:r w:rsidR="00026BE7" w:rsidRPr="00D53437">
              <w:rPr>
                <w:rFonts w:ascii="Arial" w:hAnsi="Arial" w:cs="Arial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995AD5" w:rsidRPr="00D53437" w:rsidRDefault="00995AD5" w:rsidP="00C86A2C">
            <w:pPr>
              <w:pStyle w:val="out1wbulblue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995AD5" w:rsidRPr="00D53437" w:rsidRDefault="00995AD5" w:rsidP="00995AD5">
            <w:pPr>
              <w:pStyle w:val="tabletextw"/>
              <w:rPr>
                <w:rFonts w:ascii="Arial" w:hAnsi="Arial" w:cs="Arial"/>
              </w:rPr>
            </w:pPr>
          </w:p>
        </w:tc>
      </w:tr>
      <w:tr w:rsidR="00026BE7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026BE7" w:rsidRPr="00D53437" w:rsidRDefault="00026BE7" w:rsidP="00026BE7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68</w:t>
            </w:r>
          </w:p>
        </w:tc>
        <w:tc>
          <w:tcPr>
            <w:tcW w:w="1800" w:type="dxa"/>
            <w:shd w:val="clear" w:color="auto" w:fill="auto"/>
          </w:tcPr>
          <w:p w:rsidR="00026BE7" w:rsidRPr="00D53437" w:rsidRDefault="00026BE7" w:rsidP="00026BE7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6.2 Discounts</w:t>
            </w:r>
          </w:p>
        </w:tc>
        <w:tc>
          <w:tcPr>
            <w:tcW w:w="1260" w:type="dxa"/>
            <w:shd w:val="clear" w:color="auto" w:fill="auto"/>
          </w:tcPr>
          <w:p w:rsidR="00026BE7" w:rsidRPr="00D53437" w:rsidRDefault="00026BE7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256–259</w:t>
            </w:r>
          </w:p>
        </w:tc>
        <w:tc>
          <w:tcPr>
            <w:tcW w:w="2520" w:type="dxa"/>
            <w:shd w:val="clear" w:color="auto" w:fill="auto"/>
          </w:tcPr>
          <w:p w:rsidR="00026BE7" w:rsidRPr="00D53437" w:rsidRDefault="00026BE7" w:rsidP="00C86A2C">
            <w:pPr>
              <w:pStyle w:val="out1wbulblue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026BE7" w:rsidRPr="00D53437" w:rsidRDefault="00026BE7" w:rsidP="00995AD5">
            <w:pPr>
              <w:pStyle w:val="tabletextw"/>
              <w:rPr>
                <w:rFonts w:ascii="Arial" w:hAnsi="Arial" w:cs="Arial"/>
              </w:rPr>
            </w:pPr>
          </w:p>
        </w:tc>
      </w:tr>
      <w:tr w:rsidR="00995AD5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995AD5" w:rsidRPr="00D53437" w:rsidRDefault="00503E14" w:rsidP="00026BE7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6</w:t>
            </w:r>
            <w:r w:rsidR="00026BE7" w:rsidRPr="00D53437">
              <w:rPr>
                <w:rFonts w:ascii="Arial" w:hAnsi="Arial" w:cs="Arial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995AD5" w:rsidRPr="00D53437" w:rsidRDefault="00995AD5" w:rsidP="00F1696D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6.3 </w:t>
            </w:r>
            <w:r w:rsidR="00F1696D" w:rsidRPr="00D53437">
              <w:rPr>
                <w:rFonts w:ascii="Arial" w:hAnsi="Arial" w:cs="Arial"/>
              </w:rPr>
              <w:t>Sales Tax</w:t>
            </w:r>
          </w:p>
        </w:tc>
        <w:tc>
          <w:tcPr>
            <w:tcW w:w="1260" w:type="dxa"/>
            <w:shd w:val="clear" w:color="auto" w:fill="auto"/>
          </w:tcPr>
          <w:p w:rsidR="00995AD5" w:rsidRPr="00D53437" w:rsidRDefault="00F30F1D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260–264</w:t>
            </w:r>
          </w:p>
        </w:tc>
        <w:tc>
          <w:tcPr>
            <w:tcW w:w="2520" w:type="dxa"/>
            <w:shd w:val="clear" w:color="auto" w:fill="auto"/>
          </w:tcPr>
          <w:p w:rsidR="00514270" w:rsidRPr="00D53437" w:rsidRDefault="00995AD5" w:rsidP="00F30F1D">
            <w:pPr>
              <w:pStyle w:val="out1wbulred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Quiz </w:t>
            </w:r>
            <w:r w:rsidR="00912E0B" w:rsidRPr="00D53437">
              <w:rPr>
                <w:rFonts w:ascii="Arial" w:hAnsi="Arial" w:cs="Arial"/>
              </w:rPr>
              <w:t>1 (</w:t>
            </w:r>
            <w:r w:rsidRPr="00D53437">
              <w:rPr>
                <w:rFonts w:ascii="Arial" w:hAnsi="Arial" w:cs="Arial"/>
              </w:rPr>
              <w:t>6.1</w:t>
            </w:r>
            <w:r w:rsidR="00386FE9" w:rsidRPr="00D53437">
              <w:rPr>
                <w:rFonts w:ascii="Arial" w:hAnsi="Arial" w:cs="Arial"/>
              </w:rPr>
              <w:t>–</w:t>
            </w:r>
            <w:r w:rsidRPr="00D53437">
              <w:rPr>
                <w:rFonts w:ascii="Arial" w:hAnsi="Arial" w:cs="Arial"/>
              </w:rPr>
              <w:t>6.2</w:t>
            </w:r>
            <w:r w:rsidR="00912E0B" w:rsidRPr="00D53437">
              <w:rPr>
                <w:rFonts w:ascii="Arial" w:hAnsi="Arial" w:cs="Arial"/>
              </w:rPr>
              <w:t>)</w:t>
            </w:r>
          </w:p>
          <w:p w:rsidR="00187D10" w:rsidRPr="00D53437" w:rsidRDefault="00187D10" w:rsidP="00187D10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Calculator Skill 6</w:t>
            </w:r>
          </w:p>
          <w:p w:rsidR="00187D10" w:rsidRPr="00D53437" w:rsidRDefault="00187D10" w:rsidP="00187D10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Sales Tax</w:t>
            </w:r>
          </w:p>
        </w:tc>
        <w:tc>
          <w:tcPr>
            <w:tcW w:w="3420" w:type="dxa"/>
            <w:shd w:val="clear" w:color="auto" w:fill="auto"/>
          </w:tcPr>
          <w:p w:rsidR="00995AD5" w:rsidRPr="00D53437" w:rsidRDefault="00E01D5A" w:rsidP="00E01D5A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Christians have a responsibility to pay taxes (Matt. 17:24–27)</w:t>
            </w:r>
          </w:p>
        </w:tc>
      </w:tr>
      <w:tr w:rsidR="00995AD5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995AD5" w:rsidRPr="00D53437" w:rsidRDefault="00026BE7" w:rsidP="00026BE7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70</w:t>
            </w:r>
          </w:p>
        </w:tc>
        <w:tc>
          <w:tcPr>
            <w:tcW w:w="1800" w:type="dxa"/>
            <w:shd w:val="clear" w:color="auto" w:fill="auto"/>
          </w:tcPr>
          <w:p w:rsidR="00995AD5" w:rsidRPr="00D53437" w:rsidRDefault="00995AD5" w:rsidP="00F1696D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6.4 </w:t>
            </w:r>
            <w:r w:rsidR="00F1696D" w:rsidRPr="00D53437">
              <w:rPr>
                <w:rFonts w:ascii="Arial" w:hAnsi="Arial" w:cs="Arial"/>
              </w:rPr>
              <w:t>Simple Interest</w:t>
            </w:r>
          </w:p>
          <w:p w:rsidR="00F1696D" w:rsidRPr="00D53437" w:rsidRDefault="00F1696D" w:rsidP="00F30F1D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Math in Use</w:t>
            </w:r>
            <w:r w:rsidR="00F30F1D" w:rsidRPr="00D53437">
              <w:rPr>
                <w:rFonts w:ascii="Arial" w:hAnsi="Arial" w:cs="Arial"/>
              </w:rPr>
              <w:t>—Charles Drew</w:t>
            </w:r>
          </w:p>
        </w:tc>
        <w:tc>
          <w:tcPr>
            <w:tcW w:w="1260" w:type="dxa"/>
            <w:shd w:val="clear" w:color="auto" w:fill="auto"/>
          </w:tcPr>
          <w:p w:rsidR="00995AD5" w:rsidRPr="00D53437" w:rsidRDefault="00F30F1D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264–268</w:t>
            </w:r>
          </w:p>
        </w:tc>
        <w:tc>
          <w:tcPr>
            <w:tcW w:w="2520" w:type="dxa"/>
            <w:shd w:val="clear" w:color="auto" w:fill="auto"/>
          </w:tcPr>
          <w:p w:rsidR="00995AD5" w:rsidRPr="00D53437" w:rsidRDefault="00187D10" w:rsidP="00187D10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Simple Interest</w:t>
            </w:r>
          </w:p>
        </w:tc>
        <w:tc>
          <w:tcPr>
            <w:tcW w:w="3420" w:type="dxa"/>
            <w:shd w:val="clear" w:color="auto" w:fill="auto"/>
          </w:tcPr>
          <w:p w:rsidR="00995AD5" w:rsidRPr="00D53437" w:rsidRDefault="00A441E4" w:rsidP="00A441E4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Use God’s gifts to you </w:t>
            </w:r>
            <w:r w:rsidR="002508FB" w:rsidRPr="00D53437">
              <w:rPr>
                <w:rFonts w:ascii="Arial" w:hAnsi="Arial" w:cs="Arial"/>
              </w:rPr>
              <w:t>in</w:t>
            </w:r>
            <w:r w:rsidRPr="00D53437">
              <w:rPr>
                <w:rFonts w:ascii="Arial" w:hAnsi="Arial" w:cs="Arial"/>
              </w:rPr>
              <w:t xml:space="preserve"> Hi</w:t>
            </w:r>
            <w:r w:rsidR="002508FB" w:rsidRPr="00D53437">
              <w:rPr>
                <w:rFonts w:ascii="Arial" w:hAnsi="Arial" w:cs="Arial"/>
              </w:rPr>
              <w:t>s</w:t>
            </w:r>
            <w:r w:rsidRPr="00D53437">
              <w:rPr>
                <w:rFonts w:ascii="Arial" w:hAnsi="Arial" w:cs="Arial"/>
              </w:rPr>
              <w:t xml:space="preserve"> </w:t>
            </w:r>
            <w:r w:rsidR="002508FB" w:rsidRPr="00D53437">
              <w:rPr>
                <w:rFonts w:ascii="Arial" w:hAnsi="Arial" w:cs="Arial"/>
              </w:rPr>
              <w:t xml:space="preserve">service </w:t>
            </w:r>
            <w:r w:rsidRPr="00D53437">
              <w:rPr>
                <w:rFonts w:ascii="Arial" w:hAnsi="Arial" w:cs="Arial"/>
              </w:rPr>
              <w:t>(Luke 19)</w:t>
            </w:r>
          </w:p>
          <w:p w:rsidR="00BE490E" w:rsidRPr="00D53437" w:rsidRDefault="00BE490E" w:rsidP="00A441E4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Charging excessive interest is prohibited (Deut. 23:19–20)*</w:t>
            </w:r>
          </w:p>
        </w:tc>
      </w:tr>
      <w:tr w:rsidR="008039C6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8039C6" w:rsidRPr="00D53437" w:rsidRDefault="00E346DF" w:rsidP="00E346DF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7</w:t>
            </w:r>
            <w:r w:rsidR="00026BE7" w:rsidRPr="00D53437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8039C6" w:rsidRPr="00D53437" w:rsidRDefault="00F30F1D" w:rsidP="00995AD5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6.5 Commission</w:t>
            </w:r>
          </w:p>
        </w:tc>
        <w:tc>
          <w:tcPr>
            <w:tcW w:w="1260" w:type="dxa"/>
            <w:shd w:val="clear" w:color="auto" w:fill="auto"/>
          </w:tcPr>
          <w:p w:rsidR="008039C6" w:rsidRPr="00D53437" w:rsidRDefault="0066049B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269–272</w:t>
            </w:r>
          </w:p>
        </w:tc>
        <w:tc>
          <w:tcPr>
            <w:tcW w:w="2520" w:type="dxa"/>
            <w:shd w:val="clear" w:color="auto" w:fill="auto"/>
          </w:tcPr>
          <w:p w:rsidR="00765B98" w:rsidRPr="00D53437" w:rsidRDefault="008039C6" w:rsidP="00BC5192">
            <w:pPr>
              <w:pStyle w:val="out1wbulred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Quiz </w:t>
            </w:r>
            <w:r w:rsidR="00912E0B" w:rsidRPr="00D53437">
              <w:rPr>
                <w:rFonts w:ascii="Arial" w:hAnsi="Arial" w:cs="Arial"/>
              </w:rPr>
              <w:t>2 (</w:t>
            </w:r>
            <w:r w:rsidRPr="00D53437">
              <w:rPr>
                <w:rFonts w:ascii="Arial" w:hAnsi="Arial" w:cs="Arial"/>
              </w:rPr>
              <w:t>6.3</w:t>
            </w:r>
            <w:r w:rsidR="00386FE9" w:rsidRPr="00D53437">
              <w:rPr>
                <w:rFonts w:ascii="Arial" w:hAnsi="Arial" w:cs="Arial"/>
              </w:rPr>
              <w:t>–</w:t>
            </w:r>
            <w:r w:rsidRPr="00D53437">
              <w:rPr>
                <w:rFonts w:ascii="Arial" w:hAnsi="Arial" w:cs="Arial"/>
              </w:rPr>
              <w:t>6.4</w:t>
            </w:r>
            <w:r w:rsidR="00912E0B" w:rsidRPr="00D53437">
              <w:rPr>
                <w:rFonts w:ascii="Arial" w:hAnsi="Arial" w:cs="Arial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:rsidR="008039C6" w:rsidRPr="00D53437" w:rsidRDefault="008039C6" w:rsidP="00995AD5">
            <w:pPr>
              <w:pStyle w:val="tabletextw"/>
              <w:rPr>
                <w:rFonts w:ascii="Arial" w:hAnsi="Arial" w:cs="Arial"/>
              </w:rPr>
            </w:pPr>
          </w:p>
        </w:tc>
      </w:tr>
      <w:tr w:rsidR="00F30F1D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F30F1D" w:rsidRPr="00D53437" w:rsidRDefault="00026BE7" w:rsidP="00026BE7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72</w:t>
            </w:r>
          </w:p>
        </w:tc>
        <w:tc>
          <w:tcPr>
            <w:tcW w:w="1800" w:type="dxa"/>
            <w:shd w:val="clear" w:color="auto" w:fill="auto"/>
          </w:tcPr>
          <w:p w:rsidR="00F30F1D" w:rsidRPr="00D53437" w:rsidRDefault="00F30F1D" w:rsidP="00F1696D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6.6 Percent Change</w:t>
            </w:r>
          </w:p>
        </w:tc>
        <w:tc>
          <w:tcPr>
            <w:tcW w:w="1260" w:type="dxa"/>
            <w:shd w:val="clear" w:color="auto" w:fill="auto"/>
          </w:tcPr>
          <w:p w:rsidR="00F30F1D" w:rsidRPr="00D53437" w:rsidRDefault="0066049B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272–276</w:t>
            </w:r>
          </w:p>
        </w:tc>
        <w:tc>
          <w:tcPr>
            <w:tcW w:w="2520" w:type="dxa"/>
            <w:shd w:val="clear" w:color="auto" w:fill="auto"/>
          </w:tcPr>
          <w:p w:rsidR="00F30F1D" w:rsidRPr="00D53437" w:rsidRDefault="00F30F1D" w:rsidP="00F30F1D">
            <w:pPr>
              <w:pStyle w:val="out1wbulred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Quiz 3 (6.5)</w:t>
            </w:r>
          </w:p>
          <w:p w:rsidR="00187D10" w:rsidRPr="00D53437" w:rsidRDefault="00187D10" w:rsidP="00187D10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Finding Percents</w:t>
            </w:r>
          </w:p>
          <w:p w:rsidR="00187D10" w:rsidRPr="00D53437" w:rsidRDefault="00187D10" w:rsidP="00187D10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Using Percents</w:t>
            </w:r>
          </w:p>
        </w:tc>
        <w:tc>
          <w:tcPr>
            <w:tcW w:w="3420" w:type="dxa"/>
            <w:shd w:val="clear" w:color="auto" w:fill="auto"/>
          </w:tcPr>
          <w:p w:rsidR="00F30F1D" w:rsidRPr="00D53437" w:rsidRDefault="00F30F1D" w:rsidP="00C86A2C">
            <w:pPr>
              <w:pStyle w:val="out1wbul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F30F1D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F30F1D" w:rsidRPr="00D53437" w:rsidRDefault="00026BE7" w:rsidP="00026BE7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73</w:t>
            </w:r>
          </w:p>
        </w:tc>
        <w:tc>
          <w:tcPr>
            <w:tcW w:w="1800" w:type="dxa"/>
            <w:shd w:val="clear" w:color="auto" w:fill="auto"/>
          </w:tcPr>
          <w:p w:rsidR="00F30F1D" w:rsidRPr="00D53437" w:rsidRDefault="00F30F1D" w:rsidP="0074492E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Math &amp; Scripture</w:t>
            </w:r>
            <w:r w:rsidR="00305201" w:rsidRPr="00D53437">
              <w:rPr>
                <w:rFonts w:ascii="Arial" w:hAnsi="Arial" w:cs="Arial"/>
              </w:rPr>
              <w:t>—Multiplication and Division</w:t>
            </w:r>
          </w:p>
        </w:tc>
        <w:tc>
          <w:tcPr>
            <w:tcW w:w="1260" w:type="dxa"/>
            <w:shd w:val="clear" w:color="auto" w:fill="auto"/>
          </w:tcPr>
          <w:p w:rsidR="00F30F1D" w:rsidRPr="00D53437" w:rsidRDefault="0066049B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277</w:t>
            </w:r>
          </w:p>
        </w:tc>
        <w:tc>
          <w:tcPr>
            <w:tcW w:w="2520" w:type="dxa"/>
            <w:shd w:val="clear" w:color="auto" w:fill="auto"/>
          </w:tcPr>
          <w:p w:rsidR="00F30F1D" w:rsidRPr="00D53437" w:rsidRDefault="00F30F1D" w:rsidP="00F30F1D">
            <w:pPr>
              <w:pStyle w:val="out1wbulred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Quiz 4 (6.6)</w:t>
            </w:r>
          </w:p>
        </w:tc>
        <w:tc>
          <w:tcPr>
            <w:tcW w:w="3420" w:type="dxa"/>
            <w:shd w:val="clear" w:color="auto" w:fill="auto"/>
          </w:tcPr>
          <w:p w:rsidR="00F30F1D" w:rsidRPr="00D53437" w:rsidRDefault="00BE490E" w:rsidP="00BE490E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Prime Truths (Psa. 19:1)</w:t>
            </w:r>
          </w:p>
        </w:tc>
      </w:tr>
      <w:tr w:rsidR="00F30F1D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F30F1D" w:rsidRPr="00D53437" w:rsidRDefault="00E346DF" w:rsidP="00026BE7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7</w:t>
            </w:r>
            <w:r w:rsidR="00026BE7" w:rsidRPr="00D53437"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F30F1D" w:rsidRPr="00D53437" w:rsidRDefault="00F30F1D" w:rsidP="00995AD5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Chapter 6 Review</w:t>
            </w:r>
          </w:p>
        </w:tc>
        <w:tc>
          <w:tcPr>
            <w:tcW w:w="1260" w:type="dxa"/>
            <w:shd w:val="clear" w:color="auto" w:fill="auto"/>
          </w:tcPr>
          <w:p w:rsidR="00F30F1D" w:rsidRPr="00D53437" w:rsidRDefault="0066049B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278–279</w:t>
            </w:r>
          </w:p>
        </w:tc>
        <w:tc>
          <w:tcPr>
            <w:tcW w:w="2520" w:type="dxa"/>
            <w:shd w:val="clear" w:color="auto" w:fill="auto"/>
          </w:tcPr>
          <w:p w:rsidR="006F737F" w:rsidRPr="00D53437" w:rsidRDefault="00F30F1D" w:rsidP="006F737F">
            <w:pPr>
              <w:pStyle w:val="outwbulgreen"/>
              <w:rPr>
                <w:rFonts w:ascii="Arial" w:hAnsi="Arial" w:cs="Arial"/>
              </w:rPr>
            </w:pPr>
            <w:proofErr w:type="spellStart"/>
            <w:r w:rsidRPr="00D53437">
              <w:rPr>
                <w:rFonts w:ascii="Arial" w:hAnsi="Arial" w:cs="Arial"/>
              </w:rPr>
              <w:t>Mathardy</w:t>
            </w:r>
            <w:proofErr w:type="spellEnd"/>
            <w:r w:rsidRPr="00D53437">
              <w:rPr>
                <w:rFonts w:ascii="Arial" w:hAnsi="Arial" w:cs="Arial"/>
              </w:rPr>
              <w:t>: Ch. 6</w:t>
            </w:r>
          </w:p>
          <w:p w:rsidR="006F737F" w:rsidRPr="00D53437" w:rsidRDefault="006F737F" w:rsidP="006F737F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Chapter 6 Review</w:t>
            </w:r>
          </w:p>
          <w:p w:rsidR="006F737F" w:rsidRPr="00D53437" w:rsidRDefault="006F737F" w:rsidP="006F737F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Chapter 6 Cumulative Review</w:t>
            </w:r>
          </w:p>
        </w:tc>
        <w:tc>
          <w:tcPr>
            <w:tcW w:w="3420" w:type="dxa"/>
            <w:shd w:val="clear" w:color="auto" w:fill="auto"/>
          </w:tcPr>
          <w:p w:rsidR="00F30F1D" w:rsidRPr="00D53437" w:rsidRDefault="00F30F1D" w:rsidP="00995AD5">
            <w:pPr>
              <w:pStyle w:val="tabletextw"/>
              <w:rPr>
                <w:rFonts w:ascii="Arial" w:hAnsi="Arial" w:cs="Arial"/>
              </w:rPr>
            </w:pPr>
          </w:p>
        </w:tc>
      </w:tr>
      <w:tr w:rsidR="00F30F1D" w:rsidRPr="00D53437" w:rsidTr="00D53437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30F1D" w:rsidRPr="00D53437" w:rsidRDefault="00E346DF" w:rsidP="00026BE7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7</w:t>
            </w:r>
            <w:r w:rsidR="00026BE7" w:rsidRPr="00D53437">
              <w:rPr>
                <w:rFonts w:ascii="Arial" w:hAnsi="Arial" w:cs="Arial"/>
              </w:rPr>
              <w:t>5</w:t>
            </w:r>
          </w:p>
        </w:tc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30F1D" w:rsidRPr="00D53437" w:rsidRDefault="00F30F1D" w:rsidP="00995AD5">
            <w:pPr>
              <w:pStyle w:val="tabletextw"/>
              <w:rPr>
                <w:rFonts w:ascii="Arial" w:hAnsi="Arial" w:cs="Arial"/>
                <w:color w:val="FF0000"/>
              </w:rPr>
            </w:pPr>
            <w:r w:rsidRPr="00D53437">
              <w:rPr>
                <w:rFonts w:ascii="Arial" w:hAnsi="Arial" w:cs="Arial"/>
                <w:color w:val="FF0000"/>
              </w:rPr>
              <w:t>Chapter 6 Test</w:t>
            </w:r>
          </w:p>
        </w:tc>
      </w:tr>
    </w:tbl>
    <w:p w:rsidR="00D81092" w:rsidRPr="00D53437" w:rsidRDefault="00D81092">
      <w:pPr>
        <w:rPr>
          <w:rFonts w:ascii="Arial" w:hAnsi="Arial" w:cs="Arial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1260"/>
        <w:gridCol w:w="2520"/>
        <w:gridCol w:w="3420"/>
      </w:tblGrid>
      <w:tr w:rsidR="005663E2" w:rsidRPr="00D53437" w:rsidTr="00D53437">
        <w:trPr>
          <w:cantSplit/>
        </w:trPr>
        <w:tc>
          <w:tcPr>
            <w:tcW w:w="10080" w:type="dxa"/>
            <w:gridSpan w:val="5"/>
            <w:shd w:val="clear" w:color="auto" w:fill="A6A6A6"/>
          </w:tcPr>
          <w:p w:rsidR="005663E2" w:rsidRPr="00D53437" w:rsidRDefault="005663E2" w:rsidP="00F1696D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  <w:b/>
              </w:rPr>
              <w:t xml:space="preserve">Chapter 7: </w:t>
            </w:r>
            <w:r w:rsidR="00F1696D" w:rsidRPr="00D53437">
              <w:rPr>
                <w:rFonts w:ascii="Arial" w:hAnsi="Arial" w:cs="Arial"/>
                <w:b/>
              </w:rPr>
              <w:t>Measurement</w:t>
            </w:r>
          </w:p>
        </w:tc>
      </w:tr>
      <w:tr w:rsidR="008039C6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8039C6" w:rsidRPr="00D53437" w:rsidRDefault="00575C52" w:rsidP="00026BE7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7</w:t>
            </w:r>
            <w:r w:rsidR="00026BE7" w:rsidRPr="00D53437">
              <w:rPr>
                <w:rFonts w:ascii="Arial" w:hAnsi="Arial" w:cs="Arial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8039C6" w:rsidRPr="00D53437" w:rsidRDefault="00CF71EB" w:rsidP="00F1696D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7.1 </w:t>
            </w:r>
            <w:r w:rsidR="00F1696D" w:rsidRPr="00D53437">
              <w:rPr>
                <w:rFonts w:ascii="Arial" w:hAnsi="Arial" w:cs="Arial"/>
              </w:rPr>
              <w:t>Customary Units of Length</w:t>
            </w:r>
          </w:p>
        </w:tc>
        <w:tc>
          <w:tcPr>
            <w:tcW w:w="1260" w:type="dxa"/>
            <w:shd w:val="clear" w:color="auto" w:fill="auto"/>
          </w:tcPr>
          <w:p w:rsidR="008039C6" w:rsidRPr="00D53437" w:rsidRDefault="00305201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280–286</w:t>
            </w:r>
          </w:p>
        </w:tc>
        <w:tc>
          <w:tcPr>
            <w:tcW w:w="2520" w:type="dxa"/>
            <w:shd w:val="clear" w:color="auto" w:fill="auto"/>
          </w:tcPr>
          <w:p w:rsidR="00193886" w:rsidRPr="00D53437" w:rsidRDefault="00193886" w:rsidP="00C86A2C">
            <w:pPr>
              <w:pStyle w:val="out1wbulblue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DA017F" w:rsidRPr="00D53437" w:rsidRDefault="00BE490E" w:rsidP="00003614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Now is the time </w:t>
            </w:r>
            <w:r w:rsidR="00003614" w:rsidRPr="00D53437">
              <w:rPr>
                <w:rFonts w:ascii="Arial" w:hAnsi="Arial" w:cs="Arial"/>
              </w:rPr>
              <w:t>to make</w:t>
            </w:r>
            <w:r w:rsidRPr="00D53437">
              <w:rPr>
                <w:rFonts w:ascii="Arial" w:hAnsi="Arial" w:cs="Arial"/>
              </w:rPr>
              <w:t xml:space="preserve"> wise spiritual decisions (2 Cor. 6:2; </w:t>
            </w:r>
            <w:r w:rsidR="000A626C" w:rsidRPr="00D53437">
              <w:rPr>
                <w:rFonts w:ascii="Arial" w:hAnsi="Arial" w:cs="Arial"/>
              </w:rPr>
              <w:t>James 4:14</w:t>
            </w:r>
            <w:r w:rsidRPr="00D53437">
              <w:rPr>
                <w:rFonts w:ascii="Arial" w:hAnsi="Arial" w:cs="Arial"/>
              </w:rPr>
              <w:t>)</w:t>
            </w:r>
          </w:p>
          <w:p w:rsidR="00003614" w:rsidRPr="00D53437" w:rsidRDefault="00003614" w:rsidP="00003614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Jesus is the way of salvation (John 14:6)</w:t>
            </w:r>
          </w:p>
        </w:tc>
      </w:tr>
      <w:tr w:rsidR="008039C6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8039C6" w:rsidRPr="00D53437" w:rsidRDefault="00E34E1F" w:rsidP="00026BE7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7</w:t>
            </w:r>
            <w:r w:rsidR="00026BE7" w:rsidRPr="00D53437">
              <w:rPr>
                <w:rFonts w:ascii="Arial" w:hAnsi="Arial" w:cs="Arial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8039C6" w:rsidRPr="00D53437" w:rsidRDefault="008039C6" w:rsidP="00F1696D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7.2 </w:t>
            </w:r>
            <w:r w:rsidR="00F1696D" w:rsidRPr="00D53437">
              <w:rPr>
                <w:rFonts w:ascii="Arial" w:hAnsi="Arial" w:cs="Arial"/>
              </w:rPr>
              <w:t>Customary Units of Capacity and Weight</w:t>
            </w:r>
          </w:p>
        </w:tc>
        <w:tc>
          <w:tcPr>
            <w:tcW w:w="1260" w:type="dxa"/>
            <w:shd w:val="clear" w:color="auto" w:fill="auto"/>
          </w:tcPr>
          <w:p w:rsidR="008039C6" w:rsidRPr="00D53437" w:rsidRDefault="00305201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287–290</w:t>
            </w:r>
          </w:p>
        </w:tc>
        <w:tc>
          <w:tcPr>
            <w:tcW w:w="2520" w:type="dxa"/>
            <w:shd w:val="clear" w:color="auto" w:fill="auto"/>
          </w:tcPr>
          <w:p w:rsidR="008039C6" w:rsidRPr="00D53437" w:rsidRDefault="00320CB7" w:rsidP="00320CB7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Customary Unit Conversions</w:t>
            </w:r>
          </w:p>
        </w:tc>
        <w:tc>
          <w:tcPr>
            <w:tcW w:w="3420" w:type="dxa"/>
            <w:shd w:val="clear" w:color="auto" w:fill="auto"/>
          </w:tcPr>
          <w:p w:rsidR="008039C6" w:rsidRPr="00D53437" w:rsidRDefault="008039C6" w:rsidP="00995AD5">
            <w:pPr>
              <w:pStyle w:val="tabletextw"/>
              <w:rPr>
                <w:rFonts w:ascii="Arial" w:hAnsi="Arial" w:cs="Arial"/>
              </w:rPr>
            </w:pPr>
          </w:p>
        </w:tc>
      </w:tr>
      <w:tr w:rsidR="008039C6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8039C6" w:rsidRPr="00D53437" w:rsidRDefault="00503E14" w:rsidP="00026BE7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7</w:t>
            </w:r>
            <w:r w:rsidR="00026BE7" w:rsidRPr="00D53437">
              <w:rPr>
                <w:rFonts w:ascii="Arial" w:hAnsi="Arial" w:cs="Arial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8039C6" w:rsidRPr="00D53437" w:rsidRDefault="008039C6" w:rsidP="00F1696D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7.3 </w:t>
            </w:r>
            <w:r w:rsidR="00F1696D" w:rsidRPr="00D53437">
              <w:rPr>
                <w:rFonts w:ascii="Arial" w:hAnsi="Arial" w:cs="Arial"/>
              </w:rPr>
              <w:t>Units of Time</w:t>
            </w:r>
          </w:p>
        </w:tc>
        <w:tc>
          <w:tcPr>
            <w:tcW w:w="1260" w:type="dxa"/>
            <w:shd w:val="clear" w:color="auto" w:fill="auto"/>
          </w:tcPr>
          <w:p w:rsidR="008039C6" w:rsidRPr="00D53437" w:rsidRDefault="00305201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290–294</w:t>
            </w:r>
          </w:p>
        </w:tc>
        <w:tc>
          <w:tcPr>
            <w:tcW w:w="2520" w:type="dxa"/>
            <w:shd w:val="clear" w:color="auto" w:fill="auto"/>
          </w:tcPr>
          <w:p w:rsidR="008039C6" w:rsidRPr="00D53437" w:rsidRDefault="007E6E85" w:rsidP="00423815">
            <w:pPr>
              <w:pStyle w:val="out1wbulred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Quiz </w:t>
            </w:r>
            <w:r w:rsidR="00A7027B" w:rsidRPr="00D53437">
              <w:rPr>
                <w:rFonts w:ascii="Arial" w:hAnsi="Arial" w:cs="Arial"/>
              </w:rPr>
              <w:t>1 (</w:t>
            </w:r>
            <w:r w:rsidRPr="00D53437">
              <w:rPr>
                <w:rFonts w:ascii="Arial" w:hAnsi="Arial" w:cs="Arial"/>
              </w:rPr>
              <w:t>7.1</w:t>
            </w:r>
            <w:r w:rsidR="00386FE9" w:rsidRPr="00D53437">
              <w:rPr>
                <w:rFonts w:ascii="Arial" w:hAnsi="Arial" w:cs="Arial"/>
              </w:rPr>
              <w:t>–</w:t>
            </w:r>
            <w:r w:rsidRPr="00D53437">
              <w:rPr>
                <w:rFonts w:ascii="Arial" w:hAnsi="Arial" w:cs="Arial"/>
              </w:rPr>
              <w:t>7.2</w:t>
            </w:r>
            <w:r w:rsidR="00A7027B" w:rsidRPr="00D53437">
              <w:rPr>
                <w:rFonts w:ascii="Arial" w:hAnsi="Arial" w:cs="Arial"/>
              </w:rPr>
              <w:t>)</w:t>
            </w:r>
          </w:p>
          <w:p w:rsidR="00816186" w:rsidRPr="00D53437" w:rsidRDefault="00320CB7" w:rsidP="00320CB7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Elapsed Time</w:t>
            </w:r>
          </w:p>
        </w:tc>
        <w:tc>
          <w:tcPr>
            <w:tcW w:w="3420" w:type="dxa"/>
            <w:shd w:val="clear" w:color="auto" w:fill="auto"/>
          </w:tcPr>
          <w:p w:rsidR="008039C6" w:rsidRPr="00D53437" w:rsidRDefault="00003614" w:rsidP="00003614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Man is subject to time (Eccl.3:1)</w:t>
            </w:r>
          </w:p>
        </w:tc>
      </w:tr>
      <w:tr w:rsidR="00855FC4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855FC4" w:rsidRPr="00D53437" w:rsidRDefault="00503E14" w:rsidP="00026BE7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7</w:t>
            </w:r>
            <w:r w:rsidR="00026BE7" w:rsidRPr="00D53437">
              <w:rPr>
                <w:rFonts w:ascii="Arial" w:hAnsi="Arial" w:cs="Arial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855FC4" w:rsidRPr="00D53437" w:rsidRDefault="00855FC4" w:rsidP="00F1696D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7.4 </w:t>
            </w:r>
            <w:r w:rsidR="00F1696D" w:rsidRPr="00D53437">
              <w:rPr>
                <w:rFonts w:ascii="Arial" w:hAnsi="Arial" w:cs="Arial"/>
              </w:rPr>
              <w:t>Metric Units</w:t>
            </w:r>
          </w:p>
        </w:tc>
        <w:tc>
          <w:tcPr>
            <w:tcW w:w="1260" w:type="dxa"/>
            <w:shd w:val="clear" w:color="auto" w:fill="auto"/>
          </w:tcPr>
          <w:p w:rsidR="00855FC4" w:rsidRPr="00D53437" w:rsidRDefault="00305201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294–299</w:t>
            </w:r>
          </w:p>
        </w:tc>
        <w:tc>
          <w:tcPr>
            <w:tcW w:w="2520" w:type="dxa"/>
            <w:shd w:val="clear" w:color="auto" w:fill="auto"/>
          </w:tcPr>
          <w:p w:rsidR="00BC4967" w:rsidRPr="00D53437" w:rsidRDefault="00320CB7" w:rsidP="00320CB7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Calculator Skill 7</w:t>
            </w:r>
          </w:p>
          <w:p w:rsidR="00320CB7" w:rsidRPr="00D53437" w:rsidRDefault="00320CB7" w:rsidP="00320CB7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Mass</w:t>
            </w:r>
          </w:p>
          <w:p w:rsidR="00320CB7" w:rsidRPr="00D53437" w:rsidRDefault="00320CB7" w:rsidP="00320CB7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Vacation to Canada</w:t>
            </w:r>
          </w:p>
          <w:p w:rsidR="00320CB7" w:rsidRPr="00D53437" w:rsidRDefault="00320CB7" w:rsidP="00320CB7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Metric Units of Length</w:t>
            </w:r>
          </w:p>
        </w:tc>
        <w:tc>
          <w:tcPr>
            <w:tcW w:w="3420" w:type="dxa"/>
            <w:shd w:val="clear" w:color="auto" w:fill="auto"/>
          </w:tcPr>
          <w:p w:rsidR="00855FC4" w:rsidRPr="00D53437" w:rsidRDefault="00855FC4" w:rsidP="00995AD5">
            <w:pPr>
              <w:pStyle w:val="tabletextw"/>
              <w:rPr>
                <w:rFonts w:ascii="Arial" w:hAnsi="Arial" w:cs="Arial"/>
              </w:rPr>
            </w:pPr>
          </w:p>
        </w:tc>
      </w:tr>
      <w:tr w:rsidR="00855FC4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855FC4" w:rsidRPr="00D53437" w:rsidRDefault="00026BE7" w:rsidP="00026BE7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lastRenderedPageBreak/>
              <w:t>80</w:t>
            </w:r>
          </w:p>
        </w:tc>
        <w:tc>
          <w:tcPr>
            <w:tcW w:w="1800" w:type="dxa"/>
            <w:shd w:val="clear" w:color="auto" w:fill="auto"/>
          </w:tcPr>
          <w:p w:rsidR="00855FC4" w:rsidRPr="00D53437" w:rsidRDefault="00503E14" w:rsidP="00F1696D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7.5 </w:t>
            </w:r>
            <w:r w:rsidR="00F1696D" w:rsidRPr="00D53437">
              <w:rPr>
                <w:rFonts w:ascii="Arial" w:hAnsi="Arial" w:cs="Arial"/>
              </w:rPr>
              <w:t>Converting Metric Units</w:t>
            </w:r>
          </w:p>
        </w:tc>
        <w:tc>
          <w:tcPr>
            <w:tcW w:w="1260" w:type="dxa"/>
            <w:shd w:val="clear" w:color="auto" w:fill="auto"/>
          </w:tcPr>
          <w:p w:rsidR="00855FC4" w:rsidRPr="00D53437" w:rsidRDefault="00305201" w:rsidP="00305201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299–303</w:t>
            </w:r>
          </w:p>
        </w:tc>
        <w:tc>
          <w:tcPr>
            <w:tcW w:w="2520" w:type="dxa"/>
            <w:shd w:val="clear" w:color="auto" w:fill="auto"/>
          </w:tcPr>
          <w:p w:rsidR="00855FC4" w:rsidRPr="00D53437" w:rsidRDefault="00855FC4" w:rsidP="00423815">
            <w:pPr>
              <w:pStyle w:val="out1wbulred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Quiz </w:t>
            </w:r>
            <w:r w:rsidR="00A7027B" w:rsidRPr="00D53437">
              <w:rPr>
                <w:rFonts w:ascii="Arial" w:hAnsi="Arial" w:cs="Arial"/>
              </w:rPr>
              <w:t>2 (</w:t>
            </w:r>
            <w:r w:rsidRPr="00D53437">
              <w:rPr>
                <w:rFonts w:ascii="Arial" w:hAnsi="Arial" w:cs="Arial"/>
              </w:rPr>
              <w:t>7.3</w:t>
            </w:r>
            <w:r w:rsidR="00386FE9" w:rsidRPr="00D53437">
              <w:rPr>
                <w:rFonts w:ascii="Arial" w:hAnsi="Arial" w:cs="Arial"/>
              </w:rPr>
              <w:t>–</w:t>
            </w:r>
            <w:r w:rsidRPr="00D53437">
              <w:rPr>
                <w:rFonts w:ascii="Arial" w:hAnsi="Arial" w:cs="Arial"/>
              </w:rPr>
              <w:t>7.4</w:t>
            </w:r>
            <w:r w:rsidR="00A7027B" w:rsidRPr="00D53437">
              <w:rPr>
                <w:rFonts w:ascii="Arial" w:hAnsi="Arial" w:cs="Arial"/>
              </w:rPr>
              <w:t>)</w:t>
            </w:r>
          </w:p>
          <w:p w:rsidR="00EE438A" w:rsidRPr="00D53437" w:rsidRDefault="00320CB7" w:rsidP="00320CB7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Renaming Metric Units</w:t>
            </w:r>
          </w:p>
        </w:tc>
        <w:tc>
          <w:tcPr>
            <w:tcW w:w="3420" w:type="dxa"/>
            <w:shd w:val="clear" w:color="auto" w:fill="auto"/>
          </w:tcPr>
          <w:p w:rsidR="00855FC4" w:rsidRPr="00D53437" w:rsidRDefault="00095D7C" w:rsidP="00095D7C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Salvation requires conversion (Matt. 18:3; Rom. 6:23)</w:t>
            </w:r>
          </w:p>
        </w:tc>
      </w:tr>
      <w:tr w:rsidR="00CF71EB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CF71EB" w:rsidRPr="00D53437" w:rsidRDefault="00026BE7" w:rsidP="00026BE7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81</w:t>
            </w:r>
          </w:p>
        </w:tc>
        <w:tc>
          <w:tcPr>
            <w:tcW w:w="1800" w:type="dxa"/>
            <w:shd w:val="clear" w:color="auto" w:fill="auto"/>
          </w:tcPr>
          <w:p w:rsidR="00F1696D" w:rsidRPr="00D53437" w:rsidRDefault="00F1696D" w:rsidP="00F1696D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Math in Use</w:t>
            </w:r>
            <w:r w:rsidR="00305201" w:rsidRPr="00D53437">
              <w:rPr>
                <w:rFonts w:ascii="Arial" w:hAnsi="Arial" w:cs="Arial"/>
              </w:rPr>
              <w:t>—Noah</w:t>
            </w:r>
          </w:p>
          <w:p w:rsidR="00CF71EB" w:rsidRPr="00D53437" w:rsidRDefault="00305201" w:rsidP="00F1696D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7.6 </w:t>
            </w:r>
            <w:r w:rsidR="00F1696D" w:rsidRPr="00D53437">
              <w:rPr>
                <w:rFonts w:ascii="Arial" w:hAnsi="Arial" w:cs="Arial"/>
              </w:rPr>
              <w:t>Precision</w:t>
            </w:r>
          </w:p>
        </w:tc>
        <w:tc>
          <w:tcPr>
            <w:tcW w:w="1260" w:type="dxa"/>
            <w:shd w:val="clear" w:color="auto" w:fill="auto"/>
          </w:tcPr>
          <w:p w:rsidR="00CF71EB" w:rsidRPr="00D53437" w:rsidRDefault="00305201" w:rsidP="00305201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304–309</w:t>
            </w:r>
          </w:p>
        </w:tc>
        <w:tc>
          <w:tcPr>
            <w:tcW w:w="2520" w:type="dxa"/>
            <w:shd w:val="clear" w:color="auto" w:fill="auto"/>
          </w:tcPr>
          <w:p w:rsidR="00CF71EB" w:rsidRPr="00D53437" w:rsidRDefault="00320CB7" w:rsidP="00320CB7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Measurements of Bible Times</w:t>
            </w:r>
          </w:p>
        </w:tc>
        <w:tc>
          <w:tcPr>
            <w:tcW w:w="3420" w:type="dxa"/>
            <w:shd w:val="clear" w:color="auto" w:fill="auto"/>
          </w:tcPr>
          <w:p w:rsidR="00CF71EB" w:rsidRPr="00D53437" w:rsidRDefault="003177D8" w:rsidP="000A626C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The cubit and furlong were biblical measures of distance (Gen. 6:15; Ex. 37:1; Deut. 3:11; Rev. 21:16–17</w:t>
            </w:r>
            <w:r w:rsidR="000A626C" w:rsidRPr="00D53437">
              <w:rPr>
                <w:rFonts w:ascii="Arial" w:hAnsi="Arial" w:cs="Arial"/>
              </w:rPr>
              <w:t>)*</w:t>
            </w:r>
          </w:p>
          <w:p w:rsidR="00095D7C" w:rsidRPr="00D53437" w:rsidRDefault="00095D7C" w:rsidP="000A626C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The Flood illustrates that sin results in death (</w:t>
            </w:r>
            <w:r w:rsidR="00D81DA9" w:rsidRPr="00D53437">
              <w:rPr>
                <w:rFonts w:ascii="Arial" w:hAnsi="Arial" w:cs="Arial"/>
              </w:rPr>
              <w:t>1 Pet. 3:20; Matt. 24:37–39)*</w:t>
            </w:r>
          </w:p>
        </w:tc>
      </w:tr>
      <w:tr w:rsidR="00503E14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503E14" w:rsidRPr="00D53437" w:rsidRDefault="00026BE7" w:rsidP="00026BE7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82</w:t>
            </w:r>
          </w:p>
        </w:tc>
        <w:tc>
          <w:tcPr>
            <w:tcW w:w="1800" w:type="dxa"/>
            <w:shd w:val="clear" w:color="auto" w:fill="auto"/>
          </w:tcPr>
          <w:p w:rsidR="00503E14" w:rsidRPr="00D53437" w:rsidRDefault="006778A6" w:rsidP="00F1696D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Problem Solving—Draw a Diagram</w:t>
            </w:r>
          </w:p>
        </w:tc>
        <w:tc>
          <w:tcPr>
            <w:tcW w:w="1260" w:type="dxa"/>
            <w:shd w:val="clear" w:color="auto" w:fill="auto"/>
          </w:tcPr>
          <w:p w:rsidR="00503E14" w:rsidRPr="00D53437" w:rsidRDefault="006778A6" w:rsidP="00305201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310–311</w:t>
            </w:r>
          </w:p>
        </w:tc>
        <w:tc>
          <w:tcPr>
            <w:tcW w:w="2520" w:type="dxa"/>
            <w:shd w:val="clear" w:color="auto" w:fill="auto"/>
          </w:tcPr>
          <w:p w:rsidR="00503E14" w:rsidRPr="00D53437" w:rsidRDefault="00503E14" w:rsidP="00F5067C">
            <w:pPr>
              <w:pStyle w:val="out1wbulred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Quiz 3 (7.5–7.6)</w:t>
            </w:r>
          </w:p>
        </w:tc>
        <w:tc>
          <w:tcPr>
            <w:tcW w:w="3420" w:type="dxa"/>
            <w:shd w:val="clear" w:color="auto" w:fill="auto"/>
          </w:tcPr>
          <w:p w:rsidR="00503E14" w:rsidRPr="00D53437" w:rsidRDefault="00503E14" w:rsidP="00995AD5">
            <w:pPr>
              <w:pStyle w:val="tabletextw"/>
              <w:rPr>
                <w:rFonts w:ascii="Arial" w:hAnsi="Arial" w:cs="Arial"/>
              </w:rPr>
            </w:pPr>
          </w:p>
        </w:tc>
      </w:tr>
      <w:tr w:rsidR="00E346DF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E346DF" w:rsidRPr="00D53437" w:rsidRDefault="00026BE7" w:rsidP="00026BE7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83</w:t>
            </w:r>
          </w:p>
        </w:tc>
        <w:tc>
          <w:tcPr>
            <w:tcW w:w="1800" w:type="dxa"/>
            <w:shd w:val="clear" w:color="auto" w:fill="auto"/>
          </w:tcPr>
          <w:p w:rsidR="00E346DF" w:rsidRPr="00D53437" w:rsidRDefault="006778A6" w:rsidP="00F1696D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7.7 Time Zones</w:t>
            </w:r>
          </w:p>
        </w:tc>
        <w:tc>
          <w:tcPr>
            <w:tcW w:w="1260" w:type="dxa"/>
            <w:shd w:val="clear" w:color="auto" w:fill="auto"/>
          </w:tcPr>
          <w:p w:rsidR="00E346DF" w:rsidRPr="00D53437" w:rsidRDefault="006778A6" w:rsidP="00305201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312–316</w:t>
            </w:r>
          </w:p>
        </w:tc>
        <w:tc>
          <w:tcPr>
            <w:tcW w:w="2520" w:type="dxa"/>
            <w:shd w:val="clear" w:color="auto" w:fill="auto"/>
          </w:tcPr>
          <w:p w:rsidR="00E346DF" w:rsidRPr="00D53437" w:rsidRDefault="00320CB7" w:rsidP="00320CB7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Time Zones</w:t>
            </w:r>
          </w:p>
        </w:tc>
        <w:tc>
          <w:tcPr>
            <w:tcW w:w="3420" w:type="dxa"/>
            <w:shd w:val="clear" w:color="auto" w:fill="auto"/>
          </w:tcPr>
          <w:p w:rsidR="00E346DF" w:rsidRPr="00D53437" w:rsidRDefault="00E346DF" w:rsidP="00995AD5">
            <w:pPr>
              <w:pStyle w:val="tabletextw"/>
              <w:rPr>
                <w:rFonts w:ascii="Arial" w:hAnsi="Arial" w:cs="Arial"/>
              </w:rPr>
            </w:pPr>
          </w:p>
        </w:tc>
      </w:tr>
      <w:tr w:rsidR="00503E14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503E14" w:rsidRPr="00D53437" w:rsidRDefault="006778A6" w:rsidP="00026BE7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8</w:t>
            </w:r>
            <w:r w:rsidR="00026BE7" w:rsidRPr="00D53437"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503E14" w:rsidRPr="00D53437" w:rsidRDefault="00503E14" w:rsidP="00F1696D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7.8 </w:t>
            </w:r>
            <w:r w:rsidR="00F1696D" w:rsidRPr="00D53437">
              <w:rPr>
                <w:rFonts w:ascii="Arial" w:hAnsi="Arial" w:cs="Arial"/>
              </w:rPr>
              <w:t>Temperature</w:t>
            </w:r>
          </w:p>
        </w:tc>
        <w:tc>
          <w:tcPr>
            <w:tcW w:w="1260" w:type="dxa"/>
            <w:shd w:val="clear" w:color="auto" w:fill="auto"/>
          </w:tcPr>
          <w:p w:rsidR="00503E14" w:rsidRPr="00D53437" w:rsidRDefault="006778A6" w:rsidP="00305201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316–321</w:t>
            </w:r>
          </w:p>
        </w:tc>
        <w:tc>
          <w:tcPr>
            <w:tcW w:w="2520" w:type="dxa"/>
            <w:shd w:val="clear" w:color="auto" w:fill="auto"/>
          </w:tcPr>
          <w:p w:rsidR="00503E14" w:rsidRPr="00D53437" w:rsidRDefault="00503E14" w:rsidP="006778A6">
            <w:pPr>
              <w:pStyle w:val="out1wbulred"/>
              <w:numPr>
                <w:ilvl w:val="0"/>
                <w:numId w:val="0"/>
              </w:num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503E14" w:rsidRPr="00D53437" w:rsidRDefault="00503E14" w:rsidP="00995AD5">
            <w:pPr>
              <w:pStyle w:val="tabletextw"/>
              <w:rPr>
                <w:rFonts w:ascii="Arial" w:hAnsi="Arial" w:cs="Arial"/>
              </w:rPr>
            </w:pPr>
          </w:p>
        </w:tc>
      </w:tr>
      <w:tr w:rsidR="00503E14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503E14" w:rsidRPr="00D53437" w:rsidRDefault="00575C52" w:rsidP="00026BE7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8</w:t>
            </w:r>
            <w:r w:rsidR="00026BE7" w:rsidRPr="00D53437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6778A6" w:rsidRPr="00D53437" w:rsidRDefault="006778A6" w:rsidP="006778A6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Math &amp; Scripture—Measuring with Cubits</w:t>
            </w:r>
          </w:p>
        </w:tc>
        <w:tc>
          <w:tcPr>
            <w:tcW w:w="1260" w:type="dxa"/>
            <w:shd w:val="clear" w:color="auto" w:fill="auto"/>
          </w:tcPr>
          <w:p w:rsidR="00503E14" w:rsidRPr="00D53437" w:rsidRDefault="006778A6" w:rsidP="00305201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322</w:t>
            </w:r>
          </w:p>
        </w:tc>
        <w:tc>
          <w:tcPr>
            <w:tcW w:w="2520" w:type="dxa"/>
            <w:shd w:val="clear" w:color="auto" w:fill="auto"/>
          </w:tcPr>
          <w:p w:rsidR="00503E14" w:rsidRPr="00D53437" w:rsidRDefault="00503E14" w:rsidP="00F5067C">
            <w:pPr>
              <w:pStyle w:val="out1wbulred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Quiz 4 (7.7–7.8)</w:t>
            </w:r>
          </w:p>
        </w:tc>
        <w:tc>
          <w:tcPr>
            <w:tcW w:w="3420" w:type="dxa"/>
            <w:shd w:val="clear" w:color="auto" w:fill="auto"/>
          </w:tcPr>
          <w:p w:rsidR="00503E14" w:rsidRPr="00D53437" w:rsidRDefault="00D81DA9" w:rsidP="00D81DA9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Prime Truths (Matt. 6:27)</w:t>
            </w:r>
          </w:p>
        </w:tc>
      </w:tr>
      <w:tr w:rsidR="00F5067C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F5067C" w:rsidRPr="00D53437" w:rsidRDefault="006778A6" w:rsidP="00026BE7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8</w:t>
            </w:r>
            <w:r w:rsidR="00026BE7" w:rsidRPr="00D53437">
              <w:rPr>
                <w:rFonts w:ascii="Arial" w:hAnsi="Arial" w:cs="Arial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F5067C" w:rsidRPr="00D53437" w:rsidRDefault="00F5067C" w:rsidP="00995AD5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Chapter 7 Review</w:t>
            </w:r>
          </w:p>
        </w:tc>
        <w:tc>
          <w:tcPr>
            <w:tcW w:w="1260" w:type="dxa"/>
            <w:shd w:val="clear" w:color="auto" w:fill="auto"/>
          </w:tcPr>
          <w:p w:rsidR="00F5067C" w:rsidRPr="00D53437" w:rsidRDefault="006778A6" w:rsidP="00305201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323–325</w:t>
            </w:r>
          </w:p>
        </w:tc>
        <w:tc>
          <w:tcPr>
            <w:tcW w:w="2520" w:type="dxa"/>
            <w:shd w:val="clear" w:color="auto" w:fill="auto"/>
          </w:tcPr>
          <w:p w:rsidR="00F5067C" w:rsidRPr="00D53437" w:rsidRDefault="00F5067C" w:rsidP="00F5067C">
            <w:pPr>
              <w:pStyle w:val="outwbulgreen"/>
              <w:rPr>
                <w:rFonts w:ascii="Arial" w:hAnsi="Arial" w:cs="Arial"/>
              </w:rPr>
            </w:pPr>
            <w:proofErr w:type="spellStart"/>
            <w:r w:rsidRPr="00D53437">
              <w:rPr>
                <w:rFonts w:ascii="Arial" w:hAnsi="Arial" w:cs="Arial"/>
              </w:rPr>
              <w:t>Mathardy</w:t>
            </w:r>
            <w:proofErr w:type="spellEnd"/>
            <w:r w:rsidRPr="00D53437">
              <w:rPr>
                <w:rFonts w:ascii="Arial" w:hAnsi="Arial" w:cs="Arial"/>
              </w:rPr>
              <w:t>: Ch. 7</w:t>
            </w:r>
          </w:p>
          <w:p w:rsidR="006F737F" w:rsidRPr="00D53437" w:rsidRDefault="006F737F" w:rsidP="006F737F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Chapter 7 Review</w:t>
            </w:r>
          </w:p>
          <w:p w:rsidR="00F5067C" w:rsidRPr="00D53437" w:rsidRDefault="006F737F" w:rsidP="006F737F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Chapter 7 Cumulative Review</w:t>
            </w:r>
          </w:p>
        </w:tc>
        <w:tc>
          <w:tcPr>
            <w:tcW w:w="3420" w:type="dxa"/>
            <w:shd w:val="clear" w:color="auto" w:fill="auto"/>
          </w:tcPr>
          <w:p w:rsidR="00F5067C" w:rsidRPr="00D53437" w:rsidRDefault="00F5067C" w:rsidP="00995AD5">
            <w:pPr>
              <w:pStyle w:val="tabletextw"/>
              <w:rPr>
                <w:rFonts w:ascii="Arial" w:hAnsi="Arial" w:cs="Arial"/>
              </w:rPr>
            </w:pPr>
          </w:p>
        </w:tc>
      </w:tr>
      <w:tr w:rsidR="00F5067C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F5067C" w:rsidRPr="00D53437" w:rsidRDefault="003D644D" w:rsidP="00026BE7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8</w:t>
            </w:r>
            <w:r w:rsidR="00026BE7" w:rsidRPr="00D53437">
              <w:rPr>
                <w:rFonts w:ascii="Arial" w:hAnsi="Arial" w:cs="Arial"/>
              </w:rPr>
              <w:t>7</w:t>
            </w:r>
          </w:p>
        </w:tc>
        <w:tc>
          <w:tcPr>
            <w:tcW w:w="9000" w:type="dxa"/>
            <w:gridSpan w:val="4"/>
            <w:shd w:val="clear" w:color="auto" w:fill="auto"/>
          </w:tcPr>
          <w:p w:rsidR="00F5067C" w:rsidRPr="00D53437" w:rsidRDefault="00F5067C" w:rsidP="00995AD5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  <w:color w:val="FF0000"/>
              </w:rPr>
              <w:t>Chapter 7 Test</w:t>
            </w:r>
          </w:p>
        </w:tc>
      </w:tr>
      <w:tr w:rsidR="00F5067C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F5067C" w:rsidRPr="00D53437" w:rsidRDefault="003D644D" w:rsidP="00026BE7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8</w:t>
            </w:r>
            <w:r w:rsidR="00026BE7" w:rsidRPr="00D53437">
              <w:rPr>
                <w:rFonts w:ascii="Arial" w:hAnsi="Arial" w:cs="Arial"/>
              </w:rPr>
              <w:t>8</w:t>
            </w:r>
          </w:p>
        </w:tc>
        <w:tc>
          <w:tcPr>
            <w:tcW w:w="9000" w:type="dxa"/>
            <w:gridSpan w:val="4"/>
            <w:shd w:val="clear" w:color="auto" w:fill="auto"/>
          </w:tcPr>
          <w:p w:rsidR="00F5067C" w:rsidRPr="00D53437" w:rsidRDefault="00F5067C" w:rsidP="00995AD5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Review for Final Exam</w:t>
            </w:r>
          </w:p>
        </w:tc>
      </w:tr>
      <w:tr w:rsidR="00F5067C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F5067C" w:rsidRPr="00D53437" w:rsidRDefault="003D644D" w:rsidP="00026BE7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8</w:t>
            </w:r>
            <w:r w:rsidR="00026BE7" w:rsidRPr="00D53437">
              <w:rPr>
                <w:rFonts w:ascii="Arial" w:hAnsi="Arial" w:cs="Arial"/>
              </w:rPr>
              <w:t>9</w:t>
            </w:r>
          </w:p>
        </w:tc>
        <w:tc>
          <w:tcPr>
            <w:tcW w:w="9000" w:type="dxa"/>
            <w:gridSpan w:val="4"/>
            <w:shd w:val="clear" w:color="auto" w:fill="auto"/>
          </w:tcPr>
          <w:p w:rsidR="00F5067C" w:rsidRPr="00D53437" w:rsidRDefault="00F5067C" w:rsidP="00995AD5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Review for Final Exam</w:t>
            </w:r>
          </w:p>
        </w:tc>
      </w:tr>
      <w:tr w:rsidR="00F5067C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F5067C" w:rsidRPr="00D53437" w:rsidRDefault="00026BE7" w:rsidP="00026BE7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90</w:t>
            </w:r>
          </w:p>
        </w:tc>
        <w:tc>
          <w:tcPr>
            <w:tcW w:w="9000" w:type="dxa"/>
            <w:gridSpan w:val="4"/>
            <w:shd w:val="clear" w:color="auto" w:fill="auto"/>
          </w:tcPr>
          <w:p w:rsidR="00F5067C" w:rsidRPr="00D53437" w:rsidRDefault="00F5067C" w:rsidP="00E346DF">
            <w:pPr>
              <w:pStyle w:val="tabletextw"/>
              <w:rPr>
                <w:rFonts w:ascii="Arial" w:hAnsi="Arial" w:cs="Arial"/>
                <w:color w:val="FF0000"/>
              </w:rPr>
            </w:pPr>
            <w:r w:rsidRPr="00D53437">
              <w:rPr>
                <w:rFonts w:ascii="Arial" w:hAnsi="Arial" w:cs="Arial"/>
                <w:color w:val="FF0000"/>
              </w:rPr>
              <w:t>Final Exam (Chapters 1–</w:t>
            </w:r>
            <w:r w:rsidR="00E346DF" w:rsidRPr="00D53437">
              <w:rPr>
                <w:rFonts w:ascii="Arial" w:hAnsi="Arial" w:cs="Arial"/>
                <w:color w:val="FF0000"/>
              </w:rPr>
              <w:t>7</w:t>
            </w:r>
            <w:r w:rsidRPr="00D53437">
              <w:rPr>
                <w:rFonts w:ascii="Arial" w:hAnsi="Arial" w:cs="Arial"/>
                <w:color w:val="FF0000"/>
              </w:rPr>
              <w:t>)</w:t>
            </w:r>
          </w:p>
        </w:tc>
      </w:tr>
    </w:tbl>
    <w:p w:rsidR="00D81092" w:rsidRPr="00D53437" w:rsidRDefault="00D81092">
      <w:pPr>
        <w:rPr>
          <w:rFonts w:ascii="Arial" w:hAnsi="Arial" w:cs="Arial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1260"/>
        <w:gridCol w:w="2520"/>
        <w:gridCol w:w="3420"/>
      </w:tblGrid>
      <w:tr w:rsidR="00822145" w:rsidRPr="00D53437" w:rsidTr="00D53437">
        <w:trPr>
          <w:cantSplit/>
        </w:trPr>
        <w:tc>
          <w:tcPr>
            <w:tcW w:w="10080" w:type="dxa"/>
            <w:gridSpan w:val="5"/>
            <w:shd w:val="clear" w:color="auto" w:fill="A6A6A6"/>
          </w:tcPr>
          <w:p w:rsidR="00822145" w:rsidRPr="00D53437" w:rsidRDefault="00822145" w:rsidP="00962753">
            <w:pPr>
              <w:pStyle w:val="tabletextw"/>
              <w:rPr>
                <w:rFonts w:ascii="Arial" w:hAnsi="Arial" w:cs="Arial"/>
                <w:b/>
              </w:rPr>
            </w:pPr>
            <w:r w:rsidRPr="00D53437">
              <w:rPr>
                <w:rFonts w:ascii="Arial" w:hAnsi="Arial" w:cs="Arial"/>
                <w:b/>
              </w:rPr>
              <w:t>Chapter 8</w:t>
            </w:r>
            <w:r w:rsidR="00F32CB5" w:rsidRPr="00D53437">
              <w:rPr>
                <w:rFonts w:ascii="Arial" w:hAnsi="Arial" w:cs="Arial"/>
                <w:b/>
              </w:rPr>
              <w:t>:</w:t>
            </w:r>
            <w:r w:rsidRPr="00D53437">
              <w:rPr>
                <w:rFonts w:ascii="Arial" w:hAnsi="Arial" w:cs="Arial"/>
                <w:b/>
              </w:rPr>
              <w:t xml:space="preserve"> </w:t>
            </w:r>
            <w:r w:rsidR="00962753" w:rsidRPr="00D53437">
              <w:rPr>
                <w:rFonts w:ascii="Arial" w:hAnsi="Arial" w:cs="Arial"/>
                <w:b/>
              </w:rPr>
              <w:t>Introduction to Geometry</w:t>
            </w:r>
          </w:p>
        </w:tc>
      </w:tr>
      <w:tr w:rsidR="00E831C9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E831C9" w:rsidRPr="00D53437" w:rsidRDefault="00962753" w:rsidP="00DA6777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91</w:t>
            </w:r>
          </w:p>
        </w:tc>
        <w:tc>
          <w:tcPr>
            <w:tcW w:w="1800" w:type="dxa"/>
            <w:shd w:val="clear" w:color="auto" w:fill="auto"/>
          </w:tcPr>
          <w:p w:rsidR="00E831C9" w:rsidRPr="00D53437" w:rsidRDefault="00E831C9" w:rsidP="00962753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8.1 </w:t>
            </w:r>
            <w:r w:rsidR="00962753" w:rsidRPr="00D53437">
              <w:rPr>
                <w:rFonts w:ascii="Arial" w:hAnsi="Arial" w:cs="Arial"/>
              </w:rPr>
              <w:t>Basic Geometric Figures</w:t>
            </w:r>
          </w:p>
        </w:tc>
        <w:tc>
          <w:tcPr>
            <w:tcW w:w="1260" w:type="dxa"/>
            <w:shd w:val="clear" w:color="auto" w:fill="auto"/>
          </w:tcPr>
          <w:p w:rsidR="00E831C9" w:rsidRPr="00D53437" w:rsidRDefault="0096767E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326–332</w:t>
            </w:r>
          </w:p>
        </w:tc>
        <w:tc>
          <w:tcPr>
            <w:tcW w:w="2520" w:type="dxa"/>
            <w:shd w:val="clear" w:color="auto" w:fill="auto"/>
          </w:tcPr>
          <w:p w:rsidR="00BC4967" w:rsidRPr="00D53437" w:rsidRDefault="006D64AA" w:rsidP="006D64AA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Measuring Angles</w:t>
            </w:r>
          </w:p>
          <w:p w:rsidR="006D64AA" w:rsidRPr="00D53437" w:rsidRDefault="006D64AA" w:rsidP="006D64AA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Math and Creation</w:t>
            </w:r>
          </w:p>
        </w:tc>
        <w:tc>
          <w:tcPr>
            <w:tcW w:w="3420" w:type="dxa"/>
            <w:shd w:val="clear" w:color="auto" w:fill="auto"/>
          </w:tcPr>
          <w:p w:rsidR="00652935" w:rsidRPr="00D53437" w:rsidRDefault="00652935" w:rsidP="003C3642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Christ created all (Col. 1:16)</w:t>
            </w:r>
          </w:p>
          <w:p w:rsidR="00E831C9" w:rsidRPr="00D53437" w:rsidRDefault="00C1445E" w:rsidP="003C3642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Creation reveals God’s glory</w:t>
            </w:r>
            <w:r w:rsidR="003C3642" w:rsidRPr="00D53437">
              <w:rPr>
                <w:rFonts w:ascii="Arial" w:hAnsi="Arial" w:cs="Arial"/>
              </w:rPr>
              <w:t xml:space="preserve"> and handiwork (Psa. 19:1)</w:t>
            </w:r>
            <w:r w:rsidR="00421243" w:rsidRPr="00D53437">
              <w:rPr>
                <w:rFonts w:ascii="Arial" w:hAnsi="Arial" w:cs="Arial"/>
              </w:rPr>
              <w:t>*</w:t>
            </w:r>
          </w:p>
        </w:tc>
      </w:tr>
      <w:tr w:rsidR="00E831C9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E831C9" w:rsidRPr="00D53437" w:rsidRDefault="00271830" w:rsidP="00271830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92</w:t>
            </w:r>
          </w:p>
        </w:tc>
        <w:tc>
          <w:tcPr>
            <w:tcW w:w="1800" w:type="dxa"/>
            <w:shd w:val="clear" w:color="auto" w:fill="auto"/>
          </w:tcPr>
          <w:p w:rsidR="00962753" w:rsidRPr="00D53437" w:rsidRDefault="00E831C9" w:rsidP="009452CC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8.2 </w:t>
            </w:r>
            <w:r w:rsidR="00962753" w:rsidRPr="00D53437">
              <w:rPr>
                <w:rFonts w:ascii="Arial" w:hAnsi="Arial" w:cs="Arial"/>
              </w:rPr>
              <w:t>Pairs of Angles</w:t>
            </w:r>
          </w:p>
        </w:tc>
        <w:tc>
          <w:tcPr>
            <w:tcW w:w="1260" w:type="dxa"/>
            <w:shd w:val="clear" w:color="auto" w:fill="auto"/>
          </w:tcPr>
          <w:p w:rsidR="00E831C9" w:rsidRPr="00D53437" w:rsidRDefault="0096767E" w:rsidP="009452C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333–33</w:t>
            </w:r>
            <w:r w:rsidR="009452CC" w:rsidRPr="00D53437">
              <w:rPr>
                <w:rFonts w:ascii="Arial" w:hAnsi="Arial" w:cs="Arial"/>
              </w:rPr>
              <w:t>7</w:t>
            </w:r>
          </w:p>
        </w:tc>
        <w:tc>
          <w:tcPr>
            <w:tcW w:w="2520" w:type="dxa"/>
            <w:shd w:val="clear" w:color="auto" w:fill="auto"/>
          </w:tcPr>
          <w:p w:rsidR="00E831C9" w:rsidRPr="00D53437" w:rsidRDefault="006D64AA" w:rsidP="006D64AA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Lines and Angles</w:t>
            </w:r>
          </w:p>
        </w:tc>
        <w:tc>
          <w:tcPr>
            <w:tcW w:w="3420" w:type="dxa"/>
            <w:shd w:val="clear" w:color="auto" w:fill="auto"/>
          </w:tcPr>
          <w:p w:rsidR="00E831C9" w:rsidRPr="00D53437" w:rsidRDefault="00E831C9" w:rsidP="00C86A2C">
            <w:pPr>
              <w:pStyle w:val="out1wbul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9452CC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9452CC" w:rsidRPr="00D53437" w:rsidRDefault="009452CC" w:rsidP="00271830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93</w:t>
            </w:r>
          </w:p>
        </w:tc>
        <w:tc>
          <w:tcPr>
            <w:tcW w:w="1800" w:type="dxa"/>
            <w:shd w:val="clear" w:color="auto" w:fill="auto"/>
          </w:tcPr>
          <w:p w:rsidR="009452CC" w:rsidRPr="00D53437" w:rsidRDefault="009452CC" w:rsidP="009452CC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Problem Solving—Work Backwards</w:t>
            </w:r>
          </w:p>
        </w:tc>
        <w:tc>
          <w:tcPr>
            <w:tcW w:w="1260" w:type="dxa"/>
            <w:shd w:val="clear" w:color="auto" w:fill="auto"/>
          </w:tcPr>
          <w:p w:rsidR="009452CC" w:rsidRPr="00D53437" w:rsidRDefault="009452CC" w:rsidP="0096767E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338–339</w:t>
            </w:r>
          </w:p>
        </w:tc>
        <w:tc>
          <w:tcPr>
            <w:tcW w:w="2520" w:type="dxa"/>
            <w:shd w:val="clear" w:color="auto" w:fill="auto"/>
          </w:tcPr>
          <w:p w:rsidR="009452CC" w:rsidRPr="00D53437" w:rsidRDefault="009452CC" w:rsidP="006D64AA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Working Backwards</w:t>
            </w:r>
          </w:p>
        </w:tc>
        <w:tc>
          <w:tcPr>
            <w:tcW w:w="3420" w:type="dxa"/>
            <w:shd w:val="clear" w:color="auto" w:fill="auto"/>
          </w:tcPr>
          <w:p w:rsidR="009452CC" w:rsidRPr="00D53437" w:rsidRDefault="00652935" w:rsidP="00652935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Prove all things (1 Thess. 5:21)*</w:t>
            </w:r>
          </w:p>
        </w:tc>
      </w:tr>
      <w:tr w:rsidR="00E831C9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E831C9" w:rsidRPr="00D53437" w:rsidRDefault="00271830" w:rsidP="009452CC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9</w:t>
            </w:r>
            <w:r w:rsidR="009452CC" w:rsidRPr="00D53437"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E831C9" w:rsidRPr="00D53437" w:rsidRDefault="00E831C9" w:rsidP="00962753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8.3 </w:t>
            </w:r>
            <w:r w:rsidR="00962753" w:rsidRPr="00D53437">
              <w:rPr>
                <w:rFonts w:ascii="Arial" w:hAnsi="Arial" w:cs="Arial"/>
              </w:rPr>
              <w:t>Polygons</w:t>
            </w:r>
          </w:p>
        </w:tc>
        <w:tc>
          <w:tcPr>
            <w:tcW w:w="1260" w:type="dxa"/>
            <w:shd w:val="clear" w:color="auto" w:fill="auto"/>
          </w:tcPr>
          <w:p w:rsidR="00E831C9" w:rsidRPr="00D53437" w:rsidRDefault="0096767E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340–346</w:t>
            </w:r>
          </w:p>
        </w:tc>
        <w:tc>
          <w:tcPr>
            <w:tcW w:w="2520" w:type="dxa"/>
            <w:shd w:val="clear" w:color="auto" w:fill="auto"/>
          </w:tcPr>
          <w:p w:rsidR="00E831C9" w:rsidRPr="00D53437" w:rsidRDefault="00E831C9" w:rsidP="00962753">
            <w:pPr>
              <w:pStyle w:val="out1wbulred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Quiz </w:t>
            </w:r>
            <w:r w:rsidR="00A7027B" w:rsidRPr="00D53437">
              <w:rPr>
                <w:rFonts w:ascii="Arial" w:hAnsi="Arial" w:cs="Arial"/>
              </w:rPr>
              <w:t>1 (</w:t>
            </w:r>
            <w:r w:rsidRPr="00D53437">
              <w:rPr>
                <w:rFonts w:ascii="Arial" w:hAnsi="Arial" w:cs="Arial"/>
              </w:rPr>
              <w:t>8.1</w:t>
            </w:r>
            <w:r w:rsidR="00386FE9" w:rsidRPr="00D53437">
              <w:rPr>
                <w:rFonts w:ascii="Arial" w:hAnsi="Arial" w:cs="Arial"/>
              </w:rPr>
              <w:t>–</w:t>
            </w:r>
            <w:r w:rsidRPr="00D53437">
              <w:rPr>
                <w:rFonts w:ascii="Arial" w:hAnsi="Arial" w:cs="Arial"/>
              </w:rPr>
              <w:t>8.2</w:t>
            </w:r>
            <w:r w:rsidR="00A7027B" w:rsidRPr="00D53437">
              <w:rPr>
                <w:rFonts w:ascii="Arial" w:hAnsi="Arial" w:cs="Arial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:rsidR="00E831C9" w:rsidRPr="00D53437" w:rsidRDefault="00E831C9" w:rsidP="00C86A2C">
            <w:pPr>
              <w:pStyle w:val="out1wbul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E831C9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E831C9" w:rsidRPr="00D53437" w:rsidRDefault="00271830" w:rsidP="009452CC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9</w:t>
            </w:r>
            <w:r w:rsidR="009452CC" w:rsidRPr="00D53437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E831C9" w:rsidRPr="00D53437" w:rsidRDefault="00E831C9" w:rsidP="00962753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8.4 </w:t>
            </w:r>
            <w:r w:rsidR="00962753" w:rsidRPr="00D53437">
              <w:rPr>
                <w:rFonts w:ascii="Arial" w:hAnsi="Arial" w:cs="Arial"/>
              </w:rPr>
              <w:t>Triangles and Quadrilaterals</w:t>
            </w:r>
          </w:p>
        </w:tc>
        <w:tc>
          <w:tcPr>
            <w:tcW w:w="1260" w:type="dxa"/>
            <w:shd w:val="clear" w:color="auto" w:fill="auto"/>
          </w:tcPr>
          <w:p w:rsidR="00E831C9" w:rsidRPr="00D53437" w:rsidRDefault="0096767E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346–351</w:t>
            </w:r>
          </w:p>
        </w:tc>
        <w:tc>
          <w:tcPr>
            <w:tcW w:w="2520" w:type="dxa"/>
            <w:shd w:val="clear" w:color="auto" w:fill="auto"/>
          </w:tcPr>
          <w:p w:rsidR="00E831C9" w:rsidRPr="00D53437" w:rsidRDefault="006D64AA" w:rsidP="006D64AA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Triangles</w:t>
            </w:r>
          </w:p>
        </w:tc>
        <w:tc>
          <w:tcPr>
            <w:tcW w:w="3420" w:type="dxa"/>
            <w:shd w:val="clear" w:color="auto" w:fill="auto"/>
          </w:tcPr>
          <w:p w:rsidR="00E831C9" w:rsidRPr="00D53437" w:rsidRDefault="00E831C9" w:rsidP="00DA6777">
            <w:pPr>
              <w:pStyle w:val="tabletextw"/>
              <w:rPr>
                <w:rFonts w:ascii="Arial" w:hAnsi="Arial" w:cs="Arial"/>
              </w:rPr>
            </w:pPr>
          </w:p>
        </w:tc>
      </w:tr>
      <w:tr w:rsidR="00E831C9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E831C9" w:rsidRPr="00D53437" w:rsidRDefault="00271830" w:rsidP="009452CC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9</w:t>
            </w:r>
            <w:r w:rsidR="009452CC" w:rsidRPr="00D53437">
              <w:rPr>
                <w:rFonts w:ascii="Arial" w:hAnsi="Arial" w:cs="Arial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E831C9" w:rsidRPr="00D53437" w:rsidRDefault="00E831C9" w:rsidP="00962753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8.5 </w:t>
            </w:r>
            <w:r w:rsidR="00962753" w:rsidRPr="00D53437">
              <w:rPr>
                <w:rFonts w:ascii="Arial" w:hAnsi="Arial" w:cs="Arial"/>
              </w:rPr>
              <w:t>Pythagorean Theorem</w:t>
            </w:r>
          </w:p>
        </w:tc>
        <w:tc>
          <w:tcPr>
            <w:tcW w:w="1260" w:type="dxa"/>
            <w:shd w:val="clear" w:color="auto" w:fill="auto"/>
          </w:tcPr>
          <w:p w:rsidR="00E831C9" w:rsidRPr="00D53437" w:rsidRDefault="0096767E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351–354</w:t>
            </w:r>
          </w:p>
        </w:tc>
        <w:tc>
          <w:tcPr>
            <w:tcW w:w="2520" w:type="dxa"/>
            <w:shd w:val="clear" w:color="auto" w:fill="auto"/>
          </w:tcPr>
          <w:p w:rsidR="00E831C9" w:rsidRPr="00D53437" w:rsidRDefault="00E831C9" w:rsidP="00423815">
            <w:pPr>
              <w:pStyle w:val="out1wbulred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Quiz </w:t>
            </w:r>
            <w:r w:rsidR="00A7027B" w:rsidRPr="00D53437">
              <w:rPr>
                <w:rFonts w:ascii="Arial" w:hAnsi="Arial" w:cs="Arial"/>
              </w:rPr>
              <w:t>2 (</w:t>
            </w:r>
            <w:r w:rsidRPr="00D53437">
              <w:rPr>
                <w:rFonts w:ascii="Arial" w:hAnsi="Arial" w:cs="Arial"/>
              </w:rPr>
              <w:t>8.3</w:t>
            </w:r>
            <w:r w:rsidR="00386FE9" w:rsidRPr="00D53437">
              <w:rPr>
                <w:rFonts w:ascii="Arial" w:hAnsi="Arial" w:cs="Arial"/>
              </w:rPr>
              <w:t>–</w:t>
            </w:r>
            <w:r w:rsidRPr="00D53437">
              <w:rPr>
                <w:rFonts w:ascii="Arial" w:hAnsi="Arial" w:cs="Arial"/>
              </w:rPr>
              <w:t>8.4</w:t>
            </w:r>
            <w:r w:rsidR="00A7027B" w:rsidRPr="00D53437">
              <w:rPr>
                <w:rFonts w:ascii="Arial" w:hAnsi="Arial" w:cs="Arial"/>
              </w:rPr>
              <w:t>)</w:t>
            </w:r>
          </w:p>
          <w:p w:rsidR="00816186" w:rsidRPr="00D53437" w:rsidRDefault="006D64AA" w:rsidP="006D64AA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The Pythagorean </w:t>
            </w:r>
            <w:proofErr w:type="spellStart"/>
            <w:r w:rsidRPr="00D53437">
              <w:rPr>
                <w:rFonts w:ascii="Arial" w:hAnsi="Arial" w:cs="Arial"/>
              </w:rPr>
              <w:t>Th</w:t>
            </w:r>
            <w:r w:rsidR="003C3642" w:rsidRPr="00D53437">
              <w:rPr>
                <w:rFonts w:ascii="Arial" w:hAnsi="Arial" w:cs="Arial"/>
              </w:rPr>
              <w:t>m</w:t>
            </w:r>
            <w:proofErr w:type="spellEnd"/>
            <w:r w:rsidR="003C3642" w:rsidRPr="00D53437">
              <w:rPr>
                <w:rFonts w:ascii="Arial" w:hAnsi="Arial" w:cs="Arial"/>
              </w:rPr>
              <w:t>. by Dissection</w:t>
            </w:r>
          </w:p>
          <w:p w:rsidR="006D64AA" w:rsidRPr="00D53437" w:rsidRDefault="006D64AA" w:rsidP="006D64AA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Calculator Skill 8</w:t>
            </w:r>
          </w:p>
        </w:tc>
        <w:tc>
          <w:tcPr>
            <w:tcW w:w="3420" w:type="dxa"/>
            <w:shd w:val="clear" w:color="auto" w:fill="auto"/>
          </w:tcPr>
          <w:p w:rsidR="00E831C9" w:rsidRPr="00D53437" w:rsidRDefault="00E831C9" w:rsidP="00C86A2C">
            <w:pPr>
              <w:pStyle w:val="out1wbul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E75ABD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E75ABD" w:rsidRPr="00D53437" w:rsidRDefault="00271830" w:rsidP="009452CC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9</w:t>
            </w:r>
            <w:r w:rsidR="009452CC" w:rsidRPr="00D53437">
              <w:rPr>
                <w:rFonts w:ascii="Arial" w:hAnsi="Arial" w:cs="Arial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E75ABD" w:rsidRPr="00D53437" w:rsidRDefault="00E75ABD" w:rsidP="00962753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8.6 Perimeter</w:t>
            </w:r>
          </w:p>
        </w:tc>
        <w:tc>
          <w:tcPr>
            <w:tcW w:w="1260" w:type="dxa"/>
            <w:shd w:val="clear" w:color="auto" w:fill="auto"/>
          </w:tcPr>
          <w:p w:rsidR="00E75ABD" w:rsidRPr="00D53437" w:rsidRDefault="00C05470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355–358</w:t>
            </w:r>
          </w:p>
        </w:tc>
        <w:tc>
          <w:tcPr>
            <w:tcW w:w="2520" w:type="dxa"/>
            <w:shd w:val="clear" w:color="auto" w:fill="auto"/>
          </w:tcPr>
          <w:p w:rsidR="00E75ABD" w:rsidRPr="00D53437" w:rsidRDefault="00E75ABD" w:rsidP="00B44648">
            <w:pPr>
              <w:pStyle w:val="out1wbulred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Quiz 3 (8.5)</w:t>
            </w:r>
          </w:p>
          <w:p w:rsidR="006D64AA" w:rsidRPr="00D53437" w:rsidRDefault="006D64AA" w:rsidP="006D64AA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Perimeter</w:t>
            </w:r>
          </w:p>
        </w:tc>
        <w:tc>
          <w:tcPr>
            <w:tcW w:w="3420" w:type="dxa"/>
            <w:shd w:val="clear" w:color="auto" w:fill="auto"/>
          </w:tcPr>
          <w:p w:rsidR="00E75ABD" w:rsidRPr="00D53437" w:rsidRDefault="00E75ABD" w:rsidP="00C86A2C">
            <w:pPr>
              <w:pStyle w:val="out1wbul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E75ABD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E75ABD" w:rsidRPr="00D53437" w:rsidRDefault="00271830" w:rsidP="009452CC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9</w:t>
            </w:r>
            <w:r w:rsidR="009452CC" w:rsidRPr="00D53437">
              <w:rPr>
                <w:rFonts w:ascii="Arial" w:hAnsi="Arial" w:cs="Arial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E75ABD" w:rsidRPr="00D53437" w:rsidRDefault="00E75ABD" w:rsidP="00962753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8.7 Circles and Circumference</w:t>
            </w:r>
          </w:p>
          <w:p w:rsidR="00E75ABD" w:rsidRPr="00D53437" w:rsidRDefault="00E75ABD" w:rsidP="00962753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Math in Use—Hiram </w:t>
            </w:r>
          </w:p>
        </w:tc>
        <w:tc>
          <w:tcPr>
            <w:tcW w:w="1260" w:type="dxa"/>
            <w:shd w:val="clear" w:color="auto" w:fill="auto"/>
          </w:tcPr>
          <w:p w:rsidR="00E75ABD" w:rsidRPr="00D53437" w:rsidRDefault="00C05470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358–364</w:t>
            </w:r>
          </w:p>
        </w:tc>
        <w:tc>
          <w:tcPr>
            <w:tcW w:w="2520" w:type="dxa"/>
            <w:shd w:val="clear" w:color="auto" w:fill="auto"/>
          </w:tcPr>
          <w:p w:rsidR="006D64AA" w:rsidRPr="00D53437" w:rsidRDefault="006D64AA" w:rsidP="009452CC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Circles and Quadrilaterals</w:t>
            </w:r>
          </w:p>
        </w:tc>
        <w:tc>
          <w:tcPr>
            <w:tcW w:w="3420" w:type="dxa"/>
            <w:shd w:val="clear" w:color="auto" w:fill="auto"/>
          </w:tcPr>
          <w:p w:rsidR="00E75ABD" w:rsidRPr="00D53437" w:rsidRDefault="00E36CEA" w:rsidP="00E36CEA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Hiram used his talents to serve God (1 Kings 7:14, 40)</w:t>
            </w:r>
          </w:p>
          <w:p w:rsidR="00E36CEA" w:rsidRPr="00D53437" w:rsidRDefault="00E36CEA" w:rsidP="005C1C7B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The temple pointed to Christ (Heb. 8:5; </w:t>
            </w:r>
            <w:r w:rsidR="005C1C7B" w:rsidRPr="00D53437">
              <w:rPr>
                <w:rFonts w:ascii="Arial" w:hAnsi="Arial" w:cs="Arial"/>
              </w:rPr>
              <w:t>10:1,12,14)*</w:t>
            </w:r>
          </w:p>
        </w:tc>
      </w:tr>
      <w:tr w:rsidR="00E75ABD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E75ABD" w:rsidRPr="00D53437" w:rsidRDefault="00271830" w:rsidP="009452CC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9</w:t>
            </w:r>
            <w:r w:rsidR="009452CC" w:rsidRPr="00D53437">
              <w:rPr>
                <w:rFonts w:ascii="Arial" w:hAnsi="Arial" w:cs="Arial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E75ABD" w:rsidRPr="00D53437" w:rsidRDefault="00E75ABD" w:rsidP="008D46DF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8.8 Congruent Figures</w:t>
            </w:r>
          </w:p>
        </w:tc>
        <w:tc>
          <w:tcPr>
            <w:tcW w:w="1260" w:type="dxa"/>
            <w:shd w:val="clear" w:color="auto" w:fill="auto"/>
          </w:tcPr>
          <w:p w:rsidR="00E75ABD" w:rsidRPr="00D53437" w:rsidRDefault="00C05470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365–368</w:t>
            </w:r>
          </w:p>
        </w:tc>
        <w:tc>
          <w:tcPr>
            <w:tcW w:w="2520" w:type="dxa"/>
            <w:shd w:val="clear" w:color="auto" w:fill="auto"/>
          </w:tcPr>
          <w:p w:rsidR="00E75ABD" w:rsidRPr="00D53437" w:rsidRDefault="00E75ABD" w:rsidP="008D46DF">
            <w:pPr>
              <w:pStyle w:val="out1wbulred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Quiz 4 (8.6–8.7)</w:t>
            </w:r>
          </w:p>
        </w:tc>
        <w:tc>
          <w:tcPr>
            <w:tcW w:w="3420" w:type="dxa"/>
            <w:shd w:val="clear" w:color="auto" w:fill="auto"/>
          </w:tcPr>
          <w:p w:rsidR="00E75ABD" w:rsidRPr="00D53437" w:rsidRDefault="00E75ABD" w:rsidP="00DA6777">
            <w:pPr>
              <w:pStyle w:val="tabletextw"/>
              <w:rPr>
                <w:rFonts w:ascii="Arial" w:hAnsi="Arial" w:cs="Arial"/>
              </w:rPr>
            </w:pPr>
          </w:p>
        </w:tc>
      </w:tr>
      <w:tr w:rsidR="00E75ABD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E75ABD" w:rsidRPr="00D53437" w:rsidRDefault="009452CC" w:rsidP="009452CC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100</w:t>
            </w:r>
          </w:p>
        </w:tc>
        <w:tc>
          <w:tcPr>
            <w:tcW w:w="1800" w:type="dxa"/>
            <w:shd w:val="clear" w:color="auto" w:fill="auto"/>
          </w:tcPr>
          <w:p w:rsidR="00E75ABD" w:rsidRPr="00D53437" w:rsidRDefault="00E75ABD" w:rsidP="008D46DF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8.9 Similar Figures</w:t>
            </w:r>
          </w:p>
        </w:tc>
        <w:tc>
          <w:tcPr>
            <w:tcW w:w="1260" w:type="dxa"/>
            <w:shd w:val="clear" w:color="auto" w:fill="auto"/>
          </w:tcPr>
          <w:p w:rsidR="00E75ABD" w:rsidRPr="00D53437" w:rsidRDefault="00C05470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369–376</w:t>
            </w:r>
          </w:p>
        </w:tc>
        <w:tc>
          <w:tcPr>
            <w:tcW w:w="2520" w:type="dxa"/>
            <w:shd w:val="clear" w:color="auto" w:fill="auto"/>
          </w:tcPr>
          <w:p w:rsidR="00E75ABD" w:rsidRPr="00D53437" w:rsidRDefault="006D64AA" w:rsidP="006D64AA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Geometry Terms</w:t>
            </w:r>
          </w:p>
        </w:tc>
        <w:tc>
          <w:tcPr>
            <w:tcW w:w="3420" w:type="dxa"/>
            <w:shd w:val="clear" w:color="auto" w:fill="auto"/>
          </w:tcPr>
          <w:p w:rsidR="00E75ABD" w:rsidRPr="00D53437" w:rsidRDefault="00E75ABD" w:rsidP="00DA6777">
            <w:pPr>
              <w:pStyle w:val="tabletextw"/>
              <w:rPr>
                <w:rFonts w:ascii="Arial" w:hAnsi="Arial" w:cs="Arial"/>
              </w:rPr>
            </w:pPr>
          </w:p>
        </w:tc>
      </w:tr>
      <w:tr w:rsidR="00E75ABD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E75ABD" w:rsidRPr="00D53437" w:rsidRDefault="00271830" w:rsidP="009452CC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lastRenderedPageBreak/>
              <w:t>10</w:t>
            </w:r>
            <w:r w:rsidR="009452CC" w:rsidRPr="00D53437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E75ABD" w:rsidRPr="00D53437" w:rsidRDefault="00E75ABD" w:rsidP="008D46DF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Math &amp; Scripture—Hiram’s Molten Sea</w:t>
            </w:r>
          </w:p>
        </w:tc>
        <w:tc>
          <w:tcPr>
            <w:tcW w:w="1260" w:type="dxa"/>
            <w:shd w:val="clear" w:color="auto" w:fill="auto"/>
          </w:tcPr>
          <w:p w:rsidR="00E75ABD" w:rsidRPr="00D53437" w:rsidRDefault="00C05470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377</w:t>
            </w:r>
          </w:p>
        </w:tc>
        <w:tc>
          <w:tcPr>
            <w:tcW w:w="2520" w:type="dxa"/>
            <w:shd w:val="clear" w:color="auto" w:fill="auto"/>
          </w:tcPr>
          <w:p w:rsidR="00E75ABD" w:rsidRPr="00D53437" w:rsidRDefault="00E75ABD" w:rsidP="009452CC">
            <w:pPr>
              <w:pStyle w:val="out1wbulred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Quiz </w:t>
            </w:r>
            <w:r w:rsidR="009452CC" w:rsidRPr="00D53437">
              <w:rPr>
                <w:rFonts w:ascii="Arial" w:hAnsi="Arial" w:cs="Arial"/>
              </w:rPr>
              <w:t>5</w:t>
            </w:r>
            <w:r w:rsidRPr="00D53437">
              <w:rPr>
                <w:rFonts w:ascii="Arial" w:hAnsi="Arial" w:cs="Arial"/>
              </w:rPr>
              <w:t xml:space="preserve"> (8.8–8.9)</w:t>
            </w:r>
          </w:p>
        </w:tc>
        <w:tc>
          <w:tcPr>
            <w:tcW w:w="3420" w:type="dxa"/>
            <w:shd w:val="clear" w:color="auto" w:fill="auto"/>
          </w:tcPr>
          <w:p w:rsidR="00E75ABD" w:rsidRPr="00D53437" w:rsidRDefault="005C1C7B" w:rsidP="005C1C7B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Prime Truths (1 Kings 7:26)</w:t>
            </w:r>
          </w:p>
        </w:tc>
      </w:tr>
      <w:tr w:rsidR="00E75ABD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E75ABD" w:rsidRPr="00D53437" w:rsidRDefault="00271830" w:rsidP="009452CC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10</w:t>
            </w:r>
            <w:r w:rsidR="009452CC" w:rsidRPr="00D53437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E75ABD" w:rsidRPr="00D53437" w:rsidRDefault="00E75ABD" w:rsidP="00DA6777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Chapter 8 Review</w:t>
            </w:r>
          </w:p>
        </w:tc>
        <w:tc>
          <w:tcPr>
            <w:tcW w:w="1260" w:type="dxa"/>
            <w:shd w:val="clear" w:color="auto" w:fill="auto"/>
          </w:tcPr>
          <w:p w:rsidR="00E75ABD" w:rsidRPr="00D53437" w:rsidRDefault="00C05470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378–381</w:t>
            </w:r>
          </w:p>
        </w:tc>
        <w:tc>
          <w:tcPr>
            <w:tcW w:w="2520" w:type="dxa"/>
            <w:shd w:val="clear" w:color="auto" w:fill="auto"/>
          </w:tcPr>
          <w:p w:rsidR="00E75ABD" w:rsidRPr="00D53437" w:rsidRDefault="00E75ABD" w:rsidP="00962753">
            <w:pPr>
              <w:pStyle w:val="outwbulgreen"/>
              <w:rPr>
                <w:rFonts w:ascii="Arial" w:hAnsi="Arial" w:cs="Arial"/>
              </w:rPr>
            </w:pPr>
            <w:proofErr w:type="spellStart"/>
            <w:r w:rsidRPr="00D53437">
              <w:rPr>
                <w:rFonts w:ascii="Arial" w:hAnsi="Arial" w:cs="Arial"/>
              </w:rPr>
              <w:t>Mathardy</w:t>
            </w:r>
            <w:proofErr w:type="spellEnd"/>
            <w:r w:rsidRPr="00D53437">
              <w:rPr>
                <w:rFonts w:ascii="Arial" w:hAnsi="Arial" w:cs="Arial"/>
              </w:rPr>
              <w:t>: Ch. 8</w:t>
            </w:r>
          </w:p>
          <w:p w:rsidR="006F737F" w:rsidRPr="00D53437" w:rsidRDefault="006F737F" w:rsidP="006F737F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Chapter 8 Review</w:t>
            </w:r>
          </w:p>
          <w:p w:rsidR="006F737F" w:rsidRPr="00D53437" w:rsidRDefault="006F737F" w:rsidP="006F737F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Chapter 8 Cumulative Review</w:t>
            </w:r>
          </w:p>
        </w:tc>
        <w:tc>
          <w:tcPr>
            <w:tcW w:w="3420" w:type="dxa"/>
            <w:shd w:val="clear" w:color="auto" w:fill="auto"/>
          </w:tcPr>
          <w:p w:rsidR="00E75ABD" w:rsidRPr="00D53437" w:rsidRDefault="00E75ABD" w:rsidP="00DA6777">
            <w:pPr>
              <w:pStyle w:val="tabletextw"/>
              <w:rPr>
                <w:rFonts w:ascii="Arial" w:hAnsi="Arial" w:cs="Arial"/>
              </w:rPr>
            </w:pPr>
          </w:p>
        </w:tc>
      </w:tr>
      <w:tr w:rsidR="00E75ABD" w:rsidRPr="00D53437" w:rsidTr="00D53437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75ABD" w:rsidRPr="00D53437" w:rsidRDefault="00271830" w:rsidP="009452CC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10</w:t>
            </w:r>
            <w:r w:rsidR="009452CC" w:rsidRPr="00D53437">
              <w:rPr>
                <w:rFonts w:ascii="Arial" w:hAnsi="Arial" w:cs="Arial"/>
              </w:rPr>
              <w:t>3</w:t>
            </w:r>
          </w:p>
        </w:tc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75ABD" w:rsidRPr="00D53437" w:rsidRDefault="00E75ABD" w:rsidP="00DA6777">
            <w:pPr>
              <w:pStyle w:val="tabletextw"/>
              <w:rPr>
                <w:rFonts w:ascii="Arial" w:hAnsi="Arial" w:cs="Arial"/>
                <w:color w:val="FF0000"/>
              </w:rPr>
            </w:pPr>
            <w:r w:rsidRPr="00D53437">
              <w:rPr>
                <w:rFonts w:ascii="Arial" w:hAnsi="Arial" w:cs="Arial"/>
                <w:color w:val="FF0000"/>
              </w:rPr>
              <w:t>Chapter 8 Test</w:t>
            </w:r>
          </w:p>
        </w:tc>
      </w:tr>
    </w:tbl>
    <w:p w:rsidR="00486A69" w:rsidRPr="00D53437" w:rsidRDefault="00486A69">
      <w:pPr>
        <w:rPr>
          <w:rFonts w:ascii="Arial" w:hAnsi="Arial" w:cs="Arial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1260"/>
        <w:gridCol w:w="2520"/>
        <w:gridCol w:w="3420"/>
      </w:tblGrid>
      <w:tr w:rsidR="00822145" w:rsidRPr="00D53437" w:rsidTr="00D53437">
        <w:trPr>
          <w:cantSplit/>
        </w:trPr>
        <w:tc>
          <w:tcPr>
            <w:tcW w:w="10080" w:type="dxa"/>
            <w:gridSpan w:val="5"/>
            <w:shd w:val="clear" w:color="auto" w:fill="A6A6A6"/>
          </w:tcPr>
          <w:p w:rsidR="00822145" w:rsidRPr="00D53437" w:rsidRDefault="00822145" w:rsidP="008D46DF">
            <w:pPr>
              <w:pStyle w:val="tabletextw"/>
              <w:rPr>
                <w:rFonts w:ascii="Arial" w:hAnsi="Arial" w:cs="Arial"/>
                <w:b/>
              </w:rPr>
            </w:pPr>
            <w:r w:rsidRPr="00D53437">
              <w:rPr>
                <w:rFonts w:ascii="Arial" w:hAnsi="Arial" w:cs="Arial"/>
                <w:b/>
              </w:rPr>
              <w:t>Chapter 9</w:t>
            </w:r>
            <w:r w:rsidR="00F32CB5" w:rsidRPr="00D53437">
              <w:rPr>
                <w:rFonts w:ascii="Arial" w:hAnsi="Arial" w:cs="Arial"/>
                <w:b/>
              </w:rPr>
              <w:t>:</w:t>
            </w:r>
            <w:r w:rsidRPr="00D53437">
              <w:rPr>
                <w:rFonts w:ascii="Arial" w:hAnsi="Arial" w:cs="Arial"/>
                <w:b/>
              </w:rPr>
              <w:t xml:space="preserve"> </w:t>
            </w:r>
            <w:r w:rsidR="008D46DF" w:rsidRPr="00D53437">
              <w:rPr>
                <w:rFonts w:ascii="Arial" w:hAnsi="Arial" w:cs="Arial"/>
                <w:b/>
              </w:rPr>
              <w:t>Area and Volume</w:t>
            </w:r>
          </w:p>
        </w:tc>
      </w:tr>
      <w:tr w:rsidR="00E831C9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E831C9" w:rsidRPr="00D53437" w:rsidRDefault="00271830" w:rsidP="009452CC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10</w:t>
            </w:r>
            <w:r w:rsidR="009452CC" w:rsidRPr="00D53437"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E831C9" w:rsidRPr="00D53437" w:rsidRDefault="00E831C9" w:rsidP="008D46DF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9.1 </w:t>
            </w:r>
            <w:r w:rsidR="008D46DF" w:rsidRPr="00D53437">
              <w:rPr>
                <w:rFonts w:ascii="Arial" w:hAnsi="Arial" w:cs="Arial"/>
              </w:rPr>
              <w:t>Areas of Rectangles and Squares</w:t>
            </w:r>
          </w:p>
        </w:tc>
        <w:tc>
          <w:tcPr>
            <w:tcW w:w="1260" w:type="dxa"/>
            <w:shd w:val="clear" w:color="auto" w:fill="auto"/>
          </w:tcPr>
          <w:p w:rsidR="00E831C9" w:rsidRPr="00D53437" w:rsidRDefault="00C05470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382–388</w:t>
            </w:r>
          </w:p>
        </w:tc>
        <w:tc>
          <w:tcPr>
            <w:tcW w:w="2520" w:type="dxa"/>
            <w:shd w:val="clear" w:color="auto" w:fill="auto"/>
          </w:tcPr>
          <w:p w:rsidR="00E831C9" w:rsidRPr="00D53437" w:rsidRDefault="008278A2" w:rsidP="008278A2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Problems with Area</w:t>
            </w:r>
          </w:p>
        </w:tc>
        <w:tc>
          <w:tcPr>
            <w:tcW w:w="3420" w:type="dxa"/>
            <w:shd w:val="clear" w:color="auto" w:fill="auto"/>
          </w:tcPr>
          <w:p w:rsidR="00D9527C" w:rsidRPr="00D53437" w:rsidRDefault="005F49F3" w:rsidP="005F49F3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Planning is a crucial part of </w:t>
            </w:r>
            <w:r w:rsidR="009A559A" w:rsidRPr="00D53437">
              <w:rPr>
                <w:rFonts w:ascii="Arial" w:hAnsi="Arial" w:cs="Arial"/>
              </w:rPr>
              <w:t xml:space="preserve">a building project </w:t>
            </w:r>
            <w:r w:rsidRPr="00D53437">
              <w:rPr>
                <w:rFonts w:ascii="Arial" w:hAnsi="Arial" w:cs="Arial"/>
              </w:rPr>
              <w:t>(Luke 14:28–30)</w:t>
            </w:r>
          </w:p>
          <w:p w:rsidR="005F49F3" w:rsidRPr="00D53437" w:rsidRDefault="005F49F3" w:rsidP="005F49F3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Successful building relies on a sure foundation (Matt. 7:24–27)*</w:t>
            </w:r>
          </w:p>
        </w:tc>
      </w:tr>
      <w:tr w:rsidR="00E831C9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E831C9" w:rsidRPr="00D53437" w:rsidRDefault="00271830" w:rsidP="009452CC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10</w:t>
            </w:r>
            <w:r w:rsidR="009452CC" w:rsidRPr="00D53437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E831C9" w:rsidRPr="00D53437" w:rsidRDefault="00E831C9" w:rsidP="008D46DF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9.2</w:t>
            </w:r>
            <w:r w:rsidR="000421BF" w:rsidRPr="00D53437">
              <w:rPr>
                <w:rFonts w:ascii="Arial" w:hAnsi="Arial" w:cs="Arial"/>
              </w:rPr>
              <w:t xml:space="preserve"> </w:t>
            </w:r>
            <w:r w:rsidR="008D46DF" w:rsidRPr="00D53437">
              <w:rPr>
                <w:rFonts w:ascii="Arial" w:hAnsi="Arial" w:cs="Arial"/>
              </w:rPr>
              <w:t>Areas of Parallelograms and Triangles</w:t>
            </w:r>
          </w:p>
        </w:tc>
        <w:tc>
          <w:tcPr>
            <w:tcW w:w="1260" w:type="dxa"/>
            <w:shd w:val="clear" w:color="auto" w:fill="auto"/>
          </w:tcPr>
          <w:p w:rsidR="00E831C9" w:rsidRPr="00D53437" w:rsidRDefault="00C05470" w:rsidP="00C05470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388–392</w:t>
            </w:r>
          </w:p>
        </w:tc>
        <w:tc>
          <w:tcPr>
            <w:tcW w:w="2520" w:type="dxa"/>
            <w:shd w:val="clear" w:color="auto" w:fill="auto"/>
          </w:tcPr>
          <w:p w:rsidR="00E831C9" w:rsidRPr="00D53437" w:rsidRDefault="008278A2" w:rsidP="008278A2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Areas</w:t>
            </w:r>
          </w:p>
        </w:tc>
        <w:tc>
          <w:tcPr>
            <w:tcW w:w="3420" w:type="dxa"/>
            <w:shd w:val="clear" w:color="auto" w:fill="auto"/>
          </w:tcPr>
          <w:p w:rsidR="00E831C9" w:rsidRPr="00D53437" w:rsidRDefault="00E831C9" w:rsidP="00C86A2C">
            <w:pPr>
              <w:pStyle w:val="out1wbul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E831C9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E831C9" w:rsidRPr="00D53437" w:rsidRDefault="00271830" w:rsidP="009452CC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10</w:t>
            </w:r>
            <w:r w:rsidR="009452CC" w:rsidRPr="00D53437">
              <w:rPr>
                <w:rFonts w:ascii="Arial" w:hAnsi="Arial" w:cs="Arial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E831C9" w:rsidRPr="00D53437" w:rsidRDefault="00E831C9" w:rsidP="008D46DF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9.3 </w:t>
            </w:r>
            <w:r w:rsidR="008D46DF" w:rsidRPr="00D53437">
              <w:rPr>
                <w:rFonts w:ascii="Arial" w:hAnsi="Arial" w:cs="Arial"/>
              </w:rPr>
              <w:t>Areas of Trapezoids</w:t>
            </w:r>
          </w:p>
        </w:tc>
        <w:tc>
          <w:tcPr>
            <w:tcW w:w="1260" w:type="dxa"/>
            <w:shd w:val="clear" w:color="auto" w:fill="auto"/>
          </w:tcPr>
          <w:p w:rsidR="00E831C9" w:rsidRPr="00D53437" w:rsidRDefault="00C05470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393–396</w:t>
            </w:r>
          </w:p>
        </w:tc>
        <w:tc>
          <w:tcPr>
            <w:tcW w:w="2520" w:type="dxa"/>
            <w:shd w:val="clear" w:color="auto" w:fill="auto"/>
          </w:tcPr>
          <w:p w:rsidR="00F91E9C" w:rsidRPr="00D53437" w:rsidRDefault="00E831C9" w:rsidP="00950507">
            <w:pPr>
              <w:pStyle w:val="out1wbulred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Quiz </w:t>
            </w:r>
            <w:r w:rsidR="00A7027B" w:rsidRPr="00D53437">
              <w:rPr>
                <w:rFonts w:ascii="Arial" w:hAnsi="Arial" w:cs="Arial"/>
              </w:rPr>
              <w:t>1 (</w:t>
            </w:r>
            <w:r w:rsidRPr="00D53437">
              <w:rPr>
                <w:rFonts w:ascii="Arial" w:hAnsi="Arial" w:cs="Arial"/>
              </w:rPr>
              <w:t>9.1</w:t>
            </w:r>
            <w:r w:rsidR="00386FE9" w:rsidRPr="00D53437">
              <w:rPr>
                <w:rFonts w:ascii="Arial" w:hAnsi="Arial" w:cs="Arial"/>
              </w:rPr>
              <w:t>–</w:t>
            </w:r>
            <w:r w:rsidRPr="00D53437">
              <w:rPr>
                <w:rFonts w:ascii="Arial" w:hAnsi="Arial" w:cs="Arial"/>
              </w:rPr>
              <w:t>9.2</w:t>
            </w:r>
            <w:r w:rsidR="00A7027B" w:rsidRPr="00D53437">
              <w:rPr>
                <w:rFonts w:ascii="Arial" w:hAnsi="Arial" w:cs="Arial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:rsidR="00E831C9" w:rsidRPr="00D53437" w:rsidRDefault="00E831C9" w:rsidP="00C86A2C">
            <w:pPr>
              <w:pStyle w:val="out1wbul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E831C9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E831C9" w:rsidRPr="00D53437" w:rsidRDefault="00271830" w:rsidP="009452CC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10</w:t>
            </w:r>
            <w:r w:rsidR="009452CC" w:rsidRPr="00D53437">
              <w:rPr>
                <w:rFonts w:ascii="Arial" w:hAnsi="Arial" w:cs="Arial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950507" w:rsidRPr="00D53437" w:rsidRDefault="00950507" w:rsidP="00DA6777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Math in Use—</w:t>
            </w:r>
            <w:proofErr w:type="spellStart"/>
            <w:r w:rsidRPr="00D53437">
              <w:rPr>
                <w:rFonts w:ascii="Arial" w:hAnsi="Arial" w:cs="Arial"/>
              </w:rPr>
              <w:t>Jokichi</w:t>
            </w:r>
            <w:proofErr w:type="spellEnd"/>
            <w:r w:rsidRPr="00D53437">
              <w:rPr>
                <w:rFonts w:ascii="Arial" w:hAnsi="Arial" w:cs="Arial"/>
              </w:rPr>
              <w:t xml:space="preserve"> </w:t>
            </w:r>
            <w:proofErr w:type="spellStart"/>
            <w:r w:rsidRPr="00D53437">
              <w:rPr>
                <w:rFonts w:ascii="Arial" w:hAnsi="Arial" w:cs="Arial"/>
              </w:rPr>
              <w:t>Takamine</w:t>
            </w:r>
            <w:proofErr w:type="spellEnd"/>
          </w:p>
          <w:p w:rsidR="00E831C9" w:rsidRPr="00D53437" w:rsidRDefault="00E831C9" w:rsidP="00950507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9.4 </w:t>
            </w:r>
            <w:r w:rsidR="00950507" w:rsidRPr="00D53437">
              <w:rPr>
                <w:rFonts w:ascii="Arial" w:hAnsi="Arial" w:cs="Arial"/>
              </w:rPr>
              <w:t>Areas of Circles</w:t>
            </w:r>
          </w:p>
        </w:tc>
        <w:tc>
          <w:tcPr>
            <w:tcW w:w="1260" w:type="dxa"/>
            <w:shd w:val="clear" w:color="auto" w:fill="auto"/>
          </w:tcPr>
          <w:p w:rsidR="00E831C9" w:rsidRPr="00D53437" w:rsidRDefault="00C05470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397–402</w:t>
            </w:r>
          </w:p>
        </w:tc>
        <w:tc>
          <w:tcPr>
            <w:tcW w:w="2520" w:type="dxa"/>
            <w:shd w:val="clear" w:color="auto" w:fill="auto"/>
          </w:tcPr>
          <w:p w:rsidR="00E831C9" w:rsidRPr="00D53437" w:rsidRDefault="008278A2" w:rsidP="008278A2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Areas of Circles</w:t>
            </w:r>
          </w:p>
        </w:tc>
        <w:tc>
          <w:tcPr>
            <w:tcW w:w="3420" w:type="dxa"/>
            <w:shd w:val="clear" w:color="auto" w:fill="auto"/>
          </w:tcPr>
          <w:p w:rsidR="00E831C9" w:rsidRPr="00D53437" w:rsidRDefault="00E831C9" w:rsidP="00DA6777">
            <w:pPr>
              <w:pStyle w:val="tabletextw"/>
              <w:rPr>
                <w:rFonts w:ascii="Arial" w:hAnsi="Arial" w:cs="Arial"/>
              </w:rPr>
            </w:pPr>
          </w:p>
        </w:tc>
      </w:tr>
      <w:tr w:rsidR="004A58B9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4A58B9" w:rsidRPr="00D53437" w:rsidRDefault="00271830" w:rsidP="009452CC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10</w:t>
            </w:r>
            <w:r w:rsidR="009452CC" w:rsidRPr="00D53437">
              <w:rPr>
                <w:rFonts w:ascii="Arial" w:hAnsi="Arial" w:cs="Arial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4A58B9" w:rsidRPr="00D53437" w:rsidRDefault="004A58B9" w:rsidP="00950507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9.</w:t>
            </w:r>
            <w:r w:rsidR="00950507" w:rsidRPr="00D53437">
              <w:rPr>
                <w:rFonts w:ascii="Arial" w:hAnsi="Arial" w:cs="Arial"/>
              </w:rPr>
              <w:t>5 Areas of Similar Figures</w:t>
            </w:r>
          </w:p>
        </w:tc>
        <w:tc>
          <w:tcPr>
            <w:tcW w:w="1260" w:type="dxa"/>
            <w:shd w:val="clear" w:color="auto" w:fill="auto"/>
          </w:tcPr>
          <w:p w:rsidR="004A58B9" w:rsidRPr="00D53437" w:rsidRDefault="00C05470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402–405</w:t>
            </w:r>
          </w:p>
        </w:tc>
        <w:tc>
          <w:tcPr>
            <w:tcW w:w="2520" w:type="dxa"/>
            <w:shd w:val="clear" w:color="auto" w:fill="auto"/>
          </w:tcPr>
          <w:p w:rsidR="004A58B9" w:rsidRPr="00D53437" w:rsidRDefault="004A58B9" w:rsidP="00902B89">
            <w:pPr>
              <w:pStyle w:val="out1wbulred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Quiz 2 (9.3–9.4)</w:t>
            </w:r>
          </w:p>
          <w:p w:rsidR="00F83725" w:rsidRPr="00D53437" w:rsidRDefault="00F83725" w:rsidP="00F83725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The Heavens</w:t>
            </w:r>
          </w:p>
        </w:tc>
        <w:tc>
          <w:tcPr>
            <w:tcW w:w="3420" w:type="dxa"/>
            <w:shd w:val="clear" w:color="auto" w:fill="auto"/>
          </w:tcPr>
          <w:p w:rsidR="004A58B9" w:rsidRPr="00D53437" w:rsidRDefault="00421243" w:rsidP="000A626C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As we consider the heavens, we should praise God (Psa. 8)*</w:t>
            </w:r>
          </w:p>
        </w:tc>
      </w:tr>
      <w:tr w:rsidR="00652EB9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652EB9" w:rsidRPr="00D53437" w:rsidRDefault="00271830" w:rsidP="009452CC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10</w:t>
            </w:r>
            <w:r w:rsidR="009452CC" w:rsidRPr="00D53437">
              <w:rPr>
                <w:rFonts w:ascii="Arial" w:hAnsi="Arial" w:cs="Arial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652EB9" w:rsidRPr="00D53437" w:rsidRDefault="00652EB9" w:rsidP="00652EB9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Problem Solving—Reduce to a Simpler Problem</w:t>
            </w:r>
          </w:p>
        </w:tc>
        <w:tc>
          <w:tcPr>
            <w:tcW w:w="1260" w:type="dxa"/>
            <w:shd w:val="clear" w:color="auto" w:fill="auto"/>
          </w:tcPr>
          <w:p w:rsidR="00652EB9" w:rsidRPr="00D53437" w:rsidRDefault="00C05470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406–407</w:t>
            </w:r>
          </w:p>
        </w:tc>
        <w:tc>
          <w:tcPr>
            <w:tcW w:w="2520" w:type="dxa"/>
            <w:shd w:val="clear" w:color="auto" w:fill="auto"/>
          </w:tcPr>
          <w:p w:rsidR="00652EB9" w:rsidRPr="00D53437" w:rsidRDefault="00652EB9" w:rsidP="00652EB9">
            <w:pPr>
              <w:pStyle w:val="out1wbulred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Quiz 3 (9.5)</w:t>
            </w:r>
          </w:p>
          <w:p w:rsidR="008278A2" w:rsidRPr="00D53437" w:rsidRDefault="008278A2" w:rsidP="008278A2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Solve a Simpler Word Problem</w:t>
            </w:r>
          </w:p>
        </w:tc>
        <w:tc>
          <w:tcPr>
            <w:tcW w:w="3420" w:type="dxa"/>
            <w:shd w:val="clear" w:color="auto" w:fill="auto"/>
          </w:tcPr>
          <w:p w:rsidR="00652EB9" w:rsidRPr="00D53437" w:rsidRDefault="004F1AB6" w:rsidP="004F1AB6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God breathed life into His creatures (Col. 1:17)*</w:t>
            </w:r>
          </w:p>
        </w:tc>
      </w:tr>
      <w:tr w:rsidR="00652EB9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652EB9" w:rsidRPr="00D53437" w:rsidRDefault="00652EB9" w:rsidP="009452CC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</w:t>
            </w:r>
            <w:r w:rsidR="009452CC" w:rsidRPr="00D53437">
              <w:rPr>
                <w:rFonts w:ascii="Arial" w:hAnsi="Arial" w:cs="Arial"/>
              </w:rPr>
              <w:t>1</w:t>
            </w:r>
            <w:r w:rsidRPr="00D53437">
              <w:rPr>
                <w:rFonts w:ascii="Arial" w:hAnsi="Arial" w:cs="Arial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652EB9" w:rsidRPr="00D53437" w:rsidRDefault="00652EB9" w:rsidP="00652EB9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9.6 Surface Area</w:t>
            </w:r>
          </w:p>
        </w:tc>
        <w:tc>
          <w:tcPr>
            <w:tcW w:w="1260" w:type="dxa"/>
            <w:shd w:val="clear" w:color="auto" w:fill="auto"/>
          </w:tcPr>
          <w:p w:rsidR="00652EB9" w:rsidRPr="00D53437" w:rsidRDefault="00C05470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408–414</w:t>
            </w:r>
          </w:p>
        </w:tc>
        <w:tc>
          <w:tcPr>
            <w:tcW w:w="2520" w:type="dxa"/>
            <w:shd w:val="clear" w:color="auto" w:fill="auto"/>
          </w:tcPr>
          <w:p w:rsidR="00652EB9" w:rsidRPr="00D53437" w:rsidRDefault="008278A2" w:rsidP="008278A2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3-D Figures</w:t>
            </w:r>
          </w:p>
          <w:p w:rsidR="008278A2" w:rsidRPr="00D53437" w:rsidRDefault="008278A2" w:rsidP="008278A2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Surface Area</w:t>
            </w:r>
          </w:p>
          <w:p w:rsidR="008278A2" w:rsidRPr="00D53437" w:rsidRDefault="008278A2" w:rsidP="008278A2">
            <w:pPr>
              <w:pStyle w:val="outwbulgreen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Nets</w:t>
            </w:r>
          </w:p>
        </w:tc>
        <w:tc>
          <w:tcPr>
            <w:tcW w:w="3420" w:type="dxa"/>
            <w:shd w:val="clear" w:color="auto" w:fill="auto"/>
          </w:tcPr>
          <w:p w:rsidR="00652EB9" w:rsidRPr="00D53437" w:rsidRDefault="00652EB9" w:rsidP="00C86A2C">
            <w:pPr>
              <w:pStyle w:val="out1wbul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652EB9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652EB9" w:rsidRPr="00D53437" w:rsidRDefault="00271830" w:rsidP="009452CC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11</w:t>
            </w:r>
            <w:r w:rsidR="009452CC" w:rsidRPr="00D53437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652EB9" w:rsidRPr="00D53437" w:rsidRDefault="00652EB9" w:rsidP="00652EB9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9.7 Volumes of Prisms</w:t>
            </w:r>
          </w:p>
        </w:tc>
        <w:tc>
          <w:tcPr>
            <w:tcW w:w="1260" w:type="dxa"/>
            <w:shd w:val="clear" w:color="auto" w:fill="auto"/>
          </w:tcPr>
          <w:p w:rsidR="00652EB9" w:rsidRPr="00D53437" w:rsidRDefault="00C05470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414–418</w:t>
            </w:r>
          </w:p>
        </w:tc>
        <w:tc>
          <w:tcPr>
            <w:tcW w:w="2520" w:type="dxa"/>
            <w:shd w:val="clear" w:color="auto" w:fill="auto"/>
          </w:tcPr>
          <w:p w:rsidR="00652EB9" w:rsidRPr="00D53437" w:rsidRDefault="008278A2" w:rsidP="008278A2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Volumes</w:t>
            </w:r>
          </w:p>
        </w:tc>
        <w:tc>
          <w:tcPr>
            <w:tcW w:w="3420" w:type="dxa"/>
            <w:shd w:val="clear" w:color="auto" w:fill="auto"/>
          </w:tcPr>
          <w:p w:rsidR="00652EB9" w:rsidRPr="00D53437" w:rsidRDefault="00652EB9" w:rsidP="00C86A2C">
            <w:pPr>
              <w:pStyle w:val="out1wbul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652EB9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652EB9" w:rsidRPr="00D53437" w:rsidRDefault="00271830" w:rsidP="009452CC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11</w:t>
            </w:r>
            <w:r w:rsidR="009452CC" w:rsidRPr="00D53437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652EB9" w:rsidRPr="00D53437" w:rsidRDefault="00652EB9" w:rsidP="00DA6777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9.8 Surface Area and Volume of Circular Cylinders</w:t>
            </w:r>
          </w:p>
        </w:tc>
        <w:tc>
          <w:tcPr>
            <w:tcW w:w="1260" w:type="dxa"/>
            <w:shd w:val="clear" w:color="auto" w:fill="auto"/>
          </w:tcPr>
          <w:p w:rsidR="00652EB9" w:rsidRPr="00D53437" w:rsidRDefault="00C05470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418–421</w:t>
            </w:r>
          </w:p>
        </w:tc>
        <w:tc>
          <w:tcPr>
            <w:tcW w:w="2520" w:type="dxa"/>
            <w:shd w:val="clear" w:color="auto" w:fill="auto"/>
          </w:tcPr>
          <w:p w:rsidR="00652EB9" w:rsidRPr="00D53437" w:rsidRDefault="00652EB9" w:rsidP="00652EB9">
            <w:pPr>
              <w:pStyle w:val="out1wbulred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Quiz 4 (9.6–9.7)</w:t>
            </w:r>
          </w:p>
          <w:p w:rsidR="008278A2" w:rsidRPr="00D53437" w:rsidRDefault="008278A2" w:rsidP="008278A2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Derived Areas and Volumes</w:t>
            </w:r>
          </w:p>
          <w:p w:rsidR="008278A2" w:rsidRPr="00D53437" w:rsidRDefault="008278A2" w:rsidP="008278A2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Calculator Skill 9</w:t>
            </w:r>
          </w:p>
        </w:tc>
        <w:tc>
          <w:tcPr>
            <w:tcW w:w="3420" w:type="dxa"/>
            <w:shd w:val="clear" w:color="auto" w:fill="auto"/>
          </w:tcPr>
          <w:p w:rsidR="00652EB9" w:rsidRPr="00D53437" w:rsidRDefault="00652EB9" w:rsidP="00C86A2C">
            <w:pPr>
              <w:pStyle w:val="out1wbul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652EB9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652EB9" w:rsidRPr="00D53437" w:rsidRDefault="00652EB9" w:rsidP="009452CC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</w:t>
            </w:r>
            <w:r w:rsidR="00271830" w:rsidRPr="00D53437">
              <w:rPr>
                <w:rFonts w:ascii="Arial" w:hAnsi="Arial" w:cs="Arial"/>
              </w:rPr>
              <w:t>1</w:t>
            </w:r>
            <w:r w:rsidR="009452CC" w:rsidRPr="00D53437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652EB9" w:rsidRPr="00D53437" w:rsidRDefault="00652EB9" w:rsidP="00DA6777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Math &amp; Scripture—Measuring Objects</w:t>
            </w:r>
          </w:p>
        </w:tc>
        <w:tc>
          <w:tcPr>
            <w:tcW w:w="1260" w:type="dxa"/>
            <w:shd w:val="clear" w:color="auto" w:fill="auto"/>
          </w:tcPr>
          <w:p w:rsidR="00652EB9" w:rsidRPr="00D53437" w:rsidRDefault="00C05470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422</w:t>
            </w:r>
          </w:p>
        </w:tc>
        <w:tc>
          <w:tcPr>
            <w:tcW w:w="2520" w:type="dxa"/>
            <w:shd w:val="clear" w:color="auto" w:fill="auto"/>
          </w:tcPr>
          <w:p w:rsidR="00652EB9" w:rsidRPr="00D53437" w:rsidRDefault="00652EB9" w:rsidP="00652EB9">
            <w:pPr>
              <w:pStyle w:val="out1wbulred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Quiz 5 (9.8)</w:t>
            </w:r>
          </w:p>
        </w:tc>
        <w:tc>
          <w:tcPr>
            <w:tcW w:w="3420" w:type="dxa"/>
            <w:shd w:val="clear" w:color="auto" w:fill="auto"/>
          </w:tcPr>
          <w:p w:rsidR="00652EB9" w:rsidRPr="00D53437" w:rsidRDefault="004F1AB6" w:rsidP="004F1AB6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Prime Truths (Deut. 25:15)</w:t>
            </w:r>
          </w:p>
        </w:tc>
      </w:tr>
      <w:tr w:rsidR="00652EB9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652EB9" w:rsidRPr="00D53437" w:rsidRDefault="00652EB9" w:rsidP="009452CC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</w:t>
            </w:r>
            <w:r w:rsidR="00271830" w:rsidRPr="00D53437">
              <w:rPr>
                <w:rFonts w:ascii="Arial" w:hAnsi="Arial" w:cs="Arial"/>
              </w:rPr>
              <w:t>1</w:t>
            </w:r>
            <w:r w:rsidR="009452CC" w:rsidRPr="00D53437"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652EB9" w:rsidRPr="00D53437" w:rsidRDefault="00652EB9" w:rsidP="00DA6777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Chapter 9 Review</w:t>
            </w:r>
          </w:p>
        </w:tc>
        <w:tc>
          <w:tcPr>
            <w:tcW w:w="1260" w:type="dxa"/>
            <w:shd w:val="clear" w:color="auto" w:fill="auto"/>
          </w:tcPr>
          <w:p w:rsidR="00652EB9" w:rsidRPr="00D53437" w:rsidRDefault="00C05470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423–425</w:t>
            </w:r>
          </w:p>
        </w:tc>
        <w:tc>
          <w:tcPr>
            <w:tcW w:w="2520" w:type="dxa"/>
            <w:shd w:val="clear" w:color="auto" w:fill="auto"/>
          </w:tcPr>
          <w:p w:rsidR="00652EB9" w:rsidRPr="00D53437" w:rsidRDefault="00652EB9" w:rsidP="006F737F">
            <w:pPr>
              <w:pStyle w:val="outwbulgreen"/>
              <w:rPr>
                <w:rFonts w:ascii="Arial" w:hAnsi="Arial" w:cs="Arial"/>
              </w:rPr>
            </w:pPr>
            <w:proofErr w:type="spellStart"/>
            <w:r w:rsidRPr="00D53437">
              <w:rPr>
                <w:rFonts w:ascii="Arial" w:hAnsi="Arial" w:cs="Arial"/>
              </w:rPr>
              <w:t>Mathardy</w:t>
            </w:r>
            <w:proofErr w:type="spellEnd"/>
            <w:r w:rsidRPr="00D53437">
              <w:rPr>
                <w:rFonts w:ascii="Arial" w:hAnsi="Arial" w:cs="Arial"/>
              </w:rPr>
              <w:t>: Ch. 9</w:t>
            </w:r>
          </w:p>
          <w:p w:rsidR="006F737F" w:rsidRPr="00D53437" w:rsidRDefault="006F737F" w:rsidP="006F737F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Chapter 9 Review</w:t>
            </w:r>
          </w:p>
          <w:p w:rsidR="006F737F" w:rsidRPr="00D53437" w:rsidRDefault="006F737F" w:rsidP="006F737F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Chapter 9 Cumulative Review</w:t>
            </w:r>
          </w:p>
        </w:tc>
        <w:tc>
          <w:tcPr>
            <w:tcW w:w="3420" w:type="dxa"/>
            <w:shd w:val="clear" w:color="auto" w:fill="auto"/>
          </w:tcPr>
          <w:p w:rsidR="00652EB9" w:rsidRPr="00D53437" w:rsidRDefault="00652EB9" w:rsidP="00DA6777">
            <w:pPr>
              <w:pStyle w:val="tabletextw"/>
              <w:rPr>
                <w:rFonts w:ascii="Arial" w:hAnsi="Arial" w:cs="Arial"/>
              </w:rPr>
            </w:pPr>
          </w:p>
        </w:tc>
      </w:tr>
      <w:tr w:rsidR="00652EB9" w:rsidRPr="00D53437" w:rsidTr="00D53437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52EB9" w:rsidRPr="00D53437" w:rsidRDefault="00652EB9" w:rsidP="009452CC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</w:t>
            </w:r>
            <w:r w:rsidR="00271830" w:rsidRPr="00D53437">
              <w:rPr>
                <w:rFonts w:ascii="Arial" w:hAnsi="Arial" w:cs="Arial"/>
              </w:rPr>
              <w:t>1</w:t>
            </w:r>
            <w:r w:rsidR="009452CC" w:rsidRPr="00D53437">
              <w:rPr>
                <w:rFonts w:ascii="Arial" w:hAnsi="Arial" w:cs="Arial"/>
              </w:rPr>
              <w:t>5</w:t>
            </w:r>
          </w:p>
        </w:tc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52EB9" w:rsidRPr="00D53437" w:rsidRDefault="00652EB9" w:rsidP="00DA6777">
            <w:pPr>
              <w:pStyle w:val="tabletextw"/>
              <w:rPr>
                <w:rFonts w:ascii="Arial" w:hAnsi="Arial" w:cs="Arial"/>
                <w:color w:val="FF0000"/>
              </w:rPr>
            </w:pPr>
            <w:r w:rsidRPr="00D53437">
              <w:rPr>
                <w:rFonts w:ascii="Arial" w:hAnsi="Arial" w:cs="Arial"/>
                <w:color w:val="FF0000"/>
              </w:rPr>
              <w:t>Chapter 9 Test</w:t>
            </w:r>
          </w:p>
        </w:tc>
      </w:tr>
    </w:tbl>
    <w:p w:rsidR="00486A69" w:rsidRPr="00D53437" w:rsidRDefault="00486A69">
      <w:pPr>
        <w:rPr>
          <w:rFonts w:ascii="Arial" w:hAnsi="Arial" w:cs="Arial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1260"/>
        <w:gridCol w:w="2520"/>
        <w:gridCol w:w="3420"/>
      </w:tblGrid>
      <w:tr w:rsidR="00822145" w:rsidRPr="00D53437" w:rsidTr="00D53437">
        <w:trPr>
          <w:cantSplit/>
        </w:trPr>
        <w:tc>
          <w:tcPr>
            <w:tcW w:w="10080" w:type="dxa"/>
            <w:gridSpan w:val="5"/>
            <w:shd w:val="clear" w:color="auto" w:fill="A6A6A6"/>
          </w:tcPr>
          <w:p w:rsidR="00822145" w:rsidRPr="00D53437" w:rsidRDefault="00822145" w:rsidP="00652EB9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  <w:b/>
              </w:rPr>
              <w:t>Chapter 10</w:t>
            </w:r>
            <w:r w:rsidR="00F32CB5" w:rsidRPr="00D53437">
              <w:rPr>
                <w:rFonts w:ascii="Arial" w:hAnsi="Arial" w:cs="Arial"/>
                <w:b/>
              </w:rPr>
              <w:t>:</w:t>
            </w:r>
            <w:r w:rsidRPr="00D53437">
              <w:rPr>
                <w:rFonts w:ascii="Arial" w:hAnsi="Arial" w:cs="Arial"/>
                <w:b/>
              </w:rPr>
              <w:t xml:space="preserve"> </w:t>
            </w:r>
            <w:r w:rsidR="00652EB9" w:rsidRPr="00D53437">
              <w:rPr>
                <w:rFonts w:ascii="Arial" w:hAnsi="Arial" w:cs="Arial"/>
                <w:b/>
              </w:rPr>
              <w:t>Probability and Statistics</w:t>
            </w:r>
          </w:p>
        </w:tc>
      </w:tr>
      <w:tr w:rsidR="00E831C9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E831C9" w:rsidRPr="00D53437" w:rsidRDefault="00A22944" w:rsidP="009452CC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</w:t>
            </w:r>
            <w:r w:rsidR="00271830" w:rsidRPr="00D53437">
              <w:rPr>
                <w:rFonts w:ascii="Arial" w:hAnsi="Arial" w:cs="Arial"/>
              </w:rPr>
              <w:t>1</w:t>
            </w:r>
            <w:r w:rsidR="009452CC" w:rsidRPr="00D53437">
              <w:rPr>
                <w:rFonts w:ascii="Arial" w:hAnsi="Arial" w:cs="Arial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E831C9" w:rsidRPr="00D53437" w:rsidRDefault="00E831C9" w:rsidP="00D72C2E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10.1 </w:t>
            </w:r>
            <w:r w:rsidR="00D72C2E" w:rsidRPr="00D53437">
              <w:rPr>
                <w:rFonts w:ascii="Arial" w:hAnsi="Arial" w:cs="Arial"/>
              </w:rPr>
              <w:t>Fundamental Principle of Counting</w:t>
            </w:r>
          </w:p>
        </w:tc>
        <w:tc>
          <w:tcPr>
            <w:tcW w:w="1260" w:type="dxa"/>
            <w:shd w:val="clear" w:color="auto" w:fill="auto"/>
          </w:tcPr>
          <w:p w:rsidR="00E831C9" w:rsidRPr="00D53437" w:rsidRDefault="00C05470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426–434</w:t>
            </w:r>
          </w:p>
        </w:tc>
        <w:tc>
          <w:tcPr>
            <w:tcW w:w="2520" w:type="dxa"/>
            <w:shd w:val="clear" w:color="auto" w:fill="auto"/>
          </w:tcPr>
          <w:p w:rsidR="00E92B00" w:rsidRPr="00D53437" w:rsidRDefault="00E92B00" w:rsidP="00C86A2C">
            <w:pPr>
              <w:pStyle w:val="outwbulgreen"/>
              <w:numPr>
                <w:ilvl w:val="0"/>
                <w:numId w:val="0"/>
              </w:numPr>
              <w:rPr>
                <w:rFonts w:ascii="Arial" w:hAnsi="Arial" w:cs="Arial"/>
                <w:color w:val="auto"/>
              </w:rPr>
            </w:pPr>
          </w:p>
        </w:tc>
        <w:tc>
          <w:tcPr>
            <w:tcW w:w="3420" w:type="dxa"/>
            <w:shd w:val="clear" w:color="auto" w:fill="auto"/>
          </w:tcPr>
          <w:p w:rsidR="00DD5CDB" w:rsidRPr="00D53437" w:rsidRDefault="004F1AB6" w:rsidP="005B365C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God is in control of everything, even the casting of lots </w:t>
            </w:r>
            <w:r w:rsidR="00DD5CDB" w:rsidRPr="00D53437">
              <w:rPr>
                <w:rFonts w:ascii="Arial" w:hAnsi="Arial" w:cs="Arial"/>
              </w:rPr>
              <w:t>(Jonah 1:7; Prov. 16:33; Matt. 27:35)</w:t>
            </w:r>
          </w:p>
        </w:tc>
      </w:tr>
      <w:tr w:rsidR="00E831C9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E831C9" w:rsidRPr="00D53437" w:rsidRDefault="00A22944" w:rsidP="009452CC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lastRenderedPageBreak/>
              <w:t>1</w:t>
            </w:r>
            <w:r w:rsidR="00271830" w:rsidRPr="00D53437">
              <w:rPr>
                <w:rFonts w:ascii="Arial" w:hAnsi="Arial" w:cs="Arial"/>
              </w:rPr>
              <w:t>1</w:t>
            </w:r>
            <w:r w:rsidR="009452CC" w:rsidRPr="00D53437">
              <w:rPr>
                <w:rFonts w:ascii="Arial" w:hAnsi="Arial" w:cs="Arial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E831C9" w:rsidRPr="00D53437" w:rsidRDefault="007B1672" w:rsidP="00D72C2E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10.2 </w:t>
            </w:r>
            <w:r w:rsidR="00D72C2E" w:rsidRPr="00D53437">
              <w:rPr>
                <w:rFonts w:ascii="Arial" w:hAnsi="Arial" w:cs="Arial"/>
              </w:rPr>
              <w:t>Permutations</w:t>
            </w:r>
          </w:p>
        </w:tc>
        <w:tc>
          <w:tcPr>
            <w:tcW w:w="1260" w:type="dxa"/>
            <w:shd w:val="clear" w:color="auto" w:fill="auto"/>
          </w:tcPr>
          <w:p w:rsidR="00E831C9" w:rsidRPr="00D53437" w:rsidRDefault="00C05470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435–439</w:t>
            </w:r>
          </w:p>
        </w:tc>
        <w:tc>
          <w:tcPr>
            <w:tcW w:w="2520" w:type="dxa"/>
            <w:shd w:val="clear" w:color="auto" w:fill="auto"/>
          </w:tcPr>
          <w:p w:rsidR="00E831C9" w:rsidRPr="00D53437" w:rsidRDefault="00E831C9" w:rsidP="00DA6777">
            <w:pPr>
              <w:pStyle w:val="tabletextw"/>
              <w:rPr>
                <w:rFonts w:ascii="Arial" w:hAnsi="Arial" w:cs="Arial"/>
                <w:color w:val="0000FF"/>
              </w:rPr>
            </w:pPr>
          </w:p>
        </w:tc>
        <w:tc>
          <w:tcPr>
            <w:tcW w:w="3420" w:type="dxa"/>
            <w:shd w:val="clear" w:color="auto" w:fill="auto"/>
          </w:tcPr>
          <w:p w:rsidR="00E831C9" w:rsidRPr="00D53437" w:rsidRDefault="00E831C9" w:rsidP="00DA6777">
            <w:pPr>
              <w:pStyle w:val="tabletextw"/>
              <w:rPr>
                <w:rFonts w:ascii="Arial" w:hAnsi="Arial" w:cs="Arial"/>
              </w:rPr>
            </w:pPr>
          </w:p>
        </w:tc>
      </w:tr>
      <w:tr w:rsidR="007B1672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7B1672" w:rsidRPr="00D53437" w:rsidRDefault="004A58B9" w:rsidP="009452CC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</w:t>
            </w:r>
            <w:r w:rsidR="00271830" w:rsidRPr="00D53437">
              <w:rPr>
                <w:rFonts w:ascii="Arial" w:hAnsi="Arial" w:cs="Arial"/>
              </w:rPr>
              <w:t>1</w:t>
            </w:r>
            <w:r w:rsidR="009452CC" w:rsidRPr="00D53437">
              <w:rPr>
                <w:rFonts w:ascii="Arial" w:hAnsi="Arial" w:cs="Arial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7B1672" w:rsidRPr="00D53437" w:rsidRDefault="007B1672" w:rsidP="00D72C2E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10.3 </w:t>
            </w:r>
            <w:r w:rsidR="00D72C2E" w:rsidRPr="00D53437">
              <w:rPr>
                <w:rFonts w:ascii="Arial" w:hAnsi="Arial" w:cs="Arial"/>
              </w:rPr>
              <w:t>Probability</w:t>
            </w:r>
          </w:p>
        </w:tc>
        <w:tc>
          <w:tcPr>
            <w:tcW w:w="1260" w:type="dxa"/>
            <w:shd w:val="clear" w:color="auto" w:fill="auto"/>
          </w:tcPr>
          <w:p w:rsidR="007B1672" w:rsidRPr="00D53437" w:rsidRDefault="00C05470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439–443</w:t>
            </w:r>
          </w:p>
        </w:tc>
        <w:tc>
          <w:tcPr>
            <w:tcW w:w="2520" w:type="dxa"/>
            <w:shd w:val="clear" w:color="auto" w:fill="auto"/>
          </w:tcPr>
          <w:p w:rsidR="007B1672" w:rsidRPr="00D53437" w:rsidRDefault="007B1672" w:rsidP="007B1672">
            <w:pPr>
              <w:pStyle w:val="out1wbulred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Quiz 1 (10.1–10.2)</w:t>
            </w:r>
          </w:p>
        </w:tc>
        <w:tc>
          <w:tcPr>
            <w:tcW w:w="3420" w:type="dxa"/>
            <w:shd w:val="clear" w:color="auto" w:fill="auto"/>
          </w:tcPr>
          <w:p w:rsidR="007B1672" w:rsidRPr="00D53437" w:rsidRDefault="007B1672" w:rsidP="00C86A2C">
            <w:pPr>
              <w:pStyle w:val="out1wbul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D72C2E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D72C2E" w:rsidRPr="00D53437" w:rsidRDefault="00D72C2E" w:rsidP="009452CC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</w:t>
            </w:r>
            <w:r w:rsidR="00271830" w:rsidRPr="00D53437">
              <w:rPr>
                <w:rFonts w:ascii="Arial" w:hAnsi="Arial" w:cs="Arial"/>
              </w:rPr>
              <w:t>1</w:t>
            </w:r>
            <w:r w:rsidR="009452CC" w:rsidRPr="00D53437">
              <w:rPr>
                <w:rFonts w:ascii="Arial" w:hAnsi="Arial" w:cs="Arial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D72C2E" w:rsidRPr="00D53437" w:rsidRDefault="00D72C2E" w:rsidP="00D72C2E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Math in Use—Joshua</w:t>
            </w:r>
          </w:p>
        </w:tc>
        <w:tc>
          <w:tcPr>
            <w:tcW w:w="1260" w:type="dxa"/>
            <w:shd w:val="clear" w:color="auto" w:fill="auto"/>
          </w:tcPr>
          <w:p w:rsidR="00D72C2E" w:rsidRPr="00D53437" w:rsidRDefault="00C05470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444</w:t>
            </w:r>
          </w:p>
        </w:tc>
        <w:tc>
          <w:tcPr>
            <w:tcW w:w="2520" w:type="dxa"/>
            <w:shd w:val="clear" w:color="auto" w:fill="auto"/>
          </w:tcPr>
          <w:p w:rsidR="00D72C2E" w:rsidRPr="00D53437" w:rsidRDefault="00D72C2E" w:rsidP="00D72C2E">
            <w:pPr>
              <w:pStyle w:val="out1wbulred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Quiz 2 (10.3)</w:t>
            </w:r>
          </w:p>
        </w:tc>
        <w:tc>
          <w:tcPr>
            <w:tcW w:w="3420" w:type="dxa"/>
            <w:shd w:val="clear" w:color="auto" w:fill="auto"/>
          </w:tcPr>
          <w:p w:rsidR="00D72C2E" w:rsidRPr="00D53437" w:rsidRDefault="005B365C" w:rsidP="005B365C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Lots were used in the Bible to make decisions (Acts 1:26;   Lev. 16:8–10; Joshua 18:10)</w:t>
            </w:r>
          </w:p>
        </w:tc>
      </w:tr>
      <w:tr w:rsidR="00D72C2E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D72C2E" w:rsidRPr="00D53437" w:rsidRDefault="00D72C2E" w:rsidP="009452CC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</w:t>
            </w:r>
            <w:r w:rsidR="009452CC" w:rsidRPr="00D53437">
              <w:rPr>
                <w:rFonts w:ascii="Arial" w:hAnsi="Arial" w:cs="Arial"/>
              </w:rPr>
              <w:t>20</w:t>
            </w:r>
          </w:p>
        </w:tc>
        <w:tc>
          <w:tcPr>
            <w:tcW w:w="1800" w:type="dxa"/>
            <w:shd w:val="clear" w:color="auto" w:fill="auto"/>
          </w:tcPr>
          <w:p w:rsidR="00D72C2E" w:rsidRPr="00D53437" w:rsidRDefault="00D72C2E" w:rsidP="00DA6777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10.4 Descriptive Measures</w:t>
            </w:r>
          </w:p>
        </w:tc>
        <w:tc>
          <w:tcPr>
            <w:tcW w:w="1260" w:type="dxa"/>
            <w:shd w:val="clear" w:color="auto" w:fill="auto"/>
          </w:tcPr>
          <w:p w:rsidR="00D72C2E" w:rsidRPr="00D53437" w:rsidRDefault="00C05470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445–449</w:t>
            </w:r>
          </w:p>
        </w:tc>
        <w:tc>
          <w:tcPr>
            <w:tcW w:w="2520" w:type="dxa"/>
            <w:shd w:val="clear" w:color="auto" w:fill="auto"/>
          </w:tcPr>
          <w:p w:rsidR="00D72C2E" w:rsidRPr="00D53437" w:rsidRDefault="005B3AFB" w:rsidP="005B3AFB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Survey Project</w:t>
            </w:r>
          </w:p>
          <w:p w:rsidR="005B3AFB" w:rsidRPr="00D53437" w:rsidRDefault="005B3AFB" w:rsidP="005B3AFB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Calculator Skill 10</w:t>
            </w:r>
          </w:p>
          <w:p w:rsidR="005B3AFB" w:rsidRPr="00D53437" w:rsidRDefault="005B3AFB" w:rsidP="005B3AFB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Range, Mode, Median, Mean</w:t>
            </w:r>
          </w:p>
          <w:p w:rsidR="005B3AFB" w:rsidRPr="00D53437" w:rsidRDefault="005B3AFB" w:rsidP="005B3AFB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Statistics and Scripture</w:t>
            </w:r>
          </w:p>
        </w:tc>
        <w:tc>
          <w:tcPr>
            <w:tcW w:w="3420" w:type="dxa"/>
            <w:shd w:val="clear" w:color="auto" w:fill="auto"/>
          </w:tcPr>
          <w:p w:rsidR="00D72C2E" w:rsidRPr="00D53437" w:rsidRDefault="00D55000" w:rsidP="0021587A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Christians are to discern truth from error (</w:t>
            </w:r>
            <w:r w:rsidR="007236D3" w:rsidRPr="00D53437">
              <w:rPr>
                <w:rFonts w:ascii="Arial" w:hAnsi="Arial" w:cs="Arial"/>
              </w:rPr>
              <w:t xml:space="preserve">Rom. 12:2; </w:t>
            </w:r>
            <w:r w:rsidRPr="00D53437">
              <w:rPr>
                <w:rFonts w:ascii="Arial" w:hAnsi="Arial" w:cs="Arial"/>
              </w:rPr>
              <w:t xml:space="preserve">Isa. 7:15; </w:t>
            </w:r>
            <w:r w:rsidR="0021587A" w:rsidRPr="00D53437">
              <w:rPr>
                <w:rFonts w:ascii="Arial" w:hAnsi="Arial" w:cs="Arial"/>
              </w:rPr>
              <w:t xml:space="preserve">Ezek. 44:23; </w:t>
            </w:r>
            <w:r w:rsidRPr="00D53437">
              <w:rPr>
                <w:rFonts w:ascii="Arial" w:hAnsi="Arial" w:cs="Arial"/>
              </w:rPr>
              <w:t xml:space="preserve">Prov. 28:5; </w:t>
            </w:r>
            <w:r w:rsidR="0021587A" w:rsidRPr="00D53437">
              <w:rPr>
                <w:rFonts w:ascii="Arial" w:hAnsi="Arial" w:cs="Arial"/>
              </w:rPr>
              <w:t xml:space="preserve">      </w:t>
            </w:r>
            <w:r w:rsidR="007236D3" w:rsidRPr="00D53437">
              <w:rPr>
                <w:rFonts w:ascii="Arial" w:hAnsi="Arial" w:cs="Arial"/>
              </w:rPr>
              <w:t xml:space="preserve">Ezra 10:16; </w:t>
            </w:r>
            <w:r w:rsidRPr="00D53437">
              <w:rPr>
                <w:rFonts w:ascii="Arial" w:hAnsi="Arial" w:cs="Arial"/>
              </w:rPr>
              <w:t>Matt. 10:16</w:t>
            </w:r>
            <w:r w:rsidR="007236D3" w:rsidRPr="00D53437">
              <w:rPr>
                <w:rFonts w:ascii="Arial" w:hAnsi="Arial" w:cs="Arial"/>
              </w:rPr>
              <w:t>)</w:t>
            </w:r>
            <w:r w:rsidR="000A626C" w:rsidRPr="00D53437">
              <w:rPr>
                <w:rFonts w:ascii="Arial" w:hAnsi="Arial" w:cs="Arial"/>
              </w:rPr>
              <w:t>*</w:t>
            </w:r>
          </w:p>
        </w:tc>
      </w:tr>
      <w:tr w:rsidR="00D72C2E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D72C2E" w:rsidRPr="00D53437" w:rsidRDefault="00D72C2E" w:rsidP="009452CC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</w:t>
            </w:r>
            <w:r w:rsidR="00271830" w:rsidRPr="00D53437">
              <w:rPr>
                <w:rFonts w:ascii="Arial" w:hAnsi="Arial" w:cs="Arial"/>
              </w:rPr>
              <w:t>2</w:t>
            </w:r>
            <w:r w:rsidR="009452CC" w:rsidRPr="00D53437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D72C2E" w:rsidRPr="00D53437" w:rsidRDefault="00D72C2E" w:rsidP="00D72C2E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10.5 Circle Graphs</w:t>
            </w:r>
          </w:p>
        </w:tc>
        <w:tc>
          <w:tcPr>
            <w:tcW w:w="1260" w:type="dxa"/>
            <w:shd w:val="clear" w:color="auto" w:fill="auto"/>
          </w:tcPr>
          <w:p w:rsidR="00D72C2E" w:rsidRPr="00D53437" w:rsidRDefault="00C05470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449–453</w:t>
            </w:r>
          </w:p>
        </w:tc>
        <w:tc>
          <w:tcPr>
            <w:tcW w:w="2520" w:type="dxa"/>
            <w:shd w:val="clear" w:color="auto" w:fill="auto"/>
          </w:tcPr>
          <w:p w:rsidR="00D72C2E" w:rsidRPr="00D53437" w:rsidRDefault="005B3AFB" w:rsidP="005B3AFB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Circle Graphs</w:t>
            </w:r>
          </w:p>
        </w:tc>
        <w:tc>
          <w:tcPr>
            <w:tcW w:w="3420" w:type="dxa"/>
            <w:shd w:val="clear" w:color="auto" w:fill="auto"/>
          </w:tcPr>
          <w:p w:rsidR="00D72C2E" w:rsidRPr="00D53437" w:rsidRDefault="00D72C2E" w:rsidP="00C86A2C">
            <w:pPr>
              <w:pStyle w:val="out1wbul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D72C2E" w:rsidRPr="00D53437" w:rsidTr="00D53437">
        <w:trPr>
          <w:cantSplit/>
          <w:trHeight w:val="701"/>
        </w:trPr>
        <w:tc>
          <w:tcPr>
            <w:tcW w:w="1080" w:type="dxa"/>
            <w:shd w:val="clear" w:color="auto" w:fill="auto"/>
          </w:tcPr>
          <w:p w:rsidR="00D72C2E" w:rsidRPr="00D53437" w:rsidRDefault="00D72C2E" w:rsidP="009452CC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</w:t>
            </w:r>
            <w:r w:rsidR="00271830" w:rsidRPr="00D53437">
              <w:rPr>
                <w:rFonts w:ascii="Arial" w:hAnsi="Arial" w:cs="Arial"/>
              </w:rPr>
              <w:t>2</w:t>
            </w:r>
            <w:r w:rsidR="009452CC" w:rsidRPr="00D53437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D72C2E" w:rsidRPr="00D53437" w:rsidRDefault="00D72C2E" w:rsidP="00D72C2E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10.6 Bar and Line Graphs</w:t>
            </w:r>
          </w:p>
        </w:tc>
        <w:tc>
          <w:tcPr>
            <w:tcW w:w="1260" w:type="dxa"/>
            <w:shd w:val="clear" w:color="auto" w:fill="auto"/>
          </w:tcPr>
          <w:p w:rsidR="00D72C2E" w:rsidRPr="00D53437" w:rsidRDefault="00887FF7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453–459</w:t>
            </w:r>
          </w:p>
        </w:tc>
        <w:tc>
          <w:tcPr>
            <w:tcW w:w="2520" w:type="dxa"/>
            <w:shd w:val="clear" w:color="auto" w:fill="auto"/>
          </w:tcPr>
          <w:p w:rsidR="00D72C2E" w:rsidRPr="00D53437" w:rsidRDefault="00D72C2E" w:rsidP="00D72C2E">
            <w:pPr>
              <w:pStyle w:val="out1wbulred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Quiz 3 (10.4–10.5)</w:t>
            </w:r>
          </w:p>
          <w:p w:rsidR="005B3AFB" w:rsidRPr="00D53437" w:rsidRDefault="005B3AFB" w:rsidP="005B3AFB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Bar and Line Graphs</w:t>
            </w:r>
          </w:p>
        </w:tc>
        <w:tc>
          <w:tcPr>
            <w:tcW w:w="3420" w:type="dxa"/>
            <w:shd w:val="clear" w:color="auto" w:fill="auto"/>
          </w:tcPr>
          <w:p w:rsidR="00D72C2E" w:rsidRPr="00D53437" w:rsidRDefault="00D72C2E" w:rsidP="00DA6777">
            <w:pPr>
              <w:pStyle w:val="tabletextw"/>
              <w:rPr>
                <w:rFonts w:ascii="Arial" w:hAnsi="Arial" w:cs="Arial"/>
              </w:rPr>
            </w:pPr>
          </w:p>
        </w:tc>
      </w:tr>
      <w:tr w:rsidR="000366FD" w:rsidRPr="00D53437" w:rsidTr="00D53437">
        <w:trPr>
          <w:cantSplit/>
          <w:trHeight w:val="701"/>
        </w:trPr>
        <w:tc>
          <w:tcPr>
            <w:tcW w:w="1080" w:type="dxa"/>
            <w:shd w:val="clear" w:color="auto" w:fill="auto"/>
          </w:tcPr>
          <w:p w:rsidR="000366FD" w:rsidRPr="00D53437" w:rsidRDefault="00271830" w:rsidP="009452CC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12</w:t>
            </w:r>
            <w:r w:rsidR="009452CC" w:rsidRPr="00D53437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0366FD" w:rsidRPr="00D53437" w:rsidRDefault="000366FD" w:rsidP="00D72C2E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10.7 Histograms</w:t>
            </w:r>
          </w:p>
        </w:tc>
        <w:tc>
          <w:tcPr>
            <w:tcW w:w="1260" w:type="dxa"/>
            <w:shd w:val="clear" w:color="auto" w:fill="auto"/>
          </w:tcPr>
          <w:p w:rsidR="000366FD" w:rsidRPr="00D53437" w:rsidRDefault="00887FF7" w:rsidP="00887FF7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460–465</w:t>
            </w:r>
          </w:p>
        </w:tc>
        <w:tc>
          <w:tcPr>
            <w:tcW w:w="2520" w:type="dxa"/>
            <w:shd w:val="clear" w:color="auto" w:fill="auto"/>
          </w:tcPr>
          <w:p w:rsidR="000366FD" w:rsidRPr="00D53437" w:rsidRDefault="000366FD" w:rsidP="000366FD">
            <w:pPr>
              <w:pStyle w:val="out1wbulred"/>
              <w:numPr>
                <w:ilvl w:val="0"/>
                <w:numId w:val="0"/>
              </w:num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0366FD" w:rsidRPr="00D53437" w:rsidRDefault="000366FD" w:rsidP="00DA6777">
            <w:pPr>
              <w:pStyle w:val="tabletextw"/>
              <w:rPr>
                <w:rFonts w:ascii="Arial" w:hAnsi="Arial" w:cs="Arial"/>
              </w:rPr>
            </w:pPr>
          </w:p>
        </w:tc>
      </w:tr>
      <w:tr w:rsidR="00D72C2E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D72C2E" w:rsidRPr="00D53437" w:rsidRDefault="00D72C2E" w:rsidP="009452CC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</w:t>
            </w:r>
            <w:r w:rsidR="00271830" w:rsidRPr="00D53437">
              <w:rPr>
                <w:rFonts w:ascii="Arial" w:hAnsi="Arial" w:cs="Arial"/>
              </w:rPr>
              <w:t>2</w:t>
            </w:r>
            <w:r w:rsidR="009452CC" w:rsidRPr="00D53437"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D72C2E" w:rsidRPr="00D53437" w:rsidRDefault="000366FD" w:rsidP="000366FD">
            <w:pPr>
              <w:pStyle w:val="tabletextw"/>
              <w:rPr>
                <w:rFonts w:ascii="Arial" w:hAnsi="Arial" w:cs="Arial"/>
                <w:highlight w:val="yellow"/>
              </w:rPr>
            </w:pPr>
            <w:r w:rsidRPr="00D53437">
              <w:rPr>
                <w:rFonts w:ascii="Arial" w:hAnsi="Arial" w:cs="Arial"/>
              </w:rPr>
              <w:t>Problem solving—Persuade with Data</w:t>
            </w:r>
          </w:p>
        </w:tc>
        <w:tc>
          <w:tcPr>
            <w:tcW w:w="1260" w:type="dxa"/>
            <w:shd w:val="clear" w:color="auto" w:fill="auto"/>
          </w:tcPr>
          <w:p w:rsidR="00D72C2E" w:rsidRPr="00D53437" w:rsidRDefault="00887FF7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466–468</w:t>
            </w:r>
          </w:p>
        </w:tc>
        <w:tc>
          <w:tcPr>
            <w:tcW w:w="2520" w:type="dxa"/>
            <w:shd w:val="clear" w:color="auto" w:fill="auto"/>
          </w:tcPr>
          <w:p w:rsidR="00D72C2E" w:rsidRPr="00D53437" w:rsidRDefault="00D72C2E" w:rsidP="00D72C2E">
            <w:pPr>
              <w:pStyle w:val="out1wbulred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Quiz 4 (10.6–10.7)</w:t>
            </w:r>
          </w:p>
          <w:p w:rsidR="005B3AFB" w:rsidRPr="00D53437" w:rsidRDefault="005B3AFB" w:rsidP="005B3AFB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Using Statistics to Persuade</w:t>
            </w:r>
          </w:p>
        </w:tc>
        <w:tc>
          <w:tcPr>
            <w:tcW w:w="3420" w:type="dxa"/>
            <w:shd w:val="clear" w:color="auto" w:fill="auto"/>
          </w:tcPr>
          <w:p w:rsidR="00D72C2E" w:rsidRPr="00D53437" w:rsidRDefault="008A4B4F" w:rsidP="008A4B4F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Persuasion can be used for good or for evil (Matt. 27:20; Acts 13:43)</w:t>
            </w:r>
          </w:p>
        </w:tc>
      </w:tr>
      <w:tr w:rsidR="000366FD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0366FD" w:rsidRPr="00D53437" w:rsidRDefault="00271830" w:rsidP="009452CC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12</w:t>
            </w:r>
            <w:r w:rsidR="009452CC" w:rsidRPr="00D53437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0366FD" w:rsidRPr="00D53437" w:rsidRDefault="000366FD" w:rsidP="000366FD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10.8 Diagramming Data</w:t>
            </w:r>
          </w:p>
        </w:tc>
        <w:tc>
          <w:tcPr>
            <w:tcW w:w="1260" w:type="dxa"/>
            <w:shd w:val="clear" w:color="auto" w:fill="auto"/>
          </w:tcPr>
          <w:p w:rsidR="000366FD" w:rsidRPr="00D53437" w:rsidRDefault="00887FF7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469–474</w:t>
            </w:r>
          </w:p>
        </w:tc>
        <w:tc>
          <w:tcPr>
            <w:tcW w:w="2520" w:type="dxa"/>
            <w:shd w:val="clear" w:color="auto" w:fill="auto"/>
          </w:tcPr>
          <w:p w:rsidR="000366FD" w:rsidRPr="00D53437" w:rsidRDefault="005B3AFB" w:rsidP="005B3AFB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Statistics with Graphs and Diagrams</w:t>
            </w:r>
          </w:p>
        </w:tc>
        <w:tc>
          <w:tcPr>
            <w:tcW w:w="3420" w:type="dxa"/>
            <w:shd w:val="clear" w:color="auto" w:fill="auto"/>
          </w:tcPr>
          <w:p w:rsidR="000366FD" w:rsidRPr="00D53437" w:rsidRDefault="000366FD" w:rsidP="00DA6777">
            <w:pPr>
              <w:pStyle w:val="tabletextw"/>
              <w:rPr>
                <w:rFonts w:ascii="Arial" w:hAnsi="Arial" w:cs="Arial"/>
              </w:rPr>
            </w:pPr>
          </w:p>
        </w:tc>
      </w:tr>
      <w:tr w:rsidR="00E75ABD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E75ABD" w:rsidRPr="00D53437" w:rsidRDefault="00271830" w:rsidP="009452CC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12</w:t>
            </w:r>
            <w:r w:rsidR="009452CC" w:rsidRPr="00D53437">
              <w:rPr>
                <w:rFonts w:ascii="Arial" w:hAnsi="Arial" w:cs="Arial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E75ABD" w:rsidRPr="00D53437" w:rsidRDefault="00E75ABD" w:rsidP="000366FD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Math &amp; Scripture—Probability</w:t>
            </w:r>
          </w:p>
        </w:tc>
        <w:tc>
          <w:tcPr>
            <w:tcW w:w="1260" w:type="dxa"/>
            <w:shd w:val="clear" w:color="auto" w:fill="auto"/>
          </w:tcPr>
          <w:p w:rsidR="00E75ABD" w:rsidRPr="00D53437" w:rsidRDefault="00887FF7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475</w:t>
            </w:r>
          </w:p>
        </w:tc>
        <w:tc>
          <w:tcPr>
            <w:tcW w:w="2520" w:type="dxa"/>
            <w:shd w:val="clear" w:color="auto" w:fill="auto"/>
          </w:tcPr>
          <w:p w:rsidR="00E75ABD" w:rsidRPr="00D53437" w:rsidRDefault="00E75ABD" w:rsidP="00E75ABD">
            <w:pPr>
              <w:pStyle w:val="out1wbulred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Quiz 5 (10.8)</w:t>
            </w:r>
          </w:p>
        </w:tc>
        <w:tc>
          <w:tcPr>
            <w:tcW w:w="3420" w:type="dxa"/>
            <w:shd w:val="clear" w:color="auto" w:fill="auto"/>
          </w:tcPr>
          <w:p w:rsidR="00E75ABD" w:rsidRPr="00D53437" w:rsidRDefault="008A4B4F" w:rsidP="008A4B4F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Prime Truths (Joshua 1:6)</w:t>
            </w:r>
          </w:p>
        </w:tc>
      </w:tr>
      <w:tr w:rsidR="00E75ABD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E75ABD" w:rsidRPr="00D53437" w:rsidRDefault="00E75ABD" w:rsidP="009452CC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</w:t>
            </w:r>
            <w:r w:rsidR="00271830" w:rsidRPr="00D53437">
              <w:rPr>
                <w:rFonts w:ascii="Arial" w:hAnsi="Arial" w:cs="Arial"/>
              </w:rPr>
              <w:t>2</w:t>
            </w:r>
            <w:r w:rsidR="009452CC" w:rsidRPr="00D53437">
              <w:rPr>
                <w:rFonts w:ascii="Arial" w:hAnsi="Arial" w:cs="Arial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E75ABD" w:rsidRPr="00D53437" w:rsidRDefault="00E75ABD" w:rsidP="00DA6777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Chapter 10 Review</w:t>
            </w:r>
          </w:p>
        </w:tc>
        <w:tc>
          <w:tcPr>
            <w:tcW w:w="1260" w:type="dxa"/>
            <w:shd w:val="clear" w:color="auto" w:fill="auto"/>
          </w:tcPr>
          <w:p w:rsidR="00E75ABD" w:rsidRPr="00D53437" w:rsidRDefault="00887FF7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476–479</w:t>
            </w:r>
          </w:p>
        </w:tc>
        <w:tc>
          <w:tcPr>
            <w:tcW w:w="2520" w:type="dxa"/>
            <w:shd w:val="clear" w:color="auto" w:fill="auto"/>
          </w:tcPr>
          <w:p w:rsidR="00E75ABD" w:rsidRPr="00D53437" w:rsidRDefault="00E75ABD" w:rsidP="00E75ABD">
            <w:pPr>
              <w:pStyle w:val="outwbulgreen"/>
              <w:rPr>
                <w:rFonts w:ascii="Arial" w:hAnsi="Arial" w:cs="Arial"/>
              </w:rPr>
            </w:pPr>
            <w:proofErr w:type="spellStart"/>
            <w:r w:rsidRPr="00D53437">
              <w:rPr>
                <w:rFonts w:ascii="Arial" w:hAnsi="Arial" w:cs="Arial"/>
              </w:rPr>
              <w:t>Mathardy</w:t>
            </w:r>
            <w:proofErr w:type="spellEnd"/>
            <w:r w:rsidRPr="00D53437">
              <w:rPr>
                <w:rFonts w:ascii="Arial" w:hAnsi="Arial" w:cs="Arial"/>
              </w:rPr>
              <w:t>: Ch. 10</w:t>
            </w:r>
          </w:p>
          <w:p w:rsidR="006F737F" w:rsidRPr="00D53437" w:rsidRDefault="006F737F" w:rsidP="006F737F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Chapter 10 Review</w:t>
            </w:r>
          </w:p>
          <w:p w:rsidR="006F737F" w:rsidRPr="00D53437" w:rsidRDefault="006F737F" w:rsidP="006F737F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Chapter 10 Cumulative Review</w:t>
            </w:r>
          </w:p>
        </w:tc>
        <w:tc>
          <w:tcPr>
            <w:tcW w:w="3420" w:type="dxa"/>
            <w:shd w:val="clear" w:color="auto" w:fill="auto"/>
          </w:tcPr>
          <w:p w:rsidR="00E75ABD" w:rsidRPr="00D53437" w:rsidRDefault="00E75ABD" w:rsidP="00DA6777">
            <w:pPr>
              <w:pStyle w:val="tabletextw"/>
              <w:rPr>
                <w:rFonts w:ascii="Arial" w:hAnsi="Arial" w:cs="Arial"/>
              </w:rPr>
            </w:pPr>
          </w:p>
        </w:tc>
      </w:tr>
      <w:tr w:rsidR="00E75ABD" w:rsidRPr="00D53437" w:rsidTr="00D53437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75ABD" w:rsidRPr="00D53437" w:rsidRDefault="00E75ABD" w:rsidP="009452CC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</w:t>
            </w:r>
            <w:r w:rsidR="00271830" w:rsidRPr="00D53437">
              <w:rPr>
                <w:rFonts w:ascii="Arial" w:hAnsi="Arial" w:cs="Arial"/>
              </w:rPr>
              <w:t>2</w:t>
            </w:r>
            <w:r w:rsidR="009452CC" w:rsidRPr="00D53437">
              <w:rPr>
                <w:rFonts w:ascii="Arial" w:hAnsi="Arial" w:cs="Arial"/>
              </w:rPr>
              <w:t>8</w:t>
            </w:r>
          </w:p>
        </w:tc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75ABD" w:rsidRPr="00D53437" w:rsidRDefault="00E75ABD" w:rsidP="00DA6777">
            <w:pPr>
              <w:pStyle w:val="tabletextw"/>
              <w:rPr>
                <w:rFonts w:ascii="Arial" w:hAnsi="Arial" w:cs="Arial"/>
                <w:color w:val="FF0000"/>
              </w:rPr>
            </w:pPr>
            <w:r w:rsidRPr="00D53437">
              <w:rPr>
                <w:rFonts w:ascii="Arial" w:hAnsi="Arial" w:cs="Arial"/>
                <w:color w:val="FF0000"/>
              </w:rPr>
              <w:t>Chapter 10 Test</w:t>
            </w:r>
          </w:p>
        </w:tc>
      </w:tr>
    </w:tbl>
    <w:p w:rsidR="00486A69" w:rsidRPr="00D53437" w:rsidRDefault="00486A69">
      <w:pPr>
        <w:rPr>
          <w:rFonts w:ascii="Arial" w:hAnsi="Arial" w:cs="Arial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1260"/>
        <w:gridCol w:w="2520"/>
        <w:gridCol w:w="3420"/>
      </w:tblGrid>
      <w:tr w:rsidR="00822145" w:rsidRPr="00D53437" w:rsidTr="00D53437">
        <w:trPr>
          <w:cantSplit/>
        </w:trPr>
        <w:tc>
          <w:tcPr>
            <w:tcW w:w="10080" w:type="dxa"/>
            <w:gridSpan w:val="5"/>
            <w:shd w:val="clear" w:color="auto" w:fill="A6A6A6"/>
          </w:tcPr>
          <w:p w:rsidR="00822145" w:rsidRPr="00D53437" w:rsidRDefault="00822145" w:rsidP="009F01D9">
            <w:pPr>
              <w:pStyle w:val="tabletextw"/>
              <w:rPr>
                <w:rFonts w:ascii="Arial" w:hAnsi="Arial" w:cs="Arial"/>
                <w:b/>
              </w:rPr>
            </w:pPr>
            <w:r w:rsidRPr="00D53437">
              <w:rPr>
                <w:rFonts w:ascii="Arial" w:hAnsi="Arial" w:cs="Arial"/>
                <w:b/>
              </w:rPr>
              <w:t>Chapter 11</w:t>
            </w:r>
            <w:r w:rsidR="00F32CB5" w:rsidRPr="00D53437">
              <w:rPr>
                <w:rFonts w:ascii="Arial" w:hAnsi="Arial" w:cs="Arial"/>
                <w:b/>
              </w:rPr>
              <w:t>:</w:t>
            </w:r>
            <w:r w:rsidRPr="00D53437">
              <w:rPr>
                <w:rFonts w:ascii="Arial" w:hAnsi="Arial" w:cs="Arial"/>
                <w:b/>
              </w:rPr>
              <w:t xml:space="preserve"> </w:t>
            </w:r>
            <w:r w:rsidR="009F01D9" w:rsidRPr="00D53437">
              <w:rPr>
                <w:rFonts w:ascii="Arial" w:hAnsi="Arial" w:cs="Arial"/>
                <w:b/>
              </w:rPr>
              <w:t>Integers</w:t>
            </w:r>
          </w:p>
        </w:tc>
      </w:tr>
      <w:tr w:rsidR="00E831C9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E831C9" w:rsidRPr="00D53437" w:rsidRDefault="00A22944" w:rsidP="009452CC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</w:t>
            </w:r>
            <w:r w:rsidR="00271830" w:rsidRPr="00D53437">
              <w:rPr>
                <w:rFonts w:ascii="Arial" w:hAnsi="Arial" w:cs="Arial"/>
              </w:rPr>
              <w:t>2</w:t>
            </w:r>
            <w:r w:rsidR="009452CC" w:rsidRPr="00D53437">
              <w:rPr>
                <w:rFonts w:ascii="Arial" w:hAnsi="Arial" w:cs="Arial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E831C9" w:rsidRPr="00D53437" w:rsidRDefault="00E831C9" w:rsidP="009F01D9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11.1</w:t>
            </w:r>
            <w:r w:rsidR="00456264" w:rsidRPr="00D53437">
              <w:rPr>
                <w:rFonts w:ascii="Arial" w:hAnsi="Arial" w:cs="Arial"/>
              </w:rPr>
              <w:t xml:space="preserve"> </w:t>
            </w:r>
            <w:r w:rsidR="009F01D9" w:rsidRPr="00D53437">
              <w:rPr>
                <w:rFonts w:ascii="Arial" w:hAnsi="Arial" w:cs="Arial"/>
              </w:rPr>
              <w:t>Comparing</w:t>
            </w:r>
          </w:p>
        </w:tc>
        <w:tc>
          <w:tcPr>
            <w:tcW w:w="1260" w:type="dxa"/>
            <w:shd w:val="clear" w:color="auto" w:fill="auto"/>
          </w:tcPr>
          <w:p w:rsidR="00E831C9" w:rsidRPr="00D53437" w:rsidRDefault="00A06737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480–485</w:t>
            </w:r>
          </w:p>
        </w:tc>
        <w:tc>
          <w:tcPr>
            <w:tcW w:w="2520" w:type="dxa"/>
            <w:shd w:val="clear" w:color="auto" w:fill="auto"/>
          </w:tcPr>
          <w:p w:rsidR="00E831C9" w:rsidRPr="00D53437" w:rsidRDefault="00E831C9" w:rsidP="00C86A2C">
            <w:pPr>
              <w:pStyle w:val="out1wbulblue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0B1ADD" w:rsidRPr="00D53437" w:rsidRDefault="00535F79" w:rsidP="00535F79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Jesus forgives sin debt, whether large or small</w:t>
            </w:r>
            <w:r w:rsidR="000B1ADD" w:rsidRPr="00D53437">
              <w:rPr>
                <w:rFonts w:ascii="Arial" w:hAnsi="Arial" w:cs="Arial"/>
              </w:rPr>
              <w:t xml:space="preserve"> </w:t>
            </w:r>
            <w:r w:rsidRPr="00D53437">
              <w:rPr>
                <w:rFonts w:ascii="Arial" w:hAnsi="Arial" w:cs="Arial"/>
              </w:rPr>
              <w:t>(Luke 7:41–47)</w:t>
            </w:r>
          </w:p>
        </w:tc>
      </w:tr>
      <w:tr w:rsidR="00E831C9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E831C9" w:rsidRPr="00D53437" w:rsidRDefault="00A22944" w:rsidP="009452CC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</w:t>
            </w:r>
            <w:r w:rsidR="009452CC" w:rsidRPr="00D53437">
              <w:rPr>
                <w:rFonts w:ascii="Arial" w:hAnsi="Arial" w:cs="Arial"/>
              </w:rPr>
              <w:t>30</w:t>
            </w:r>
          </w:p>
        </w:tc>
        <w:tc>
          <w:tcPr>
            <w:tcW w:w="1800" w:type="dxa"/>
            <w:shd w:val="clear" w:color="auto" w:fill="auto"/>
          </w:tcPr>
          <w:p w:rsidR="00E831C9" w:rsidRPr="00D53437" w:rsidRDefault="00431280" w:rsidP="009F01D9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11.2 </w:t>
            </w:r>
            <w:r w:rsidR="009F01D9" w:rsidRPr="00D53437">
              <w:rPr>
                <w:rFonts w:ascii="Arial" w:hAnsi="Arial" w:cs="Arial"/>
              </w:rPr>
              <w:t>Absolute Value</w:t>
            </w:r>
          </w:p>
        </w:tc>
        <w:tc>
          <w:tcPr>
            <w:tcW w:w="1260" w:type="dxa"/>
            <w:shd w:val="clear" w:color="auto" w:fill="auto"/>
          </w:tcPr>
          <w:p w:rsidR="00E831C9" w:rsidRPr="00D53437" w:rsidRDefault="00A06737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485–488</w:t>
            </w:r>
          </w:p>
        </w:tc>
        <w:tc>
          <w:tcPr>
            <w:tcW w:w="2520" w:type="dxa"/>
            <w:shd w:val="clear" w:color="auto" w:fill="auto"/>
          </w:tcPr>
          <w:p w:rsidR="00E831C9" w:rsidRPr="00D53437" w:rsidRDefault="00D87506" w:rsidP="00D87506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Comparing Integers and Absolute Value</w:t>
            </w:r>
          </w:p>
        </w:tc>
        <w:tc>
          <w:tcPr>
            <w:tcW w:w="3420" w:type="dxa"/>
            <w:shd w:val="clear" w:color="auto" w:fill="auto"/>
          </w:tcPr>
          <w:p w:rsidR="00E831C9" w:rsidRPr="00D53437" w:rsidRDefault="00E831C9" w:rsidP="00C86A2C">
            <w:pPr>
              <w:pStyle w:val="out1wbul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4A58B9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4A58B9" w:rsidRPr="00D53437" w:rsidRDefault="004A58B9" w:rsidP="009452CC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</w:t>
            </w:r>
            <w:r w:rsidR="00271830" w:rsidRPr="00D53437">
              <w:rPr>
                <w:rFonts w:ascii="Arial" w:hAnsi="Arial" w:cs="Arial"/>
              </w:rPr>
              <w:t>3</w:t>
            </w:r>
            <w:r w:rsidR="009452CC" w:rsidRPr="00D53437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4A58B9" w:rsidRPr="00D53437" w:rsidRDefault="004A58B9" w:rsidP="009F01D9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11.</w:t>
            </w:r>
            <w:r w:rsidR="009F01D9" w:rsidRPr="00D53437">
              <w:rPr>
                <w:rFonts w:ascii="Arial" w:hAnsi="Arial" w:cs="Arial"/>
              </w:rPr>
              <w:t>3</w:t>
            </w:r>
            <w:r w:rsidRPr="00D53437">
              <w:rPr>
                <w:rFonts w:ascii="Arial" w:hAnsi="Arial" w:cs="Arial"/>
              </w:rPr>
              <w:t xml:space="preserve"> </w:t>
            </w:r>
            <w:r w:rsidR="009F01D9" w:rsidRPr="00D53437">
              <w:rPr>
                <w:rFonts w:ascii="Arial" w:hAnsi="Arial" w:cs="Arial"/>
              </w:rPr>
              <w:t>Addition</w:t>
            </w:r>
          </w:p>
        </w:tc>
        <w:tc>
          <w:tcPr>
            <w:tcW w:w="1260" w:type="dxa"/>
            <w:shd w:val="clear" w:color="auto" w:fill="auto"/>
          </w:tcPr>
          <w:p w:rsidR="004A58B9" w:rsidRPr="00D53437" w:rsidRDefault="00A06737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488–492</w:t>
            </w:r>
          </w:p>
        </w:tc>
        <w:tc>
          <w:tcPr>
            <w:tcW w:w="2520" w:type="dxa"/>
            <w:shd w:val="clear" w:color="auto" w:fill="auto"/>
          </w:tcPr>
          <w:p w:rsidR="004A58B9" w:rsidRPr="00D53437" w:rsidRDefault="004A58B9" w:rsidP="00902B89">
            <w:pPr>
              <w:pStyle w:val="out1wbulred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Quiz 1 (11.1–11.2)</w:t>
            </w:r>
          </w:p>
          <w:p w:rsidR="00D87506" w:rsidRPr="00D53437" w:rsidRDefault="00D87506" w:rsidP="00D87506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Reasonable Witnessing</w:t>
            </w:r>
          </w:p>
          <w:p w:rsidR="00D87506" w:rsidRPr="00D53437" w:rsidRDefault="00D87506" w:rsidP="00D87506">
            <w:pPr>
              <w:pStyle w:val="outwbulgreen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Algebra Mat</w:t>
            </w:r>
          </w:p>
        </w:tc>
        <w:tc>
          <w:tcPr>
            <w:tcW w:w="3420" w:type="dxa"/>
            <w:shd w:val="clear" w:color="auto" w:fill="auto"/>
          </w:tcPr>
          <w:p w:rsidR="004A58B9" w:rsidRPr="00D53437" w:rsidRDefault="001103D8" w:rsidP="001103D8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Christians are to be ready to give a reason for our hope to all (I Pet. 3:15; Rom. 1:16; 10:9)*</w:t>
            </w:r>
          </w:p>
        </w:tc>
      </w:tr>
      <w:tr w:rsidR="004A58B9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4A58B9" w:rsidRPr="00D53437" w:rsidRDefault="004A58B9" w:rsidP="009452CC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</w:t>
            </w:r>
            <w:r w:rsidR="00271830" w:rsidRPr="00D53437">
              <w:rPr>
                <w:rFonts w:ascii="Arial" w:hAnsi="Arial" w:cs="Arial"/>
              </w:rPr>
              <w:t>3</w:t>
            </w:r>
            <w:r w:rsidR="009452CC" w:rsidRPr="00D53437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4A58B9" w:rsidRPr="00D53437" w:rsidRDefault="004A58B9" w:rsidP="009F01D9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11.</w:t>
            </w:r>
            <w:r w:rsidR="009F01D9" w:rsidRPr="00D53437">
              <w:rPr>
                <w:rFonts w:ascii="Arial" w:hAnsi="Arial" w:cs="Arial"/>
              </w:rPr>
              <w:t>4</w:t>
            </w:r>
            <w:r w:rsidRPr="00D53437">
              <w:rPr>
                <w:rFonts w:ascii="Arial" w:hAnsi="Arial" w:cs="Arial"/>
              </w:rPr>
              <w:t xml:space="preserve"> </w:t>
            </w:r>
            <w:r w:rsidR="009F01D9" w:rsidRPr="00D53437">
              <w:rPr>
                <w:rFonts w:ascii="Arial" w:hAnsi="Arial" w:cs="Arial"/>
              </w:rPr>
              <w:t>Subtraction</w:t>
            </w:r>
          </w:p>
        </w:tc>
        <w:tc>
          <w:tcPr>
            <w:tcW w:w="1260" w:type="dxa"/>
            <w:shd w:val="clear" w:color="auto" w:fill="auto"/>
          </w:tcPr>
          <w:p w:rsidR="004A58B9" w:rsidRPr="00D53437" w:rsidRDefault="00A06737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493–495</w:t>
            </w:r>
          </w:p>
        </w:tc>
        <w:tc>
          <w:tcPr>
            <w:tcW w:w="2520" w:type="dxa"/>
            <w:shd w:val="clear" w:color="auto" w:fill="auto"/>
          </w:tcPr>
          <w:p w:rsidR="004A58B9" w:rsidRPr="00D53437" w:rsidRDefault="00D87506" w:rsidP="00D87506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Adding and Subtracting Integers</w:t>
            </w:r>
          </w:p>
          <w:p w:rsidR="00D87506" w:rsidRPr="00D53437" w:rsidRDefault="00D87506" w:rsidP="00D87506">
            <w:pPr>
              <w:pStyle w:val="outwbulgreen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Algebra Mat</w:t>
            </w:r>
          </w:p>
        </w:tc>
        <w:tc>
          <w:tcPr>
            <w:tcW w:w="3420" w:type="dxa"/>
            <w:shd w:val="clear" w:color="auto" w:fill="auto"/>
          </w:tcPr>
          <w:p w:rsidR="004A58B9" w:rsidRPr="00D53437" w:rsidRDefault="004A58B9" w:rsidP="00DA6777">
            <w:pPr>
              <w:pStyle w:val="tabletextw"/>
              <w:rPr>
                <w:rFonts w:ascii="Arial" w:hAnsi="Arial" w:cs="Arial"/>
              </w:rPr>
            </w:pPr>
          </w:p>
        </w:tc>
      </w:tr>
      <w:tr w:rsidR="009F01D9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9F01D9" w:rsidRPr="00D53437" w:rsidRDefault="009F01D9" w:rsidP="009452CC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</w:t>
            </w:r>
            <w:r w:rsidR="00271830" w:rsidRPr="00D53437">
              <w:rPr>
                <w:rFonts w:ascii="Arial" w:hAnsi="Arial" w:cs="Arial"/>
              </w:rPr>
              <w:t>3</w:t>
            </w:r>
            <w:r w:rsidR="009452CC" w:rsidRPr="00D53437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9F01D9" w:rsidRPr="00D53437" w:rsidRDefault="009F01D9" w:rsidP="009F01D9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11.5 Multiplication</w:t>
            </w:r>
          </w:p>
        </w:tc>
        <w:tc>
          <w:tcPr>
            <w:tcW w:w="1260" w:type="dxa"/>
            <w:shd w:val="clear" w:color="auto" w:fill="auto"/>
          </w:tcPr>
          <w:p w:rsidR="009F01D9" w:rsidRPr="00D53437" w:rsidRDefault="00A06737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496–499</w:t>
            </w:r>
          </w:p>
        </w:tc>
        <w:tc>
          <w:tcPr>
            <w:tcW w:w="2520" w:type="dxa"/>
            <w:shd w:val="clear" w:color="auto" w:fill="auto"/>
          </w:tcPr>
          <w:p w:rsidR="009F01D9" w:rsidRPr="00D53437" w:rsidRDefault="009F01D9" w:rsidP="009F01D9">
            <w:pPr>
              <w:pStyle w:val="out1wbulred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Quiz 2 (11.3–11.4)</w:t>
            </w:r>
          </w:p>
          <w:p w:rsidR="00D87506" w:rsidRPr="00D53437" w:rsidRDefault="00D87506" w:rsidP="00D87506">
            <w:pPr>
              <w:pStyle w:val="outwbulgreen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Algebra Mat</w:t>
            </w:r>
          </w:p>
        </w:tc>
        <w:tc>
          <w:tcPr>
            <w:tcW w:w="3420" w:type="dxa"/>
            <w:shd w:val="clear" w:color="auto" w:fill="auto"/>
          </w:tcPr>
          <w:p w:rsidR="009F01D9" w:rsidRPr="00D53437" w:rsidRDefault="009F01D9" w:rsidP="00DA6777">
            <w:pPr>
              <w:pStyle w:val="tabletextw"/>
              <w:rPr>
                <w:rFonts w:ascii="Arial" w:hAnsi="Arial" w:cs="Arial"/>
              </w:rPr>
            </w:pPr>
          </w:p>
        </w:tc>
      </w:tr>
      <w:tr w:rsidR="009F01D9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9F01D9" w:rsidRPr="00D53437" w:rsidRDefault="009F01D9" w:rsidP="009452CC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</w:t>
            </w:r>
            <w:r w:rsidR="00271830" w:rsidRPr="00D53437">
              <w:rPr>
                <w:rFonts w:ascii="Arial" w:hAnsi="Arial" w:cs="Arial"/>
              </w:rPr>
              <w:t>3</w:t>
            </w:r>
            <w:r w:rsidR="009452CC" w:rsidRPr="00D53437"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9F01D9" w:rsidRPr="00D53437" w:rsidRDefault="009F01D9" w:rsidP="009F01D9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11.6 Division</w:t>
            </w:r>
          </w:p>
          <w:p w:rsidR="00170B04" w:rsidRPr="00D53437" w:rsidRDefault="00170B04" w:rsidP="009F01D9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Math in Use—Abraham </w:t>
            </w:r>
          </w:p>
        </w:tc>
        <w:tc>
          <w:tcPr>
            <w:tcW w:w="1260" w:type="dxa"/>
            <w:shd w:val="clear" w:color="auto" w:fill="auto"/>
          </w:tcPr>
          <w:p w:rsidR="009F01D9" w:rsidRPr="00D53437" w:rsidRDefault="00A06737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499–503</w:t>
            </w:r>
          </w:p>
        </w:tc>
        <w:tc>
          <w:tcPr>
            <w:tcW w:w="2520" w:type="dxa"/>
            <w:shd w:val="clear" w:color="auto" w:fill="auto"/>
          </w:tcPr>
          <w:p w:rsidR="009F01D9" w:rsidRPr="00D53437" w:rsidRDefault="00D87506" w:rsidP="00D87506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Integer Applications</w:t>
            </w:r>
          </w:p>
          <w:p w:rsidR="00D87506" w:rsidRPr="00D53437" w:rsidRDefault="00D87506" w:rsidP="00D87506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Multiplying and Dividing Integers</w:t>
            </w:r>
          </w:p>
        </w:tc>
        <w:tc>
          <w:tcPr>
            <w:tcW w:w="3420" w:type="dxa"/>
            <w:shd w:val="clear" w:color="auto" w:fill="auto"/>
          </w:tcPr>
          <w:p w:rsidR="009F01D9" w:rsidRPr="00D53437" w:rsidRDefault="00640185" w:rsidP="00640185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Abraham believed and obeyed God (Rom. 4:3)</w:t>
            </w:r>
          </w:p>
          <w:p w:rsidR="00640185" w:rsidRPr="00D53437" w:rsidRDefault="00640185" w:rsidP="00640185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God desires for you to have faith like Abraham (Heb. 11:8–19)</w:t>
            </w:r>
          </w:p>
        </w:tc>
      </w:tr>
      <w:tr w:rsidR="00170B04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170B04" w:rsidRPr="00D53437" w:rsidRDefault="00170B04" w:rsidP="009452CC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lastRenderedPageBreak/>
              <w:t>1</w:t>
            </w:r>
            <w:r w:rsidR="00271830" w:rsidRPr="00D53437">
              <w:rPr>
                <w:rFonts w:ascii="Arial" w:hAnsi="Arial" w:cs="Arial"/>
              </w:rPr>
              <w:t>3</w:t>
            </w:r>
            <w:r w:rsidR="009452CC" w:rsidRPr="00D53437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170B04" w:rsidRPr="00D53437" w:rsidRDefault="00170B04" w:rsidP="00170B04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11.7 Integer Operations</w:t>
            </w:r>
          </w:p>
        </w:tc>
        <w:tc>
          <w:tcPr>
            <w:tcW w:w="1260" w:type="dxa"/>
            <w:shd w:val="clear" w:color="auto" w:fill="auto"/>
          </w:tcPr>
          <w:p w:rsidR="00170B04" w:rsidRPr="00D53437" w:rsidRDefault="00A06737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504–507</w:t>
            </w:r>
          </w:p>
        </w:tc>
        <w:tc>
          <w:tcPr>
            <w:tcW w:w="2520" w:type="dxa"/>
            <w:shd w:val="clear" w:color="auto" w:fill="auto"/>
          </w:tcPr>
          <w:p w:rsidR="00170B04" w:rsidRPr="00D53437" w:rsidRDefault="00170B04" w:rsidP="00170B04">
            <w:pPr>
              <w:pStyle w:val="out1wbulred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Quiz 3 (11.5–11.6)</w:t>
            </w:r>
          </w:p>
          <w:p w:rsidR="00D87506" w:rsidRPr="00D53437" w:rsidRDefault="00D87506" w:rsidP="00D87506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Modular Arithmetic</w:t>
            </w:r>
          </w:p>
          <w:p w:rsidR="00D87506" w:rsidRPr="00D53437" w:rsidRDefault="00D87506" w:rsidP="00D87506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Calculator Skill 11</w:t>
            </w:r>
          </w:p>
          <w:p w:rsidR="00D87506" w:rsidRPr="00D53437" w:rsidRDefault="00D87506" w:rsidP="00D87506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Operations with Integers</w:t>
            </w:r>
          </w:p>
        </w:tc>
        <w:tc>
          <w:tcPr>
            <w:tcW w:w="3420" w:type="dxa"/>
            <w:shd w:val="clear" w:color="auto" w:fill="auto"/>
          </w:tcPr>
          <w:p w:rsidR="00170B04" w:rsidRPr="00D53437" w:rsidRDefault="00170B04" w:rsidP="00DA6777">
            <w:pPr>
              <w:pStyle w:val="tabletextw"/>
              <w:rPr>
                <w:rFonts w:ascii="Arial" w:hAnsi="Arial" w:cs="Arial"/>
              </w:rPr>
            </w:pPr>
          </w:p>
        </w:tc>
      </w:tr>
      <w:tr w:rsidR="00EC6B37" w:rsidRPr="00D53437" w:rsidTr="00D53437">
        <w:trPr>
          <w:cantSplit/>
          <w:trHeight w:val="470"/>
        </w:trPr>
        <w:tc>
          <w:tcPr>
            <w:tcW w:w="1080" w:type="dxa"/>
            <w:shd w:val="clear" w:color="auto" w:fill="auto"/>
          </w:tcPr>
          <w:p w:rsidR="00EC6B37" w:rsidRPr="00D53437" w:rsidRDefault="00EC6B37" w:rsidP="009452CC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</w:t>
            </w:r>
            <w:r w:rsidR="00271830" w:rsidRPr="00D53437">
              <w:rPr>
                <w:rFonts w:ascii="Arial" w:hAnsi="Arial" w:cs="Arial"/>
              </w:rPr>
              <w:t>3</w:t>
            </w:r>
            <w:r w:rsidR="009452CC" w:rsidRPr="00D53437">
              <w:rPr>
                <w:rFonts w:ascii="Arial" w:hAnsi="Arial" w:cs="Arial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EC6B37" w:rsidRPr="00D53437" w:rsidRDefault="00EC6B37" w:rsidP="00EC6B37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Problem Solving—Multiple Steps</w:t>
            </w:r>
          </w:p>
        </w:tc>
        <w:tc>
          <w:tcPr>
            <w:tcW w:w="1260" w:type="dxa"/>
            <w:shd w:val="clear" w:color="auto" w:fill="auto"/>
          </w:tcPr>
          <w:p w:rsidR="00EC6B37" w:rsidRPr="00D53437" w:rsidRDefault="00A06737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508–509</w:t>
            </w:r>
          </w:p>
        </w:tc>
        <w:tc>
          <w:tcPr>
            <w:tcW w:w="2520" w:type="dxa"/>
            <w:shd w:val="clear" w:color="auto" w:fill="auto"/>
          </w:tcPr>
          <w:p w:rsidR="00EC6B37" w:rsidRPr="00D53437" w:rsidRDefault="00EC6B37" w:rsidP="00EC6B37">
            <w:pPr>
              <w:pStyle w:val="out1wbulred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Quiz 4 (11.7)</w:t>
            </w:r>
          </w:p>
          <w:p w:rsidR="00D87506" w:rsidRPr="00D53437" w:rsidRDefault="00D87506" w:rsidP="00D87506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Using Multiple Steps</w:t>
            </w:r>
          </w:p>
        </w:tc>
        <w:tc>
          <w:tcPr>
            <w:tcW w:w="3420" w:type="dxa"/>
            <w:shd w:val="clear" w:color="auto" w:fill="auto"/>
          </w:tcPr>
          <w:p w:rsidR="00EC6B37" w:rsidRPr="00D53437" w:rsidRDefault="00EC6B37" w:rsidP="00C86A2C">
            <w:pPr>
              <w:pStyle w:val="out1wbul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EC6B37" w:rsidRPr="00D53437" w:rsidTr="00D53437">
        <w:trPr>
          <w:cantSplit/>
          <w:trHeight w:val="470"/>
        </w:trPr>
        <w:tc>
          <w:tcPr>
            <w:tcW w:w="1080" w:type="dxa"/>
            <w:shd w:val="clear" w:color="auto" w:fill="auto"/>
          </w:tcPr>
          <w:p w:rsidR="00EC6B37" w:rsidRPr="00D53437" w:rsidRDefault="00271830" w:rsidP="009452CC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13</w:t>
            </w:r>
            <w:r w:rsidR="009452CC" w:rsidRPr="00D53437">
              <w:rPr>
                <w:rFonts w:ascii="Arial" w:hAnsi="Arial" w:cs="Arial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EC6B37" w:rsidRPr="00D53437" w:rsidRDefault="00EC6B37" w:rsidP="00EC6B37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11.8 Real Numbers</w:t>
            </w:r>
          </w:p>
        </w:tc>
        <w:tc>
          <w:tcPr>
            <w:tcW w:w="1260" w:type="dxa"/>
            <w:shd w:val="clear" w:color="auto" w:fill="auto"/>
          </w:tcPr>
          <w:p w:rsidR="00EC6B37" w:rsidRPr="00D53437" w:rsidRDefault="00A06737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510–514</w:t>
            </w:r>
          </w:p>
        </w:tc>
        <w:tc>
          <w:tcPr>
            <w:tcW w:w="2520" w:type="dxa"/>
            <w:shd w:val="clear" w:color="auto" w:fill="auto"/>
          </w:tcPr>
          <w:p w:rsidR="00EC6B37" w:rsidRPr="00D53437" w:rsidRDefault="00EC6B37" w:rsidP="00EC6B37">
            <w:pPr>
              <w:pStyle w:val="out1wbulred"/>
              <w:numPr>
                <w:ilvl w:val="0"/>
                <w:numId w:val="0"/>
              </w:num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EC6B37" w:rsidRPr="00D53437" w:rsidRDefault="00EC6B37" w:rsidP="00C86A2C">
            <w:pPr>
              <w:pStyle w:val="out1wbul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EC6B37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EC6B37" w:rsidRPr="00D53437" w:rsidRDefault="00EC6B37" w:rsidP="009452CC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</w:t>
            </w:r>
            <w:r w:rsidR="00271830" w:rsidRPr="00D53437">
              <w:rPr>
                <w:rFonts w:ascii="Arial" w:hAnsi="Arial" w:cs="Arial"/>
              </w:rPr>
              <w:t>3</w:t>
            </w:r>
            <w:r w:rsidR="009452CC" w:rsidRPr="00D53437">
              <w:rPr>
                <w:rFonts w:ascii="Arial" w:hAnsi="Arial" w:cs="Arial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EC6B37" w:rsidRPr="00D53437" w:rsidRDefault="00271830" w:rsidP="00170B04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Math &amp; Scripture—Addition and Subtraction</w:t>
            </w:r>
          </w:p>
        </w:tc>
        <w:tc>
          <w:tcPr>
            <w:tcW w:w="1260" w:type="dxa"/>
            <w:shd w:val="clear" w:color="auto" w:fill="auto"/>
          </w:tcPr>
          <w:p w:rsidR="00EC6B37" w:rsidRPr="00D53437" w:rsidRDefault="00A06737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515</w:t>
            </w:r>
          </w:p>
        </w:tc>
        <w:tc>
          <w:tcPr>
            <w:tcW w:w="2520" w:type="dxa"/>
            <w:shd w:val="clear" w:color="auto" w:fill="auto"/>
          </w:tcPr>
          <w:p w:rsidR="00EC6B37" w:rsidRPr="00D53437" w:rsidRDefault="00EC6B37" w:rsidP="00EC6B37">
            <w:pPr>
              <w:pStyle w:val="out1wbulred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Quiz 4 (11.8)</w:t>
            </w:r>
          </w:p>
        </w:tc>
        <w:tc>
          <w:tcPr>
            <w:tcW w:w="3420" w:type="dxa"/>
            <w:shd w:val="clear" w:color="auto" w:fill="auto"/>
          </w:tcPr>
          <w:p w:rsidR="00EC6B37" w:rsidRPr="00D53437" w:rsidRDefault="00640185" w:rsidP="00640185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Prime Truths (Acts 2:41)</w:t>
            </w:r>
          </w:p>
        </w:tc>
      </w:tr>
      <w:tr w:rsidR="00EC6B37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EC6B37" w:rsidRPr="00D53437" w:rsidRDefault="00EC6B37" w:rsidP="009452CC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</w:t>
            </w:r>
            <w:r w:rsidR="00271830" w:rsidRPr="00D53437">
              <w:rPr>
                <w:rFonts w:ascii="Arial" w:hAnsi="Arial" w:cs="Arial"/>
              </w:rPr>
              <w:t>3</w:t>
            </w:r>
            <w:r w:rsidR="009452CC" w:rsidRPr="00D53437">
              <w:rPr>
                <w:rFonts w:ascii="Arial" w:hAnsi="Arial" w:cs="Arial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EC6B37" w:rsidRPr="00D53437" w:rsidRDefault="00EC6B37" w:rsidP="00DA6777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Chapter 11 Review</w:t>
            </w:r>
          </w:p>
        </w:tc>
        <w:tc>
          <w:tcPr>
            <w:tcW w:w="1260" w:type="dxa"/>
            <w:shd w:val="clear" w:color="auto" w:fill="auto"/>
          </w:tcPr>
          <w:p w:rsidR="00EC6B37" w:rsidRPr="00D53437" w:rsidRDefault="00A06737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516–517</w:t>
            </w:r>
          </w:p>
        </w:tc>
        <w:tc>
          <w:tcPr>
            <w:tcW w:w="2520" w:type="dxa"/>
            <w:shd w:val="clear" w:color="auto" w:fill="auto"/>
          </w:tcPr>
          <w:p w:rsidR="00EC6B37" w:rsidRPr="00D53437" w:rsidRDefault="00EC6B37" w:rsidP="00170B04">
            <w:pPr>
              <w:pStyle w:val="outwbulgreen"/>
              <w:rPr>
                <w:rFonts w:ascii="Arial" w:hAnsi="Arial" w:cs="Arial"/>
              </w:rPr>
            </w:pPr>
            <w:proofErr w:type="spellStart"/>
            <w:r w:rsidRPr="00D53437">
              <w:rPr>
                <w:rFonts w:ascii="Arial" w:hAnsi="Arial" w:cs="Arial"/>
              </w:rPr>
              <w:t>Mathardy</w:t>
            </w:r>
            <w:proofErr w:type="spellEnd"/>
            <w:r w:rsidRPr="00D53437">
              <w:rPr>
                <w:rFonts w:ascii="Arial" w:hAnsi="Arial" w:cs="Arial"/>
              </w:rPr>
              <w:t>: Ch. 11</w:t>
            </w:r>
          </w:p>
          <w:p w:rsidR="006F737F" w:rsidRPr="00D53437" w:rsidRDefault="006F737F" w:rsidP="006F737F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Chapter 11 Review</w:t>
            </w:r>
          </w:p>
          <w:p w:rsidR="006F737F" w:rsidRPr="00D53437" w:rsidRDefault="006F737F" w:rsidP="006F737F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Chapter 11 Cumulative Review</w:t>
            </w:r>
          </w:p>
        </w:tc>
        <w:tc>
          <w:tcPr>
            <w:tcW w:w="3420" w:type="dxa"/>
            <w:shd w:val="clear" w:color="auto" w:fill="auto"/>
          </w:tcPr>
          <w:p w:rsidR="00EC6B37" w:rsidRPr="00D53437" w:rsidRDefault="00EC6B37" w:rsidP="00DA6777">
            <w:pPr>
              <w:pStyle w:val="tabletextw"/>
              <w:rPr>
                <w:rFonts w:ascii="Arial" w:hAnsi="Arial" w:cs="Arial"/>
              </w:rPr>
            </w:pPr>
          </w:p>
        </w:tc>
      </w:tr>
      <w:tr w:rsidR="00EC6B37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EC6B37" w:rsidRPr="00D53437" w:rsidRDefault="00EC6B37" w:rsidP="009452CC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</w:t>
            </w:r>
            <w:r w:rsidR="009452CC" w:rsidRPr="00D53437">
              <w:rPr>
                <w:rFonts w:ascii="Arial" w:hAnsi="Arial" w:cs="Arial"/>
              </w:rPr>
              <w:t>40</w:t>
            </w:r>
          </w:p>
        </w:tc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C6B37" w:rsidRPr="00D53437" w:rsidRDefault="00EC6B37" w:rsidP="00DA6777">
            <w:pPr>
              <w:pStyle w:val="tabletextw"/>
              <w:rPr>
                <w:rFonts w:ascii="Arial" w:hAnsi="Arial" w:cs="Arial"/>
                <w:color w:val="FF0000"/>
              </w:rPr>
            </w:pPr>
            <w:r w:rsidRPr="00D53437">
              <w:rPr>
                <w:rFonts w:ascii="Arial" w:hAnsi="Arial" w:cs="Arial"/>
                <w:color w:val="FF0000"/>
              </w:rPr>
              <w:t>Chapter 11 Test</w:t>
            </w:r>
          </w:p>
        </w:tc>
      </w:tr>
    </w:tbl>
    <w:p w:rsidR="00486A69" w:rsidRPr="00D53437" w:rsidRDefault="00486A69">
      <w:pPr>
        <w:rPr>
          <w:rFonts w:ascii="Arial" w:hAnsi="Arial" w:cs="Arial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1260"/>
        <w:gridCol w:w="2520"/>
        <w:gridCol w:w="3420"/>
      </w:tblGrid>
      <w:tr w:rsidR="00822145" w:rsidRPr="00D53437" w:rsidTr="00D53437">
        <w:trPr>
          <w:cantSplit/>
        </w:trPr>
        <w:tc>
          <w:tcPr>
            <w:tcW w:w="10080" w:type="dxa"/>
            <w:gridSpan w:val="5"/>
            <w:shd w:val="clear" w:color="auto" w:fill="A6A6A6"/>
          </w:tcPr>
          <w:p w:rsidR="00822145" w:rsidRPr="00D53437" w:rsidRDefault="00822145" w:rsidP="00170B04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  <w:b/>
              </w:rPr>
              <w:t>Chapter 12</w:t>
            </w:r>
            <w:r w:rsidR="00F32CB5" w:rsidRPr="00D53437">
              <w:rPr>
                <w:rFonts w:ascii="Arial" w:hAnsi="Arial" w:cs="Arial"/>
                <w:b/>
              </w:rPr>
              <w:t>:</w:t>
            </w:r>
            <w:r w:rsidRPr="00D53437">
              <w:rPr>
                <w:rFonts w:ascii="Arial" w:hAnsi="Arial" w:cs="Arial"/>
                <w:b/>
              </w:rPr>
              <w:t xml:space="preserve"> </w:t>
            </w:r>
            <w:r w:rsidR="00170B04" w:rsidRPr="00D53437">
              <w:rPr>
                <w:rFonts w:ascii="Arial" w:hAnsi="Arial" w:cs="Arial"/>
                <w:b/>
              </w:rPr>
              <w:t>Introduction to Algebra</w:t>
            </w:r>
          </w:p>
        </w:tc>
      </w:tr>
      <w:tr w:rsidR="00E831C9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E831C9" w:rsidRPr="00D53437" w:rsidRDefault="00A22944" w:rsidP="00CA246A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</w:t>
            </w:r>
            <w:r w:rsidR="00271830" w:rsidRPr="00D53437">
              <w:rPr>
                <w:rFonts w:ascii="Arial" w:hAnsi="Arial" w:cs="Arial"/>
              </w:rPr>
              <w:t>4</w:t>
            </w:r>
            <w:r w:rsidR="00CA246A" w:rsidRPr="00D53437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E831C9" w:rsidRPr="00D53437" w:rsidRDefault="00E831C9" w:rsidP="00170B04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12.1 </w:t>
            </w:r>
            <w:r w:rsidR="00170B04" w:rsidRPr="00D53437">
              <w:rPr>
                <w:rFonts w:ascii="Arial" w:hAnsi="Arial" w:cs="Arial"/>
              </w:rPr>
              <w:t>Variables and Expressions</w:t>
            </w:r>
          </w:p>
        </w:tc>
        <w:tc>
          <w:tcPr>
            <w:tcW w:w="1260" w:type="dxa"/>
            <w:shd w:val="clear" w:color="auto" w:fill="auto"/>
          </w:tcPr>
          <w:p w:rsidR="00E831C9" w:rsidRPr="00D53437" w:rsidRDefault="00A06737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518–523</w:t>
            </w:r>
          </w:p>
        </w:tc>
        <w:tc>
          <w:tcPr>
            <w:tcW w:w="2520" w:type="dxa"/>
            <w:shd w:val="clear" w:color="auto" w:fill="auto"/>
          </w:tcPr>
          <w:p w:rsidR="00E831C9" w:rsidRPr="00D53437" w:rsidRDefault="00AC3991" w:rsidP="00AC3991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Day of Atonement</w:t>
            </w:r>
          </w:p>
        </w:tc>
        <w:tc>
          <w:tcPr>
            <w:tcW w:w="3420" w:type="dxa"/>
            <w:shd w:val="clear" w:color="auto" w:fill="auto"/>
          </w:tcPr>
          <w:p w:rsidR="00640185" w:rsidRPr="00D53437" w:rsidRDefault="00640185" w:rsidP="00640185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Young people </w:t>
            </w:r>
            <w:r w:rsidR="0058575B" w:rsidRPr="00D53437">
              <w:rPr>
                <w:rFonts w:ascii="Arial" w:hAnsi="Arial" w:cs="Arial"/>
              </w:rPr>
              <w:t>nee</w:t>
            </w:r>
            <w:r w:rsidRPr="00D53437">
              <w:rPr>
                <w:rFonts w:ascii="Arial" w:hAnsi="Arial" w:cs="Arial"/>
              </w:rPr>
              <w:t xml:space="preserve">d </w:t>
            </w:r>
            <w:r w:rsidR="0058575B" w:rsidRPr="00D53437">
              <w:rPr>
                <w:rFonts w:ascii="Arial" w:hAnsi="Arial" w:cs="Arial"/>
              </w:rPr>
              <w:t xml:space="preserve">to </w:t>
            </w:r>
            <w:r w:rsidRPr="00D53437">
              <w:rPr>
                <w:rFonts w:ascii="Arial" w:hAnsi="Arial" w:cs="Arial"/>
              </w:rPr>
              <w:t>mature (Heb. 5:12–14</w:t>
            </w:r>
          </w:p>
          <w:p w:rsidR="00E831C9" w:rsidRPr="00D53437" w:rsidRDefault="00736F86" w:rsidP="00640185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Christ’s atoning work did away with </w:t>
            </w:r>
            <w:r w:rsidR="006D2C87" w:rsidRPr="00D53437">
              <w:rPr>
                <w:rFonts w:ascii="Arial" w:hAnsi="Arial" w:cs="Arial"/>
              </w:rPr>
              <w:t>OT Day of Atonement (Jn. 19:30; Lev. 16:29–34; Heb. 9)*</w:t>
            </w:r>
          </w:p>
        </w:tc>
      </w:tr>
      <w:tr w:rsidR="00E831C9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E831C9" w:rsidRPr="00D53437" w:rsidRDefault="00A22944" w:rsidP="00977C44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</w:t>
            </w:r>
            <w:r w:rsidR="00271830" w:rsidRPr="00D53437">
              <w:rPr>
                <w:rFonts w:ascii="Arial" w:hAnsi="Arial" w:cs="Arial"/>
              </w:rPr>
              <w:t>4</w:t>
            </w:r>
            <w:r w:rsidR="00977C44" w:rsidRPr="00D53437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FA0FCD" w:rsidRPr="00D53437" w:rsidRDefault="00E831C9" w:rsidP="00170B04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12.2 </w:t>
            </w:r>
            <w:r w:rsidR="00170B04" w:rsidRPr="00D53437">
              <w:rPr>
                <w:rFonts w:ascii="Arial" w:hAnsi="Arial" w:cs="Arial"/>
              </w:rPr>
              <w:t>Evaluating Expressions</w:t>
            </w:r>
          </w:p>
        </w:tc>
        <w:tc>
          <w:tcPr>
            <w:tcW w:w="1260" w:type="dxa"/>
            <w:shd w:val="clear" w:color="auto" w:fill="auto"/>
          </w:tcPr>
          <w:p w:rsidR="00E831C9" w:rsidRPr="00D53437" w:rsidRDefault="00A06737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523–525</w:t>
            </w:r>
          </w:p>
        </w:tc>
        <w:tc>
          <w:tcPr>
            <w:tcW w:w="2520" w:type="dxa"/>
            <w:shd w:val="clear" w:color="auto" w:fill="auto"/>
          </w:tcPr>
          <w:p w:rsidR="00E831C9" w:rsidRPr="00D53437" w:rsidRDefault="00AC3991" w:rsidP="00AC3991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Evaluating Expressions</w:t>
            </w:r>
          </w:p>
        </w:tc>
        <w:tc>
          <w:tcPr>
            <w:tcW w:w="3420" w:type="dxa"/>
            <w:shd w:val="clear" w:color="auto" w:fill="auto"/>
          </w:tcPr>
          <w:p w:rsidR="00E831C9" w:rsidRPr="00D53437" w:rsidRDefault="00E831C9" w:rsidP="00C86A2C">
            <w:pPr>
              <w:pStyle w:val="out1wbul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E831C9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E831C9" w:rsidRPr="00D53437" w:rsidRDefault="00A22944" w:rsidP="00977C44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</w:t>
            </w:r>
            <w:r w:rsidR="00271830" w:rsidRPr="00D53437">
              <w:rPr>
                <w:rFonts w:ascii="Arial" w:hAnsi="Arial" w:cs="Arial"/>
              </w:rPr>
              <w:t>4</w:t>
            </w:r>
            <w:r w:rsidR="00977C44" w:rsidRPr="00D53437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E831C9" w:rsidRPr="00D53437" w:rsidRDefault="00E831C9" w:rsidP="00170B04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12.3 </w:t>
            </w:r>
            <w:r w:rsidR="00170B04" w:rsidRPr="00D53437">
              <w:rPr>
                <w:rFonts w:ascii="Arial" w:hAnsi="Arial" w:cs="Arial"/>
              </w:rPr>
              <w:t>Writing Expressions</w:t>
            </w:r>
          </w:p>
        </w:tc>
        <w:tc>
          <w:tcPr>
            <w:tcW w:w="1260" w:type="dxa"/>
            <w:shd w:val="clear" w:color="auto" w:fill="auto"/>
          </w:tcPr>
          <w:p w:rsidR="00E831C9" w:rsidRPr="00D53437" w:rsidRDefault="00A06737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526–530</w:t>
            </w:r>
          </w:p>
        </w:tc>
        <w:tc>
          <w:tcPr>
            <w:tcW w:w="2520" w:type="dxa"/>
            <w:shd w:val="clear" w:color="auto" w:fill="auto"/>
          </w:tcPr>
          <w:p w:rsidR="00E831C9" w:rsidRPr="00D53437" w:rsidRDefault="00E831C9" w:rsidP="00423815">
            <w:pPr>
              <w:pStyle w:val="out1wbulred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Quiz </w:t>
            </w:r>
            <w:r w:rsidR="00D80CBB" w:rsidRPr="00D53437">
              <w:rPr>
                <w:rFonts w:ascii="Arial" w:hAnsi="Arial" w:cs="Arial"/>
              </w:rPr>
              <w:t>1 (</w:t>
            </w:r>
            <w:r w:rsidRPr="00D53437">
              <w:rPr>
                <w:rFonts w:ascii="Arial" w:hAnsi="Arial" w:cs="Arial"/>
              </w:rPr>
              <w:t>12.1</w:t>
            </w:r>
            <w:r w:rsidR="00386FE9" w:rsidRPr="00D53437">
              <w:rPr>
                <w:rFonts w:ascii="Arial" w:hAnsi="Arial" w:cs="Arial"/>
              </w:rPr>
              <w:t>–</w:t>
            </w:r>
            <w:r w:rsidRPr="00D53437">
              <w:rPr>
                <w:rFonts w:ascii="Arial" w:hAnsi="Arial" w:cs="Arial"/>
              </w:rPr>
              <w:t>12.2</w:t>
            </w:r>
            <w:r w:rsidR="00D80CBB" w:rsidRPr="00D53437">
              <w:rPr>
                <w:rFonts w:ascii="Arial" w:hAnsi="Arial" w:cs="Arial"/>
              </w:rPr>
              <w:t>)</w:t>
            </w:r>
          </w:p>
          <w:p w:rsidR="00863056" w:rsidRPr="00D53437" w:rsidRDefault="00863056" w:rsidP="00863056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Using Algebraic Expressions</w:t>
            </w:r>
          </w:p>
          <w:p w:rsidR="00863056" w:rsidRPr="00D53437" w:rsidRDefault="00863056" w:rsidP="00863056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Writing Algebraic Expressions</w:t>
            </w:r>
          </w:p>
        </w:tc>
        <w:tc>
          <w:tcPr>
            <w:tcW w:w="3420" w:type="dxa"/>
            <w:shd w:val="clear" w:color="auto" w:fill="auto"/>
          </w:tcPr>
          <w:p w:rsidR="00E831C9" w:rsidRPr="00D53437" w:rsidRDefault="00E831C9" w:rsidP="00DA6777">
            <w:pPr>
              <w:pStyle w:val="tabletextw"/>
              <w:rPr>
                <w:rFonts w:ascii="Arial" w:hAnsi="Arial" w:cs="Arial"/>
              </w:rPr>
            </w:pPr>
          </w:p>
        </w:tc>
      </w:tr>
      <w:tr w:rsidR="00E831C9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E831C9" w:rsidRPr="00D53437" w:rsidRDefault="00A22944" w:rsidP="00977C44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</w:t>
            </w:r>
            <w:r w:rsidR="00271830" w:rsidRPr="00D53437">
              <w:rPr>
                <w:rFonts w:ascii="Arial" w:hAnsi="Arial" w:cs="Arial"/>
              </w:rPr>
              <w:t>4</w:t>
            </w:r>
            <w:r w:rsidR="00977C44" w:rsidRPr="00D53437"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170B04" w:rsidRPr="00D53437" w:rsidRDefault="00E831C9" w:rsidP="00CA246A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12.4 </w:t>
            </w:r>
            <w:r w:rsidR="00170B04" w:rsidRPr="00D53437">
              <w:rPr>
                <w:rFonts w:ascii="Arial" w:hAnsi="Arial" w:cs="Arial"/>
              </w:rPr>
              <w:t>Writing Equations</w:t>
            </w:r>
          </w:p>
        </w:tc>
        <w:tc>
          <w:tcPr>
            <w:tcW w:w="1260" w:type="dxa"/>
            <w:shd w:val="clear" w:color="auto" w:fill="auto"/>
          </w:tcPr>
          <w:p w:rsidR="00E831C9" w:rsidRPr="00D53437" w:rsidRDefault="00A06737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530–53</w:t>
            </w:r>
            <w:r w:rsidR="00CA246A" w:rsidRPr="00D53437">
              <w:rPr>
                <w:rFonts w:ascii="Arial" w:hAnsi="Arial" w:cs="Arial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E831C9" w:rsidRPr="00D53437" w:rsidRDefault="00E831C9" w:rsidP="00C86A2C">
            <w:pPr>
              <w:pStyle w:val="out1wbulblue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E831C9" w:rsidRPr="00D53437" w:rsidRDefault="0058575B" w:rsidP="0058575B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Jesus is equal to God         (John 5:18; Phil. 2:6)</w:t>
            </w:r>
          </w:p>
          <w:p w:rsidR="0058575B" w:rsidRPr="00D53437" w:rsidRDefault="0058575B" w:rsidP="00684C34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The Bible uses “equal” (Ezek.</w:t>
            </w:r>
            <w:r w:rsidR="00684C34" w:rsidRPr="00D53437">
              <w:rPr>
                <w:rFonts w:ascii="Arial" w:hAnsi="Arial" w:cs="Arial"/>
              </w:rPr>
              <w:t xml:space="preserve"> 45:14; Psa. 55:13; Matt. 20:12; Luke 20:34–36; Rev. 21:16)*</w:t>
            </w:r>
          </w:p>
        </w:tc>
      </w:tr>
      <w:tr w:rsidR="00CA246A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CA246A" w:rsidRPr="00D53437" w:rsidRDefault="00977C44" w:rsidP="00271830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145</w:t>
            </w:r>
          </w:p>
        </w:tc>
        <w:tc>
          <w:tcPr>
            <w:tcW w:w="1800" w:type="dxa"/>
            <w:shd w:val="clear" w:color="auto" w:fill="auto"/>
          </w:tcPr>
          <w:p w:rsidR="00CA246A" w:rsidRPr="00D53437" w:rsidRDefault="00CA246A" w:rsidP="00CA246A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Math in Use—</w:t>
            </w:r>
            <w:proofErr w:type="spellStart"/>
            <w:r w:rsidRPr="00D53437">
              <w:rPr>
                <w:rFonts w:ascii="Arial" w:hAnsi="Arial" w:cs="Arial"/>
              </w:rPr>
              <w:t>Wernher</w:t>
            </w:r>
            <w:proofErr w:type="spellEnd"/>
            <w:r w:rsidRPr="00D53437">
              <w:rPr>
                <w:rFonts w:ascii="Arial" w:hAnsi="Arial" w:cs="Arial"/>
              </w:rPr>
              <w:t xml:space="preserve"> von Braun</w:t>
            </w:r>
          </w:p>
        </w:tc>
        <w:tc>
          <w:tcPr>
            <w:tcW w:w="1260" w:type="dxa"/>
            <w:shd w:val="clear" w:color="auto" w:fill="auto"/>
          </w:tcPr>
          <w:p w:rsidR="00CA246A" w:rsidRPr="00D53437" w:rsidRDefault="00CA246A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534–535</w:t>
            </w:r>
          </w:p>
        </w:tc>
        <w:tc>
          <w:tcPr>
            <w:tcW w:w="2520" w:type="dxa"/>
            <w:shd w:val="clear" w:color="auto" w:fill="auto"/>
          </w:tcPr>
          <w:p w:rsidR="00CA246A" w:rsidRPr="00D53437" w:rsidRDefault="00CA246A" w:rsidP="00CA246A">
            <w:pPr>
              <w:pStyle w:val="out1wbulred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Quiz 2 (12.3–12.4)</w:t>
            </w:r>
          </w:p>
        </w:tc>
        <w:tc>
          <w:tcPr>
            <w:tcW w:w="3420" w:type="dxa"/>
            <w:shd w:val="clear" w:color="auto" w:fill="auto"/>
          </w:tcPr>
          <w:p w:rsidR="00CA246A" w:rsidRPr="00D53437" w:rsidRDefault="00CA246A" w:rsidP="00DA6777">
            <w:pPr>
              <w:pStyle w:val="tabletextw"/>
              <w:rPr>
                <w:rFonts w:ascii="Arial" w:hAnsi="Arial" w:cs="Arial"/>
              </w:rPr>
            </w:pPr>
          </w:p>
        </w:tc>
      </w:tr>
      <w:tr w:rsidR="00E831C9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E831C9" w:rsidRPr="00D53437" w:rsidRDefault="00A22944" w:rsidP="00977C44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</w:t>
            </w:r>
            <w:r w:rsidR="00271830" w:rsidRPr="00D53437">
              <w:rPr>
                <w:rFonts w:ascii="Arial" w:hAnsi="Arial" w:cs="Arial"/>
              </w:rPr>
              <w:t>4</w:t>
            </w:r>
            <w:r w:rsidR="00977C44" w:rsidRPr="00D53437">
              <w:rPr>
                <w:rFonts w:ascii="Arial" w:hAnsi="Arial" w:cs="Arial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E831C9" w:rsidRPr="00D53437" w:rsidRDefault="00170B04" w:rsidP="00DA6777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12.5 Solving Equations Involving Addition and Subtraction</w:t>
            </w:r>
          </w:p>
        </w:tc>
        <w:tc>
          <w:tcPr>
            <w:tcW w:w="1260" w:type="dxa"/>
            <w:shd w:val="clear" w:color="auto" w:fill="auto"/>
          </w:tcPr>
          <w:p w:rsidR="00E831C9" w:rsidRPr="00D53437" w:rsidRDefault="00A06737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536–539</w:t>
            </w:r>
          </w:p>
        </w:tc>
        <w:tc>
          <w:tcPr>
            <w:tcW w:w="2520" w:type="dxa"/>
            <w:shd w:val="clear" w:color="auto" w:fill="auto"/>
          </w:tcPr>
          <w:p w:rsidR="00863056" w:rsidRPr="00D53437" w:rsidRDefault="00863056" w:rsidP="00863056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Solving Addition and Subtraction Equations</w:t>
            </w:r>
          </w:p>
        </w:tc>
        <w:tc>
          <w:tcPr>
            <w:tcW w:w="3420" w:type="dxa"/>
            <w:shd w:val="clear" w:color="auto" w:fill="auto"/>
          </w:tcPr>
          <w:p w:rsidR="00E831C9" w:rsidRPr="00D53437" w:rsidRDefault="00E831C9" w:rsidP="00DA6777">
            <w:pPr>
              <w:pStyle w:val="tabletextw"/>
              <w:rPr>
                <w:rFonts w:ascii="Arial" w:hAnsi="Arial" w:cs="Arial"/>
              </w:rPr>
            </w:pPr>
          </w:p>
        </w:tc>
      </w:tr>
      <w:tr w:rsidR="00EC6B37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EC6B37" w:rsidRPr="00D53437" w:rsidRDefault="00EC6B37" w:rsidP="00977C44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</w:t>
            </w:r>
            <w:r w:rsidR="00271830" w:rsidRPr="00D53437">
              <w:rPr>
                <w:rFonts w:ascii="Arial" w:hAnsi="Arial" w:cs="Arial"/>
              </w:rPr>
              <w:t>4</w:t>
            </w:r>
            <w:r w:rsidR="00977C44" w:rsidRPr="00D53437">
              <w:rPr>
                <w:rFonts w:ascii="Arial" w:hAnsi="Arial" w:cs="Arial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EC6B37" w:rsidRPr="00D53437" w:rsidRDefault="00EC6B37" w:rsidP="00170B04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12.6 Solving Equations Involving Multiplication and Division</w:t>
            </w:r>
          </w:p>
        </w:tc>
        <w:tc>
          <w:tcPr>
            <w:tcW w:w="1260" w:type="dxa"/>
            <w:shd w:val="clear" w:color="auto" w:fill="auto"/>
          </w:tcPr>
          <w:p w:rsidR="00EC6B37" w:rsidRPr="00D53437" w:rsidRDefault="00A06737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540–543</w:t>
            </w:r>
          </w:p>
        </w:tc>
        <w:tc>
          <w:tcPr>
            <w:tcW w:w="2520" w:type="dxa"/>
            <w:shd w:val="clear" w:color="auto" w:fill="auto"/>
          </w:tcPr>
          <w:p w:rsidR="00EC6B37" w:rsidRPr="00D53437" w:rsidRDefault="00EC6B37" w:rsidP="00EC6B37">
            <w:pPr>
              <w:pStyle w:val="out1wbulred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Quiz 3 (12.5)</w:t>
            </w:r>
          </w:p>
          <w:p w:rsidR="00863056" w:rsidRPr="00D53437" w:rsidRDefault="00863056" w:rsidP="00863056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Calculator Skill 1</w:t>
            </w:r>
            <w:r w:rsidR="000B5124" w:rsidRPr="00D53437">
              <w:rPr>
                <w:rFonts w:ascii="Arial" w:hAnsi="Arial" w:cs="Arial"/>
              </w:rPr>
              <w:t>2</w:t>
            </w:r>
          </w:p>
          <w:p w:rsidR="00863056" w:rsidRPr="00D53437" w:rsidRDefault="00863056" w:rsidP="00863056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Solving Multiplication and Division Equations</w:t>
            </w:r>
          </w:p>
        </w:tc>
        <w:tc>
          <w:tcPr>
            <w:tcW w:w="3420" w:type="dxa"/>
            <w:shd w:val="clear" w:color="auto" w:fill="auto"/>
          </w:tcPr>
          <w:p w:rsidR="00EC6B37" w:rsidRPr="00D53437" w:rsidRDefault="00EC6B37" w:rsidP="00DA6777">
            <w:pPr>
              <w:pStyle w:val="tabletextw"/>
              <w:rPr>
                <w:rFonts w:ascii="Arial" w:hAnsi="Arial" w:cs="Arial"/>
              </w:rPr>
            </w:pPr>
          </w:p>
        </w:tc>
      </w:tr>
      <w:tr w:rsidR="00EC6B37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EC6B37" w:rsidRPr="00D53437" w:rsidRDefault="00EC6B37" w:rsidP="00977C44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lastRenderedPageBreak/>
              <w:t>14</w:t>
            </w:r>
            <w:r w:rsidR="00977C44" w:rsidRPr="00D53437">
              <w:rPr>
                <w:rFonts w:ascii="Arial" w:hAnsi="Arial" w:cs="Arial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EC6B37" w:rsidRPr="00D53437" w:rsidRDefault="00EC6B37" w:rsidP="00EC6B37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12.7 Solving Two–Step Equations</w:t>
            </w:r>
          </w:p>
        </w:tc>
        <w:tc>
          <w:tcPr>
            <w:tcW w:w="1260" w:type="dxa"/>
            <w:shd w:val="clear" w:color="auto" w:fill="auto"/>
          </w:tcPr>
          <w:p w:rsidR="00EC6B37" w:rsidRPr="00D53437" w:rsidRDefault="00A06737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543–547</w:t>
            </w:r>
          </w:p>
        </w:tc>
        <w:tc>
          <w:tcPr>
            <w:tcW w:w="2520" w:type="dxa"/>
            <w:shd w:val="clear" w:color="auto" w:fill="auto"/>
          </w:tcPr>
          <w:p w:rsidR="00EC6B37" w:rsidRPr="00D53437" w:rsidRDefault="00EC6B37" w:rsidP="00EC6B37">
            <w:pPr>
              <w:pStyle w:val="out1wbulred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Quiz 4 (12.6)</w:t>
            </w:r>
          </w:p>
          <w:p w:rsidR="00863056" w:rsidRPr="00D53437" w:rsidRDefault="00863056" w:rsidP="00863056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Formulas for Figurate Number Patterns</w:t>
            </w:r>
          </w:p>
          <w:p w:rsidR="00863056" w:rsidRPr="00D53437" w:rsidRDefault="00863056" w:rsidP="00863056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Solving Two–Step Equations</w:t>
            </w:r>
          </w:p>
          <w:p w:rsidR="00863056" w:rsidRPr="00D53437" w:rsidRDefault="00863056" w:rsidP="00863056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Writing and Solving Equations</w:t>
            </w:r>
          </w:p>
        </w:tc>
        <w:tc>
          <w:tcPr>
            <w:tcW w:w="3420" w:type="dxa"/>
            <w:shd w:val="clear" w:color="auto" w:fill="auto"/>
          </w:tcPr>
          <w:p w:rsidR="00EC6B37" w:rsidRPr="00D53437" w:rsidRDefault="00EC6B37" w:rsidP="00DA6777">
            <w:pPr>
              <w:pStyle w:val="tabletextw"/>
              <w:rPr>
                <w:rFonts w:ascii="Arial" w:hAnsi="Arial" w:cs="Arial"/>
              </w:rPr>
            </w:pPr>
          </w:p>
        </w:tc>
      </w:tr>
      <w:tr w:rsidR="00856227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856227" w:rsidRPr="00D53437" w:rsidRDefault="00271830" w:rsidP="00977C44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14</w:t>
            </w:r>
            <w:r w:rsidR="00977C44" w:rsidRPr="00D53437">
              <w:rPr>
                <w:rFonts w:ascii="Arial" w:hAnsi="Arial" w:cs="Arial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856227" w:rsidRPr="00D53437" w:rsidRDefault="00856227" w:rsidP="00EC6B37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Problem Solving—Apply Algebra</w:t>
            </w:r>
          </w:p>
        </w:tc>
        <w:tc>
          <w:tcPr>
            <w:tcW w:w="1260" w:type="dxa"/>
            <w:shd w:val="clear" w:color="auto" w:fill="auto"/>
          </w:tcPr>
          <w:p w:rsidR="00856227" w:rsidRPr="00D53437" w:rsidRDefault="00A06737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548–549</w:t>
            </w:r>
          </w:p>
        </w:tc>
        <w:tc>
          <w:tcPr>
            <w:tcW w:w="2520" w:type="dxa"/>
            <w:shd w:val="clear" w:color="auto" w:fill="auto"/>
          </w:tcPr>
          <w:p w:rsidR="00856227" w:rsidRPr="00D53437" w:rsidRDefault="00856227" w:rsidP="00856227">
            <w:pPr>
              <w:pStyle w:val="out1wbulred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Quiz 5 (12.7)</w:t>
            </w:r>
          </w:p>
        </w:tc>
        <w:tc>
          <w:tcPr>
            <w:tcW w:w="3420" w:type="dxa"/>
            <w:shd w:val="clear" w:color="auto" w:fill="auto"/>
          </w:tcPr>
          <w:p w:rsidR="00856227" w:rsidRPr="00D53437" w:rsidRDefault="00856227" w:rsidP="00DA6777">
            <w:pPr>
              <w:pStyle w:val="tabletextw"/>
              <w:rPr>
                <w:rFonts w:ascii="Arial" w:hAnsi="Arial" w:cs="Arial"/>
              </w:rPr>
            </w:pPr>
          </w:p>
        </w:tc>
      </w:tr>
      <w:tr w:rsidR="00856227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856227" w:rsidRPr="00D53437" w:rsidRDefault="00856227" w:rsidP="00977C44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</w:t>
            </w:r>
            <w:r w:rsidR="00977C44" w:rsidRPr="00D53437">
              <w:rPr>
                <w:rFonts w:ascii="Arial" w:hAnsi="Arial" w:cs="Arial"/>
              </w:rPr>
              <w:t>50</w:t>
            </w:r>
          </w:p>
        </w:tc>
        <w:tc>
          <w:tcPr>
            <w:tcW w:w="1800" w:type="dxa"/>
            <w:shd w:val="clear" w:color="auto" w:fill="auto"/>
          </w:tcPr>
          <w:p w:rsidR="00856227" w:rsidRPr="00D53437" w:rsidRDefault="00856227" w:rsidP="00EC6B37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12.8 Inequalities</w:t>
            </w:r>
          </w:p>
        </w:tc>
        <w:tc>
          <w:tcPr>
            <w:tcW w:w="1260" w:type="dxa"/>
            <w:shd w:val="clear" w:color="auto" w:fill="auto"/>
          </w:tcPr>
          <w:p w:rsidR="00856227" w:rsidRPr="00D53437" w:rsidRDefault="00891355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550–553</w:t>
            </w:r>
          </w:p>
        </w:tc>
        <w:tc>
          <w:tcPr>
            <w:tcW w:w="2520" w:type="dxa"/>
            <w:shd w:val="clear" w:color="auto" w:fill="auto"/>
          </w:tcPr>
          <w:p w:rsidR="00856227" w:rsidRPr="00D53437" w:rsidRDefault="00856227" w:rsidP="00856227">
            <w:pPr>
              <w:pStyle w:val="out1wbulred"/>
              <w:numPr>
                <w:ilvl w:val="0"/>
                <w:numId w:val="0"/>
              </w:numPr>
              <w:ind w:left="288" w:hanging="288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856227" w:rsidRPr="00D53437" w:rsidRDefault="00856227" w:rsidP="00DA6777">
            <w:pPr>
              <w:pStyle w:val="tabletextw"/>
              <w:rPr>
                <w:rFonts w:ascii="Arial" w:hAnsi="Arial" w:cs="Arial"/>
              </w:rPr>
            </w:pPr>
          </w:p>
        </w:tc>
      </w:tr>
      <w:tr w:rsidR="00856227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856227" w:rsidRPr="00D53437" w:rsidRDefault="00856227" w:rsidP="00977C44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</w:t>
            </w:r>
            <w:r w:rsidR="00977C44" w:rsidRPr="00D53437">
              <w:rPr>
                <w:rFonts w:ascii="Arial" w:hAnsi="Arial" w:cs="Arial"/>
              </w:rPr>
              <w:t>51</w:t>
            </w:r>
          </w:p>
        </w:tc>
        <w:tc>
          <w:tcPr>
            <w:tcW w:w="1800" w:type="dxa"/>
            <w:shd w:val="clear" w:color="auto" w:fill="auto"/>
          </w:tcPr>
          <w:p w:rsidR="00856227" w:rsidRPr="00D53437" w:rsidRDefault="00856227" w:rsidP="00856227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12.9 Solving Inequalities</w:t>
            </w:r>
          </w:p>
        </w:tc>
        <w:tc>
          <w:tcPr>
            <w:tcW w:w="1260" w:type="dxa"/>
            <w:shd w:val="clear" w:color="auto" w:fill="auto"/>
          </w:tcPr>
          <w:p w:rsidR="00856227" w:rsidRPr="00D53437" w:rsidRDefault="00891355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553–556</w:t>
            </w:r>
          </w:p>
        </w:tc>
        <w:tc>
          <w:tcPr>
            <w:tcW w:w="2520" w:type="dxa"/>
            <w:shd w:val="clear" w:color="auto" w:fill="auto"/>
          </w:tcPr>
          <w:p w:rsidR="00856227" w:rsidRPr="00D53437" w:rsidRDefault="00856227" w:rsidP="00C86A2C">
            <w:pPr>
              <w:pStyle w:val="out1wbulblue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856227" w:rsidRPr="00D53437" w:rsidRDefault="00856227" w:rsidP="00DA6777">
            <w:pPr>
              <w:pStyle w:val="tabletextw"/>
              <w:rPr>
                <w:rFonts w:ascii="Arial" w:hAnsi="Arial" w:cs="Arial"/>
              </w:rPr>
            </w:pPr>
          </w:p>
        </w:tc>
      </w:tr>
      <w:tr w:rsidR="00856227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856227" w:rsidRPr="00D53437" w:rsidRDefault="00271830" w:rsidP="00977C44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15</w:t>
            </w:r>
            <w:r w:rsidR="00977C44" w:rsidRPr="00D53437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856227" w:rsidRPr="00D53437" w:rsidRDefault="00383CE8" w:rsidP="00DA6777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Math &amp; Script</w:t>
            </w:r>
            <w:r w:rsidR="00271830" w:rsidRPr="00D53437">
              <w:rPr>
                <w:rFonts w:ascii="Arial" w:hAnsi="Arial" w:cs="Arial"/>
              </w:rPr>
              <w:t>ure—Variables</w:t>
            </w:r>
          </w:p>
        </w:tc>
        <w:tc>
          <w:tcPr>
            <w:tcW w:w="1260" w:type="dxa"/>
            <w:shd w:val="clear" w:color="auto" w:fill="auto"/>
          </w:tcPr>
          <w:p w:rsidR="00856227" w:rsidRPr="00D53437" w:rsidRDefault="00891355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557</w:t>
            </w:r>
          </w:p>
        </w:tc>
        <w:tc>
          <w:tcPr>
            <w:tcW w:w="2520" w:type="dxa"/>
            <w:shd w:val="clear" w:color="auto" w:fill="auto"/>
          </w:tcPr>
          <w:p w:rsidR="00856227" w:rsidRPr="00D53437" w:rsidRDefault="00856227" w:rsidP="00856227">
            <w:pPr>
              <w:pStyle w:val="out1wbulred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Quiz 6 (12.8–12.9)</w:t>
            </w:r>
          </w:p>
        </w:tc>
        <w:tc>
          <w:tcPr>
            <w:tcW w:w="3420" w:type="dxa"/>
            <w:shd w:val="clear" w:color="auto" w:fill="auto"/>
          </w:tcPr>
          <w:p w:rsidR="00856227" w:rsidRPr="00D53437" w:rsidRDefault="00684C34" w:rsidP="007D04A2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Prime Truths (John 8:34)</w:t>
            </w:r>
          </w:p>
        </w:tc>
      </w:tr>
      <w:tr w:rsidR="00856227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856227" w:rsidRPr="00D53437" w:rsidRDefault="00856227" w:rsidP="00977C44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</w:t>
            </w:r>
            <w:r w:rsidR="00271830" w:rsidRPr="00D53437">
              <w:rPr>
                <w:rFonts w:ascii="Arial" w:hAnsi="Arial" w:cs="Arial"/>
              </w:rPr>
              <w:t>5</w:t>
            </w:r>
            <w:r w:rsidR="00977C44" w:rsidRPr="00D53437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856227" w:rsidRPr="00D53437" w:rsidRDefault="00856227" w:rsidP="00DA6777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Chapter 12 Review</w:t>
            </w:r>
          </w:p>
        </w:tc>
        <w:tc>
          <w:tcPr>
            <w:tcW w:w="1260" w:type="dxa"/>
            <w:shd w:val="clear" w:color="auto" w:fill="auto"/>
          </w:tcPr>
          <w:p w:rsidR="00856227" w:rsidRPr="00D53437" w:rsidRDefault="00891355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558–559</w:t>
            </w:r>
          </w:p>
        </w:tc>
        <w:tc>
          <w:tcPr>
            <w:tcW w:w="2520" w:type="dxa"/>
            <w:shd w:val="clear" w:color="auto" w:fill="auto"/>
          </w:tcPr>
          <w:p w:rsidR="00856227" w:rsidRPr="00D53437" w:rsidRDefault="00856227" w:rsidP="00EC6B37">
            <w:pPr>
              <w:pStyle w:val="outwbulgreen"/>
              <w:rPr>
                <w:rFonts w:ascii="Arial" w:hAnsi="Arial" w:cs="Arial"/>
              </w:rPr>
            </w:pPr>
            <w:proofErr w:type="spellStart"/>
            <w:r w:rsidRPr="00D53437">
              <w:rPr>
                <w:rFonts w:ascii="Arial" w:hAnsi="Arial" w:cs="Arial"/>
              </w:rPr>
              <w:t>Mathardy</w:t>
            </w:r>
            <w:proofErr w:type="spellEnd"/>
            <w:r w:rsidRPr="00D53437">
              <w:rPr>
                <w:rFonts w:ascii="Arial" w:hAnsi="Arial" w:cs="Arial"/>
              </w:rPr>
              <w:t>: Ch. 12</w:t>
            </w:r>
          </w:p>
          <w:p w:rsidR="006F737F" w:rsidRPr="00D53437" w:rsidRDefault="006F737F" w:rsidP="006F737F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Chapter 12 Review</w:t>
            </w:r>
          </w:p>
          <w:p w:rsidR="006F737F" w:rsidRPr="00D53437" w:rsidRDefault="006F737F" w:rsidP="006F737F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Chapter 12 Cumulative Review</w:t>
            </w:r>
          </w:p>
        </w:tc>
        <w:tc>
          <w:tcPr>
            <w:tcW w:w="3420" w:type="dxa"/>
            <w:shd w:val="clear" w:color="auto" w:fill="auto"/>
          </w:tcPr>
          <w:p w:rsidR="00856227" w:rsidRPr="00D53437" w:rsidRDefault="00856227" w:rsidP="00511DD7">
            <w:pPr>
              <w:pStyle w:val="tabletextw"/>
              <w:rPr>
                <w:rFonts w:ascii="Arial" w:hAnsi="Arial" w:cs="Arial"/>
              </w:rPr>
            </w:pPr>
          </w:p>
        </w:tc>
      </w:tr>
      <w:tr w:rsidR="00856227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856227" w:rsidRPr="00D53437" w:rsidRDefault="00856227" w:rsidP="00977C44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</w:t>
            </w:r>
            <w:r w:rsidR="00271830" w:rsidRPr="00D53437">
              <w:rPr>
                <w:rFonts w:ascii="Arial" w:hAnsi="Arial" w:cs="Arial"/>
              </w:rPr>
              <w:t>5</w:t>
            </w:r>
            <w:r w:rsidR="00977C44" w:rsidRPr="00D53437">
              <w:rPr>
                <w:rFonts w:ascii="Arial" w:hAnsi="Arial" w:cs="Arial"/>
              </w:rPr>
              <w:t>4</w:t>
            </w:r>
          </w:p>
        </w:tc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56227" w:rsidRPr="00D53437" w:rsidRDefault="00856227" w:rsidP="00DA6777">
            <w:pPr>
              <w:pStyle w:val="tabletextw"/>
              <w:rPr>
                <w:rFonts w:ascii="Arial" w:hAnsi="Arial" w:cs="Arial"/>
                <w:color w:val="FF0000"/>
              </w:rPr>
            </w:pPr>
            <w:r w:rsidRPr="00D53437">
              <w:rPr>
                <w:rFonts w:ascii="Arial" w:hAnsi="Arial" w:cs="Arial"/>
                <w:color w:val="FF0000"/>
              </w:rPr>
              <w:t>Chapter 12 Test</w:t>
            </w:r>
          </w:p>
        </w:tc>
      </w:tr>
    </w:tbl>
    <w:p w:rsidR="00486A69" w:rsidRPr="00D53437" w:rsidRDefault="00486A69">
      <w:pPr>
        <w:rPr>
          <w:rFonts w:ascii="Arial" w:hAnsi="Arial" w:cs="Arial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1260"/>
        <w:gridCol w:w="2520"/>
        <w:gridCol w:w="3420"/>
      </w:tblGrid>
      <w:tr w:rsidR="00822145" w:rsidRPr="00D53437" w:rsidTr="00D53437">
        <w:trPr>
          <w:cantSplit/>
        </w:trPr>
        <w:tc>
          <w:tcPr>
            <w:tcW w:w="10080" w:type="dxa"/>
            <w:gridSpan w:val="5"/>
            <w:shd w:val="clear" w:color="auto" w:fill="A6A6A6"/>
          </w:tcPr>
          <w:p w:rsidR="00822145" w:rsidRPr="00D53437" w:rsidRDefault="00822145" w:rsidP="00856227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  <w:b/>
              </w:rPr>
              <w:t>Chapter 13</w:t>
            </w:r>
            <w:r w:rsidR="00F15641" w:rsidRPr="00D53437">
              <w:rPr>
                <w:rFonts w:ascii="Arial" w:hAnsi="Arial" w:cs="Arial"/>
                <w:b/>
              </w:rPr>
              <w:t>:</w:t>
            </w:r>
            <w:r w:rsidRPr="00D53437">
              <w:rPr>
                <w:rFonts w:ascii="Arial" w:hAnsi="Arial" w:cs="Arial"/>
                <w:b/>
              </w:rPr>
              <w:t xml:space="preserve"> </w:t>
            </w:r>
            <w:r w:rsidR="00856227" w:rsidRPr="00D53437">
              <w:rPr>
                <w:rFonts w:ascii="Arial" w:hAnsi="Arial" w:cs="Arial"/>
                <w:b/>
              </w:rPr>
              <w:t>Relations and Functions</w:t>
            </w:r>
          </w:p>
        </w:tc>
      </w:tr>
      <w:tr w:rsidR="00E831C9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E831C9" w:rsidRPr="00D53437" w:rsidRDefault="00A22944" w:rsidP="00977C44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</w:t>
            </w:r>
            <w:r w:rsidR="00271830" w:rsidRPr="00D53437">
              <w:rPr>
                <w:rFonts w:ascii="Arial" w:hAnsi="Arial" w:cs="Arial"/>
              </w:rPr>
              <w:t>5</w:t>
            </w:r>
            <w:r w:rsidR="00977C44" w:rsidRPr="00D53437">
              <w:rPr>
                <w:rFonts w:ascii="Arial" w:hAnsi="Arial" w:cs="Arial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E831C9" w:rsidRPr="00D53437" w:rsidRDefault="00E831C9" w:rsidP="00856227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13.1 </w:t>
            </w:r>
            <w:r w:rsidR="00856227" w:rsidRPr="00D53437">
              <w:rPr>
                <w:rFonts w:ascii="Arial" w:hAnsi="Arial" w:cs="Arial"/>
              </w:rPr>
              <w:t xml:space="preserve">The </w:t>
            </w:r>
            <w:r w:rsidR="008E00F4" w:rsidRPr="00D53437">
              <w:rPr>
                <w:rFonts w:ascii="Arial" w:hAnsi="Arial" w:cs="Arial"/>
              </w:rPr>
              <w:t>Co</w:t>
            </w:r>
            <w:r w:rsidR="00856227" w:rsidRPr="00D53437">
              <w:rPr>
                <w:rFonts w:ascii="Arial" w:hAnsi="Arial" w:cs="Arial"/>
              </w:rPr>
              <w:t>ordinate Plane</w:t>
            </w:r>
          </w:p>
        </w:tc>
        <w:tc>
          <w:tcPr>
            <w:tcW w:w="1260" w:type="dxa"/>
            <w:shd w:val="clear" w:color="auto" w:fill="auto"/>
          </w:tcPr>
          <w:p w:rsidR="00E831C9" w:rsidRPr="00D53437" w:rsidRDefault="00891355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560–566</w:t>
            </w:r>
          </w:p>
        </w:tc>
        <w:tc>
          <w:tcPr>
            <w:tcW w:w="2520" w:type="dxa"/>
            <w:shd w:val="clear" w:color="auto" w:fill="auto"/>
          </w:tcPr>
          <w:p w:rsidR="00E831C9" w:rsidRPr="00D53437" w:rsidRDefault="000B5124" w:rsidP="000B5124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Graphs from Experimental Ordered Pairs</w:t>
            </w:r>
          </w:p>
          <w:p w:rsidR="000B5124" w:rsidRPr="00D53437" w:rsidRDefault="000B5124" w:rsidP="000B5124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Coordinate Plane</w:t>
            </w:r>
          </w:p>
        </w:tc>
        <w:tc>
          <w:tcPr>
            <w:tcW w:w="3420" w:type="dxa"/>
            <w:shd w:val="clear" w:color="auto" w:fill="auto"/>
          </w:tcPr>
          <w:p w:rsidR="00E831C9" w:rsidRPr="00D53437" w:rsidRDefault="005B04A0" w:rsidP="005B04A0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If a young person inputs Bible principles into his life, then his life’s output will please God </w:t>
            </w:r>
          </w:p>
        </w:tc>
      </w:tr>
      <w:tr w:rsidR="00856227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856227" w:rsidRPr="00D53437" w:rsidRDefault="00856227" w:rsidP="00977C44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</w:t>
            </w:r>
            <w:r w:rsidR="00271830" w:rsidRPr="00D53437">
              <w:rPr>
                <w:rFonts w:ascii="Arial" w:hAnsi="Arial" w:cs="Arial"/>
              </w:rPr>
              <w:t>5</w:t>
            </w:r>
            <w:r w:rsidR="00977C44" w:rsidRPr="00D53437">
              <w:rPr>
                <w:rFonts w:ascii="Arial" w:hAnsi="Arial" w:cs="Arial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856227" w:rsidRPr="00D53437" w:rsidRDefault="00856227" w:rsidP="00856227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13.2 Relations</w:t>
            </w:r>
          </w:p>
        </w:tc>
        <w:tc>
          <w:tcPr>
            <w:tcW w:w="1260" w:type="dxa"/>
            <w:shd w:val="clear" w:color="auto" w:fill="auto"/>
          </w:tcPr>
          <w:p w:rsidR="00856227" w:rsidRPr="00D53437" w:rsidRDefault="00891355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566–570</w:t>
            </w:r>
          </w:p>
        </w:tc>
        <w:tc>
          <w:tcPr>
            <w:tcW w:w="2520" w:type="dxa"/>
            <w:shd w:val="clear" w:color="auto" w:fill="auto"/>
          </w:tcPr>
          <w:p w:rsidR="00856227" w:rsidRPr="00D53437" w:rsidRDefault="00856227" w:rsidP="00856227">
            <w:pPr>
              <w:pStyle w:val="out1wbulred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Quiz 1 (13.1)</w:t>
            </w:r>
          </w:p>
          <w:p w:rsidR="000B5124" w:rsidRPr="00D53437" w:rsidRDefault="000B5124" w:rsidP="000B5124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Calculator Skill 13</w:t>
            </w:r>
          </w:p>
        </w:tc>
        <w:tc>
          <w:tcPr>
            <w:tcW w:w="3420" w:type="dxa"/>
            <w:shd w:val="clear" w:color="auto" w:fill="auto"/>
          </w:tcPr>
          <w:p w:rsidR="00856227" w:rsidRPr="00D53437" w:rsidRDefault="00856227" w:rsidP="00C86A2C">
            <w:pPr>
              <w:pStyle w:val="out1wbul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856227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856227" w:rsidRPr="00D53437" w:rsidRDefault="00856227" w:rsidP="00977C44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</w:t>
            </w:r>
            <w:r w:rsidR="00271830" w:rsidRPr="00D53437">
              <w:rPr>
                <w:rFonts w:ascii="Arial" w:hAnsi="Arial" w:cs="Arial"/>
              </w:rPr>
              <w:t>5</w:t>
            </w:r>
            <w:r w:rsidR="00977C44" w:rsidRPr="00D53437">
              <w:rPr>
                <w:rFonts w:ascii="Arial" w:hAnsi="Arial" w:cs="Arial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856227" w:rsidRPr="00D53437" w:rsidRDefault="00856227" w:rsidP="00856227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13.3 Functions</w:t>
            </w:r>
          </w:p>
        </w:tc>
        <w:tc>
          <w:tcPr>
            <w:tcW w:w="1260" w:type="dxa"/>
            <w:shd w:val="clear" w:color="auto" w:fill="auto"/>
          </w:tcPr>
          <w:p w:rsidR="00856227" w:rsidRPr="00D53437" w:rsidRDefault="00891355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570–575</w:t>
            </w:r>
          </w:p>
        </w:tc>
        <w:tc>
          <w:tcPr>
            <w:tcW w:w="2520" w:type="dxa"/>
            <w:shd w:val="clear" w:color="auto" w:fill="auto"/>
          </w:tcPr>
          <w:p w:rsidR="00856227" w:rsidRPr="00D53437" w:rsidRDefault="000B5124" w:rsidP="00457B2A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Identifying Functions</w:t>
            </w:r>
          </w:p>
        </w:tc>
        <w:tc>
          <w:tcPr>
            <w:tcW w:w="3420" w:type="dxa"/>
            <w:shd w:val="clear" w:color="auto" w:fill="auto"/>
          </w:tcPr>
          <w:p w:rsidR="00856227" w:rsidRPr="00D53437" w:rsidRDefault="00856227" w:rsidP="00DA6777">
            <w:pPr>
              <w:pStyle w:val="tabletextw"/>
              <w:rPr>
                <w:rFonts w:ascii="Arial" w:hAnsi="Arial" w:cs="Arial"/>
              </w:rPr>
            </w:pPr>
          </w:p>
        </w:tc>
      </w:tr>
      <w:tr w:rsidR="00856227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856227" w:rsidRPr="00D53437" w:rsidRDefault="00856227" w:rsidP="00977C44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</w:t>
            </w:r>
            <w:r w:rsidR="00271830" w:rsidRPr="00D53437">
              <w:rPr>
                <w:rFonts w:ascii="Arial" w:hAnsi="Arial" w:cs="Arial"/>
              </w:rPr>
              <w:t>5</w:t>
            </w:r>
            <w:r w:rsidR="00977C44" w:rsidRPr="00D53437">
              <w:rPr>
                <w:rFonts w:ascii="Arial" w:hAnsi="Arial" w:cs="Arial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856227" w:rsidRPr="00D53437" w:rsidRDefault="00856227" w:rsidP="00856227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13.4 Function Rules</w:t>
            </w:r>
          </w:p>
        </w:tc>
        <w:tc>
          <w:tcPr>
            <w:tcW w:w="1260" w:type="dxa"/>
            <w:shd w:val="clear" w:color="auto" w:fill="auto"/>
          </w:tcPr>
          <w:p w:rsidR="00856227" w:rsidRPr="00D53437" w:rsidRDefault="00891355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575–579</w:t>
            </w:r>
          </w:p>
        </w:tc>
        <w:tc>
          <w:tcPr>
            <w:tcW w:w="2520" w:type="dxa"/>
            <w:shd w:val="clear" w:color="auto" w:fill="auto"/>
          </w:tcPr>
          <w:p w:rsidR="00856227" w:rsidRPr="00D53437" w:rsidRDefault="00856227" w:rsidP="00457B2A">
            <w:pPr>
              <w:pStyle w:val="out1wbulred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Quiz 2 (13.2–13.3)</w:t>
            </w:r>
          </w:p>
          <w:p w:rsidR="00457B2A" w:rsidRPr="00D53437" w:rsidRDefault="00457B2A" w:rsidP="00457B2A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Function Rules</w:t>
            </w:r>
          </w:p>
        </w:tc>
        <w:tc>
          <w:tcPr>
            <w:tcW w:w="3420" w:type="dxa"/>
            <w:shd w:val="clear" w:color="auto" w:fill="auto"/>
          </w:tcPr>
          <w:p w:rsidR="00856227" w:rsidRPr="00D53437" w:rsidRDefault="00856227" w:rsidP="00DA6777">
            <w:pPr>
              <w:pStyle w:val="tabletextw"/>
              <w:rPr>
                <w:rFonts w:ascii="Arial" w:hAnsi="Arial" w:cs="Arial"/>
              </w:rPr>
            </w:pPr>
          </w:p>
        </w:tc>
      </w:tr>
      <w:tr w:rsidR="00856227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856227" w:rsidRPr="00D53437" w:rsidRDefault="00856227" w:rsidP="00977C44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</w:t>
            </w:r>
            <w:r w:rsidR="00271830" w:rsidRPr="00D53437">
              <w:rPr>
                <w:rFonts w:ascii="Arial" w:hAnsi="Arial" w:cs="Arial"/>
              </w:rPr>
              <w:t>5</w:t>
            </w:r>
            <w:r w:rsidR="00977C44" w:rsidRPr="00D53437">
              <w:rPr>
                <w:rFonts w:ascii="Arial" w:hAnsi="Arial" w:cs="Arial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856227" w:rsidRPr="00D53437" w:rsidRDefault="00856227" w:rsidP="00856227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Math in Use—Elisha Otis</w:t>
            </w:r>
          </w:p>
          <w:p w:rsidR="00856227" w:rsidRPr="00D53437" w:rsidRDefault="00856227" w:rsidP="00856227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13.5 Graphing Linear Functions</w:t>
            </w:r>
          </w:p>
        </w:tc>
        <w:tc>
          <w:tcPr>
            <w:tcW w:w="1260" w:type="dxa"/>
            <w:shd w:val="clear" w:color="auto" w:fill="auto"/>
          </w:tcPr>
          <w:p w:rsidR="00856227" w:rsidRPr="00D53437" w:rsidRDefault="00891355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580–586</w:t>
            </w:r>
          </w:p>
        </w:tc>
        <w:tc>
          <w:tcPr>
            <w:tcW w:w="2520" w:type="dxa"/>
            <w:shd w:val="clear" w:color="auto" w:fill="auto"/>
          </w:tcPr>
          <w:p w:rsidR="00856227" w:rsidRPr="00D53437" w:rsidRDefault="00457B2A" w:rsidP="00457B2A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Graphing Linear Functions</w:t>
            </w:r>
          </w:p>
        </w:tc>
        <w:tc>
          <w:tcPr>
            <w:tcW w:w="3420" w:type="dxa"/>
            <w:shd w:val="clear" w:color="auto" w:fill="auto"/>
          </w:tcPr>
          <w:p w:rsidR="00856227" w:rsidRPr="00D53437" w:rsidRDefault="00856227" w:rsidP="00DA6777">
            <w:pPr>
              <w:pStyle w:val="tabletextw"/>
              <w:rPr>
                <w:rFonts w:ascii="Arial" w:hAnsi="Arial" w:cs="Arial"/>
              </w:rPr>
            </w:pPr>
          </w:p>
        </w:tc>
      </w:tr>
      <w:tr w:rsidR="00856227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856227" w:rsidRPr="00D53437" w:rsidRDefault="00271830" w:rsidP="00977C44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</w:t>
            </w:r>
            <w:r w:rsidR="00977C44" w:rsidRPr="00D53437">
              <w:rPr>
                <w:rFonts w:ascii="Arial" w:hAnsi="Arial" w:cs="Arial"/>
              </w:rPr>
              <w:t>60</w:t>
            </w:r>
          </w:p>
        </w:tc>
        <w:tc>
          <w:tcPr>
            <w:tcW w:w="1800" w:type="dxa"/>
            <w:shd w:val="clear" w:color="auto" w:fill="auto"/>
          </w:tcPr>
          <w:p w:rsidR="00856227" w:rsidRPr="00D53437" w:rsidRDefault="00856227" w:rsidP="00DA6777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Problem Solving—Predict with Graphs</w:t>
            </w:r>
          </w:p>
        </w:tc>
        <w:tc>
          <w:tcPr>
            <w:tcW w:w="1260" w:type="dxa"/>
            <w:shd w:val="clear" w:color="auto" w:fill="auto"/>
          </w:tcPr>
          <w:p w:rsidR="00856227" w:rsidRPr="00D53437" w:rsidRDefault="00891355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587–588</w:t>
            </w:r>
          </w:p>
        </w:tc>
        <w:tc>
          <w:tcPr>
            <w:tcW w:w="2520" w:type="dxa"/>
            <w:shd w:val="clear" w:color="auto" w:fill="auto"/>
          </w:tcPr>
          <w:p w:rsidR="00856227" w:rsidRPr="00D53437" w:rsidRDefault="00856227" w:rsidP="00856227">
            <w:pPr>
              <w:pStyle w:val="out1wbulred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Quiz 3 (13.4–13.5)</w:t>
            </w:r>
          </w:p>
          <w:p w:rsidR="00856227" w:rsidRPr="00D53437" w:rsidRDefault="00457B2A" w:rsidP="00457B2A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Using Graphs to Predict</w:t>
            </w:r>
          </w:p>
        </w:tc>
        <w:tc>
          <w:tcPr>
            <w:tcW w:w="3420" w:type="dxa"/>
            <w:shd w:val="clear" w:color="auto" w:fill="auto"/>
          </w:tcPr>
          <w:p w:rsidR="00856227" w:rsidRPr="00D53437" w:rsidRDefault="00856227" w:rsidP="00DA6777">
            <w:pPr>
              <w:pStyle w:val="tabletextw"/>
              <w:rPr>
                <w:rFonts w:ascii="Arial" w:hAnsi="Arial" w:cs="Arial"/>
              </w:rPr>
            </w:pPr>
          </w:p>
        </w:tc>
      </w:tr>
      <w:tr w:rsidR="00856227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856227" w:rsidRPr="00D53437" w:rsidRDefault="00856227" w:rsidP="00977C44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</w:t>
            </w:r>
            <w:r w:rsidR="00977C44" w:rsidRPr="00D53437">
              <w:rPr>
                <w:rFonts w:ascii="Arial" w:hAnsi="Arial" w:cs="Arial"/>
              </w:rPr>
              <w:t>61</w:t>
            </w:r>
          </w:p>
        </w:tc>
        <w:tc>
          <w:tcPr>
            <w:tcW w:w="1800" w:type="dxa"/>
            <w:shd w:val="clear" w:color="auto" w:fill="auto"/>
          </w:tcPr>
          <w:p w:rsidR="00856227" w:rsidRPr="00D53437" w:rsidRDefault="00856227" w:rsidP="00856227">
            <w:pPr>
              <w:pStyle w:val="tabletextw"/>
              <w:rPr>
                <w:rFonts w:ascii="Arial" w:hAnsi="Arial" w:cs="Arial"/>
                <w:highlight w:val="yellow"/>
              </w:rPr>
            </w:pPr>
            <w:r w:rsidRPr="00D53437">
              <w:rPr>
                <w:rFonts w:ascii="Arial" w:hAnsi="Arial" w:cs="Arial"/>
              </w:rPr>
              <w:t xml:space="preserve">13.6 </w:t>
            </w:r>
            <w:r w:rsidR="00183F4F" w:rsidRPr="00D53437">
              <w:rPr>
                <w:rFonts w:ascii="Arial" w:hAnsi="Arial" w:cs="Arial"/>
              </w:rPr>
              <w:t>Slope</w:t>
            </w:r>
          </w:p>
        </w:tc>
        <w:tc>
          <w:tcPr>
            <w:tcW w:w="1260" w:type="dxa"/>
            <w:shd w:val="clear" w:color="auto" w:fill="auto"/>
          </w:tcPr>
          <w:p w:rsidR="00856227" w:rsidRPr="00D53437" w:rsidRDefault="00891355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589–595</w:t>
            </w:r>
          </w:p>
        </w:tc>
        <w:tc>
          <w:tcPr>
            <w:tcW w:w="2520" w:type="dxa"/>
            <w:shd w:val="clear" w:color="auto" w:fill="auto"/>
          </w:tcPr>
          <w:p w:rsidR="00856227" w:rsidRPr="00D53437" w:rsidRDefault="00B64938" w:rsidP="00B64938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Functions in the Bible</w:t>
            </w:r>
          </w:p>
        </w:tc>
        <w:tc>
          <w:tcPr>
            <w:tcW w:w="3420" w:type="dxa"/>
            <w:shd w:val="clear" w:color="auto" w:fill="auto"/>
          </w:tcPr>
          <w:p w:rsidR="00856227" w:rsidRPr="00D53437" w:rsidRDefault="00B64938" w:rsidP="00CA09C6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The life spans of OT patriarchs can be graphed as a function of generation (Gen.</w:t>
            </w:r>
            <w:r w:rsidR="00CA09C6" w:rsidRPr="00D53437">
              <w:rPr>
                <w:rFonts w:ascii="Arial" w:hAnsi="Arial" w:cs="Arial"/>
              </w:rPr>
              <w:t xml:space="preserve"> 5, 9, 11, 25</w:t>
            </w:r>
            <w:r w:rsidRPr="00D53437">
              <w:rPr>
                <w:rFonts w:ascii="Arial" w:hAnsi="Arial" w:cs="Arial"/>
              </w:rPr>
              <w:t>)</w:t>
            </w:r>
            <w:r w:rsidR="00CA09C6" w:rsidRPr="00D53437">
              <w:rPr>
                <w:rFonts w:ascii="Arial" w:hAnsi="Arial" w:cs="Arial"/>
              </w:rPr>
              <w:t>*</w:t>
            </w:r>
          </w:p>
        </w:tc>
      </w:tr>
      <w:tr w:rsidR="00856227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856227" w:rsidRPr="00D53437" w:rsidRDefault="00856227" w:rsidP="00977C44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</w:t>
            </w:r>
            <w:r w:rsidR="00271830" w:rsidRPr="00D53437">
              <w:rPr>
                <w:rFonts w:ascii="Arial" w:hAnsi="Arial" w:cs="Arial"/>
              </w:rPr>
              <w:t>6</w:t>
            </w:r>
            <w:r w:rsidR="00977C44" w:rsidRPr="00D53437">
              <w:rPr>
                <w:rFonts w:ascii="Arial" w:hAnsi="Arial" w:cs="Arial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856227" w:rsidRPr="00D53437" w:rsidRDefault="00856227" w:rsidP="00183F4F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13.7 </w:t>
            </w:r>
            <w:r w:rsidR="00183F4F" w:rsidRPr="00D53437">
              <w:rPr>
                <w:rFonts w:ascii="Arial" w:hAnsi="Arial" w:cs="Arial"/>
              </w:rPr>
              <w:t>Translations</w:t>
            </w:r>
          </w:p>
        </w:tc>
        <w:tc>
          <w:tcPr>
            <w:tcW w:w="1260" w:type="dxa"/>
            <w:shd w:val="clear" w:color="auto" w:fill="auto"/>
          </w:tcPr>
          <w:p w:rsidR="00856227" w:rsidRPr="00D53437" w:rsidRDefault="00891355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595–603</w:t>
            </w:r>
          </w:p>
        </w:tc>
        <w:tc>
          <w:tcPr>
            <w:tcW w:w="2520" w:type="dxa"/>
            <w:shd w:val="clear" w:color="auto" w:fill="auto"/>
          </w:tcPr>
          <w:p w:rsidR="00856227" w:rsidRPr="00D53437" w:rsidRDefault="00856227" w:rsidP="00C86A2C">
            <w:pPr>
              <w:pStyle w:val="out1wbulblue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856227" w:rsidRPr="00D53437" w:rsidRDefault="00856227" w:rsidP="00C86A2C">
            <w:pPr>
              <w:pStyle w:val="out1wbul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856227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856227" w:rsidRPr="00D53437" w:rsidRDefault="00856227" w:rsidP="00977C44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</w:t>
            </w:r>
            <w:r w:rsidR="00271830" w:rsidRPr="00D53437">
              <w:rPr>
                <w:rFonts w:ascii="Arial" w:hAnsi="Arial" w:cs="Arial"/>
              </w:rPr>
              <w:t>6</w:t>
            </w:r>
            <w:r w:rsidR="00977C44" w:rsidRPr="00D53437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856227" w:rsidRPr="00D53437" w:rsidRDefault="00271830" w:rsidP="00DA6777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Math &amp; Scripture—Functions</w:t>
            </w:r>
          </w:p>
        </w:tc>
        <w:tc>
          <w:tcPr>
            <w:tcW w:w="1260" w:type="dxa"/>
            <w:shd w:val="clear" w:color="auto" w:fill="auto"/>
          </w:tcPr>
          <w:p w:rsidR="00856227" w:rsidRPr="00D53437" w:rsidRDefault="00891355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604</w:t>
            </w:r>
          </w:p>
        </w:tc>
        <w:tc>
          <w:tcPr>
            <w:tcW w:w="2520" w:type="dxa"/>
            <w:shd w:val="clear" w:color="auto" w:fill="auto"/>
          </w:tcPr>
          <w:p w:rsidR="00457B2A" w:rsidRPr="00D53437" w:rsidRDefault="00856227" w:rsidP="00B64938">
            <w:pPr>
              <w:pStyle w:val="out1wbulred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Quiz 4 (13.6–13.7)</w:t>
            </w:r>
          </w:p>
        </w:tc>
        <w:tc>
          <w:tcPr>
            <w:tcW w:w="3420" w:type="dxa"/>
            <w:shd w:val="clear" w:color="auto" w:fill="auto"/>
          </w:tcPr>
          <w:p w:rsidR="00856227" w:rsidRPr="00D53437" w:rsidRDefault="008B6899" w:rsidP="008B6899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Prime Truths (1 Peter 3:15)</w:t>
            </w:r>
          </w:p>
        </w:tc>
      </w:tr>
      <w:tr w:rsidR="00856227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856227" w:rsidRPr="00D53437" w:rsidRDefault="00856227" w:rsidP="00977C44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</w:t>
            </w:r>
            <w:r w:rsidR="00271830" w:rsidRPr="00D53437">
              <w:rPr>
                <w:rFonts w:ascii="Arial" w:hAnsi="Arial" w:cs="Arial"/>
              </w:rPr>
              <w:t>6</w:t>
            </w:r>
            <w:r w:rsidR="00977C44" w:rsidRPr="00D53437"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856227" w:rsidRPr="00D53437" w:rsidRDefault="00856227" w:rsidP="00DA6777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Chapter 13 Review</w:t>
            </w:r>
          </w:p>
        </w:tc>
        <w:tc>
          <w:tcPr>
            <w:tcW w:w="1260" w:type="dxa"/>
            <w:shd w:val="clear" w:color="auto" w:fill="auto"/>
          </w:tcPr>
          <w:p w:rsidR="00856227" w:rsidRPr="00D53437" w:rsidRDefault="00891355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605–607</w:t>
            </w:r>
          </w:p>
        </w:tc>
        <w:tc>
          <w:tcPr>
            <w:tcW w:w="2520" w:type="dxa"/>
            <w:shd w:val="clear" w:color="auto" w:fill="auto"/>
          </w:tcPr>
          <w:p w:rsidR="00856227" w:rsidRPr="00D53437" w:rsidRDefault="00856227" w:rsidP="00423815">
            <w:pPr>
              <w:pStyle w:val="outwbulgreen"/>
              <w:rPr>
                <w:rFonts w:ascii="Arial" w:hAnsi="Arial" w:cs="Arial"/>
              </w:rPr>
            </w:pPr>
            <w:proofErr w:type="spellStart"/>
            <w:r w:rsidRPr="00D53437">
              <w:rPr>
                <w:rFonts w:ascii="Arial" w:hAnsi="Arial" w:cs="Arial"/>
              </w:rPr>
              <w:t>Mathardy</w:t>
            </w:r>
            <w:proofErr w:type="spellEnd"/>
            <w:r w:rsidRPr="00D53437">
              <w:rPr>
                <w:rFonts w:ascii="Arial" w:hAnsi="Arial" w:cs="Arial"/>
              </w:rPr>
              <w:t>: Ch. 13</w:t>
            </w:r>
          </w:p>
          <w:p w:rsidR="006F737F" w:rsidRPr="00D53437" w:rsidRDefault="006F737F" w:rsidP="006F737F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Chapter 13 Review</w:t>
            </w:r>
          </w:p>
          <w:p w:rsidR="00856227" w:rsidRPr="00D53437" w:rsidRDefault="006F737F" w:rsidP="006F737F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Chapter 13 Cumulative Review</w:t>
            </w:r>
          </w:p>
        </w:tc>
        <w:tc>
          <w:tcPr>
            <w:tcW w:w="3420" w:type="dxa"/>
            <w:shd w:val="clear" w:color="auto" w:fill="auto"/>
          </w:tcPr>
          <w:p w:rsidR="00856227" w:rsidRPr="00D53437" w:rsidRDefault="00856227" w:rsidP="00DA6777">
            <w:pPr>
              <w:pStyle w:val="tabletextw"/>
              <w:rPr>
                <w:rFonts w:ascii="Arial" w:hAnsi="Arial" w:cs="Arial"/>
              </w:rPr>
            </w:pPr>
          </w:p>
        </w:tc>
      </w:tr>
      <w:tr w:rsidR="00856227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856227" w:rsidRPr="00D53437" w:rsidRDefault="00856227" w:rsidP="00977C44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</w:t>
            </w:r>
            <w:r w:rsidR="00271830" w:rsidRPr="00D53437">
              <w:rPr>
                <w:rFonts w:ascii="Arial" w:hAnsi="Arial" w:cs="Arial"/>
              </w:rPr>
              <w:t>6</w:t>
            </w:r>
            <w:r w:rsidR="00977C44" w:rsidRPr="00D53437">
              <w:rPr>
                <w:rFonts w:ascii="Arial" w:hAnsi="Arial" w:cs="Arial"/>
              </w:rPr>
              <w:t>5</w:t>
            </w:r>
          </w:p>
        </w:tc>
        <w:tc>
          <w:tcPr>
            <w:tcW w:w="9000" w:type="dxa"/>
            <w:gridSpan w:val="4"/>
            <w:shd w:val="clear" w:color="auto" w:fill="auto"/>
          </w:tcPr>
          <w:p w:rsidR="00856227" w:rsidRPr="00D53437" w:rsidRDefault="00856227" w:rsidP="00DA6777">
            <w:pPr>
              <w:pStyle w:val="tabletextw"/>
              <w:rPr>
                <w:rFonts w:ascii="Arial" w:hAnsi="Arial" w:cs="Arial"/>
                <w:color w:val="FF0000"/>
              </w:rPr>
            </w:pPr>
            <w:r w:rsidRPr="00D53437">
              <w:rPr>
                <w:rFonts w:ascii="Arial" w:hAnsi="Arial" w:cs="Arial"/>
                <w:color w:val="FF0000"/>
              </w:rPr>
              <w:t>Chapter 13 Test</w:t>
            </w:r>
          </w:p>
        </w:tc>
      </w:tr>
    </w:tbl>
    <w:p w:rsidR="00F5067C" w:rsidRPr="00D53437" w:rsidRDefault="00F5067C" w:rsidP="00F5067C">
      <w:pPr>
        <w:pStyle w:val="tabletextw"/>
        <w:rPr>
          <w:rFonts w:ascii="Arial" w:hAnsi="Arial" w:cs="Arial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1260"/>
        <w:gridCol w:w="2520"/>
        <w:gridCol w:w="3420"/>
      </w:tblGrid>
      <w:tr w:rsidR="00F5067C" w:rsidRPr="00D53437" w:rsidTr="00D53437">
        <w:trPr>
          <w:cantSplit/>
        </w:trPr>
        <w:tc>
          <w:tcPr>
            <w:tcW w:w="10080" w:type="dxa"/>
            <w:gridSpan w:val="5"/>
            <w:shd w:val="clear" w:color="auto" w:fill="C0C0C0"/>
          </w:tcPr>
          <w:p w:rsidR="00F5067C" w:rsidRPr="00D53437" w:rsidRDefault="00F5067C" w:rsidP="0017204D">
            <w:pPr>
              <w:pStyle w:val="tabletextw"/>
              <w:rPr>
                <w:rFonts w:ascii="Arial" w:hAnsi="Arial" w:cs="Arial"/>
                <w:b/>
              </w:rPr>
            </w:pPr>
            <w:r w:rsidRPr="00D53437">
              <w:rPr>
                <w:rFonts w:ascii="Arial" w:hAnsi="Arial" w:cs="Arial"/>
                <w:b/>
              </w:rPr>
              <w:t xml:space="preserve">Chapter 14: </w:t>
            </w:r>
            <w:r w:rsidR="0017204D" w:rsidRPr="00D53437">
              <w:rPr>
                <w:rFonts w:ascii="Arial" w:hAnsi="Arial" w:cs="Arial"/>
                <w:b/>
              </w:rPr>
              <w:t>Logic and Set Theory</w:t>
            </w:r>
          </w:p>
        </w:tc>
      </w:tr>
      <w:tr w:rsidR="00F5067C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F5067C" w:rsidRPr="00D53437" w:rsidRDefault="00354C7E" w:rsidP="00977C44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lastRenderedPageBreak/>
              <w:t>1</w:t>
            </w:r>
            <w:r w:rsidR="00271830" w:rsidRPr="00D53437">
              <w:rPr>
                <w:rFonts w:ascii="Arial" w:hAnsi="Arial" w:cs="Arial"/>
              </w:rPr>
              <w:t>6</w:t>
            </w:r>
            <w:r w:rsidR="00977C44" w:rsidRPr="00D53437">
              <w:rPr>
                <w:rFonts w:ascii="Arial" w:hAnsi="Arial" w:cs="Arial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F5067C" w:rsidRPr="00D53437" w:rsidRDefault="00F5067C" w:rsidP="0017204D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14.1 </w:t>
            </w:r>
            <w:r w:rsidR="0017204D" w:rsidRPr="00D53437">
              <w:rPr>
                <w:rFonts w:ascii="Arial" w:hAnsi="Arial" w:cs="Arial"/>
              </w:rPr>
              <w:t>Simple Statements</w:t>
            </w:r>
          </w:p>
        </w:tc>
        <w:tc>
          <w:tcPr>
            <w:tcW w:w="1260" w:type="dxa"/>
            <w:shd w:val="clear" w:color="auto" w:fill="auto"/>
          </w:tcPr>
          <w:p w:rsidR="00F5067C" w:rsidRPr="00D53437" w:rsidRDefault="00891355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608–615</w:t>
            </w:r>
          </w:p>
        </w:tc>
        <w:tc>
          <w:tcPr>
            <w:tcW w:w="2520" w:type="dxa"/>
            <w:shd w:val="clear" w:color="auto" w:fill="auto"/>
          </w:tcPr>
          <w:p w:rsidR="00F5067C" w:rsidRPr="00D53437" w:rsidRDefault="00457B2A" w:rsidP="00457B2A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Calculator Skill 14</w:t>
            </w:r>
          </w:p>
        </w:tc>
        <w:tc>
          <w:tcPr>
            <w:tcW w:w="3420" w:type="dxa"/>
            <w:shd w:val="clear" w:color="auto" w:fill="auto"/>
          </w:tcPr>
          <w:p w:rsidR="00F5067C" w:rsidRPr="00D53437" w:rsidRDefault="00F971FF" w:rsidP="00F971FF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Sound reasoning characterized Paul’s ministry (Acts 18:4; 19:8)</w:t>
            </w:r>
          </w:p>
          <w:p w:rsidR="00F971FF" w:rsidRPr="00D53437" w:rsidRDefault="00F971FF" w:rsidP="00C20A92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Christ exemplified reasoning and logic (Isa. 1:18; </w:t>
            </w:r>
            <w:r w:rsidR="00C20A92" w:rsidRPr="00D53437">
              <w:rPr>
                <w:rFonts w:ascii="Arial" w:hAnsi="Arial" w:cs="Arial"/>
              </w:rPr>
              <w:t>Matt. 12:22–30; Luke 20:21–44)*</w:t>
            </w:r>
          </w:p>
        </w:tc>
      </w:tr>
      <w:tr w:rsidR="00F5067C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F5067C" w:rsidRPr="00D53437" w:rsidRDefault="00354C7E" w:rsidP="00977C44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</w:t>
            </w:r>
            <w:r w:rsidR="00271830" w:rsidRPr="00D53437">
              <w:rPr>
                <w:rFonts w:ascii="Arial" w:hAnsi="Arial" w:cs="Arial"/>
              </w:rPr>
              <w:t>6</w:t>
            </w:r>
            <w:r w:rsidR="00977C44" w:rsidRPr="00D53437">
              <w:rPr>
                <w:rFonts w:ascii="Arial" w:hAnsi="Arial" w:cs="Arial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F5067C" w:rsidRPr="00D53437" w:rsidRDefault="00F5067C" w:rsidP="0017204D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14.2 </w:t>
            </w:r>
            <w:r w:rsidR="0017204D" w:rsidRPr="00D53437">
              <w:rPr>
                <w:rFonts w:ascii="Arial" w:hAnsi="Arial" w:cs="Arial"/>
              </w:rPr>
              <w:t>Compound Statements</w:t>
            </w:r>
          </w:p>
        </w:tc>
        <w:tc>
          <w:tcPr>
            <w:tcW w:w="1260" w:type="dxa"/>
            <w:shd w:val="clear" w:color="auto" w:fill="auto"/>
          </w:tcPr>
          <w:p w:rsidR="00F5067C" w:rsidRPr="00D53437" w:rsidRDefault="00891355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615–621</w:t>
            </w:r>
          </w:p>
        </w:tc>
        <w:tc>
          <w:tcPr>
            <w:tcW w:w="2520" w:type="dxa"/>
            <w:shd w:val="clear" w:color="auto" w:fill="auto"/>
          </w:tcPr>
          <w:p w:rsidR="00F5067C" w:rsidRPr="00D53437" w:rsidRDefault="00F5067C" w:rsidP="00F5067C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F5067C" w:rsidRPr="00D53437" w:rsidRDefault="00F5067C" w:rsidP="00F5067C">
            <w:pPr>
              <w:pStyle w:val="tabletextw"/>
              <w:rPr>
                <w:rFonts w:ascii="Arial" w:hAnsi="Arial" w:cs="Arial"/>
              </w:rPr>
            </w:pPr>
          </w:p>
        </w:tc>
      </w:tr>
      <w:tr w:rsidR="00F5067C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F5067C" w:rsidRPr="00D53437" w:rsidRDefault="00354C7E" w:rsidP="00977C44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</w:t>
            </w:r>
            <w:r w:rsidR="00271830" w:rsidRPr="00D53437">
              <w:rPr>
                <w:rFonts w:ascii="Arial" w:hAnsi="Arial" w:cs="Arial"/>
              </w:rPr>
              <w:t>6</w:t>
            </w:r>
            <w:r w:rsidR="00977C44" w:rsidRPr="00D53437">
              <w:rPr>
                <w:rFonts w:ascii="Arial" w:hAnsi="Arial" w:cs="Arial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F5067C" w:rsidRPr="00D53437" w:rsidRDefault="00F5067C" w:rsidP="0017204D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14.3 </w:t>
            </w:r>
            <w:r w:rsidR="0017204D" w:rsidRPr="00D53437">
              <w:rPr>
                <w:rFonts w:ascii="Arial" w:hAnsi="Arial" w:cs="Arial"/>
              </w:rPr>
              <w:t>Conditional Statements</w:t>
            </w:r>
          </w:p>
        </w:tc>
        <w:tc>
          <w:tcPr>
            <w:tcW w:w="1260" w:type="dxa"/>
            <w:shd w:val="clear" w:color="auto" w:fill="auto"/>
          </w:tcPr>
          <w:p w:rsidR="00F5067C" w:rsidRPr="00D53437" w:rsidRDefault="00891355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622–626</w:t>
            </w:r>
          </w:p>
        </w:tc>
        <w:tc>
          <w:tcPr>
            <w:tcW w:w="2520" w:type="dxa"/>
            <w:shd w:val="clear" w:color="auto" w:fill="auto"/>
          </w:tcPr>
          <w:p w:rsidR="00F5067C" w:rsidRPr="00D53437" w:rsidRDefault="00354C7E" w:rsidP="00F5067C">
            <w:pPr>
              <w:pStyle w:val="out1wbulred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Quiz 1 (14.1–14.2)</w:t>
            </w:r>
          </w:p>
          <w:p w:rsidR="00457B2A" w:rsidRPr="00D53437" w:rsidRDefault="00457B2A" w:rsidP="00457B2A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Statements and Negations</w:t>
            </w:r>
          </w:p>
        </w:tc>
        <w:tc>
          <w:tcPr>
            <w:tcW w:w="3420" w:type="dxa"/>
            <w:shd w:val="clear" w:color="auto" w:fill="auto"/>
          </w:tcPr>
          <w:p w:rsidR="00F5067C" w:rsidRPr="00D53437" w:rsidRDefault="00F5067C" w:rsidP="00F5067C">
            <w:pPr>
              <w:pStyle w:val="tabletextw"/>
              <w:rPr>
                <w:rFonts w:ascii="Arial" w:hAnsi="Arial" w:cs="Arial"/>
              </w:rPr>
            </w:pPr>
          </w:p>
        </w:tc>
      </w:tr>
      <w:tr w:rsidR="00F5067C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F5067C" w:rsidRPr="00D53437" w:rsidRDefault="00354C7E" w:rsidP="00977C44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</w:t>
            </w:r>
            <w:r w:rsidR="00271830" w:rsidRPr="00D53437">
              <w:rPr>
                <w:rFonts w:ascii="Arial" w:hAnsi="Arial" w:cs="Arial"/>
              </w:rPr>
              <w:t>6</w:t>
            </w:r>
            <w:r w:rsidR="00977C44" w:rsidRPr="00D53437">
              <w:rPr>
                <w:rFonts w:ascii="Arial" w:hAnsi="Arial" w:cs="Arial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F5067C" w:rsidRPr="00D53437" w:rsidRDefault="00F5067C" w:rsidP="0017204D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14.4 </w:t>
            </w:r>
            <w:r w:rsidR="0017204D" w:rsidRPr="00D53437">
              <w:rPr>
                <w:rFonts w:ascii="Arial" w:hAnsi="Arial" w:cs="Arial"/>
              </w:rPr>
              <w:t>Reasoning</w:t>
            </w:r>
          </w:p>
        </w:tc>
        <w:tc>
          <w:tcPr>
            <w:tcW w:w="1260" w:type="dxa"/>
            <w:shd w:val="clear" w:color="auto" w:fill="auto"/>
          </w:tcPr>
          <w:p w:rsidR="00F5067C" w:rsidRPr="00D53437" w:rsidRDefault="00891355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626–632</w:t>
            </w:r>
          </w:p>
        </w:tc>
        <w:tc>
          <w:tcPr>
            <w:tcW w:w="2520" w:type="dxa"/>
            <w:shd w:val="clear" w:color="auto" w:fill="auto"/>
          </w:tcPr>
          <w:p w:rsidR="00F5067C" w:rsidRPr="00D53437" w:rsidRDefault="008C485D" w:rsidP="008C485D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Logic</w:t>
            </w:r>
          </w:p>
        </w:tc>
        <w:tc>
          <w:tcPr>
            <w:tcW w:w="3420" w:type="dxa"/>
            <w:shd w:val="clear" w:color="auto" w:fill="auto"/>
          </w:tcPr>
          <w:p w:rsidR="00F5067C" w:rsidRPr="00D53437" w:rsidRDefault="00D055F6" w:rsidP="00D055F6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God and His Word are truth (Psa. 119:142; Isa. 25:1;      John 14:6; 15:26; 17:17)</w:t>
            </w:r>
          </w:p>
          <w:p w:rsidR="008C485D" w:rsidRPr="00D53437" w:rsidRDefault="008C485D" w:rsidP="00D055F6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Paul’s arguments are logical (Rom. 5:17–19; 8:10,13; 11:24)*</w:t>
            </w:r>
          </w:p>
        </w:tc>
      </w:tr>
      <w:tr w:rsidR="00D055F6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D055F6" w:rsidRPr="00D53437" w:rsidRDefault="00D055F6" w:rsidP="00977C44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170</w:t>
            </w:r>
          </w:p>
        </w:tc>
        <w:tc>
          <w:tcPr>
            <w:tcW w:w="1800" w:type="dxa"/>
            <w:shd w:val="clear" w:color="auto" w:fill="auto"/>
          </w:tcPr>
          <w:p w:rsidR="00D055F6" w:rsidRPr="00D53437" w:rsidRDefault="00D055F6" w:rsidP="00F5067C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 xml:space="preserve">Math in Use—Paul </w:t>
            </w:r>
          </w:p>
        </w:tc>
        <w:tc>
          <w:tcPr>
            <w:tcW w:w="1260" w:type="dxa"/>
            <w:shd w:val="clear" w:color="auto" w:fill="auto"/>
          </w:tcPr>
          <w:p w:rsidR="00D055F6" w:rsidRPr="00D53437" w:rsidRDefault="00D055F6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633</w:t>
            </w:r>
          </w:p>
        </w:tc>
        <w:tc>
          <w:tcPr>
            <w:tcW w:w="2520" w:type="dxa"/>
            <w:shd w:val="clear" w:color="auto" w:fill="auto"/>
          </w:tcPr>
          <w:p w:rsidR="00D055F6" w:rsidRPr="00D53437" w:rsidRDefault="00D055F6" w:rsidP="008C485D">
            <w:pPr>
              <w:pStyle w:val="out1wbulred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Quiz 2 (14.3–14.4)</w:t>
            </w:r>
          </w:p>
        </w:tc>
        <w:tc>
          <w:tcPr>
            <w:tcW w:w="3420" w:type="dxa"/>
            <w:shd w:val="clear" w:color="auto" w:fill="auto"/>
          </w:tcPr>
          <w:p w:rsidR="007E32ED" w:rsidRPr="00D53437" w:rsidRDefault="007E32ED" w:rsidP="00D055F6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Paul emphasized the power of God over human reasoning        (1 Cor. 1:17–18; 2:5)</w:t>
            </w:r>
          </w:p>
          <w:p w:rsidR="007E32ED" w:rsidRPr="00D53437" w:rsidRDefault="007E32ED" w:rsidP="00D055F6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Paul’s practice was to reason out of the Scriptures (Acts17:2)</w:t>
            </w:r>
          </w:p>
          <w:p w:rsidR="00D055F6" w:rsidRPr="00D53437" w:rsidRDefault="007E32ED" w:rsidP="008C485D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Christians should be dead to sin (Rom. 6:1–14)*</w:t>
            </w:r>
          </w:p>
        </w:tc>
      </w:tr>
      <w:tr w:rsidR="00D055F6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D055F6" w:rsidRPr="00D53437" w:rsidRDefault="00D055F6" w:rsidP="00977C44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171</w:t>
            </w:r>
          </w:p>
        </w:tc>
        <w:tc>
          <w:tcPr>
            <w:tcW w:w="1800" w:type="dxa"/>
            <w:shd w:val="clear" w:color="auto" w:fill="auto"/>
          </w:tcPr>
          <w:p w:rsidR="00D055F6" w:rsidRPr="00D53437" w:rsidRDefault="00D055F6" w:rsidP="0017204D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14.5 Sets</w:t>
            </w:r>
          </w:p>
        </w:tc>
        <w:tc>
          <w:tcPr>
            <w:tcW w:w="1260" w:type="dxa"/>
            <w:shd w:val="clear" w:color="auto" w:fill="auto"/>
          </w:tcPr>
          <w:p w:rsidR="00D055F6" w:rsidRPr="00D53437" w:rsidRDefault="00D055F6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634–637</w:t>
            </w:r>
          </w:p>
        </w:tc>
        <w:tc>
          <w:tcPr>
            <w:tcW w:w="2520" w:type="dxa"/>
            <w:shd w:val="clear" w:color="auto" w:fill="auto"/>
          </w:tcPr>
          <w:p w:rsidR="00D055F6" w:rsidRPr="00D53437" w:rsidRDefault="00D055F6" w:rsidP="00C86A2C">
            <w:pPr>
              <w:pStyle w:val="out1wbulred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D055F6" w:rsidRPr="00D53437" w:rsidRDefault="00D055F6" w:rsidP="00F5067C">
            <w:pPr>
              <w:pStyle w:val="tabletextw"/>
              <w:rPr>
                <w:rFonts w:ascii="Arial" w:hAnsi="Arial" w:cs="Arial"/>
              </w:rPr>
            </w:pPr>
          </w:p>
        </w:tc>
      </w:tr>
      <w:tr w:rsidR="00D055F6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D055F6" w:rsidRPr="00D53437" w:rsidRDefault="00D055F6" w:rsidP="00977C44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172</w:t>
            </w:r>
          </w:p>
        </w:tc>
        <w:tc>
          <w:tcPr>
            <w:tcW w:w="1800" w:type="dxa"/>
            <w:shd w:val="clear" w:color="auto" w:fill="auto"/>
          </w:tcPr>
          <w:p w:rsidR="00D055F6" w:rsidRPr="00D53437" w:rsidRDefault="00D055F6" w:rsidP="0017204D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14.6 Subsets</w:t>
            </w:r>
          </w:p>
        </w:tc>
        <w:tc>
          <w:tcPr>
            <w:tcW w:w="1260" w:type="dxa"/>
            <w:shd w:val="clear" w:color="auto" w:fill="auto"/>
          </w:tcPr>
          <w:p w:rsidR="00D055F6" w:rsidRPr="00D53437" w:rsidRDefault="00D055F6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637–641</w:t>
            </w:r>
          </w:p>
        </w:tc>
        <w:tc>
          <w:tcPr>
            <w:tcW w:w="2520" w:type="dxa"/>
            <w:shd w:val="clear" w:color="auto" w:fill="auto"/>
          </w:tcPr>
          <w:p w:rsidR="00D055F6" w:rsidRPr="00D53437" w:rsidRDefault="00D055F6" w:rsidP="00457B2A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Subsets</w:t>
            </w:r>
          </w:p>
        </w:tc>
        <w:tc>
          <w:tcPr>
            <w:tcW w:w="3420" w:type="dxa"/>
            <w:shd w:val="clear" w:color="auto" w:fill="auto"/>
          </w:tcPr>
          <w:p w:rsidR="00D055F6" w:rsidRPr="00D53437" w:rsidRDefault="00D055F6" w:rsidP="00F5067C">
            <w:pPr>
              <w:pStyle w:val="tabletextw"/>
              <w:rPr>
                <w:rFonts w:ascii="Arial" w:hAnsi="Arial" w:cs="Arial"/>
              </w:rPr>
            </w:pPr>
          </w:p>
        </w:tc>
      </w:tr>
      <w:tr w:rsidR="00D055F6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D055F6" w:rsidRPr="00D53437" w:rsidRDefault="00D055F6" w:rsidP="00977C44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173</w:t>
            </w:r>
          </w:p>
        </w:tc>
        <w:tc>
          <w:tcPr>
            <w:tcW w:w="1800" w:type="dxa"/>
            <w:shd w:val="clear" w:color="auto" w:fill="auto"/>
          </w:tcPr>
          <w:p w:rsidR="00D055F6" w:rsidRPr="00D53437" w:rsidRDefault="00D055F6" w:rsidP="00F5067C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14.7 Union and Intersection</w:t>
            </w:r>
          </w:p>
        </w:tc>
        <w:tc>
          <w:tcPr>
            <w:tcW w:w="1260" w:type="dxa"/>
            <w:shd w:val="clear" w:color="auto" w:fill="auto"/>
          </w:tcPr>
          <w:p w:rsidR="00D055F6" w:rsidRPr="00D53437" w:rsidRDefault="00D055F6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641–645</w:t>
            </w:r>
          </w:p>
        </w:tc>
        <w:tc>
          <w:tcPr>
            <w:tcW w:w="2520" w:type="dxa"/>
            <w:shd w:val="clear" w:color="auto" w:fill="auto"/>
          </w:tcPr>
          <w:p w:rsidR="00D055F6" w:rsidRPr="00D53437" w:rsidRDefault="00D055F6" w:rsidP="00D06F2A">
            <w:pPr>
              <w:pStyle w:val="out1wbulred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Quiz 3 (14.5–14.6)</w:t>
            </w:r>
          </w:p>
          <w:p w:rsidR="00D055F6" w:rsidRPr="00D53437" w:rsidRDefault="00D055F6" w:rsidP="00457B2A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Venn Diagrams to Test for Valid Arguments</w:t>
            </w:r>
          </w:p>
          <w:p w:rsidR="00D055F6" w:rsidRPr="00D53437" w:rsidRDefault="00D055F6" w:rsidP="00457B2A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Unions and Intersections</w:t>
            </w:r>
          </w:p>
        </w:tc>
        <w:tc>
          <w:tcPr>
            <w:tcW w:w="3420" w:type="dxa"/>
            <w:shd w:val="clear" w:color="auto" w:fill="auto"/>
          </w:tcPr>
          <w:p w:rsidR="00D055F6" w:rsidRPr="00D53437" w:rsidRDefault="00D055F6" w:rsidP="00F5067C">
            <w:pPr>
              <w:pStyle w:val="tabletextw"/>
              <w:rPr>
                <w:rFonts w:ascii="Arial" w:hAnsi="Arial" w:cs="Arial"/>
              </w:rPr>
            </w:pPr>
          </w:p>
        </w:tc>
      </w:tr>
      <w:tr w:rsidR="00D055F6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D055F6" w:rsidRPr="00D53437" w:rsidRDefault="00D055F6" w:rsidP="00977C44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174</w:t>
            </w:r>
          </w:p>
        </w:tc>
        <w:tc>
          <w:tcPr>
            <w:tcW w:w="1800" w:type="dxa"/>
            <w:shd w:val="clear" w:color="auto" w:fill="auto"/>
          </w:tcPr>
          <w:p w:rsidR="00D055F6" w:rsidRPr="00D53437" w:rsidRDefault="00D055F6" w:rsidP="00F5067C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Problem Solving—Reason Logically</w:t>
            </w:r>
          </w:p>
          <w:p w:rsidR="00D055F6" w:rsidRPr="00D53437" w:rsidRDefault="00D055F6" w:rsidP="00F5067C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14.8 Finite and Infinite Sets</w:t>
            </w:r>
          </w:p>
        </w:tc>
        <w:tc>
          <w:tcPr>
            <w:tcW w:w="1260" w:type="dxa"/>
            <w:shd w:val="clear" w:color="auto" w:fill="auto"/>
          </w:tcPr>
          <w:p w:rsidR="00D055F6" w:rsidRPr="00D53437" w:rsidRDefault="00D055F6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646–651</w:t>
            </w:r>
          </w:p>
        </w:tc>
        <w:tc>
          <w:tcPr>
            <w:tcW w:w="2520" w:type="dxa"/>
            <w:shd w:val="clear" w:color="auto" w:fill="auto"/>
          </w:tcPr>
          <w:p w:rsidR="00D055F6" w:rsidRPr="00D53437" w:rsidRDefault="00D055F6" w:rsidP="00457B2A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Review of Sets</w:t>
            </w:r>
          </w:p>
          <w:p w:rsidR="00D055F6" w:rsidRPr="00D53437" w:rsidRDefault="00D055F6" w:rsidP="00457B2A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Cumulative Review of Word Problems</w:t>
            </w:r>
          </w:p>
        </w:tc>
        <w:tc>
          <w:tcPr>
            <w:tcW w:w="3420" w:type="dxa"/>
            <w:shd w:val="clear" w:color="auto" w:fill="auto"/>
          </w:tcPr>
          <w:p w:rsidR="00D055F6" w:rsidRPr="00D53437" w:rsidRDefault="00743E67" w:rsidP="00743E67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After</w:t>
            </w:r>
            <w:r w:rsidR="00191BDD" w:rsidRPr="00D53437">
              <w:rPr>
                <w:rFonts w:ascii="Arial" w:hAnsi="Arial" w:cs="Arial"/>
              </w:rPr>
              <w:t xml:space="preserve"> test</w:t>
            </w:r>
            <w:r w:rsidRPr="00D53437">
              <w:rPr>
                <w:rFonts w:ascii="Arial" w:hAnsi="Arial" w:cs="Arial"/>
              </w:rPr>
              <w:t>ing</w:t>
            </w:r>
            <w:r w:rsidR="00191BDD" w:rsidRPr="00D53437">
              <w:rPr>
                <w:rFonts w:ascii="Arial" w:hAnsi="Arial" w:cs="Arial"/>
              </w:rPr>
              <w:t xml:space="preserve"> ideas </w:t>
            </w:r>
            <w:r w:rsidRPr="00D53437">
              <w:rPr>
                <w:rFonts w:ascii="Arial" w:hAnsi="Arial" w:cs="Arial"/>
              </w:rPr>
              <w:t>by the Word of God, Christians c</w:t>
            </w:r>
            <w:r w:rsidR="00191BDD" w:rsidRPr="00D53437">
              <w:rPr>
                <w:rFonts w:ascii="Arial" w:hAnsi="Arial" w:cs="Arial"/>
              </w:rPr>
              <w:t xml:space="preserve">an hold </w:t>
            </w:r>
            <w:r w:rsidRPr="00D53437">
              <w:rPr>
                <w:rFonts w:ascii="Arial" w:hAnsi="Arial" w:cs="Arial"/>
              </w:rPr>
              <w:t xml:space="preserve">on to them </w:t>
            </w:r>
            <w:r w:rsidR="00191BDD" w:rsidRPr="00D53437">
              <w:rPr>
                <w:rFonts w:ascii="Arial" w:hAnsi="Arial" w:cs="Arial"/>
              </w:rPr>
              <w:t>firmly</w:t>
            </w:r>
            <w:r w:rsidRPr="00D53437">
              <w:rPr>
                <w:rFonts w:ascii="Arial" w:hAnsi="Arial" w:cs="Arial"/>
              </w:rPr>
              <w:t xml:space="preserve"> (1 Thess. 5:21)</w:t>
            </w:r>
          </w:p>
        </w:tc>
      </w:tr>
      <w:tr w:rsidR="00D055F6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D055F6" w:rsidRPr="00D53437" w:rsidRDefault="00D055F6" w:rsidP="00977C44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175</w:t>
            </w:r>
          </w:p>
        </w:tc>
        <w:tc>
          <w:tcPr>
            <w:tcW w:w="1800" w:type="dxa"/>
            <w:shd w:val="clear" w:color="auto" w:fill="auto"/>
          </w:tcPr>
          <w:p w:rsidR="00D055F6" w:rsidRPr="00D53437" w:rsidRDefault="00D055F6" w:rsidP="00F5067C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Math &amp; Scripture—Logic</w:t>
            </w:r>
          </w:p>
        </w:tc>
        <w:tc>
          <w:tcPr>
            <w:tcW w:w="1260" w:type="dxa"/>
            <w:shd w:val="clear" w:color="auto" w:fill="auto"/>
          </w:tcPr>
          <w:p w:rsidR="00D055F6" w:rsidRPr="00D53437" w:rsidRDefault="00D055F6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652</w:t>
            </w:r>
          </w:p>
        </w:tc>
        <w:tc>
          <w:tcPr>
            <w:tcW w:w="2520" w:type="dxa"/>
            <w:shd w:val="clear" w:color="auto" w:fill="auto"/>
          </w:tcPr>
          <w:p w:rsidR="00D055F6" w:rsidRPr="00D53437" w:rsidRDefault="00D055F6" w:rsidP="0017204D">
            <w:pPr>
              <w:pStyle w:val="out1wbulred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Quiz 4 (14.7–14.8)</w:t>
            </w:r>
          </w:p>
        </w:tc>
        <w:tc>
          <w:tcPr>
            <w:tcW w:w="3420" w:type="dxa"/>
            <w:shd w:val="clear" w:color="auto" w:fill="auto"/>
          </w:tcPr>
          <w:p w:rsidR="00D055F6" w:rsidRPr="00D53437" w:rsidRDefault="00191BDD" w:rsidP="00191BDD">
            <w:pPr>
              <w:pStyle w:val="out1wbul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Prime Truths (John 16:13a)</w:t>
            </w:r>
          </w:p>
        </w:tc>
      </w:tr>
      <w:tr w:rsidR="00D055F6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D055F6" w:rsidRPr="00D53437" w:rsidRDefault="00D055F6" w:rsidP="00977C44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176</w:t>
            </w:r>
          </w:p>
        </w:tc>
        <w:tc>
          <w:tcPr>
            <w:tcW w:w="1800" w:type="dxa"/>
            <w:shd w:val="clear" w:color="auto" w:fill="auto"/>
          </w:tcPr>
          <w:p w:rsidR="00D055F6" w:rsidRPr="00D53437" w:rsidRDefault="00D055F6" w:rsidP="00F5067C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Chapter 14 Review</w:t>
            </w:r>
          </w:p>
        </w:tc>
        <w:tc>
          <w:tcPr>
            <w:tcW w:w="1260" w:type="dxa"/>
            <w:shd w:val="clear" w:color="auto" w:fill="auto"/>
          </w:tcPr>
          <w:p w:rsidR="00D055F6" w:rsidRPr="00D53437" w:rsidRDefault="00D055F6" w:rsidP="00C86A2C">
            <w:pPr>
              <w:pStyle w:val="tabletextw"/>
              <w:jc w:val="center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653–655</w:t>
            </w:r>
          </w:p>
        </w:tc>
        <w:tc>
          <w:tcPr>
            <w:tcW w:w="2520" w:type="dxa"/>
            <w:shd w:val="clear" w:color="auto" w:fill="auto"/>
          </w:tcPr>
          <w:p w:rsidR="00D055F6" w:rsidRPr="00D53437" w:rsidRDefault="00D055F6" w:rsidP="00F5067C">
            <w:pPr>
              <w:pStyle w:val="outwbulgreen"/>
              <w:rPr>
                <w:rFonts w:ascii="Arial" w:hAnsi="Arial" w:cs="Arial"/>
              </w:rPr>
            </w:pPr>
            <w:proofErr w:type="spellStart"/>
            <w:r w:rsidRPr="00D53437">
              <w:rPr>
                <w:rFonts w:ascii="Arial" w:hAnsi="Arial" w:cs="Arial"/>
              </w:rPr>
              <w:t>Mathardy</w:t>
            </w:r>
            <w:proofErr w:type="spellEnd"/>
            <w:r w:rsidRPr="00D53437">
              <w:rPr>
                <w:rFonts w:ascii="Arial" w:hAnsi="Arial" w:cs="Arial"/>
              </w:rPr>
              <w:t>: Ch. 14</w:t>
            </w:r>
          </w:p>
          <w:p w:rsidR="00D055F6" w:rsidRPr="00D53437" w:rsidRDefault="00D055F6" w:rsidP="006F737F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Chapter 14 Review</w:t>
            </w:r>
          </w:p>
          <w:p w:rsidR="00D055F6" w:rsidRPr="00D53437" w:rsidRDefault="00D055F6" w:rsidP="006F737F">
            <w:pPr>
              <w:pStyle w:val="out1wbulblue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Chapter 14 Cumulative Review</w:t>
            </w:r>
          </w:p>
        </w:tc>
        <w:tc>
          <w:tcPr>
            <w:tcW w:w="3420" w:type="dxa"/>
            <w:shd w:val="clear" w:color="auto" w:fill="auto"/>
          </w:tcPr>
          <w:p w:rsidR="00D055F6" w:rsidRPr="00D53437" w:rsidRDefault="00D055F6" w:rsidP="00F5067C">
            <w:pPr>
              <w:pStyle w:val="tabletextw"/>
              <w:rPr>
                <w:rFonts w:ascii="Arial" w:hAnsi="Arial" w:cs="Arial"/>
              </w:rPr>
            </w:pPr>
          </w:p>
        </w:tc>
      </w:tr>
      <w:tr w:rsidR="00D055F6" w:rsidRPr="00D53437" w:rsidTr="00D53437">
        <w:trPr>
          <w:cantSplit/>
        </w:trPr>
        <w:tc>
          <w:tcPr>
            <w:tcW w:w="1080" w:type="dxa"/>
            <w:shd w:val="clear" w:color="auto" w:fill="auto"/>
          </w:tcPr>
          <w:p w:rsidR="00D055F6" w:rsidRPr="00D53437" w:rsidRDefault="00D055F6" w:rsidP="00977C44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177</w:t>
            </w:r>
          </w:p>
        </w:tc>
        <w:tc>
          <w:tcPr>
            <w:tcW w:w="9000" w:type="dxa"/>
            <w:gridSpan w:val="4"/>
            <w:shd w:val="clear" w:color="auto" w:fill="auto"/>
          </w:tcPr>
          <w:p w:rsidR="00D055F6" w:rsidRPr="00D53437" w:rsidRDefault="00D055F6" w:rsidP="00C86A2C">
            <w:pPr>
              <w:pStyle w:val="tabletextw"/>
              <w:tabs>
                <w:tab w:val="left" w:pos="2557"/>
              </w:tabs>
              <w:rPr>
                <w:rFonts w:ascii="Arial" w:hAnsi="Arial" w:cs="Arial"/>
                <w:color w:val="FF0000"/>
              </w:rPr>
            </w:pPr>
            <w:r w:rsidRPr="00D53437">
              <w:rPr>
                <w:rFonts w:ascii="Arial" w:hAnsi="Arial" w:cs="Arial"/>
                <w:color w:val="FF0000"/>
              </w:rPr>
              <w:t>Chapter 14 Test</w:t>
            </w:r>
            <w:r w:rsidRPr="00D53437">
              <w:rPr>
                <w:rFonts w:ascii="Arial" w:hAnsi="Arial" w:cs="Arial"/>
                <w:color w:val="FF0000"/>
              </w:rPr>
              <w:tab/>
            </w:r>
          </w:p>
        </w:tc>
      </w:tr>
      <w:tr w:rsidR="00D055F6" w:rsidRPr="00D53437" w:rsidTr="00D53437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055F6" w:rsidRPr="00D53437" w:rsidRDefault="00D055F6" w:rsidP="00977C44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178</w:t>
            </w:r>
          </w:p>
        </w:tc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055F6" w:rsidRPr="00D53437" w:rsidRDefault="00D055F6" w:rsidP="00D06F2A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Review for Final Exam</w:t>
            </w:r>
          </w:p>
        </w:tc>
      </w:tr>
      <w:tr w:rsidR="00D055F6" w:rsidRPr="00D53437" w:rsidTr="00D53437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055F6" w:rsidRPr="00D53437" w:rsidRDefault="00D055F6" w:rsidP="00977C44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179</w:t>
            </w:r>
          </w:p>
        </w:tc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055F6" w:rsidRPr="00D53437" w:rsidRDefault="00D055F6" w:rsidP="00D06F2A">
            <w:pPr>
              <w:pStyle w:val="tabletextw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Review for Final Exam</w:t>
            </w:r>
          </w:p>
        </w:tc>
      </w:tr>
      <w:tr w:rsidR="00D055F6" w:rsidRPr="00D53437" w:rsidTr="00D53437">
        <w:trPr>
          <w:cantSplit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055F6" w:rsidRPr="00D53437" w:rsidRDefault="00D055F6" w:rsidP="00977C44">
            <w:pPr>
              <w:pStyle w:val="tabletextday"/>
              <w:rPr>
                <w:rFonts w:ascii="Arial" w:hAnsi="Arial" w:cs="Arial"/>
              </w:rPr>
            </w:pPr>
            <w:r w:rsidRPr="00D53437">
              <w:rPr>
                <w:rFonts w:ascii="Arial" w:hAnsi="Arial" w:cs="Arial"/>
              </w:rPr>
              <w:t>180</w:t>
            </w:r>
          </w:p>
        </w:tc>
        <w:tc>
          <w:tcPr>
            <w:tcW w:w="9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055F6" w:rsidRPr="00D53437" w:rsidRDefault="00D055F6" w:rsidP="00D06F2A">
            <w:pPr>
              <w:pStyle w:val="tabletextw"/>
              <w:rPr>
                <w:rFonts w:ascii="Arial" w:hAnsi="Arial" w:cs="Arial"/>
                <w:color w:val="FF0000"/>
              </w:rPr>
            </w:pPr>
            <w:r w:rsidRPr="00D53437">
              <w:rPr>
                <w:rFonts w:ascii="Arial" w:hAnsi="Arial" w:cs="Arial"/>
                <w:color w:val="FF0000"/>
              </w:rPr>
              <w:t>Final Exam (Chapters 7–13)</w:t>
            </w:r>
          </w:p>
        </w:tc>
      </w:tr>
    </w:tbl>
    <w:p w:rsidR="00E831C9" w:rsidRPr="00D53437" w:rsidRDefault="00E831C9" w:rsidP="00F5067C">
      <w:pPr>
        <w:pStyle w:val="tabletextw"/>
        <w:rPr>
          <w:rFonts w:ascii="Arial" w:hAnsi="Arial" w:cs="Arial"/>
        </w:rPr>
      </w:pPr>
    </w:p>
    <w:sectPr w:rsidR="00E831C9" w:rsidRPr="00D53437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7AF" w:rsidRDefault="009A37AF" w:rsidP="00D53437">
      <w:r>
        <w:separator/>
      </w:r>
    </w:p>
  </w:endnote>
  <w:endnote w:type="continuationSeparator" w:id="0">
    <w:p w:rsidR="009A37AF" w:rsidRDefault="009A37AF" w:rsidP="00D5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Wdoc01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437" w:rsidRPr="00D53437" w:rsidRDefault="00D53437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©</w:t>
    </w:r>
    <w:r w:rsidRPr="00D53437">
      <w:rPr>
        <w:rFonts w:ascii="Arial" w:hAnsi="Arial" w:cs="Arial"/>
        <w:sz w:val="16"/>
      </w:rPr>
      <w:t xml:space="preserve"> 2009 BJU Press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7AF" w:rsidRDefault="009A37AF" w:rsidP="00D53437">
      <w:r>
        <w:separator/>
      </w:r>
    </w:p>
  </w:footnote>
  <w:footnote w:type="continuationSeparator" w:id="0">
    <w:p w:rsidR="009A37AF" w:rsidRDefault="009A37AF" w:rsidP="00D53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51956"/>
    <w:multiLevelType w:val="hybridMultilevel"/>
    <w:tmpl w:val="C720892A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10329"/>
    <w:multiLevelType w:val="hybridMultilevel"/>
    <w:tmpl w:val="B51098AC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E7C1D"/>
    <w:multiLevelType w:val="hybridMultilevel"/>
    <w:tmpl w:val="6B4805C4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06E69"/>
    <w:multiLevelType w:val="hybridMultilevel"/>
    <w:tmpl w:val="0B423D0A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A6A71"/>
    <w:multiLevelType w:val="hybridMultilevel"/>
    <w:tmpl w:val="A1D0131A"/>
    <w:lvl w:ilvl="0" w:tplc="9A0C52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3110B"/>
    <w:multiLevelType w:val="hybridMultilevel"/>
    <w:tmpl w:val="0890B578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54F5F"/>
    <w:multiLevelType w:val="hybridMultilevel"/>
    <w:tmpl w:val="69DA3B2C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67049"/>
    <w:multiLevelType w:val="hybridMultilevel"/>
    <w:tmpl w:val="DCB232AA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C0D03"/>
    <w:multiLevelType w:val="hybridMultilevel"/>
    <w:tmpl w:val="CE3ECBFE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F70D4"/>
    <w:multiLevelType w:val="hybridMultilevel"/>
    <w:tmpl w:val="8082A3BE"/>
    <w:lvl w:ilvl="0" w:tplc="623AD7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B79D4"/>
    <w:multiLevelType w:val="hybridMultilevel"/>
    <w:tmpl w:val="F7202550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63E24"/>
    <w:multiLevelType w:val="hybridMultilevel"/>
    <w:tmpl w:val="EDC0956A"/>
    <w:lvl w:ilvl="0" w:tplc="7856D5A2">
      <w:start w:val="1"/>
      <w:numFmt w:val="bullet"/>
      <w:lvlRestart w:val="0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65ED5"/>
    <w:multiLevelType w:val="hybridMultilevel"/>
    <w:tmpl w:val="A6127E36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73892"/>
    <w:multiLevelType w:val="hybridMultilevel"/>
    <w:tmpl w:val="F7F63FDE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72F9D"/>
    <w:multiLevelType w:val="hybridMultilevel"/>
    <w:tmpl w:val="B14AD59C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63B78"/>
    <w:multiLevelType w:val="hybridMultilevel"/>
    <w:tmpl w:val="71540AAC"/>
    <w:lvl w:ilvl="0" w:tplc="1F72CE5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C8483B"/>
    <w:multiLevelType w:val="hybridMultilevel"/>
    <w:tmpl w:val="A1467B54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A001A"/>
    <w:multiLevelType w:val="hybridMultilevel"/>
    <w:tmpl w:val="4DB0B12A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D4A4B"/>
    <w:multiLevelType w:val="hybridMultilevel"/>
    <w:tmpl w:val="D1846976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90777"/>
    <w:multiLevelType w:val="hybridMultilevel"/>
    <w:tmpl w:val="FD16E666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E56B4"/>
    <w:multiLevelType w:val="hybridMultilevel"/>
    <w:tmpl w:val="E22EC502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32FE6"/>
    <w:multiLevelType w:val="hybridMultilevel"/>
    <w:tmpl w:val="A70260D0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B3F5E"/>
    <w:multiLevelType w:val="hybridMultilevel"/>
    <w:tmpl w:val="BA98FD7E"/>
    <w:lvl w:ilvl="0" w:tplc="543E3E46">
      <w:start w:val="1"/>
      <w:numFmt w:val="bullet"/>
      <w:pStyle w:val="out1wbul"/>
      <w:lvlText w:val="•"/>
      <w:lvlJc w:val="left"/>
      <w:pPr>
        <w:tabs>
          <w:tab w:val="num" w:pos="360"/>
        </w:tabs>
        <w:ind w:left="288" w:hanging="28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F3646"/>
    <w:multiLevelType w:val="hybridMultilevel"/>
    <w:tmpl w:val="C6C65218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7B4915"/>
    <w:multiLevelType w:val="hybridMultilevel"/>
    <w:tmpl w:val="D49A8F2C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148C8"/>
    <w:multiLevelType w:val="hybridMultilevel"/>
    <w:tmpl w:val="CFE046EA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B039C"/>
    <w:multiLevelType w:val="hybridMultilevel"/>
    <w:tmpl w:val="BFDE23E8"/>
    <w:lvl w:ilvl="0" w:tplc="9A0C52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72CE5A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72B3F"/>
    <w:multiLevelType w:val="hybridMultilevel"/>
    <w:tmpl w:val="B0D20D0E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B621C"/>
    <w:multiLevelType w:val="hybridMultilevel"/>
    <w:tmpl w:val="10D870CA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12DA9"/>
    <w:multiLevelType w:val="hybridMultilevel"/>
    <w:tmpl w:val="D5F01152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946B5"/>
    <w:multiLevelType w:val="hybridMultilevel"/>
    <w:tmpl w:val="80EA2F90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C862F0"/>
    <w:multiLevelType w:val="hybridMultilevel"/>
    <w:tmpl w:val="D6AE4DCA"/>
    <w:lvl w:ilvl="0" w:tplc="1F72CE5A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4"/>
  </w:num>
  <w:num w:numId="4">
    <w:abstractNumId w:val="27"/>
  </w:num>
  <w:num w:numId="5">
    <w:abstractNumId w:val="29"/>
  </w:num>
  <w:num w:numId="6">
    <w:abstractNumId w:val="30"/>
  </w:num>
  <w:num w:numId="7">
    <w:abstractNumId w:val="3"/>
  </w:num>
  <w:num w:numId="8">
    <w:abstractNumId w:val="31"/>
  </w:num>
  <w:num w:numId="9">
    <w:abstractNumId w:val="24"/>
  </w:num>
  <w:num w:numId="10">
    <w:abstractNumId w:val="1"/>
  </w:num>
  <w:num w:numId="11">
    <w:abstractNumId w:val="20"/>
  </w:num>
  <w:num w:numId="12">
    <w:abstractNumId w:val="12"/>
  </w:num>
  <w:num w:numId="13">
    <w:abstractNumId w:val="13"/>
  </w:num>
  <w:num w:numId="14">
    <w:abstractNumId w:val="19"/>
  </w:num>
  <w:num w:numId="15">
    <w:abstractNumId w:val="18"/>
  </w:num>
  <w:num w:numId="16">
    <w:abstractNumId w:val="8"/>
  </w:num>
  <w:num w:numId="17">
    <w:abstractNumId w:val="6"/>
  </w:num>
  <w:num w:numId="18">
    <w:abstractNumId w:val="17"/>
  </w:num>
  <w:num w:numId="19">
    <w:abstractNumId w:val="5"/>
  </w:num>
  <w:num w:numId="20">
    <w:abstractNumId w:val="10"/>
  </w:num>
  <w:num w:numId="21">
    <w:abstractNumId w:val="21"/>
  </w:num>
  <w:num w:numId="22">
    <w:abstractNumId w:val="14"/>
  </w:num>
  <w:num w:numId="23">
    <w:abstractNumId w:val="15"/>
  </w:num>
  <w:num w:numId="24">
    <w:abstractNumId w:val="23"/>
  </w:num>
  <w:num w:numId="25">
    <w:abstractNumId w:val="7"/>
  </w:num>
  <w:num w:numId="26">
    <w:abstractNumId w:val="2"/>
  </w:num>
  <w:num w:numId="27">
    <w:abstractNumId w:val="0"/>
  </w:num>
  <w:num w:numId="28">
    <w:abstractNumId w:val="16"/>
  </w:num>
  <w:num w:numId="29">
    <w:abstractNumId w:val="25"/>
  </w:num>
  <w:num w:numId="30">
    <w:abstractNumId w:val="28"/>
  </w:num>
  <w:num w:numId="31">
    <w:abstractNumId w:val="1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4F"/>
    <w:rsid w:val="00003614"/>
    <w:rsid w:val="00003890"/>
    <w:rsid w:val="000064BA"/>
    <w:rsid w:val="00010E1C"/>
    <w:rsid w:val="00021671"/>
    <w:rsid w:val="00026BE7"/>
    <w:rsid w:val="00031AD8"/>
    <w:rsid w:val="000366FD"/>
    <w:rsid w:val="00037DEF"/>
    <w:rsid w:val="0004032E"/>
    <w:rsid w:val="000421BF"/>
    <w:rsid w:val="000437AF"/>
    <w:rsid w:val="00044870"/>
    <w:rsid w:val="00045B3F"/>
    <w:rsid w:val="00053318"/>
    <w:rsid w:val="00071A86"/>
    <w:rsid w:val="00086927"/>
    <w:rsid w:val="00087088"/>
    <w:rsid w:val="00095D7C"/>
    <w:rsid w:val="000A626C"/>
    <w:rsid w:val="000A675C"/>
    <w:rsid w:val="000A6EB3"/>
    <w:rsid w:val="000A718F"/>
    <w:rsid w:val="000B1ADD"/>
    <w:rsid w:val="000B4A32"/>
    <w:rsid w:val="000B5124"/>
    <w:rsid w:val="000B5443"/>
    <w:rsid w:val="000C5618"/>
    <w:rsid w:val="000E14E7"/>
    <w:rsid w:val="000E4076"/>
    <w:rsid w:val="000E5EDF"/>
    <w:rsid w:val="001028FE"/>
    <w:rsid w:val="00104E53"/>
    <w:rsid w:val="001103D8"/>
    <w:rsid w:val="00110E03"/>
    <w:rsid w:val="0011370D"/>
    <w:rsid w:val="001142A8"/>
    <w:rsid w:val="00114B7E"/>
    <w:rsid w:val="00134351"/>
    <w:rsid w:val="00134743"/>
    <w:rsid w:val="00136A52"/>
    <w:rsid w:val="00144DA8"/>
    <w:rsid w:val="0015200A"/>
    <w:rsid w:val="00154DBB"/>
    <w:rsid w:val="00157812"/>
    <w:rsid w:val="00160903"/>
    <w:rsid w:val="00164E77"/>
    <w:rsid w:val="001678D6"/>
    <w:rsid w:val="00170B04"/>
    <w:rsid w:val="001711F2"/>
    <w:rsid w:val="0017204D"/>
    <w:rsid w:val="00182469"/>
    <w:rsid w:val="00183F12"/>
    <w:rsid w:val="00183F4F"/>
    <w:rsid w:val="0018497D"/>
    <w:rsid w:val="00187D10"/>
    <w:rsid w:val="00191BDD"/>
    <w:rsid w:val="00193886"/>
    <w:rsid w:val="00196B1F"/>
    <w:rsid w:val="001A29A9"/>
    <w:rsid w:val="001A3ECC"/>
    <w:rsid w:val="001A4BEF"/>
    <w:rsid w:val="001C6E4D"/>
    <w:rsid w:val="001D21B0"/>
    <w:rsid w:val="001D2F3C"/>
    <w:rsid w:val="001D6037"/>
    <w:rsid w:val="001D7F44"/>
    <w:rsid w:val="001F04EF"/>
    <w:rsid w:val="001F43FF"/>
    <w:rsid w:val="00200FE9"/>
    <w:rsid w:val="002011DD"/>
    <w:rsid w:val="0020628F"/>
    <w:rsid w:val="0021182B"/>
    <w:rsid w:val="0021486E"/>
    <w:rsid w:val="0021587A"/>
    <w:rsid w:val="002176DD"/>
    <w:rsid w:val="00217F22"/>
    <w:rsid w:val="00221408"/>
    <w:rsid w:val="00221640"/>
    <w:rsid w:val="00221A57"/>
    <w:rsid w:val="002275EC"/>
    <w:rsid w:val="00230C4E"/>
    <w:rsid w:val="00232401"/>
    <w:rsid w:val="00234273"/>
    <w:rsid w:val="002508FB"/>
    <w:rsid w:val="0026024A"/>
    <w:rsid w:val="0027162A"/>
    <w:rsid w:val="00271830"/>
    <w:rsid w:val="0027396F"/>
    <w:rsid w:val="00275668"/>
    <w:rsid w:val="00283F39"/>
    <w:rsid w:val="00284BE8"/>
    <w:rsid w:val="0028642C"/>
    <w:rsid w:val="002968BD"/>
    <w:rsid w:val="002A043B"/>
    <w:rsid w:val="002A1084"/>
    <w:rsid w:val="002B3120"/>
    <w:rsid w:val="002B376D"/>
    <w:rsid w:val="002B607C"/>
    <w:rsid w:val="002C0659"/>
    <w:rsid w:val="002C2E64"/>
    <w:rsid w:val="002E215B"/>
    <w:rsid w:val="002F4114"/>
    <w:rsid w:val="00305201"/>
    <w:rsid w:val="00305608"/>
    <w:rsid w:val="0030604F"/>
    <w:rsid w:val="003071B4"/>
    <w:rsid w:val="00307C34"/>
    <w:rsid w:val="00311396"/>
    <w:rsid w:val="003177D8"/>
    <w:rsid w:val="00320CB7"/>
    <w:rsid w:val="00333DC6"/>
    <w:rsid w:val="0034045C"/>
    <w:rsid w:val="00344AB0"/>
    <w:rsid w:val="00354C7E"/>
    <w:rsid w:val="003657C0"/>
    <w:rsid w:val="00376CFC"/>
    <w:rsid w:val="0037793E"/>
    <w:rsid w:val="00380331"/>
    <w:rsid w:val="00383CE8"/>
    <w:rsid w:val="00386FE9"/>
    <w:rsid w:val="003873C0"/>
    <w:rsid w:val="003928AF"/>
    <w:rsid w:val="0039555D"/>
    <w:rsid w:val="003A1FC6"/>
    <w:rsid w:val="003A7952"/>
    <w:rsid w:val="003C3642"/>
    <w:rsid w:val="003C4FC4"/>
    <w:rsid w:val="003D4E3D"/>
    <w:rsid w:val="003D644D"/>
    <w:rsid w:val="003E158F"/>
    <w:rsid w:val="003E771A"/>
    <w:rsid w:val="003F1E8C"/>
    <w:rsid w:val="003F2BA1"/>
    <w:rsid w:val="003F38AE"/>
    <w:rsid w:val="0040374F"/>
    <w:rsid w:val="004041F1"/>
    <w:rsid w:val="00406F54"/>
    <w:rsid w:val="00421243"/>
    <w:rsid w:val="00423815"/>
    <w:rsid w:val="00431280"/>
    <w:rsid w:val="00442953"/>
    <w:rsid w:val="00450214"/>
    <w:rsid w:val="004502BF"/>
    <w:rsid w:val="00456264"/>
    <w:rsid w:val="00457B2A"/>
    <w:rsid w:val="0047170D"/>
    <w:rsid w:val="00483B01"/>
    <w:rsid w:val="00484551"/>
    <w:rsid w:val="00486A69"/>
    <w:rsid w:val="004923F2"/>
    <w:rsid w:val="004A58B9"/>
    <w:rsid w:val="004B2226"/>
    <w:rsid w:val="004B4C68"/>
    <w:rsid w:val="004C59AE"/>
    <w:rsid w:val="004C6E3B"/>
    <w:rsid w:val="004E3522"/>
    <w:rsid w:val="004E38A6"/>
    <w:rsid w:val="004E460A"/>
    <w:rsid w:val="004F1AB6"/>
    <w:rsid w:val="004F55BA"/>
    <w:rsid w:val="004F6324"/>
    <w:rsid w:val="00500E5D"/>
    <w:rsid w:val="00501063"/>
    <w:rsid w:val="005013D0"/>
    <w:rsid w:val="00503E14"/>
    <w:rsid w:val="00510412"/>
    <w:rsid w:val="00511228"/>
    <w:rsid w:val="00511DD7"/>
    <w:rsid w:val="00513559"/>
    <w:rsid w:val="00514270"/>
    <w:rsid w:val="00514AC0"/>
    <w:rsid w:val="005241CB"/>
    <w:rsid w:val="00525B73"/>
    <w:rsid w:val="00535F79"/>
    <w:rsid w:val="0054443C"/>
    <w:rsid w:val="00546B50"/>
    <w:rsid w:val="00551CAF"/>
    <w:rsid w:val="005653B8"/>
    <w:rsid w:val="005663E2"/>
    <w:rsid w:val="00575155"/>
    <w:rsid w:val="00575C52"/>
    <w:rsid w:val="00575FC3"/>
    <w:rsid w:val="00580AB4"/>
    <w:rsid w:val="0058474F"/>
    <w:rsid w:val="0058575B"/>
    <w:rsid w:val="005A06B0"/>
    <w:rsid w:val="005A2A3D"/>
    <w:rsid w:val="005A7804"/>
    <w:rsid w:val="005B04A0"/>
    <w:rsid w:val="005B365C"/>
    <w:rsid w:val="005B3AFB"/>
    <w:rsid w:val="005B76BE"/>
    <w:rsid w:val="005C1C7B"/>
    <w:rsid w:val="005C2CA9"/>
    <w:rsid w:val="005D3140"/>
    <w:rsid w:val="005E7457"/>
    <w:rsid w:val="005F0200"/>
    <w:rsid w:val="005F3D42"/>
    <w:rsid w:val="005F49F3"/>
    <w:rsid w:val="006070C8"/>
    <w:rsid w:val="00613A72"/>
    <w:rsid w:val="00633857"/>
    <w:rsid w:val="00640185"/>
    <w:rsid w:val="00647C7A"/>
    <w:rsid w:val="00651942"/>
    <w:rsid w:val="00652935"/>
    <w:rsid w:val="00652A7A"/>
    <w:rsid w:val="00652EB9"/>
    <w:rsid w:val="00654CB5"/>
    <w:rsid w:val="00655829"/>
    <w:rsid w:val="0066049B"/>
    <w:rsid w:val="00663589"/>
    <w:rsid w:val="00670C57"/>
    <w:rsid w:val="006717FC"/>
    <w:rsid w:val="00675C48"/>
    <w:rsid w:val="006778A6"/>
    <w:rsid w:val="00684C34"/>
    <w:rsid w:val="00685596"/>
    <w:rsid w:val="00685A26"/>
    <w:rsid w:val="006A05CE"/>
    <w:rsid w:val="006A1458"/>
    <w:rsid w:val="006C5A02"/>
    <w:rsid w:val="006D2C87"/>
    <w:rsid w:val="006D41A2"/>
    <w:rsid w:val="006D64AA"/>
    <w:rsid w:val="006E65B8"/>
    <w:rsid w:val="006F431C"/>
    <w:rsid w:val="006F737F"/>
    <w:rsid w:val="006F7D38"/>
    <w:rsid w:val="0071454D"/>
    <w:rsid w:val="00721461"/>
    <w:rsid w:val="007236D3"/>
    <w:rsid w:val="00731C45"/>
    <w:rsid w:val="007363CF"/>
    <w:rsid w:val="00736F86"/>
    <w:rsid w:val="00737715"/>
    <w:rsid w:val="007417F0"/>
    <w:rsid w:val="00743E67"/>
    <w:rsid w:val="007448CF"/>
    <w:rsid w:val="0074492E"/>
    <w:rsid w:val="00747A28"/>
    <w:rsid w:val="007501E0"/>
    <w:rsid w:val="00754899"/>
    <w:rsid w:val="00755B2A"/>
    <w:rsid w:val="00756544"/>
    <w:rsid w:val="007611C8"/>
    <w:rsid w:val="007642C7"/>
    <w:rsid w:val="00765B98"/>
    <w:rsid w:val="00777756"/>
    <w:rsid w:val="007853D8"/>
    <w:rsid w:val="00785B3F"/>
    <w:rsid w:val="00790FEE"/>
    <w:rsid w:val="00797C7A"/>
    <w:rsid w:val="00797DA6"/>
    <w:rsid w:val="007A2591"/>
    <w:rsid w:val="007B1672"/>
    <w:rsid w:val="007B48AF"/>
    <w:rsid w:val="007C234D"/>
    <w:rsid w:val="007C386F"/>
    <w:rsid w:val="007C75D6"/>
    <w:rsid w:val="007D04A2"/>
    <w:rsid w:val="007D0AC0"/>
    <w:rsid w:val="007E32ED"/>
    <w:rsid w:val="007E32F8"/>
    <w:rsid w:val="007E57C5"/>
    <w:rsid w:val="007E6E85"/>
    <w:rsid w:val="008039C6"/>
    <w:rsid w:val="00816186"/>
    <w:rsid w:val="00816F9B"/>
    <w:rsid w:val="00822145"/>
    <w:rsid w:val="008278A2"/>
    <w:rsid w:val="008361DE"/>
    <w:rsid w:val="00837E47"/>
    <w:rsid w:val="008423F7"/>
    <w:rsid w:val="00855FC4"/>
    <w:rsid w:val="00856227"/>
    <w:rsid w:val="00863056"/>
    <w:rsid w:val="00863F8E"/>
    <w:rsid w:val="008759AF"/>
    <w:rsid w:val="00887FF7"/>
    <w:rsid w:val="00891355"/>
    <w:rsid w:val="00892EB5"/>
    <w:rsid w:val="00897905"/>
    <w:rsid w:val="008A1C67"/>
    <w:rsid w:val="008A22C1"/>
    <w:rsid w:val="008A4B4F"/>
    <w:rsid w:val="008B4DD9"/>
    <w:rsid w:val="008B6899"/>
    <w:rsid w:val="008C485D"/>
    <w:rsid w:val="008D0C14"/>
    <w:rsid w:val="008D363F"/>
    <w:rsid w:val="008D46DF"/>
    <w:rsid w:val="008D7F6D"/>
    <w:rsid w:val="008E001D"/>
    <w:rsid w:val="008E00F4"/>
    <w:rsid w:val="008E4279"/>
    <w:rsid w:val="008E4CAD"/>
    <w:rsid w:val="008F2EA9"/>
    <w:rsid w:val="00900E85"/>
    <w:rsid w:val="00902B89"/>
    <w:rsid w:val="00903106"/>
    <w:rsid w:val="009068CD"/>
    <w:rsid w:val="00912E0B"/>
    <w:rsid w:val="00914A04"/>
    <w:rsid w:val="00925F47"/>
    <w:rsid w:val="0093635B"/>
    <w:rsid w:val="00941926"/>
    <w:rsid w:val="009452CC"/>
    <w:rsid w:val="00950507"/>
    <w:rsid w:val="009620E7"/>
    <w:rsid w:val="00962753"/>
    <w:rsid w:val="00964DCD"/>
    <w:rsid w:val="0096767E"/>
    <w:rsid w:val="00973B34"/>
    <w:rsid w:val="00973CF1"/>
    <w:rsid w:val="0097498B"/>
    <w:rsid w:val="00977C44"/>
    <w:rsid w:val="00990253"/>
    <w:rsid w:val="00991013"/>
    <w:rsid w:val="00995AD5"/>
    <w:rsid w:val="009A37AF"/>
    <w:rsid w:val="009A4BC7"/>
    <w:rsid w:val="009A559A"/>
    <w:rsid w:val="009A69FC"/>
    <w:rsid w:val="009B63CA"/>
    <w:rsid w:val="009D0891"/>
    <w:rsid w:val="009D08B3"/>
    <w:rsid w:val="009E09E0"/>
    <w:rsid w:val="009E48FF"/>
    <w:rsid w:val="009F01D9"/>
    <w:rsid w:val="009F3DAC"/>
    <w:rsid w:val="009F58A4"/>
    <w:rsid w:val="009F6B7E"/>
    <w:rsid w:val="00A023E9"/>
    <w:rsid w:val="00A04EEB"/>
    <w:rsid w:val="00A06737"/>
    <w:rsid w:val="00A16325"/>
    <w:rsid w:val="00A21451"/>
    <w:rsid w:val="00A22944"/>
    <w:rsid w:val="00A349F1"/>
    <w:rsid w:val="00A441E4"/>
    <w:rsid w:val="00A5309A"/>
    <w:rsid w:val="00A60180"/>
    <w:rsid w:val="00A7027B"/>
    <w:rsid w:val="00A73E56"/>
    <w:rsid w:val="00A7696A"/>
    <w:rsid w:val="00A77876"/>
    <w:rsid w:val="00A91458"/>
    <w:rsid w:val="00A934EA"/>
    <w:rsid w:val="00A97145"/>
    <w:rsid w:val="00AA04DF"/>
    <w:rsid w:val="00AA1BCA"/>
    <w:rsid w:val="00AA5190"/>
    <w:rsid w:val="00AC3991"/>
    <w:rsid w:val="00AE715D"/>
    <w:rsid w:val="00AF1639"/>
    <w:rsid w:val="00AF7A61"/>
    <w:rsid w:val="00B07BE8"/>
    <w:rsid w:val="00B21D4A"/>
    <w:rsid w:val="00B2295C"/>
    <w:rsid w:val="00B23031"/>
    <w:rsid w:val="00B23E1A"/>
    <w:rsid w:val="00B27141"/>
    <w:rsid w:val="00B30E5E"/>
    <w:rsid w:val="00B347C6"/>
    <w:rsid w:val="00B374B5"/>
    <w:rsid w:val="00B41B38"/>
    <w:rsid w:val="00B44648"/>
    <w:rsid w:val="00B64938"/>
    <w:rsid w:val="00B6635C"/>
    <w:rsid w:val="00B752BA"/>
    <w:rsid w:val="00B859E9"/>
    <w:rsid w:val="00B87F50"/>
    <w:rsid w:val="00B958EF"/>
    <w:rsid w:val="00B96C03"/>
    <w:rsid w:val="00B96FEB"/>
    <w:rsid w:val="00BA2AD4"/>
    <w:rsid w:val="00BA571A"/>
    <w:rsid w:val="00BB0CD5"/>
    <w:rsid w:val="00BB58D1"/>
    <w:rsid w:val="00BC3273"/>
    <w:rsid w:val="00BC46FA"/>
    <w:rsid w:val="00BC4967"/>
    <w:rsid w:val="00BC5192"/>
    <w:rsid w:val="00BD0648"/>
    <w:rsid w:val="00BE4479"/>
    <w:rsid w:val="00BE490E"/>
    <w:rsid w:val="00BE7C8F"/>
    <w:rsid w:val="00BF55BE"/>
    <w:rsid w:val="00C01595"/>
    <w:rsid w:val="00C05470"/>
    <w:rsid w:val="00C118DF"/>
    <w:rsid w:val="00C1445E"/>
    <w:rsid w:val="00C144C8"/>
    <w:rsid w:val="00C15023"/>
    <w:rsid w:val="00C20A92"/>
    <w:rsid w:val="00C24DD1"/>
    <w:rsid w:val="00C279DF"/>
    <w:rsid w:val="00C27F4D"/>
    <w:rsid w:val="00C4500D"/>
    <w:rsid w:val="00C50F76"/>
    <w:rsid w:val="00C51567"/>
    <w:rsid w:val="00C5282A"/>
    <w:rsid w:val="00C55F87"/>
    <w:rsid w:val="00C75F8A"/>
    <w:rsid w:val="00C803C2"/>
    <w:rsid w:val="00C86A2C"/>
    <w:rsid w:val="00CA09C6"/>
    <w:rsid w:val="00CA246A"/>
    <w:rsid w:val="00CC2599"/>
    <w:rsid w:val="00CD7A44"/>
    <w:rsid w:val="00CE0042"/>
    <w:rsid w:val="00CE0087"/>
    <w:rsid w:val="00CE1553"/>
    <w:rsid w:val="00CE6146"/>
    <w:rsid w:val="00CF0552"/>
    <w:rsid w:val="00CF4D6E"/>
    <w:rsid w:val="00CF560E"/>
    <w:rsid w:val="00CF5F99"/>
    <w:rsid w:val="00CF71EB"/>
    <w:rsid w:val="00D02527"/>
    <w:rsid w:val="00D04CF0"/>
    <w:rsid w:val="00D04F7E"/>
    <w:rsid w:val="00D055F6"/>
    <w:rsid w:val="00D06F2A"/>
    <w:rsid w:val="00D06FA9"/>
    <w:rsid w:val="00D0758C"/>
    <w:rsid w:val="00D14583"/>
    <w:rsid w:val="00D1763E"/>
    <w:rsid w:val="00D2015D"/>
    <w:rsid w:val="00D204BA"/>
    <w:rsid w:val="00D22A4D"/>
    <w:rsid w:val="00D22BA5"/>
    <w:rsid w:val="00D238D8"/>
    <w:rsid w:val="00D253CE"/>
    <w:rsid w:val="00D35252"/>
    <w:rsid w:val="00D36B27"/>
    <w:rsid w:val="00D47546"/>
    <w:rsid w:val="00D52596"/>
    <w:rsid w:val="00D53437"/>
    <w:rsid w:val="00D55000"/>
    <w:rsid w:val="00D60B0A"/>
    <w:rsid w:val="00D60EF4"/>
    <w:rsid w:val="00D706E1"/>
    <w:rsid w:val="00D72C2E"/>
    <w:rsid w:val="00D80CBB"/>
    <w:rsid w:val="00D81092"/>
    <w:rsid w:val="00D81DA9"/>
    <w:rsid w:val="00D87506"/>
    <w:rsid w:val="00D9527C"/>
    <w:rsid w:val="00D97B84"/>
    <w:rsid w:val="00DA017F"/>
    <w:rsid w:val="00DA5A30"/>
    <w:rsid w:val="00DA6777"/>
    <w:rsid w:val="00DB3666"/>
    <w:rsid w:val="00DC446F"/>
    <w:rsid w:val="00DC5582"/>
    <w:rsid w:val="00DD0397"/>
    <w:rsid w:val="00DD5CDB"/>
    <w:rsid w:val="00DD7FD7"/>
    <w:rsid w:val="00DE2312"/>
    <w:rsid w:val="00DE3F4F"/>
    <w:rsid w:val="00DE6032"/>
    <w:rsid w:val="00E00382"/>
    <w:rsid w:val="00E01D5A"/>
    <w:rsid w:val="00E10D5D"/>
    <w:rsid w:val="00E119E5"/>
    <w:rsid w:val="00E12E72"/>
    <w:rsid w:val="00E233E2"/>
    <w:rsid w:val="00E23CEF"/>
    <w:rsid w:val="00E27AA1"/>
    <w:rsid w:val="00E346DF"/>
    <w:rsid w:val="00E34E1F"/>
    <w:rsid w:val="00E3554A"/>
    <w:rsid w:val="00E35A70"/>
    <w:rsid w:val="00E36CEA"/>
    <w:rsid w:val="00E46585"/>
    <w:rsid w:val="00E522BE"/>
    <w:rsid w:val="00E55EE8"/>
    <w:rsid w:val="00E753AC"/>
    <w:rsid w:val="00E75ABD"/>
    <w:rsid w:val="00E80D17"/>
    <w:rsid w:val="00E831C9"/>
    <w:rsid w:val="00E85EEC"/>
    <w:rsid w:val="00E92B00"/>
    <w:rsid w:val="00E950FA"/>
    <w:rsid w:val="00EA0BA0"/>
    <w:rsid w:val="00EA7C79"/>
    <w:rsid w:val="00EB4A6B"/>
    <w:rsid w:val="00EB4C93"/>
    <w:rsid w:val="00EB6EA7"/>
    <w:rsid w:val="00EC2E67"/>
    <w:rsid w:val="00EC6B37"/>
    <w:rsid w:val="00ED27EE"/>
    <w:rsid w:val="00ED6ACA"/>
    <w:rsid w:val="00EE438A"/>
    <w:rsid w:val="00EF28BD"/>
    <w:rsid w:val="00EF374F"/>
    <w:rsid w:val="00EF3B06"/>
    <w:rsid w:val="00EF3B4F"/>
    <w:rsid w:val="00F016DC"/>
    <w:rsid w:val="00F01F5E"/>
    <w:rsid w:val="00F04334"/>
    <w:rsid w:val="00F15641"/>
    <w:rsid w:val="00F15DB6"/>
    <w:rsid w:val="00F1696D"/>
    <w:rsid w:val="00F24402"/>
    <w:rsid w:val="00F27962"/>
    <w:rsid w:val="00F30F1D"/>
    <w:rsid w:val="00F32CB5"/>
    <w:rsid w:val="00F40372"/>
    <w:rsid w:val="00F4550E"/>
    <w:rsid w:val="00F46CD7"/>
    <w:rsid w:val="00F5067C"/>
    <w:rsid w:val="00F513E8"/>
    <w:rsid w:val="00F54ACB"/>
    <w:rsid w:val="00F5631E"/>
    <w:rsid w:val="00F64ED2"/>
    <w:rsid w:val="00F6583A"/>
    <w:rsid w:val="00F823F1"/>
    <w:rsid w:val="00F830AF"/>
    <w:rsid w:val="00F83725"/>
    <w:rsid w:val="00F91E9C"/>
    <w:rsid w:val="00F971FF"/>
    <w:rsid w:val="00FA0FCD"/>
    <w:rsid w:val="00FA5BE9"/>
    <w:rsid w:val="00FA77E1"/>
    <w:rsid w:val="00FB7BEC"/>
    <w:rsid w:val="00FC30A1"/>
    <w:rsid w:val="00FC310C"/>
    <w:rsid w:val="00FE1763"/>
    <w:rsid w:val="00FE2CFC"/>
    <w:rsid w:val="00FE40D6"/>
    <w:rsid w:val="00FE422B"/>
    <w:rsid w:val="00FE549B"/>
    <w:rsid w:val="00FF3382"/>
    <w:rsid w:val="00FF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111471-99F5-4231-BAE0-374A5744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0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1w">
    <w:name w:val="num1w"/>
    <w:basedOn w:val="Normal"/>
    <w:rsid w:val="00EA0BA0"/>
    <w:pPr>
      <w:tabs>
        <w:tab w:val="decimal" w:pos="288"/>
        <w:tab w:val="left" w:pos="403"/>
      </w:tabs>
      <w:spacing w:after="80"/>
      <w:ind w:left="605" w:hanging="605"/>
    </w:pPr>
    <w:rPr>
      <w:sz w:val="20"/>
      <w:szCs w:val="20"/>
    </w:rPr>
  </w:style>
  <w:style w:type="paragraph" w:customStyle="1" w:styleId="TableHeadingA">
    <w:name w:val="Table Heading A"/>
    <w:basedOn w:val="Normal"/>
    <w:next w:val="Normal"/>
    <w:rsid w:val="00D14583"/>
    <w:pPr>
      <w:spacing w:line="200" w:lineRule="atLeast"/>
      <w:ind w:left="144" w:right="144"/>
      <w:jc w:val="center"/>
    </w:pPr>
    <w:rPr>
      <w:rFonts w:ascii="Myriad Roman" w:hAnsi="Myriad Roman"/>
      <w:b/>
      <w:sz w:val="22"/>
      <w:szCs w:val="20"/>
    </w:rPr>
  </w:style>
  <w:style w:type="paragraph" w:customStyle="1" w:styleId="tabletextw">
    <w:name w:val="table textw"/>
    <w:basedOn w:val="Normal"/>
    <w:rsid w:val="00D14583"/>
    <w:rPr>
      <w:rFonts w:ascii="Myriad Pro" w:hAnsi="Myriad Pro"/>
      <w:sz w:val="20"/>
      <w:szCs w:val="20"/>
    </w:rPr>
  </w:style>
  <w:style w:type="paragraph" w:customStyle="1" w:styleId="TableHeadingB">
    <w:name w:val="Table Heading B"/>
    <w:basedOn w:val="tabletextw"/>
    <w:rsid w:val="00D14583"/>
    <w:rPr>
      <w:rFonts w:ascii="Myriad Roman" w:hAnsi="Myriad Roman"/>
      <w:b/>
    </w:rPr>
  </w:style>
  <w:style w:type="paragraph" w:customStyle="1" w:styleId="HeadingA">
    <w:name w:val="Heading A"/>
    <w:basedOn w:val="Normal"/>
    <w:semiHidden/>
    <w:rsid w:val="00D14583"/>
    <w:pPr>
      <w:spacing w:after="120" w:line="360" w:lineRule="exact"/>
      <w:contextualSpacing/>
      <w:jc w:val="center"/>
    </w:pPr>
    <w:rPr>
      <w:rFonts w:ascii="Minion Pro" w:hAnsi="Minion Pro"/>
      <w:sz w:val="32"/>
      <w:szCs w:val="32"/>
    </w:rPr>
  </w:style>
  <w:style w:type="paragraph" w:customStyle="1" w:styleId="tabletextday">
    <w:name w:val="table text day"/>
    <w:basedOn w:val="tabletextw"/>
    <w:rsid w:val="00D14583"/>
    <w:pPr>
      <w:jc w:val="center"/>
    </w:pPr>
  </w:style>
  <w:style w:type="paragraph" w:styleId="BalloonText">
    <w:name w:val="Balloon Text"/>
    <w:basedOn w:val="Normal"/>
    <w:semiHidden/>
    <w:rsid w:val="00114B7E"/>
    <w:rPr>
      <w:rFonts w:ascii="Tahoma" w:hAnsi="Tahoma" w:cs="Tahoma"/>
      <w:sz w:val="16"/>
      <w:szCs w:val="16"/>
    </w:rPr>
  </w:style>
  <w:style w:type="character" w:customStyle="1" w:styleId="italic">
    <w:name w:val="italic"/>
    <w:rsid w:val="00822145"/>
    <w:rPr>
      <w:i/>
    </w:rPr>
  </w:style>
  <w:style w:type="character" w:customStyle="1" w:styleId="wwdoc1">
    <w:name w:val="wwdoc1"/>
    <w:rsid w:val="00386FE9"/>
    <w:rPr>
      <w:rFonts w:ascii="WWdoc01" w:hAnsi="WWdoc01"/>
    </w:rPr>
  </w:style>
  <w:style w:type="paragraph" w:customStyle="1" w:styleId="out1wbul">
    <w:name w:val="out1wbul"/>
    <w:basedOn w:val="tabletextw"/>
    <w:rsid w:val="00D204BA"/>
    <w:pPr>
      <w:numPr>
        <w:numId w:val="32"/>
      </w:numPr>
      <w:tabs>
        <w:tab w:val="decimal" w:pos="288"/>
        <w:tab w:val="left" w:pos="562"/>
      </w:tabs>
    </w:pPr>
  </w:style>
  <w:style w:type="paragraph" w:customStyle="1" w:styleId="out1wbulblue">
    <w:name w:val="out1wbul blue"/>
    <w:basedOn w:val="out1wbul"/>
    <w:rsid w:val="00D204BA"/>
    <w:rPr>
      <w:color w:val="0000FF"/>
    </w:rPr>
  </w:style>
  <w:style w:type="character" w:styleId="CommentReference">
    <w:name w:val="annotation reference"/>
    <w:semiHidden/>
    <w:rsid w:val="001D2F3C"/>
    <w:rPr>
      <w:sz w:val="16"/>
      <w:szCs w:val="16"/>
    </w:rPr>
  </w:style>
  <w:style w:type="paragraph" w:styleId="CommentText">
    <w:name w:val="annotation text"/>
    <w:basedOn w:val="Normal"/>
    <w:semiHidden/>
    <w:rsid w:val="001D2F3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D2F3C"/>
    <w:rPr>
      <w:b/>
      <w:bCs/>
    </w:rPr>
  </w:style>
  <w:style w:type="paragraph" w:customStyle="1" w:styleId="out1wbulred">
    <w:name w:val="out1wbul red"/>
    <w:basedOn w:val="out1wbul"/>
    <w:rsid w:val="00423815"/>
    <w:rPr>
      <w:color w:val="FF0000"/>
    </w:rPr>
  </w:style>
  <w:style w:type="paragraph" w:customStyle="1" w:styleId="outwbulgreen">
    <w:name w:val="outwbul green"/>
    <w:basedOn w:val="out1wbul"/>
    <w:rsid w:val="00423815"/>
    <w:rPr>
      <w:color w:val="008000"/>
    </w:rPr>
  </w:style>
  <w:style w:type="paragraph" w:styleId="Header">
    <w:name w:val="header"/>
    <w:basedOn w:val="Normal"/>
    <w:link w:val="HeaderChar"/>
    <w:uiPriority w:val="99"/>
    <w:unhideWhenUsed/>
    <w:rsid w:val="00D53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4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34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4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Workgroup%20templates\SECONDARY\AALessonPlanSchedu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AALessonPlanSchedule.dot</Template>
  <TotalTime>10</TotalTime>
  <Pages>12</Pages>
  <Words>2636</Words>
  <Characters>15030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and Grammar 11</vt:lpstr>
    </vt:vector>
  </TitlesOfParts>
  <Company>Bob Jones University</Company>
  <LinksUpToDate>false</LinksUpToDate>
  <CharactersWithSpaces>17631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Fundamentals of Math, 2nd ed. Lesson Plan Overview</dc:title>
  <dc:subject/>
  <dc:creator>Mark Wetzel</dc:creator>
  <cp:keywords/>
  <cp:lastModifiedBy>Patterson, Hannah</cp:lastModifiedBy>
  <cp:revision>5</cp:revision>
  <cp:lastPrinted>2012-07-16T20:51:00Z</cp:lastPrinted>
  <dcterms:created xsi:type="dcterms:W3CDTF">2017-07-31T11:41:00Z</dcterms:created>
  <dcterms:modified xsi:type="dcterms:W3CDTF">2017-08-02T16:02:00Z</dcterms:modified>
</cp:coreProperties>
</file>