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02" w:rsidRDefault="00E85EEC" w:rsidP="005E6A02">
      <w:pPr>
        <w:pStyle w:val="ahdw"/>
        <w:jc w:val="center"/>
      </w:pPr>
      <w:bookmarkStart w:id="0" w:name="_GoBack"/>
      <w:bookmarkEnd w:id="0"/>
      <w:proofErr w:type="gramStart"/>
      <w:r>
        <w:t xml:space="preserve">Algebra </w:t>
      </w:r>
      <w:r w:rsidR="009F3DAC">
        <w:t>2</w:t>
      </w:r>
      <w:r w:rsidR="005E6A02">
        <w:t>, 3</w:t>
      </w:r>
      <w:r w:rsidR="005E6A02" w:rsidRPr="005E6A02">
        <w:rPr>
          <w:vertAlign w:val="superscript"/>
        </w:rPr>
        <w:t>rd</w:t>
      </w:r>
      <w:r w:rsidR="005E6A02">
        <w:t xml:space="preserve"> ed.</w:t>
      </w:r>
      <w:proofErr w:type="gramEnd"/>
    </w:p>
    <w:p w:rsidR="00EA0BA0" w:rsidRDefault="009B63CA" w:rsidP="005E6A02">
      <w:pPr>
        <w:pStyle w:val="ahdw"/>
        <w:jc w:val="center"/>
      </w:pPr>
      <w:r>
        <w:t xml:space="preserve">Standard </w:t>
      </w:r>
      <w:r w:rsidR="00651942">
        <w:t>Lesson Plan Overview</w:t>
      </w:r>
    </w:p>
    <w:p w:rsidR="007D0AC0" w:rsidRDefault="007D0AC0" w:rsidP="007D0AC0">
      <w:pPr>
        <w:pStyle w:val="tabletextw"/>
      </w:pPr>
      <w:r>
        <w:t xml:space="preserve">This Standard Lesson Plan allocates </w:t>
      </w:r>
      <w:r w:rsidR="00C070FC">
        <w:t>90</w:t>
      </w:r>
      <w:r>
        <w:t xml:space="preserve"> days for </w:t>
      </w:r>
      <w:r w:rsidR="00685A26">
        <w:t>each</w:t>
      </w:r>
      <w:r>
        <w:t xml:space="preserve"> semester. </w:t>
      </w:r>
    </w:p>
    <w:p w:rsidR="00685A26" w:rsidRDefault="00685A26" w:rsidP="00685A26">
      <w:pPr>
        <w:pStyle w:val="tabletextw"/>
      </w:pPr>
      <w:r w:rsidRPr="00E3554A">
        <w:rPr>
          <w:color w:val="FF0000"/>
        </w:rPr>
        <w:t>Test Packet</w:t>
      </w:r>
      <w:r w:rsidRPr="00685A26">
        <w:t xml:space="preserve">, supplementary material to </w:t>
      </w:r>
      <w:r w:rsidR="00C56550">
        <w:t xml:space="preserve">the </w:t>
      </w:r>
      <w:r w:rsidRPr="00822145">
        <w:rPr>
          <w:rStyle w:val="italic"/>
        </w:rPr>
        <w:t>Student Text</w:t>
      </w:r>
      <w:r w:rsidRPr="00685A26">
        <w:t xml:space="preserve"> and </w:t>
      </w:r>
      <w:r w:rsidRPr="00822145">
        <w:rPr>
          <w:rStyle w:val="italic"/>
        </w:rPr>
        <w:t>Teacher</w:t>
      </w:r>
      <w:r w:rsidR="00386FE9">
        <w:rPr>
          <w:rStyle w:val="italic"/>
        </w:rPr>
        <w:t>’</w:t>
      </w:r>
      <w:r w:rsidRPr="00822145">
        <w:rPr>
          <w:rStyle w:val="italic"/>
        </w:rPr>
        <w:t>s Edition</w:t>
      </w:r>
    </w:p>
    <w:p w:rsidR="00456D37" w:rsidRPr="007F2613" w:rsidRDefault="00685A26" w:rsidP="00456D37">
      <w:pPr>
        <w:pStyle w:val="tabletextw"/>
      </w:pPr>
      <w:r w:rsidRPr="0078231E">
        <w:rPr>
          <w:rStyle w:val="italic"/>
          <w:iCs/>
          <w:color w:val="00B050"/>
        </w:rPr>
        <w:t>Teacher</w:t>
      </w:r>
      <w:r w:rsidR="00386FE9" w:rsidRPr="0078231E">
        <w:rPr>
          <w:rStyle w:val="italic"/>
          <w:iCs/>
          <w:color w:val="00B050"/>
        </w:rPr>
        <w:t>’</w:t>
      </w:r>
      <w:r w:rsidRPr="0078231E">
        <w:rPr>
          <w:rStyle w:val="italic"/>
          <w:iCs/>
          <w:color w:val="00B050"/>
        </w:rPr>
        <w:t>s Toolkit CD</w:t>
      </w:r>
      <w:r w:rsidR="00044870" w:rsidRPr="0078231E">
        <w:rPr>
          <w:rStyle w:val="italic"/>
        </w:rPr>
        <w:t>,</w:t>
      </w:r>
      <w:r w:rsidRPr="00685A26">
        <w:t xml:space="preserve"> included in </w:t>
      </w:r>
      <w:r w:rsidR="00C56550">
        <w:t xml:space="preserve">the </w:t>
      </w:r>
      <w:r w:rsidRPr="00822145">
        <w:rPr>
          <w:rStyle w:val="italic"/>
        </w:rPr>
        <w:t>Teacher</w:t>
      </w:r>
      <w:r w:rsidR="00386FE9">
        <w:rPr>
          <w:rStyle w:val="italic"/>
        </w:rPr>
        <w:t>’</w:t>
      </w:r>
      <w:r w:rsidRPr="00822145">
        <w:rPr>
          <w:rStyle w:val="italic"/>
        </w:rPr>
        <w:t>s Edition</w:t>
      </w:r>
    </w:p>
    <w:p w:rsidR="00685A26" w:rsidRPr="00BA77CA" w:rsidRDefault="00456D37" w:rsidP="00685A26">
      <w:pPr>
        <w:pStyle w:val="tabletextw"/>
      </w:pPr>
      <w:r w:rsidRPr="0007525D">
        <w:rPr>
          <w:color w:val="0000FF"/>
        </w:rPr>
        <w:t>Student</w:t>
      </w:r>
      <w:r w:rsidRPr="00E3554A">
        <w:rPr>
          <w:color w:val="0000FF"/>
        </w:rPr>
        <w:t xml:space="preserve"> Activities</w:t>
      </w:r>
      <w:r w:rsidRPr="00685A26">
        <w:t xml:space="preserve">, </w:t>
      </w:r>
      <w:r>
        <w:t xml:space="preserve">included on the </w:t>
      </w:r>
      <w:r w:rsidRPr="0078231E">
        <w:rPr>
          <w:rStyle w:val="italic"/>
          <w:iCs/>
          <w:color w:val="00B050"/>
        </w:rPr>
        <w:t>Teacher’s Toolkit CD</w:t>
      </w:r>
    </w:p>
    <w:p w:rsidR="002275EC" w:rsidRPr="00B832F7" w:rsidRDefault="000E5EDF" w:rsidP="007D0AC0">
      <w:pPr>
        <w:pStyle w:val="tabletextw"/>
      </w:pPr>
      <w:r>
        <w:t>*</w:t>
      </w:r>
      <w:r w:rsidR="002275EC">
        <w:t>covered in</w:t>
      </w:r>
      <w:r w:rsidR="00C50F76">
        <w:t xml:space="preserve"> </w:t>
      </w:r>
      <w:r w:rsidR="002275EC">
        <w:t>th</w:t>
      </w:r>
      <w:r w:rsidR="00C50F76">
        <w:t>e</w:t>
      </w:r>
      <w:r w:rsidR="002275EC">
        <w:t xml:space="preserve"> </w:t>
      </w:r>
      <w:r w:rsidR="002275EC" w:rsidRPr="00822145">
        <w:rPr>
          <w:rStyle w:val="italic"/>
        </w:rPr>
        <w:t>Teacher</w:t>
      </w:r>
      <w:r w:rsidR="00386FE9">
        <w:rPr>
          <w:rStyle w:val="italic"/>
        </w:rPr>
        <w:t>’</w:t>
      </w:r>
      <w:r w:rsidR="002275EC" w:rsidRPr="00822145">
        <w:rPr>
          <w:rStyle w:val="italic"/>
        </w:rPr>
        <w:t>s Edition</w:t>
      </w:r>
      <w:r w:rsidR="002275EC">
        <w:t xml:space="preserve"> </w:t>
      </w:r>
      <w:r w:rsidR="00D81092">
        <w:t xml:space="preserve">or </w:t>
      </w:r>
      <w:r w:rsidR="00C56550" w:rsidRPr="00B832F7">
        <w:rPr>
          <w:rStyle w:val="italic"/>
        </w:rPr>
        <w:t>T</w:t>
      </w:r>
      <w:r w:rsidR="00C56550" w:rsidRPr="009238FF">
        <w:rPr>
          <w:rStyle w:val="italic"/>
        </w:rPr>
        <w:t>T</w:t>
      </w:r>
      <w:r w:rsidR="00C56550">
        <w:rPr>
          <w:rStyle w:val="italic"/>
        </w:rPr>
        <w:t xml:space="preserve">K </w:t>
      </w:r>
      <w:r w:rsidR="00C56550" w:rsidRPr="009238FF">
        <w:rPr>
          <w:rStyle w:val="italic"/>
        </w:rPr>
        <w:t>CD</w:t>
      </w:r>
      <w:r w:rsidR="00C56550">
        <w:t xml:space="preserve">: </w:t>
      </w:r>
      <w:r w:rsidR="00D81092" w:rsidRPr="0078231E">
        <w:t>Student Activities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087088" w:rsidRPr="00C86A2C" w:rsidTr="00C86A2C">
        <w:tc>
          <w:tcPr>
            <w:tcW w:w="1080" w:type="dxa"/>
            <w:shd w:val="clear" w:color="auto" w:fill="auto"/>
          </w:tcPr>
          <w:p w:rsidR="00087088" w:rsidRPr="00B859E9" w:rsidRDefault="00087088" w:rsidP="004B2226">
            <w:pPr>
              <w:pStyle w:val="TableHeadingA"/>
            </w:pPr>
            <w:r w:rsidRPr="00B859E9">
              <w:t>Day</w:t>
            </w:r>
          </w:p>
        </w:tc>
        <w:tc>
          <w:tcPr>
            <w:tcW w:w="1800" w:type="dxa"/>
            <w:shd w:val="clear" w:color="auto" w:fill="auto"/>
          </w:tcPr>
          <w:p w:rsidR="00087088" w:rsidRPr="00B859E9" w:rsidRDefault="004B2226" w:rsidP="004B2226">
            <w:pPr>
              <w:pStyle w:val="TableHeadingA"/>
            </w:pPr>
            <w:r w:rsidRPr="00B859E9">
              <w:t>Topic</w:t>
            </w:r>
          </w:p>
        </w:tc>
        <w:tc>
          <w:tcPr>
            <w:tcW w:w="1260" w:type="dxa"/>
            <w:shd w:val="clear" w:color="auto" w:fill="auto"/>
          </w:tcPr>
          <w:p w:rsidR="00087088" w:rsidRPr="00B859E9" w:rsidRDefault="00087088" w:rsidP="004B2226">
            <w:pPr>
              <w:pStyle w:val="TableHeadingA"/>
            </w:pPr>
            <w:r w:rsidRPr="00B859E9">
              <w:t>Pages</w:t>
            </w:r>
          </w:p>
        </w:tc>
        <w:tc>
          <w:tcPr>
            <w:tcW w:w="2520" w:type="dxa"/>
            <w:shd w:val="clear" w:color="auto" w:fill="auto"/>
          </w:tcPr>
          <w:p w:rsidR="00087088" w:rsidRPr="00B859E9" w:rsidRDefault="00087088" w:rsidP="004B2226">
            <w:pPr>
              <w:pStyle w:val="TableHeadingA"/>
            </w:pPr>
            <w:r w:rsidRPr="00B859E9">
              <w:t>Support Materials</w:t>
            </w:r>
          </w:p>
        </w:tc>
        <w:tc>
          <w:tcPr>
            <w:tcW w:w="3420" w:type="dxa"/>
            <w:shd w:val="clear" w:color="auto" w:fill="auto"/>
          </w:tcPr>
          <w:p w:rsidR="009D08B3" w:rsidRPr="002275EC" w:rsidRDefault="00087088" w:rsidP="005C2731">
            <w:pPr>
              <w:pStyle w:val="TableHeadingA"/>
            </w:pPr>
            <w:r w:rsidRPr="002275EC">
              <w:t>Bible Integration</w:t>
            </w:r>
          </w:p>
        </w:tc>
      </w:tr>
      <w:tr w:rsidR="00790FEE" w:rsidRPr="00C86A2C" w:rsidTr="00C86A2C">
        <w:tc>
          <w:tcPr>
            <w:tcW w:w="10080" w:type="dxa"/>
            <w:gridSpan w:val="5"/>
            <w:shd w:val="clear" w:color="auto" w:fill="C0C0C0"/>
          </w:tcPr>
          <w:p w:rsidR="00790FEE" w:rsidRPr="00C86A2C" w:rsidRDefault="00790FEE" w:rsidP="00790FEE">
            <w:pPr>
              <w:pStyle w:val="tabletextw"/>
              <w:rPr>
                <w:b/>
              </w:rPr>
            </w:pPr>
            <w:r w:rsidRPr="00C86A2C">
              <w:rPr>
                <w:b/>
              </w:rPr>
              <w:t>Chapter</w:t>
            </w:r>
            <w:r w:rsidR="002B3120" w:rsidRPr="00C86A2C">
              <w:rPr>
                <w:b/>
              </w:rPr>
              <w:t xml:space="preserve"> </w:t>
            </w:r>
            <w:r w:rsidR="00104E53" w:rsidRPr="00C86A2C">
              <w:rPr>
                <w:b/>
              </w:rPr>
              <w:t>1</w:t>
            </w:r>
            <w:r w:rsidRPr="00C86A2C">
              <w:rPr>
                <w:b/>
              </w:rPr>
              <w:t xml:space="preserve">: </w:t>
            </w:r>
            <w:r w:rsidR="00B6635C" w:rsidRPr="00C86A2C">
              <w:rPr>
                <w:b/>
              </w:rPr>
              <w:t>Basic Algebra</w:t>
            </w:r>
          </w:p>
        </w:tc>
      </w:tr>
      <w:tr w:rsidR="00BC46FA" w:rsidTr="00C86A2C">
        <w:tc>
          <w:tcPr>
            <w:tcW w:w="1080" w:type="dxa"/>
            <w:shd w:val="clear" w:color="auto" w:fill="auto"/>
          </w:tcPr>
          <w:p w:rsidR="00BC46FA" w:rsidRDefault="001142A8" w:rsidP="0078231E">
            <w:pPr>
              <w:pStyle w:val="tabletextw"/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BC46FA" w:rsidRDefault="00B752BA" w:rsidP="00C24C2A">
            <w:pPr>
              <w:pStyle w:val="tabletextw"/>
              <w:ind w:left="144" w:hanging="144"/>
            </w:pPr>
            <w:r>
              <w:t>Introduction</w:t>
            </w:r>
          </w:p>
        </w:tc>
        <w:tc>
          <w:tcPr>
            <w:tcW w:w="1260" w:type="dxa"/>
            <w:shd w:val="clear" w:color="auto" w:fill="auto"/>
          </w:tcPr>
          <w:p w:rsidR="00BC46FA" w:rsidRPr="000107F2" w:rsidRDefault="00350F8E" w:rsidP="00543D5B">
            <w:pPr>
              <w:pStyle w:val="tabletextw"/>
              <w:jc w:val="center"/>
            </w:pPr>
            <w:r>
              <w:t>vi</w:t>
            </w:r>
            <w:r w:rsidR="00543D5B">
              <w:t>–</w:t>
            </w:r>
            <w:r w:rsidR="0013685B" w:rsidRPr="000107F2">
              <w:t>1</w:t>
            </w:r>
          </w:p>
        </w:tc>
        <w:tc>
          <w:tcPr>
            <w:tcW w:w="2520" w:type="dxa"/>
            <w:shd w:val="clear" w:color="auto" w:fill="auto"/>
          </w:tcPr>
          <w:p w:rsidR="00322AF3" w:rsidRDefault="00D16FC0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Appendix D, </w:t>
            </w:r>
            <w:r w:rsidR="00322AF3">
              <w:t>Dominion Modeling</w:t>
            </w:r>
          </w:p>
          <w:p w:rsidR="00BC46FA" w:rsidRDefault="00685DEE" w:rsidP="00E44D88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Bible Integration: </w:t>
            </w:r>
            <w:r w:rsidR="003A28C7">
              <w:t xml:space="preserve">What </w:t>
            </w:r>
            <w:r w:rsidR="00350F8E">
              <w:t>I</w:t>
            </w:r>
            <w:r w:rsidR="003A28C7">
              <w:t>s the Dominion Mandate?</w:t>
            </w:r>
          </w:p>
        </w:tc>
        <w:tc>
          <w:tcPr>
            <w:tcW w:w="3420" w:type="dxa"/>
            <w:shd w:val="clear" w:color="auto" w:fill="auto"/>
          </w:tcPr>
          <w:p w:rsidR="00D81092" w:rsidRDefault="006F431C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Biblical Worldview Connection</w:t>
            </w:r>
            <w:r w:rsidR="003E158F">
              <w:t xml:space="preserve">; </w:t>
            </w:r>
            <w:r w:rsidR="009238FF">
              <w:t>p</w:t>
            </w:r>
            <w:r w:rsidR="003E158F">
              <w:t xml:space="preserve">redicting disease </w:t>
            </w:r>
            <w:r w:rsidR="009238FF">
              <w:t>to</w:t>
            </w:r>
            <w:r w:rsidR="003E158F">
              <w:t xml:space="preserve"> help relieve human suffering</w:t>
            </w:r>
          </w:p>
          <w:p w:rsidR="003A28C7" w:rsidRDefault="003A28C7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providing for the needs of others</w:t>
            </w:r>
          </w:p>
          <w:p w:rsidR="002E61F1" w:rsidRDefault="002E61F1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managing creation*</w:t>
            </w:r>
          </w:p>
        </w:tc>
      </w:tr>
      <w:tr w:rsidR="00BC46FA" w:rsidTr="00C86A2C">
        <w:tc>
          <w:tcPr>
            <w:tcW w:w="1080" w:type="dxa"/>
            <w:shd w:val="clear" w:color="auto" w:fill="auto"/>
          </w:tcPr>
          <w:p w:rsidR="00BC46FA" w:rsidRDefault="001142A8" w:rsidP="0078231E">
            <w:pPr>
              <w:pStyle w:val="tabletextw"/>
              <w:jc w:val="center"/>
            </w:pPr>
            <w:r>
              <w:t>2</w:t>
            </w:r>
          </w:p>
        </w:tc>
        <w:tc>
          <w:tcPr>
            <w:tcW w:w="1800" w:type="dxa"/>
            <w:shd w:val="clear" w:color="auto" w:fill="auto"/>
          </w:tcPr>
          <w:p w:rsidR="00BC46FA" w:rsidRPr="004B2226" w:rsidRDefault="00BC46FA" w:rsidP="00C24C2A">
            <w:pPr>
              <w:pStyle w:val="tabletextw"/>
              <w:ind w:left="144" w:hanging="144"/>
            </w:pPr>
            <w:r w:rsidRPr="00EF374F">
              <w:t xml:space="preserve">1.1 </w:t>
            </w:r>
            <w:r w:rsidR="009F3DAC">
              <w:t>Real</w:t>
            </w:r>
            <w:r w:rsidRPr="00EF374F">
              <w:t xml:space="preserve"> Numbers</w:t>
            </w:r>
          </w:p>
        </w:tc>
        <w:tc>
          <w:tcPr>
            <w:tcW w:w="1260" w:type="dxa"/>
            <w:shd w:val="clear" w:color="auto" w:fill="auto"/>
          </w:tcPr>
          <w:p w:rsidR="00BC46FA" w:rsidRPr="000107F2" w:rsidRDefault="0013685B" w:rsidP="00543D5B">
            <w:pPr>
              <w:pStyle w:val="tabletextw"/>
              <w:jc w:val="center"/>
            </w:pPr>
            <w:r w:rsidRPr="000107F2">
              <w:t>2</w:t>
            </w:r>
            <w:r w:rsidR="00543D5B">
              <w:t>–</w:t>
            </w:r>
            <w:r w:rsidRPr="000107F2">
              <w:t>6</w:t>
            </w:r>
          </w:p>
        </w:tc>
        <w:tc>
          <w:tcPr>
            <w:tcW w:w="2520" w:type="dxa"/>
            <w:shd w:val="clear" w:color="auto" w:fill="auto"/>
          </w:tcPr>
          <w:p w:rsidR="00D16FC0" w:rsidRPr="001D21B0" w:rsidRDefault="00D16FC0" w:rsidP="006D04F0">
            <w:pPr>
              <w:pStyle w:val="tabletextw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 w:rsidRPr="006D04F0">
              <w:rPr>
                <w:rStyle w:val="italic"/>
                <w:i w:val="0"/>
                <w:iCs/>
                <w:color w:val="00B050"/>
              </w:rPr>
              <w:t>Visuals</w:t>
            </w:r>
          </w:p>
        </w:tc>
        <w:tc>
          <w:tcPr>
            <w:tcW w:w="3420" w:type="dxa"/>
            <w:shd w:val="clear" w:color="auto" w:fill="auto"/>
          </w:tcPr>
          <w:p w:rsidR="00BC46FA" w:rsidRDefault="009238FF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s</w:t>
            </w:r>
            <w:r w:rsidR="001C6E4D">
              <w:t>uccessful liv</w:t>
            </w:r>
            <w:r>
              <w:t>ing</w:t>
            </w:r>
            <w:r w:rsidR="001C6E4D">
              <w:t xml:space="preserve"> </w:t>
            </w:r>
            <w:r>
              <w:t>by</w:t>
            </w:r>
            <w:r w:rsidR="00525B73">
              <w:t xml:space="preserve"> </w:t>
            </w:r>
            <w:r w:rsidR="001C6E4D">
              <w:t>depend</w:t>
            </w:r>
            <w:r>
              <w:t>ing</w:t>
            </w:r>
            <w:r w:rsidR="001C6E4D">
              <w:t xml:space="preserve"> on </w:t>
            </w:r>
            <w:r w:rsidR="0015200A">
              <w:t xml:space="preserve">the </w:t>
            </w:r>
            <w:r w:rsidR="001C6E4D">
              <w:t>foundation of Christ</w:t>
            </w:r>
          </w:p>
          <w:p w:rsidR="0004018C" w:rsidRDefault="0004018C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God</w:t>
            </w:r>
            <w:r w:rsidR="00D9626A">
              <w:t>’s creation</w:t>
            </w:r>
            <w:r>
              <w:t xml:space="preserve"> and </w:t>
            </w:r>
            <w:r w:rsidR="00D9626A">
              <w:t>man</w:t>
            </w:r>
            <w:r>
              <w:t xml:space="preserve"> created in His image</w:t>
            </w:r>
            <w:r w:rsidR="00DB2A0C">
              <w:t>*</w:t>
            </w:r>
          </w:p>
          <w:p w:rsidR="00DB2A0C" w:rsidRDefault="00DB2A0C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understand</w:t>
            </w:r>
            <w:r w:rsidR="00D9626A">
              <w:t>ing</w:t>
            </w:r>
            <w:r>
              <w:t xml:space="preserve"> and declar</w:t>
            </w:r>
            <w:r w:rsidR="00D9626A">
              <w:t>ing</w:t>
            </w:r>
            <w:r>
              <w:t xml:space="preserve"> </w:t>
            </w:r>
            <w:r w:rsidR="00322AF3">
              <w:t xml:space="preserve">God’s </w:t>
            </w:r>
            <w:r>
              <w:t>wondrous works*</w:t>
            </w:r>
          </w:p>
        </w:tc>
      </w:tr>
      <w:tr w:rsidR="008361DE" w:rsidTr="00C86A2C">
        <w:tc>
          <w:tcPr>
            <w:tcW w:w="1080" w:type="dxa"/>
            <w:shd w:val="clear" w:color="auto" w:fill="auto"/>
          </w:tcPr>
          <w:p w:rsidR="008361DE" w:rsidRDefault="008361DE" w:rsidP="0078231E">
            <w:pPr>
              <w:pStyle w:val="tabletextw"/>
              <w:jc w:val="center"/>
            </w:pPr>
            <w:r>
              <w:t>3</w:t>
            </w:r>
          </w:p>
        </w:tc>
        <w:tc>
          <w:tcPr>
            <w:tcW w:w="1800" w:type="dxa"/>
            <w:shd w:val="clear" w:color="auto" w:fill="auto"/>
          </w:tcPr>
          <w:p w:rsidR="00CF5F99" w:rsidRDefault="008361DE" w:rsidP="00C24C2A">
            <w:pPr>
              <w:pStyle w:val="tabletextw"/>
              <w:ind w:left="144" w:hanging="144"/>
            </w:pPr>
            <w:r>
              <w:t>1.2 Real Number Operations</w:t>
            </w:r>
          </w:p>
        </w:tc>
        <w:tc>
          <w:tcPr>
            <w:tcW w:w="1260" w:type="dxa"/>
            <w:shd w:val="clear" w:color="auto" w:fill="auto"/>
          </w:tcPr>
          <w:p w:rsidR="008361DE" w:rsidRPr="000107F2" w:rsidRDefault="0013685B" w:rsidP="00543D5B">
            <w:pPr>
              <w:pStyle w:val="tabletextw"/>
              <w:jc w:val="center"/>
            </w:pPr>
            <w:r w:rsidRPr="000107F2">
              <w:t>7</w:t>
            </w:r>
            <w:r w:rsidR="00543D5B">
              <w:t>–</w:t>
            </w:r>
            <w:r w:rsidRPr="000107F2">
              <w:t>11</w:t>
            </w:r>
          </w:p>
        </w:tc>
        <w:tc>
          <w:tcPr>
            <w:tcW w:w="2520" w:type="dxa"/>
            <w:shd w:val="clear" w:color="auto" w:fill="auto"/>
          </w:tcPr>
          <w:p w:rsidR="008361DE" w:rsidRPr="001D21B0" w:rsidRDefault="008361DE" w:rsidP="00E44D88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1D21B0">
              <w:t xml:space="preserve">Quiz </w:t>
            </w:r>
            <w:r>
              <w:t>1 (</w:t>
            </w:r>
            <w:r w:rsidRPr="001D21B0">
              <w:t>1.1</w:t>
            </w:r>
            <w:r>
              <w:t>)</w:t>
            </w:r>
          </w:p>
        </w:tc>
        <w:tc>
          <w:tcPr>
            <w:tcW w:w="3420" w:type="dxa"/>
            <w:shd w:val="clear" w:color="auto" w:fill="auto"/>
          </w:tcPr>
          <w:p w:rsidR="008361DE" w:rsidRDefault="008361DE" w:rsidP="00E44D88">
            <w:pPr>
              <w:pStyle w:val="tabletextw"/>
              <w:ind w:left="144" w:hanging="144"/>
            </w:pPr>
          </w:p>
        </w:tc>
      </w:tr>
      <w:tr w:rsidR="008361DE" w:rsidTr="00C86A2C">
        <w:tc>
          <w:tcPr>
            <w:tcW w:w="1080" w:type="dxa"/>
            <w:shd w:val="clear" w:color="auto" w:fill="auto"/>
          </w:tcPr>
          <w:p w:rsidR="008361DE" w:rsidRDefault="008361DE" w:rsidP="0078231E">
            <w:pPr>
              <w:pStyle w:val="tabletextw"/>
              <w:jc w:val="center"/>
            </w:pPr>
            <w:r>
              <w:t>4</w:t>
            </w:r>
          </w:p>
        </w:tc>
        <w:tc>
          <w:tcPr>
            <w:tcW w:w="1800" w:type="dxa"/>
            <w:shd w:val="clear" w:color="auto" w:fill="auto"/>
          </w:tcPr>
          <w:p w:rsidR="00C9792F" w:rsidRDefault="008361DE" w:rsidP="00C24C2A">
            <w:pPr>
              <w:pStyle w:val="tabletextw"/>
              <w:ind w:left="144" w:hanging="144"/>
            </w:pPr>
            <w:r>
              <w:t xml:space="preserve">1.3 </w:t>
            </w:r>
            <w:r w:rsidR="00CF5F99">
              <w:t xml:space="preserve">Simplifying </w:t>
            </w:r>
            <w:r>
              <w:t>Algebraic Expressions</w:t>
            </w:r>
          </w:p>
          <w:p w:rsidR="008361DE" w:rsidRPr="004B2226" w:rsidRDefault="00C9792F" w:rsidP="00C24C2A">
            <w:pPr>
              <w:pStyle w:val="tabletextw"/>
              <w:ind w:left="144" w:hanging="144"/>
            </w:pPr>
            <w:r>
              <w:t>Algebra Around the World—Ancient Numeration</w:t>
            </w:r>
          </w:p>
        </w:tc>
        <w:tc>
          <w:tcPr>
            <w:tcW w:w="1260" w:type="dxa"/>
            <w:shd w:val="clear" w:color="auto" w:fill="auto"/>
          </w:tcPr>
          <w:p w:rsidR="008361DE" w:rsidRPr="000107F2" w:rsidRDefault="0013685B" w:rsidP="00543D5B">
            <w:pPr>
              <w:pStyle w:val="tabletextw"/>
              <w:jc w:val="center"/>
            </w:pPr>
            <w:r w:rsidRPr="000107F2">
              <w:t>12</w:t>
            </w:r>
            <w:r w:rsidR="00543D5B">
              <w:t>–</w:t>
            </w:r>
            <w:r w:rsidRPr="000107F2">
              <w:t>17</w:t>
            </w:r>
          </w:p>
        </w:tc>
        <w:tc>
          <w:tcPr>
            <w:tcW w:w="2520" w:type="dxa"/>
            <w:shd w:val="clear" w:color="auto" w:fill="auto"/>
          </w:tcPr>
          <w:p w:rsidR="0034014C" w:rsidRPr="001D21B0" w:rsidRDefault="006A11BE" w:rsidP="00E44D88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>Graphing Calculator: Evaluating Expressions</w:t>
            </w:r>
          </w:p>
        </w:tc>
        <w:tc>
          <w:tcPr>
            <w:tcW w:w="3420" w:type="dxa"/>
            <w:shd w:val="clear" w:color="auto" w:fill="auto"/>
          </w:tcPr>
          <w:p w:rsidR="008361DE" w:rsidRDefault="00C9792F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 w:rsidRPr="00C9792F">
              <w:t>the Lord blesse</w:t>
            </w:r>
            <w:r w:rsidR="00582E7F">
              <w:t>d</w:t>
            </w:r>
            <w:r w:rsidRPr="00C9792F">
              <w:t xml:space="preserve"> Daniel and his friends as they purpose</w:t>
            </w:r>
            <w:r w:rsidR="00582E7F">
              <w:t>d</w:t>
            </w:r>
            <w:r w:rsidRPr="00C9792F">
              <w:t xml:space="preserve"> to put </w:t>
            </w:r>
            <w:r w:rsidR="00582E7F">
              <w:t>Him</w:t>
            </w:r>
            <w:r w:rsidR="00582E7F" w:rsidRPr="00C9792F">
              <w:t xml:space="preserve"> </w:t>
            </w:r>
            <w:r w:rsidRPr="00C9792F">
              <w:t>first</w:t>
            </w:r>
          </w:p>
          <w:p w:rsidR="006A11BE" w:rsidRPr="00C9792F" w:rsidRDefault="006A11BE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God multiplies blessings </w:t>
            </w:r>
            <w:r w:rsidR="00D9626A">
              <w:t xml:space="preserve">as </w:t>
            </w:r>
            <w:r>
              <w:t>Christian</w:t>
            </w:r>
            <w:r w:rsidR="00D9626A">
              <w:t>s</w:t>
            </w:r>
            <w:r>
              <w:t xml:space="preserve"> </w:t>
            </w:r>
            <w:r w:rsidR="00D9626A">
              <w:t>develop</w:t>
            </w:r>
            <w:r>
              <w:t xml:space="preserve"> godly character*</w:t>
            </w:r>
          </w:p>
        </w:tc>
      </w:tr>
      <w:tr w:rsidR="00525B73" w:rsidTr="00C86A2C">
        <w:tc>
          <w:tcPr>
            <w:tcW w:w="1080" w:type="dxa"/>
            <w:shd w:val="clear" w:color="auto" w:fill="auto"/>
          </w:tcPr>
          <w:p w:rsidR="00525B73" w:rsidRDefault="00525B73" w:rsidP="0078231E">
            <w:pPr>
              <w:pStyle w:val="tabletextw"/>
              <w:jc w:val="center"/>
            </w:pPr>
            <w:r>
              <w:t>5</w:t>
            </w:r>
          </w:p>
        </w:tc>
        <w:tc>
          <w:tcPr>
            <w:tcW w:w="1800" w:type="dxa"/>
            <w:shd w:val="clear" w:color="auto" w:fill="auto"/>
          </w:tcPr>
          <w:p w:rsidR="00525B73" w:rsidRPr="004B2226" w:rsidRDefault="00525B73" w:rsidP="00C24C2A">
            <w:pPr>
              <w:pStyle w:val="tabletextw"/>
              <w:ind w:left="144" w:hanging="144"/>
            </w:pPr>
            <w:r>
              <w:t>1.4 Solving Equations</w:t>
            </w:r>
          </w:p>
        </w:tc>
        <w:tc>
          <w:tcPr>
            <w:tcW w:w="1260" w:type="dxa"/>
            <w:shd w:val="clear" w:color="auto" w:fill="auto"/>
          </w:tcPr>
          <w:p w:rsidR="00525B73" w:rsidRPr="000107F2" w:rsidRDefault="0013685B" w:rsidP="00C86A2C">
            <w:pPr>
              <w:pStyle w:val="tabletextw"/>
              <w:jc w:val="center"/>
            </w:pPr>
            <w:r w:rsidRPr="000107F2">
              <w:t>18</w:t>
            </w:r>
            <w:r w:rsidR="00543D5B">
              <w:t>–</w:t>
            </w:r>
            <w:r w:rsidRPr="000107F2">
              <w:t>22</w:t>
            </w:r>
          </w:p>
        </w:tc>
        <w:tc>
          <w:tcPr>
            <w:tcW w:w="2520" w:type="dxa"/>
            <w:shd w:val="clear" w:color="auto" w:fill="auto"/>
          </w:tcPr>
          <w:p w:rsidR="00CA4E7F" w:rsidRDefault="00525B73" w:rsidP="00E44D88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423815">
              <w:t>Quiz 2 (1.</w:t>
            </w:r>
            <w:r>
              <w:t>2</w:t>
            </w:r>
            <w:r w:rsidRPr="00423815">
              <w:t>–1.</w:t>
            </w:r>
            <w:r>
              <w:t>3</w:t>
            </w:r>
            <w:r w:rsidRPr="00423815">
              <w:t>)</w:t>
            </w:r>
          </w:p>
        </w:tc>
        <w:tc>
          <w:tcPr>
            <w:tcW w:w="3420" w:type="dxa"/>
            <w:shd w:val="clear" w:color="auto" w:fill="auto"/>
          </w:tcPr>
          <w:p w:rsidR="00525B73" w:rsidRDefault="00582E7F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making </w:t>
            </w:r>
            <w:r w:rsidR="009238FF">
              <w:t>g</w:t>
            </w:r>
            <w:r w:rsidR="00BA571A">
              <w:t xml:space="preserve">rowth a daily goal in </w:t>
            </w:r>
            <w:r>
              <w:t xml:space="preserve">one’s </w:t>
            </w:r>
            <w:r w:rsidR="00BA571A">
              <w:t>Christian walk</w:t>
            </w:r>
          </w:p>
        </w:tc>
      </w:tr>
      <w:tr w:rsidR="00525B73" w:rsidTr="00C86A2C">
        <w:trPr>
          <w:trHeight w:val="346"/>
        </w:trPr>
        <w:tc>
          <w:tcPr>
            <w:tcW w:w="1080" w:type="dxa"/>
            <w:shd w:val="clear" w:color="auto" w:fill="auto"/>
          </w:tcPr>
          <w:p w:rsidR="00525B73" w:rsidRDefault="00525B73" w:rsidP="0078231E">
            <w:pPr>
              <w:pStyle w:val="tabletextw"/>
              <w:jc w:val="center"/>
            </w:pPr>
            <w:r>
              <w:t>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25B73" w:rsidRDefault="00525B73" w:rsidP="00C24C2A">
            <w:pPr>
              <w:pStyle w:val="tabletextw"/>
              <w:ind w:left="144" w:hanging="144"/>
            </w:pPr>
            <w:r>
              <w:t>1.5 Applying Equations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25B73" w:rsidRPr="000107F2" w:rsidRDefault="004E523E" w:rsidP="00543D5B">
            <w:pPr>
              <w:pStyle w:val="tabletextw"/>
              <w:jc w:val="center"/>
            </w:pPr>
            <w:r w:rsidRPr="000107F2">
              <w:t>23</w:t>
            </w:r>
            <w:r w:rsidR="00543D5B">
              <w:t>–</w:t>
            </w:r>
            <w:r w:rsidRPr="000107F2">
              <w:t>29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525B73" w:rsidRDefault="00525B73" w:rsidP="00E44D88">
            <w:pPr>
              <w:pStyle w:val="tabletextw"/>
              <w:ind w:left="144" w:hanging="144"/>
            </w:pPr>
          </w:p>
        </w:tc>
        <w:tc>
          <w:tcPr>
            <w:tcW w:w="3420" w:type="dxa"/>
            <w:vMerge w:val="restart"/>
            <w:shd w:val="clear" w:color="auto" w:fill="auto"/>
          </w:tcPr>
          <w:p w:rsidR="00525B73" w:rsidRDefault="009238FF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applying </w:t>
            </w:r>
            <w:r w:rsidR="00D16FC0">
              <w:t>g</w:t>
            </w:r>
            <w:r w:rsidR="00BA571A">
              <w:t xml:space="preserve">odly wisdom </w:t>
            </w:r>
            <w:r>
              <w:t>to</w:t>
            </w:r>
            <w:r w:rsidR="00BA571A">
              <w:t xml:space="preserve"> solv</w:t>
            </w:r>
            <w:r>
              <w:t>e</w:t>
            </w:r>
            <w:r w:rsidR="00BA571A">
              <w:t xml:space="preserve"> the problems of life</w:t>
            </w:r>
          </w:p>
          <w:p w:rsidR="00DB2A0C" w:rsidRDefault="00DB2A0C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problem</w:t>
            </w:r>
            <w:r w:rsidR="00C070FC">
              <w:t>-</w:t>
            </w:r>
            <w:r>
              <w:t xml:space="preserve">solving </w:t>
            </w:r>
            <w:r w:rsidR="00D9626A">
              <w:t xml:space="preserve">ways </w:t>
            </w:r>
            <w:r>
              <w:t>of a godly person*</w:t>
            </w:r>
          </w:p>
        </w:tc>
      </w:tr>
      <w:tr w:rsidR="00525B73" w:rsidTr="00C86A2C">
        <w:trPr>
          <w:trHeight w:val="345"/>
        </w:trPr>
        <w:tc>
          <w:tcPr>
            <w:tcW w:w="1080" w:type="dxa"/>
            <w:shd w:val="clear" w:color="auto" w:fill="auto"/>
          </w:tcPr>
          <w:p w:rsidR="00525B73" w:rsidRDefault="00525B73" w:rsidP="0078231E">
            <w:pPr>
              <w:pStyle w:val="tabletextw"/>
              <w:jc w:val="center"/>
            </w:pPr>
            <w:r>
              <w:t>7</w:t>
            </w:r>
          </w:p>
        </w:tc>
        <w:tc>
          <w:tcPr>
            <w:tcW w:w="1800" w:type="dxa"/>
            <w:vMerge/>
            <w:shd w:val="clear" w:color="auto" w:fill="auto"/>
          </w:tcPr>
          <w:p w:rsidR="00525B73" w:rsidRDefault="00525B73" w:rsidP="00C24C2A">
            <w:pPr>
              <w:pStyle w:val="tabletextw"/>
              <w:ind w:left="144" w:hanging="144"/>
            </w:pPr>
          </w:p>
        </w:tc>
        <w:tc>
          <w:tcPr>
            <w:tcW w:w="1260" w:type="dxa"/>
            <w:vMerge/>
            <w:shd w:val="clear" w:color="auto" w:fill="auto"/>
          </w:tcPr>
          <w:p w:rsidR="00525B73" w:rsidRDefault="00525B73" w:rsidP="00C86A2C">
            <w:pPr>
              <w:pStyle w:val="tabletextw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525B73" w:rsidRDefault="00525B73" w:rsidP="00E44D88">
            <w:pPr>
              <w:pStyle w:val="out1wbulblue"/>
              <w:numPr>
                <w:ilvl w:val="0"/>
                <w:numId w:val="0"/>
              </w:numPr>
              <w:ind w:left="144" w:hanging="144"/>
            </w:pPr>
          </w:p>
        </w:tc>
        <w:tc>
          <w:tcPr>
            <w:tcW w:w="3420" w:type="dxa"/>
            <w:vMerge/>
            <w:shd w:val="clear" w:color="auto" w:fill="auto"/>
          </w:tcPr>
          <w:p w:rsidR="00525B73" w:rsidRDefault="00525B73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</w:p>
        </w:tc>
      </w:tr>
      <w:tr w:rsidR="00525B73" w:rsidTr="00C86A2C">
        <w:tc>
          <w:tcPr>
            <w:tcW w:w="1080" w:type="dxa"/>
            <w:shd w:val="clear" w:color="auto" w:fill="auto"/>
          </w:tcPr>
          <w:p w:rsidR="00525B73" w:rsidRDefault="00525B73" w:rsidP="0078231E">
            <w:pPr>
              <w:pStyle w:val="tabletextw"/>
              <w:jc w:val="center"/>
            </w:pPr>
            <w:r>
              <w:t>8</w:t>
            </w:r>
          </w:p>
        </w:tc>
        <w:tc>
          <w:tcPr>
            <w:tcW w:w="1800" w:type="dxa"/>
            <w:shd w:val="clear" w:color="auto" w:fill="auto"/>
          </w:tcPr>
          <w:p w:rsidR="00525B73" w:rsidRDefault="00525B73" w:rsidP="00C24C2A">
            <w:pPr>
              <w:pStyle w:val="tabletextw"/>
              <w:ind w:left="144" w:hanging="144"/>
            </w:pPr>
            <w:r>
              <w:t>1.6 Solving Inequalities</w:t>
            </w:r>
          </w:p>
        </w:tc>
        <w:tc>
          <w:tcPr>
            <w:tcW w:w="1260" w:type="dxa"/>
            <w:shd w:val="clear" w:color="auto" w:fill="auto"/>
          </w:tcPr>
          <w:p w:rsidR="00525B73" w:rsidRDefault="004E523E" w:rsidP="00543D5B">
            <w:pPr>
              <w:pStyle w:val="tabletextw"/>
              <w:jc w:val="center"/>
            </w:pPr>
            <w:r>
              <w:t>29</w:t>
            </w:r>
            <w:r w:rsidR="00543D5B">
              <w:t>–</w:t>
            </w:r>
            <w:r>
              <w:t>33</w:t>
            </w:r>
          </w:p>
        </w:tc>
        <w:tc>
          <w:tcPr>
            <w:tcW w:w="2520" w:type="dxa"/>
            <w:shd w:val="clear" w:color="auto" w:fill="auto"/>
          </w:tcPr>
          <w:p w:rsidR="001E2A72" w:rsidRDefault="001E2A72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Appendix F, Study Skills (Before Class)</w:t>
            </w:r>
          </w:p>
          <w:p w:rsidR="0034014C" w:rsidRPr="001D21B0" w:rsidRDefault="00525B73" w:rsidP="00E44D88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1D21B0">
              <w:t xml:space="preserve">Quiz </w:t>
            </w:r>
            <w:r>
              <w:t>3 (</w:t>
            </w:r>
            <w:r w:rsidRPr="001D21B0">
              <w:t>1.</w:t>
            </w:r>
            <w:r>
              <w:t>4–</w:t>
            </w:r>
            <w:r w:rsidRPr="001D21B0">
              <w:t>1.</w:t>
            </w:r>
            <w:r>
              <w:t>5)</w:t>
            </w:r>
          </w:p>
        </w:tc>
        <w:tc>
          <w:tcPr>
            <w:tcW w:w="3420" w:type="dxa"/>
            <w:shd w:val="clear" w:color="auto" w:fill="auto"/>
          </w:tcPr>
          <w:p w:rsidR="00525B73" w:rsidRDefault="009238FF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u</w:t>
            </w:r>
            <w:r w:rsidR="00BA571A">
              <w:t>s</w:t>
            </w:r>
            <w:r>
              <w:t>ing</w:t>
            </w:r>
            <w:r w:rsidR="00BA571A">
              <w:t xml:space="preserve"> God-given abilities to glorify Him</w:t>
            </w:r>
          </w:p>
        </w:tc>
      </w:tr>
      <w:tr w:rsidR="00525B73" w:rsidTr="00C86A2C">
        <w:tc>
          <w:tcPr>
            <w:tcW w:w="1080" w:type="dxa"/>
            <w:shd w:val="clear" w:color="auto" w:fill="auto"/>
          </w:tcPr>
          <w:p w:rsidR="00525B73" w:rsidRDefault="00525B73" w:rsidP="0078231E">
            <w:pPr>
              <w:pStyle w:val="tabletextw"/>
              <w:jc w:val="center"/>
            </w:pPr>
            <w:r>
              <w:t>9</w:t>
            </w:r>
          </w:p>
        </w:tc>
        <w:tc>
          <w:tcPr>
            <w:tcW w:w="1800" w:type="dxa"/>
            <w:shd w:val="clear" w:color="auto" w:fill="auto"/>
          </w:tcPr>
          <w:p w:rsidR="00525B73" w:rsidRDefault="00525B73" w:rsidP="00C24C2A">
            <w:pPr>
              <w:pStyle w:val="tabletextw"/>
              <w:ind w:left="144" w:hanging="144"/>
            </w:pPr>
            <w:r>
              <w:t>1.7 Compound Inequalities</w:t>
            </w:r>
          </w:p>
        </w:tc>
        <w:tc>
          <w:tcPr>
            <w:tcW w:w="1260" w:type="dxa"/>
            <w:shd w:val="clear" w:color="auto" w:fill="auto"/>
          </w:tcPr>
          <w:p w:rsidR="00525B73" w:rsidRDefault="004E523E" w:rsidP="00543D5B">
            <w:pPr>
              <w:pStyle w:val="tabletextw"/>
              <w:jc w:val="center"/>
            </w:pPr>
            <w:r>
              <w:t>34</w:t>
            </w:r>
            <w:r w:rsidR="00543D5B">
              <w:t>–</w:t>
            </w:r>
            <w:r>
              <w:t>38</w:t>
            </w:r>
          </w:p>
        </w:tc>
        <w:tc>
          <w:tcPr>
            <w:tcW w:w="2520" w:type="dxa"/>
            <w:shd w:val="clear" w:color="auto" w:fill="auto"/>
          </w:tcPr>
          <w:p w:rsidR="009A4BF2" w:rsidRDefault="0034014C" w:rsidP="00E44D88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>Math History: Richard Dedekind</w:t>
            </w:r>
            <w:r w:rsidR="009A4BF2">
              <w:t xml:space="preserve"> </w:t>
            </w:r>
          </w:p>
          <w:p w:rsidR="00525B73" w:rsidRDefault="006D04F0" w:rsidP="00E44D88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 w:rsidRPr="006D04F0">
              <w:rPr>
                <w:rStyle w:val="italic"/>
                <w:i w:val="0"/>
                <w:iCs/>
                <w:color w:val="00B050"/>
              </w:rPr>
              <w:t>Visuals</w:t>
            </w:r>
          </w:p>
        </w:tc>
        <w:tc>
          <w:tcPr>
            <w:tcW w:w="3420" w:type="dxa"/>
            <w:shd w:val="clear" w:color="auto" w:fill="auto"/>
          </w:tcPr>
          <w:p w:rsidR="00525B73" w:rsidRDefault="00525B73" w:rsidP="00E44D88">
            <w:pPr>
              <w:pStyle w:val="tabletextw"/>
              <w:ind w:left="144" w:hanging="144"/>
            </w:pPr>
          </w:p>
        </w:tc>
      </w:tr>
      <w:tr w:rsidR="00525B73" w:rsidTr="00C86A2C">
        <w:tc>
          <w:tcPr>
            <w:tcW w:w="1080" w:type="dxa"/>
            <w:shd w:val="clear" w:color="auto" w:fill="auto"/>
          </w:tcPr>
          <w:p w:rsidR="00525B73" w:rsidRDefault="00525B73" w:rsidP="0078231E">
            <w:pPr>
              <w:pStyle w:val="tabletextw"/>
              <w:jc w:val="center"/>
            </w:pPr>
            <w:r>
              <w:t>10</w:t>
            </w:r>
          </w:p>
        </w:tc>
        <w:tc>
          <w:tcPr>
            <w:tcW w:w="1800" w:type="dxa"/>
            <w:shd w:val="clear" w:color="auto" w:fill="auto"/>
          </w:tcPr>
          <w:p w:rsidR="00525B73" w:rsidRDefault="004E523E" w:rsidP="00C24C2A">
            <w:pPr>
              <w:pStyle w:val="tabletextw"/>
              <w:ind w:left="144" w:hanging="144"/>
            </w:pPr>
            <w:r>
              <w:t>1.8 Absolute Value Equations</w:t>
            </w:r>
          </w:p>
        </w:tc>
        <w:tc>
          <w:tcPr>
            <w:tcW w:w="1260" w:type="dxa"/>
            <w:shd w:val="clear" w:color="auto" w:fill="auto"/>
          </w:tcPr>
          <w:p w:rsidR="00525B73" w:rsidRDefault="004E523E" w:rsidP="00543D5B">
            <w:pPr>
              <w:pStyle w:val="tabletextw"/>
              <w:jc w:val="center"/>
            </w:pPr>
            <w:r>
              <w:t>38</w:t>
            </w:r>
            <w:r w:rsidR="00543D5B">
              <w:t>–</w:t>
            </w:r>
            <w:r>
              <w:t>43</w:t>
            </w:r>
          </w:p>
        </w:tc>
        <w:tc>
          <w:tcPr>
            <w:tcW w:w="2520" w:type="dxa"/>
            <w:shd w:val="clear" w:color="auto" w:fill="auto"/>
          </w:tcPr>
          <w:p w:rsidR="004E523E" w:rsidRDefault="004E523E" w:rsidP="00E44D88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1D21B0">
              <w:t xml:space="preserve">Quiz </w:t>
            </w:r>
            <w:r>
              <w:t>4 (</w:t>
            </w:r>
            <w:r w:rsidRPr="001D21B0">
              <w:t>1.</w:t>
            </w:r>
            <w:r>
              <w:t>6–</w:t>
            </w:r>
            <w:r w:rsidRPr="001D21B0">
              <w:t>1.</w:t>
            </w:r>
            <w:r>
              <w:t>7)</w:t>
            </w:r>
          </w:p>
          <w:p w:rsidR="00873802" w:rsidRDefault="004E523E" w:rsidP="00E44D88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>Graphing Calculator: Absolute Value</w:t>
            </w:r>
            <w:r w:rsidR="00873802">
              <w:t>—Numbers and Equations</w:t>
            </w:r>
          </w:p>
        </w:tc>
        <w:tc>
          <w:tcPr>
            <w:tcW w:w="3420" w:type="dxa"/>
            <w:shd w:val="clear" w:color="auto" w:fill="auto"/>
          </w:tcPr>
          <w:p w:rsidR="00525B73" w:rsidRPr="00C070FC" w:rsidRDefault="00525B73" w:rsidP="00E44D88">
            <w:pPr>
              <w:pStyle w:val="tabletextw"/>
              <w:ind w:left="144" w:hanging="144"/>
            </w:pPr>
          </w:p>
        </w:tc>
      </w:tr>
      <w:tr w:rsidR="00525B73" w:rsidTr="00C86A2C">
        <w:tc>
          <w:tcPr>
            <w:tcW w:w="1080" w:type="dxa"/>
            <w:shd w:val="clear" w:color="auto" w:fill="auto"/>
          </w:tcPr>
          <w:p w:rsidR="00525B73" w:rsidRDefault="00525B73" w:rsidP="0078231E">
            <w:pPr>
              <w:pStyle w:val="tabletextw"/>
              <w:jc w:val="center"/>
            </w:pPr>
            <w:r>
              <w:t>11</w:t>
            </w:r>
          </w:p>
        </w:tc>
        <w:tc>
          <w:tcPr>
            <w:tcW w:w="1800" w:type="dxa"/>
            <w:shd w:val="clear" w:color="auto" w:fill="auto"/>
          </w:tcPr>
          <w:p w:rsidR="004E523E" w:rsidRDefault="004E523E" w:rsidP="00C24C2A">
            <w:pPr>
              <w:pStyle w:val="tabletextw"/>
              <w:ind w:left="144" w:hanging="144"/>
            </w:pPr>
            <w:r>
              <w:t>Programming Project</w:t>
            </w:r>
          </w:p>
          <w:p w:rsidR="00525B73" w:rsidRPr="004B2226" w:rsidRDefault="004E523E" w:rsidP="00C24C2A">
            <w:pPr>
              <w:pStyle w:val="tabletextw"/>
              <w:ind w:left="144" w:hanging="144"/>
            </w:pPr>
            <w:r>
              <w:t>Technology Corner</w:t>
            </w:r>
          </w:p>
        </w:tc>
        <w:tc>
          <w:tcPr>
            <w:tcW w:w="1260" w:type="dxa"/>
            <w:shd w:val="clear" w:color="auto" w:fill="auto"/>
          </w:tcPr>
          <w:p w:rsidR="00525B73" w:rsidRDefault="004E523E" w:rsidP="004E523E">
            <w:pPr>
              <w:pStyle w:val="tabletextw"/>
              <w:jc w:val="center"/>
            </w:pPr>
            <w:r>
              <w:t>43</w:t>
            </w:r>
            <w:r w:rsidR="00350F8E">
              <w:t>–</w:t>
            </w:r>
            <w:r>
              <w:t xml:space="preserve">44 </w:t>
            </w:r>
          </w:p>
        </w:tc>
        <w:tc>
          <w:tcPr>
            <w:tcW w:w="2520" w:type="dxa"/>
            <w:shd w:val="clear" w:color="auto" w:fill="auto"/>
          </w:tcPr>
          <w:p w:rsidR="0004018C" w:rsidRDefault="0004018C" w:rsidP="00E44D88">
            <w:pPr>
              <w:pStyle w:val="tabletextw"/>
              <w:ind w:left="144" w:hanging="144"/>
            </w:pPr>
          </w:p>
        </w:tc>
        <w:tc>
          <w:tcPr>
            <w:tcW w:w="3420" w:type="dxa"/>
            <w:shd w:val="clear" w:color="auto" w:fill="auto"/>
          </w:tcPr>
          <w:p w:rsidR="00525B73" w:rsidRPr="00C070FC" w:rsidRDefault="00525B73" w:rsidP="00E44D88">
            <w:pPr>
              <w:pStyle w:val="tabletextw"/>
              <w:ind w:left="144" w:hanging="144"/>
            </w:pPr>
          </w:p>
        </w:tc>
      </w:tr>
      <w:tr w:rsidR="00525B73" w:rsidTr="00C86A2C">
        <w:tc>
          <w:tcPr>
            <w:tcW w:w="1080" w:type="dxa"/>
            <w:shd w:val="clear" w:color="auto" w:fill="auto"/>
          </w:tcPr>
          <w:p w:rsidR="00525B73" w:rsidRDefault="00525B73" w:rsidP="0078231E">
            <w:pPr>
              <w:pStyle w:val="tabletextw"/>
              <w:jc w:val="center"/>
            </w:pPr>
            <w:r>
              <w:lastRenderedPageBreak/>
              <w:t>12</w:t>
            </w:r>
          </w:p>
        </w:tc>
        <w:tc>
          <w:tcPr>
            <w:tcW w:w="1800" w:type="dxa"/>
            <w:shd w:val="clear" w:color="auto" w:fill="auto"/>
          </w:tcPr>
          <w:p w:rsidR="00525B73" w:rsidRPr="004B2226" w:rsidRDefault="00525B73" w:rsidP="00C24C2A">
            <w:pPr>
              <w:pStyle w:val="tabletextw"/>
              <w:ind w:left="144" w:hanging="144"/>
            </w:pPr>
            <w:r>
              <w:t>1.9 Absolute Value Inequalities</w:t>
            </w:r>
          </w:p>
        </w:tc>
        <w:tc>
          <w:tcPr>
            <w:tcW w:w="1260" w:type="dxa"/>
            <w:shd w:val="clear" w:color="auto" w:fill="auto"/>
          </w:tcPr>
          <w:p w:rsidR="00525B73" w:rsidRDefault="000107F2" w:rsidP="00543D5B">
            <w:pPr>
              <w:pStyle w:val="tabletextw"/>
              <w:jc w:val="center"/>
            </w:pPr>
            <w:r>
              <w:t>45</w:t>
            </w:r>
            <w:r w:rsidR="00543D5B">
              <w:t>–</w:t>
            </w:r>
            <w:r>
              <w:t>49</w:t>
            </w:r>
          </w:p>
        </w:tc>
        <w:tc>
          <w:tcPr>
            <w:tcW w:w="2520" w:type="dxa"/>
            <w:shd w:val="clear" w:color="auto" w:fill="auto"/>
          </w:tcPr>
          <w:p w:rsidR="00612B54" w:rsidRDefault="00612B54" w:rsidP="00E44D88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>Practice with Linear Equations and Inequalities</w:t>
            </w:r>
          </w:p>
          <w:p w:rsidR="00525B73" w:rsidRPr="001D21B0" w:rsidRDefault="0004018C" w:rsidP="00E44D88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>Enrichment: Graphs of Absolute Value Inequalities</w:t>
            </w:r>
          </w:p>
        </w:tc>
        <w:tc>
          <w:tcPr>
            <w:tcW w:w="3420" w:type="dxa"/>
            <w:shd w:val="clear" w:color="auto" w:fill="auto"/>
          </w:tcPr>
          <w:p w:rsidR="00525B73" w:rsidRDefault="00525B73" w:rsidP="00E44D88">
            <w:pPr>
              <w:pStyle w:val="tabletextw"/>
              <w:ind w:left="144" w:hanging="144"/>
            </w:pPr>
          </w:p>
        </w:tc>
      </w:tr>
      <w:tr w:rsidR="00873802" w:rsidTr="00C86A2C">
        <w:tc>
          <w:tcPr>
            <w:tcW w:w="1080" w:type="dxa"/>
            <w:shd w:val="clear" w:color="auto" w:fill="auto"/>
          </w:tcPr>
          <w:p w:rsidR="00873802" w:rsidRDefault="00873802" w:rsidP="0078231E">
            <w:pPr>
              <w:pStyle w:val="tabletextw"/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</w:tcPr>
          <w:p w:rsidR="00873802" w:rsidRDefault="00873802" w:rsidP="00C24C2A">
            <w:pPr>
              <w:pStyle w:val="tabletextw"/>
              <w:ind w:left="144" w:hanging="144"/>
            </w:pPr>
            <w:r>
              <w:t>Dominion Modeling</w:t>
            </w:r>
          </w:p>
        </w:tc>
        <w:tc>
          <w:tcPr>
            <w:tcW w:w="1260" w:type="dxa"/>
            <w:shd w:val="clear" w:color="auto" w:fill="auto"/>
          </w:tcPr>
          <w:p w:rsidR="00873802" w:rsidRDefault="00873802" w:rsidP="000107F2">
            <w:pPr>
              <w:pStyle w:val="tabletextw"/>
              <w:jc w:val="center"/>
            </w:pPr>
            <w:r>
              <w:t>50</w:t>
            </w:r>
          </w:p>
        </w:tc>
        <w:tc>
          <w:tcPr>
            <w:tcW w:w="2520" w:type="dxa"/>
            <w:shd w:val="clear" w:color="auto" w:fill="auto"/>
          </w:tcPr>
          <w:p w:rsidR="00873802" w:rsidRDefault="00873802" w:rsidP="00E44D88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1D21B0">
              <w:t xml:space="preserve">Quiz </w:t>
            </w:r>
            <w:r>
              <w:t>5 (</w:t>
            </w:r>
            <w:r w:rsidRPr="001D21B0">
              <w:t>1.</w:t>
            </w:r>
            <w:r>
              <w:t>8–</w:t>
            </w:r>
            <w:r w:rsidRPr="001D21B0">
              <w:t>1.</w:t>
            </w:r>
            <w:r>
              <w:t>9)</w:t>
            </w:r>
          </w:p>
        </w:tc>
        <w:tc>
          <w:tcPr>
            <w:tcW w:w="3420" w:type="dxa"/>
            <w:shd w:val="clear" w:color="auto" w:fill="auto"/>
          </w:tcPr>
          <w:p w:rsidR="00873802" w:rsidRPr="00C070FC" w:rsidRDefault="00873802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God’s command to have dominion over the earth*</w:t>
            </w:r>
          </w:p>
        </w:tc>
      </w:tr>
      <w:tr w:rsidR="00873802" w:rsidTr="00C86A2C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73802" w:rsidRDefault="00873802" w:rsidP="0078231E">
            <w:pPr>
              <w:pStyle w:val="tabletextw"/>
              <w:jc w:val="center"/>
            </w:pPr>
            <w:r>
              <w:t>14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73802" w:rsidRDefault="00873802" w:rsidP="00C24C2A">
            <w:pPr>
              <w:pStyle w:val="tabletextw"/>
              <w:ind w:left="144" w:hanging="144"/>
            </w:pPr>
            <w:r>
              <w:t>Chapter 1 Review</w:t>
            </w:r>
          </w:p>
          <w:p w:rsidR="00873802" w:rsidRDefault="00873802" w:rsidP="00C24C2A">
            <w:pPr>
              <w:pStyle w:val="tabletextw"/>
              <w:ind w:left="144" w:hanging="144"/>
            </w:pPr>
            <w:r>
              <w:t>College Entrance Test Preparation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73802" w:rsidRDefault="00873802" w:rsidP="00543D5B">
            <w:pPr>
              <w:pStyle w:val="tabletextw"/>
              <w:jc w:val="center"/>
            </w:pPr>
            <w:r>
              <w:t>51–53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F7AD3" w:rsidRPr="006D04F0" w:rsidRDefault="004F7AD3" w:rsidP="004F7AD3">
            <w:pPr>
              <w:pStyle w:val="out1wbulblue"/>
              <w:numPr>
                <w:ilvl w:val="0"/>
                <w:numId w:val="0"/>
              </w:numPr>
              <w:ind w:left="144" w:hanging="144"/>
              <w:rPr>
                <w:rStyle w:val="italic"/>
                <w:i w:val="0"/>
                <w:iCs/>
                <w:color w:val="00B050"/>
              </w:rPr>
            </w:pPr>
            <w:proofErr w:type="spellStart"/>
            <w:r w:rsidRPr="006D04F0">
              <w:rPr>
                <w:rStyle w:val="italic"/>
                <w:i w:val="0"/>
                <w:iCs/>
                <w:color w:val="00B050"/>
              </w:rPr>
              <w:t>Mathardy</w:t>
            </w:r>
            <w:proofErr w:type="spellEnd"/>
            <w:r w:rsidRPr="006D04F0">
              <w:rPr>
                <w:rStyle w:val="italic"/>
                <w:i w:val="0"/>
                <w:iCs/>
                <w:color w:val="00B050"/>
              </w:rPr>
              <w:t xml:space="preserve">: Ch. </w:t>
            </w:r>
            <w:r>
              <w:rPr>
                <w:rStyle w:val="italic"/>
                <w:i w:val="0"/>
                <w:iCs/>
                <w:color w:val="00B050"/>
              </w:rPr>
              <w:t>1</w:t>
            </w:r>
          </w:p>
          <w:p w:rsidR="00873802" w:rsidRDefault="00873802" w:rsidP="00E44D88">
            <w:pPr>
              <w:pStyle w:val="outwbulgreen"/>
              <w:numPr>
                <w:ilvl w:val="0"/>
                <w:numId w:val="0"/>
              </w:numPr>
              <w:ind w:left="144" w:hanging="144"/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73802" w:rsidRPr="00C070FC" w:rsidRDefault="00873802" w:rsidP="00E44D88">
            <w:pPr>
              <w:pStyle w:val="tabletextw"/>
              <w:ind w:left="144" w:hanging="144"/>
            </w:pPr>
          </w:p>
        </w:tc>
      </w:tr>
      <w:tr w:rsidR="00873802" w:rsidTr="00C86A2C">
        <w:tc>
          <w:tcPr>
            <w:tcW w:w="1080" w:type="dxa"/>
            <w:shd w:val="clear" w:color="auto" w:fill="auto"/>
          </w:tcPr>
          <w:p w:rsidR="00873802" w:rsidRDefault="00873802" w:rsidP="0078231E">
            <w:pPr>
              <w:pStyle w:val="tabletextw"/>
              <w:jc w:val="center"/>
            </w:pPr>
            <w:r>
              <w:t>15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73802" w:rsidRDefault="00873802" w:rsidP="004B2226">
            <w:pPr>
              <w:pStyle w:val="tabletextw"/>
            </w:pPr>
            <w:r w:rsidRPr="00C86A2C">
              <w:rPr>
                <w:color w:val="FF0000"/>
              </w:rPr>
              <w:t>Chapter 1 Test</w:t>
            </w:r>
          </w:p>
        </w:tc>
      </w:tr>
    </w:tbl>
    <w:p w:rsidR="00A97145" w:rsidRDefault="00A97145" w:rsidP="00873802">
      <w:pPr>
        <w:pStyle w:val="tabletextw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4B4C68" w:rsidTr="00C86A2C">
        <w:tc>
          <w:tcPr>
            <w:tcW w:w="10080" w:type="dxa"/>
            <w:gridSpan w:val="5"/>
            <w:shd w:val="clear" w:color="auto" w:fill="C0C0C0"/>
          </w:tcPr>
          <w:p w:rsidR="004B4C68" w:rsidRDefault="00A97145" w:rsidP="00A66CE1">
            <w:pPr>
              <w:pStyle w:val="tabletextw"/>
            </w:pPr>
            <w:r>
              <w:br w:type="page"/>
            </w:r>
            <w:r>
              <w:br w:type="page"/>
            </w:r>
            <w:r w:rsidR="004B4C68" w:rsidRPr="00C86A2C">
              <w:rPr>
                <w:b/>
              </w:rPr>
              <w:t>Chapter</w:t>
            </w:r>
            <w:r w:rsidR="002B3120" w:rsidRPr="00C86A2C">
              <w:rPr>
                <w:b/>
              </w:rPr>
              <w:t xml:space="preserve"> </w:t>
            </w:r>
            <w:r w:rsidR="004B4C68" w:rsidRPr="00C86A2C">
              <w:rPr>
                <w:b/>
              </w:rPr>
              <w:t xml:space="preserve">2: </w:t>
            </w:r>
            <w:r w:rsidR="00B6635C" w:rsidRPr="00C86A2C">
              <w:rPr>
                <w:b/>
              </w:rPr>
              <w:t>Linear Relations</w:t>
            </w:r>
          </w:p>
        </w:tc>
      </w:tr>
      <w:tr w:rsidR="003E158F" w:rsidTr="00C86A2C">
        <w:tc>
          <w:tcPr>
            <w:tcW w:w="1080" w:type="dxa"/>
            <w:shd w:val="clear" w:color="auto" w:fill="auto"/>
          </w:tcPr>
          <w:p w:rsidR="003E158F" w:rsidRDefault="003E158F" w:rsidP="0078231E">
            <w:pPr>
              <w:pStyle w:val="tabletextw"/>
              <w:jc w:val="center"/>
            </w:pPr>
            <w:r>
              <w:t>1</w:t>
            </w:r>
            <w:r w:rsidR="003C60EF">
              <w:t>6</w:t>
            </w:r>
          </w:p>
        </w:tc>
        <w:tc>
          <w:tcPr>
            <w:tcW w:w="1800" w:type="dxa"/>
            <w:shd w:val="clear" w:color="auto" w:fill="auto"/>
          </w:tcPr>
          <w:p w:rsidR="00C9792F" w:rsidRDefault="003E158F" w:rsidP="00C24C2A">
            <w:pPr>
              <w:pStyle w:val="tabletextw"/>
              <w:ind w:left="144" w:hanging="144"/>
            </w:pPr>
            <w:r>
              <w:t>2.1 Relations</w:t>
            </w:r>
            <w:r w:rsidR="00C9792F">
              <w:t xml:space="preserve"> and Functions</w:t>
            </w:r>
          </w:p>
          <w:p w:rsidR="003E158F" w:rsidRPr="004B2226" w:rsidRDefault="00C9792F" w:rsidP="00C24C2A">
            <w:pPr>
              <w:pStyle w:val="tabletextw"/>
              <w:ind w:left="144" w:hanging="144"/>
            </w:pPr>
            <w:r>
              <w:t>Math in History—</w:t>
            </w:r>
            <w:proofErr w:type="spellStart"/>
            <w:r>
              <w:t>Hypatia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3E158F" w:rsidRDefault="00A36C0E" w:rsidP="00873802">
            <w:pPr>
              <w:pStyle w:val="tabletextw"/>
              <w:jc w:val="center"/>
            </w:pPr>
            <w:r>
              <w:t>5</w:t>
            </w:r>
            <w:r w:rsidR="00A07C9F">
              <w:t>4</w:t>
            </w:r>
            <w:r w:rsidR="00543D5B">
              <w:t>–</w:t>
            </w:r>
            <w:r>
              <w:t>62</w:t>
            </w:r>
          </w:p>
        </w:tc>
        <w:tc>
          <w:tcPr>
            <w:tcW w:w="2520" w:type="dxa"/>
            <w:shd w:val="clear" w:color="auto" w:fill="auto"/>
          </w:tcPr>
          <w:p w:rsidR="003E158F" w:rsidRDefault="004D2A3F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Bible Integration: </w:t>
            </w:r>
            <w:r w:rsidR="00AE4E83">
              <w:t>Bible, Math, and Logic</w:t>
            </w:r>
          </w:p>
          <w:p w:rsidR="00AE4E83" w:rsidRPr="00514AC0" w:rsidRDefault="006D04F0" w:rsidP="009F7319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 w:rsidRPr="006D04F0">
              <w:rPr>
                <w:rStyle w:val="italic"/>
                <w:i w:val="0"/>
                <w:iCs/>
                <w:color w:val="00B050"/>
              </w:rPr>
              <w:t>Visuals</w:t>
            </w:r>
          </w:p>
        </w:tc>
        <w:tc>
          <w:tcPr>
            <w:tcW w:w="3420" w:type="dxa"/>
            <w:shd w:val="clear" w:color="auto" w:fill="auto"/>
          </w:tcPr>
          <w:p w:rsidR="003E158F" w:rsidRDefault="003E158F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Biblical Worldview Connection; </w:t>
            </w:r>
            <w:r w:rsidR="009238FF">
              <w:t>using m</w:t>
            </w:r>
            <w:r w:rsidR="00200FE9">
              <w:t xml:space="preserve">athematics </w:t>
            </w:r>
            <w:r w:rsidR="009238FF">
              <w:t>to</w:t>
            </w:r>
            <w:r w:rsidR="00200FE9">
              <w:t xml:space="preserve"> help meet human needs and manage natural resources</w:t>
            </w:r>
          </w:p>
          <w:p w:rsidR="00AE4E83" w:rsidRDefault="00AE4E83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diligently pursu</w:t>
            </w:r>
            <w:r w:rsidR="00D9626A">
              <w:t>ing</w:t>
            </w:r>
            <w:r>
              <w:t xml:space="preserve"> </w:t>
            </w:r>
            <w:r w:rsidR="00D9626A">
              <w:t xml:space="preserve">God-given </w:t>
            </w:r>
            <w:r>
              <w:t>gifts*</w:t>
            </w:r>
          </w:p>
          <w:p w:rsidR="00CC31D8" w:rsidRDefault="009668BD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the use of logic by </w:t>
            </w:r>
            <w:r w:rsidR="00CC31D8">
              <w:t>Christ and Paul</w:t>
            </w:r>
            <w:r w:rsidR="00F74484">
              <w:t>*</w:t>
            </w:r>
          </w:p>
        </w:tc>
      </w:tr>
      <w:tr w:rsidR="003E158F" w:rsidTr="00C86A2C">
        <w:tc>
          <w:tcPr>
            <w:tcW w:w="1080" w:type="dxa"/>
            <w:shd w:val="clear" w:color="auto" w:fill="auto"/>
          </w:tcPr>
          <w:p w:rsidR="003E158F" w:rsidRDefault="003E158F" w:rsidP="0078231E">
            <w:pPr>
              <w:pStyle w:val="tabletextw"/>
              <w:jc w:val="center"/>
            </w:pPr>
            <w:r>
              <w:t>1</w:t>
            </w:r>
            <w:r w:rsidR="003C60EF">
              <w:t>7</w:t>
            </w:r>
          </w:p>
        </w:tc>
        <w:tc>
          <w:tcPr>
            <w:tcW w:w="1800" w:type="dxa"/>
            <w:shd w:val="clear" w:color="auto" w:fill="auto"/>
          </w:tcPr>
          <w:p w:rsidR="003E158F" w:rsidRPr="004B2226" w:rsidRDefault="003E158F" w:rsidP="00C24C2A">
            <w:pPr>
              <w:pStyle w:val="tabletextw"/>
              <w:ind w:left="144" w:hanging="144"/>
            </w:pPr>
            <w:r>
              <w:t xml:space="preserve">2.2 </w:t>
            </w:r>
            <w:r w:rsidR="00C9792F">
              <w:t>Graphs of Linear Equations</w:t>
            </w:r>
          </w:p>
        </w:tc>
        <w:tc>
          <w:tcPr>
            <w:tcW w:w="1260" w:type="dxa"/>
            <w:shd w:val="clear" w:color="auto" w:fill="auto"/>
          </w:tcPr>
          <w:p w:rsidR="003E158F" w:rsidRDefault="00A36C0E" w:rsidP="00543D5B">
            <w:pPr>
              <w:pStyle w:val="tabletextw"/>
              <w:jc w:val="center"/>
            </w:pPr>
            <w:r>
              <w:t>63</w:t>
            </w:r>
            <w:r w:rsidR="00543D5B">
              <w:t>–</w:t>
            </w:r>
            <w:r>
              <w:t>68</w:t>
            </w:r>
          </w:p>
        </w:tc>
        <w:tc>
          <w:tcPr>
            <w:tcW w:w="2520" w:type="dxa"/>
            <w:shd w:val="clear" w:color="auto" w:fill="auto"/>
          </w:tcPr>
          <w:p w:rsidR="003E158F" w:rsidRDefault="004364B8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514AC0">
              <w:t xml:space="preserve">Quiz </w:t>
            </w:r>
            <w:r>
              <w:t>1 (</w:t>
            </w:r>
            <w:r w:rsidRPr="00514AC0">
              <w:t>2.1</w:t>
            </w:r>
            <w:r>
              <w:t>)</w:t>
            </w:r>
          </w:p>
          <w:p w:rsidR="00AE4E83" w:rsidRDefault="004D2A3F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Graphing Calculator: </w:t>
            </w:r>
            <w:r w:rsidR="00AE4E83">
              <w:t>Graphing Linear Functions</w:t>
            </w:r>
            <w:r w:rsidR="00A07C9F">
              <w:t xml:space="preserve"> from Equations</w:t>
            </w:r>
          </w:p>
          <w:p w:rsidR="00AE4E83" w:rsidRDefault="006D04F0" w:rsidP="009F7319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 w:rsidRPr="006D04F0">
              <w:rPr>
                <w:rStyle w:val="italic"/>
                <w:i w:val="0"/>
                <w:iCs/>
                <w:color w:val="00B050"/>
              </w:rPr>
              <w:t>Visuals</w:t>
            </w:r>
          </w:p>
        </w:tc>
        <w:tc>
          <w:tcPr>
            <w:tcW w:w="3420" w:type="dxa"/>
            <w:shd w:val="clear" w:color="auto" w:fill="auto"/>
          </w:tcPr>
          <w:p w:rsidR="003E158F" w:rsidRDefault="009668BD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s</w:t>
            </w:r>
            <w:r w:rsidR="00F01468">
              <w:t>peak</w:t>
            </w:r>
            <w:r>
              <w:t xml:space="preserve">ing </w:t>
            </w:r>
            <w:r w:rsidR="00F01468">
              <w:t>truth*</w:t>
            </w:r>
          </w:p>
          <w:p w:rsidR="00F01468" w:rsidRDefault="009668BD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abstaining from </w:t>
            </w:r>
            <w:r w:rsidR="00F01468">
              <w:t>deceiv</w:t>
            </w:r>
            <w:r>
              <w:t>ing others</w:t>
            </w:r>
            <w:r w:rsidR="00F01468">
              <w:t>*</w:t>
            </w:r>
          </w:p>
        </w:tc>
      </w:tr>
      <w:tr w:rsidR="00200FE9" w:rsidTr="00932255">
        <w:trPr>
          <w:trHeight w:val="728"/>
        </w:trPr>
        <w:tc>
          <w:tcPr>
            <w:tcW w:w="1080" w:type="dxa"/>
            <w:shd w:val="clear" w:color="auto" w:fill="auto"/>
          </w:tcPr>
          <w:p w:rsidR="00200FE9" w:rsidRDefault="00200FE9" w:rsidP="0078231E">
            <w:pPr>
              <w:pStyle w:val="tabletextw"/>
              <w:jc w:val="center"/>
            </w:pPr>
            <w:r>
              <w:t>1</w:t>
            </w:r>
            <w:r w:rsidR="004364B8">
              <w:t>8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00FE9" w:rsidRDefault="00200FE9" w:rsidP="00C24C2A">
            <w:pPr>
              <w:pStyle w:val="tabletextw"/>
              <w:ind w:left="144" w:hanging="144"/>
            </w:pPr>
            <w:r>
              <w:t>2.</w:t>
            </w:r>
            <w:r w:rsidR="004364B8">
              <w:t>3</w:t>
            </w:r>
            <w:r>
              <w:t xml:space="preserve"> </w:t>
            </w:r>
            <w:r w:rsidR="00A07C9F">
              <w:t xml:space="preserve">Writing Linear </w:t>
            </w:r>
            <w:r>
              <w:t>Equations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00FE9" w:rsidRDefault="00A36C0E" w:rsidP="00543D5B">
            <w:pPr>
              <w:pStyle w:val="tabletextw"/>
              <w:jc w:val="center"/>
            </w:pPr>
            <w:r>
              <w:t>69</w:t>
            </w:r>
            <w:r w:rsidR="00543D5B">
              <w:t>–</w:t>
            </w:r>
            <w:r>
              <w:t>74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A07C9F" w:rsidRDefault="00A07C9F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 w:rsidRPr="00E25746">
              <w:t>Appendix G,</w:t>
            </w:r>
            <w:r>
              <w:t xml:space="preserve"> Excerpts from </w:t>
            </w:r>
            <w:r w:rsidRPr="00A07C9F">
              <w:rPr>
                <w:rStyle w:val="italic"/>
              </w:rPr>
              <w:t xml:space="preserve">Bible </w:t>
            </w:r>
            <w:proofErr w:type="spellStart"/>
            <w:r w:rsidRPr="00A07C9F">
              <w:rPr>
                <w:rStyle w:val="italic"/>
              </w:rPr>
              <w:t>Numerics</w:t>
            </w:r>
            <w:proofErr w:type="spellEnd"/>
          </w:p>
          <w:p w:rsidR="00AE4E83" w:rsidRDefault="004D2A3F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Practice: </w:t>
            </w:r>
            <w:r w:rsidR="00AE4E83">
              <w:t>Linear Functions</w:t>
            </w:r>
          </w:p>
          <w:p w:rsidR="00AE4E83" w:rsidRDefault="004D2A3F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Bible Integration: </w:t>
            </w:r>
            <w:r w:rsidR="00AE4E83">
              <w:t xml:space="preserve">Reflecting on Allis’s </w:t>
            </w:r>
            <w:r w:rsidR="00F74484">
              <w:t>P</w:t>
            </w:r>
            <w:r w:rsidR="00AE4E83">
              <w:t>aper “</w:t>
            </w:r>
            <w:r w:rsidR="00A07C9F">
              <w:t xml:space="preserve">Excerpts from </w:t>
            </w:r>
            <w:r w:rsidR="00A07C9F" w:rsidRPr="005D1E29">
              <w:rPr>
                <w:i/>
              </w:rPr>
              <w:t xml:space="preserve">Bible </w:t>
            </w:r>
            <w:proofErr w:type="spellStart"/>
            <w:r w:rsidR="00A07C9F" w:rsidRPr="005D1E29">
              <w:rPr>
                <w:i/>
              </w:rPr>
              <w:t>Numerics</w:t>
            </w:r>
            <w:proofErr w:type="spellEnd"/>
            <w:r w:rsidR="00AE4E83">
              <w:t>”</w:t>
            </w:r>
          </w:p>
          <w:p w:rsidR="00AA7694" w:rsidRPr="00514AC0" w:rsidRDefault="006D04F0" w:rsidP="009F7319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 w:rsidRPr="006D04F0">
              <w:rPr>
                <w:rStyle w:val="italic"/>
                <w:i w:val="0"/>
                <w:iCs/>
                <w:color w:val="00B050"/>
              </w:rPr>
              <w:t>Visuals</w:t>
            </w:r>
            <w:r>
              <w:rPr>
                <w:rStyle w:val="italic"/>
                <w:i w:val="0"/>
                <w:iCs/>
                <w:color w:val="00B050"/>
              </w:rPr>
              <w:t xml:space="preserve"> and Resources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200FE9" w:rsidRPr="004364B8" w:rsidRDefault="00B41A70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diligent planning</w:t>
            </w:r>
          </w:p>
        </w:tc>
      </w:tr>
      <w:tr w:rsidR="00200FE9" w:rsidTr="00C86A2C">
        <w:trPr>
          <w:trHeight w:val="345"/>
        </w:trPr>
        <w:tc>
          <w:tcPr>
            <w:tcW w:w="1080" w:type="dxa"/>
            <w:shd w:val="clear" w:color="auto" w:fill="auto"/>
          </w:tcPr>
          <w:p w:rsidR="00200FE9" w:rsidRDefault="004364B8" w:rsidP="0078231E">
            <w:pPr>
              <w:pStyle w:val="tabletextw"/>
              <w:jc w:val="center"/>
            </w:pPr>
            <w:r>
              <w:t>19</w:t>
            </w:r>
          </w:p>
        </w:tc>
        <w:tc>
          <w:tcPr>
            <w:tcW w:w="1800" w:type="dxa"/>
            <w:vMerge/>
            <w:shd w:val="clear" w:color="auto" w:fill="auto"/>
          </w:tcPr>
          <w:p w:rsidR="00200FE9" w:rsidRDefault="00200FE9" w:rsidP="00C24C2A">
            <w:pPr>
              <w:pStyle w:val="tabletextw"/>
              <w:ind w:left="144" w:hanging="144"/>
            </w:pPr>
          </w:p>
        </w:tc>
        <w:tc>
          <w:tcPr>
            <w:tcW w:w="1260" w:type="dxa"/>
            <w:vMerge/>
            <w:shd w:val="clear" w:color="auto" w:fill="auto"/>
          </w:tcPr>
          <w:p w:rsidR="00200FE9" w:rsidRDefault="00200FE9" w:rsidP="00C86A2C">
            <w:pPr>
              <w:pStyle w:val="tabletextw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200FE9" w:rsidRPr="00514AC0" w:rsidRDefault="00200FE9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</w:p>
        </w:tc>
        <w:tc>
          <w:tcPr>
            <w:tcW w:w="3420" w:type="dxa"/>
            <w:vMerge/>
            <w:shd w:val="clear" w:color="auto" w:fill="auto"/>
          </w:tcPr>
          <w:p w:rsidR="00200FE9" w:rsidRDefault="00200FE9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</w:p>
        </w:tc>
      </w:tr>
      <w:tr w:rsidR="00246E79" w:rsidTr="00246E79">
        <w:trPr>
          <w:trHeight w:val="728"/>
        </w:trPr>
        <w:tc>
          <w:tcPr>
            <w:tcW w:w="1080" w:type="dxa"/>
            <w:shd w:val="clear" w:color="auto" w:fill="auto"/>
          </w:tcPr>
          <w:p w:rsidR="00246E79" w:rsidRDefault="00246E79" w:rsidP="0078231E">
            <w:pPr>
              <w:pStyle w:val="tabletextw"/>
              <w:jc w:val="center"/>
            </w:pPr>
            <w:r>
              <w:t>20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46E79" w:rsidRDefault="00246E79" w:rsidP="00C24C2A">
            <w:pPr>
              <w:pStyle w:val="tabletextw"/>
              <w:ind w:left="144" w:hanging="144"/>
            </w:pPr>
            <w:r>
              <w:t>2.4 Modeling Linear Data</w:t>
            </w:r>
          </w:p>
          <w:p w:rsidR="00EF5F1B" w:rsidRPr="004B2226" w:rsidRDefault="00EF5F1B" w:rsidP="00C24C2A">
            <w:pPr>
              <w:pStyle w:val="tabletextw"/>
              <w:ind w:left="144" w:hanging="144"/>
            </w:pPr>
            <w:r>
              <w:t>Technology Corner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46E79" w:rsidRDefault="00246E79" w:rsidP="00543D5B">
            <w:pPr>
              <w:pStyle w:val="tabletextw"/>
              <w:jc w:val="center"/>
            </w:pPr>
            <w:r>
              <w:t>74–81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246E79" w:rsidRDefault="00EF5F1B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Appendix E, </w:t>
            </w:r>
            <w:r w:rsidR="00246E79">
              <w:t xml:space="preserve">Linear Regression on </w:t>
            </w:r>
            <w:r>
              <w:t xml:space="preserve">the </w:t>
            </w:r>
            <w:r w:rsidR="00246E79">
              <w:t>TI-84</w:t>
            </w:r>
            <w:r w:rsidRPr="00EF5F1B">
              <w:rPr>
                <w:rStyle w:val="wwdoc1"/>
              </w:rPr>
              <w:t>1</w:t>
            </w:r>
          </w:p>
          <w:p w:rsidR="001E2A72" w:rsidRDefault="001E2A72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514AC0">
              <w:t xml:space="preserve">Quiz </w:t>
            </w:r>
            <w:r>
              <w:t>2 (</w:t>
            </w:r>
            <w:r w:rsidRPr="00514AC0">
              <w:t>2.</w:t>
            </w:r>
            <w:r>
              <w:t>2–</w:t>
            </w:r>
            <w:r w:rsidRPr="00514AC0">
              <w:t>2.</w:t>
            </w:r>
            <w:r>
              <w:t>3)</w:t>
            </w:r>
          </w:p>
          <w:p w:rsidR="00246E79" w:rsidRDefault="004D2A3F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Graphing Calculator: </w:t>
            </w:r>
            <w:r w:rsidR="00246E79">
              <w:t>Linear Regressions</w:t>
            </w:r>
          </w:p>
          <w:p w:rsidR="00246E79" w:rsidRPr="004B2226" w:rsidRDefault="006D04F0" w:rsidP="006D04F0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>
              <w:rPr>
                <w:rStyle w:val="italic"/>
                <w:i w:val="0"/>
                <w:iCs/>
                <w:color w:val="00B050"/>
              </w:rPr>
              <w:t>Resources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246E79" w:rsidRDefault="00246E79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the world’s hatred for Christ*</w:t>
            </w:r>
          </w:p>
          <w:p w:rsidR="00246E79" w:rsidRDefault="00246E79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the broad way to destruction*</w:t>
            </w:r>
          </w:p>
          <w:p w:rsidR="00246E79" w:rsidRDefault="00246E79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 w:rsidRPr="000C65CF">
              <w:t>God</w:t>
            </w:r>
            <w:r w:rsidR="000C65CF">
              <w:t>’s</w:t>
            </w:r>
            <w:r w:rsidRPr="000C65CF">
              <w:t xml:space="preserve"> command</w:t>
            </w:r>
            <w:r>
              <w:t xml:space="preserve"> and help for evangelism*</w:t>
            </w:r>
          </w:p>
        </w:tc>
      </w:tr>
      <w:tr w:rsidR="00246E79" w:rsidTr="00C86A2C">
        <w:trPr>
          <w:trHeight w:val="544"/>
        </w:trPr>
        <w:tc>
          <w:tcPr>
            <w:tcW w:w="1080" w:type="dxa"/>
            <w:shd w:val="clear" w:color="auto" w:fill="auto"/>
          </w:tcPr>
          <w:p w:rsidR="00246E79" w:rsidRDefault="00246E79" w:rsidP="0078231E">
            <w:pPr>
              <w:pStyle w:val="tabletextw"/>
              <w:jc w:val="center"/>
            </w:pPr>
            <w:r>
              <w:t>21</w:t>
            </w:r>
          </w:p>
        </w:tc>
        <w:tc>
          <w:tcPr>
            <w:tcW w:w="1800" w:type="dxa"/>
            <w:vMerge/>
            <w:shd w:val="clear" w:color="auto" w:fill="auto"/>
          </w:tcPr>
          <w:p w:rsidR="00246E79" w:rsidRDefault="00246E79" w:rsidP="00C24C2A">
            <w:pPr>
              <w:pStyle w:val="tabletextw"/>
              <w:ind w:left="144" w:hanging="144"/>
            </w:pPr>
          </w:p>
        </w:tc>
        <w:tc>
          <w:tcPr>
            <w:tcW w:w="1260" w:type="dxa"/>
            <w:vMerge/>
            <w:shd w:val="clear" w:color="auto" w:fill="auto"/>
          </w:tcPr>
          <w:p w:rsidR="00246E79" w:rsidRDefault="00246E79" w:rsidP="00543D5B">
            <w:pPr>
              <w:pStyle w:val="tabletextw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246E79" w:rsidRPr="00514AC0" w:rsidRDefault="00246E79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</w:p>
        </w:tc>
        <w:tc>
          <w:tcPr>
            <w:tcW w:w="3420" w:type="dxa"/>
            <w:vMerge/>
            <w:shd w:val="clear" w:color="auto" w:fill="auto"/>
          </w:tcPr>
          <w:p w:rsidR="00246E79" w:rsidRDefault="00246E79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</w:p>
        </w:tc>
      </w:tr>
      <w:tr w:rsidR="00200FE9" w:rsidTr="00C86A2C">
        <w:tc>
          <w:tcPr>
            <w:tcW w:w="1080" w:type="dxa"/>
            <w:shd w:val="clear" w:color="auto" w:fill="auto"/>
          </w:tcPr>
          <w:p w:rsidR="00200FE9" w:rsidRPr="00C55F87" w:rsidRDefault="00200FE9" w:rsidP="0078231E">
            <w:pPr>
              <w:pStyle w:val="tabletextw"/>
              <w:jc w:val="center"/>
            </w:pPr>
            <w:r>
              <w:t>2</w:t>
            </w:r>
            <w:r w:rsidR="003C60EF">
              <w:t>2</w:t>
            </w:r>
          </w:p>
        </w:tc>
        <w:tc>
          <w:tcPr>
            <w:tcW w:w="1800" w:type="dxa"/>
            <w:shd w:val="clear" w:color="auto" w:fill="auto"/>
          </w:tcPr>
          <w:p w:rsidR="00200FE9" w:rsidRPr="00C55F87" w:rsidRDefault="00200FE9" w:rsidP="00C24C2A">
            <w:pPr>
              <w:pStyle w:val="tabletextw"/>
              <w:ind w:left="144" w:hanging="144"/>
            </w:pPr>
            <w:r w:rsidRPr="00C55F87">
              <w:t>2.</w:t>
            </w:r>
            <w:r w:rsidR="004364B8">
              <w:t>5</w:t>
            </w:r>
            <w:r w:rsidRPr="00C55F87">
              <w:t xml:space="preserve"> S</w:t>
            </w:r>
            <w:r>
              <w:t>pecial Func</w:t>
            </w:r>
            <w:r w:rsidRPr="00C55F87">
              <w:t>tions</w:t>
            </w:r>
          </w:p>
        </w:tc>
        <w:tc>
          <w:tcPr>
            <w:tcW w:w="1260" w:type="dxa"/>
            <w:shd w:val="clear" w:color="auto" w:fill="auto"/>
          </w:tcPr>
          <w:p w:rsidR="00200FE9" w:rsidRPr="00C55F87" w:rsidRDefault="00A36C0E" w:rsidP="00543D5B">
            <w:pPr>
              <w:pStyle w:val="tabletextw"/>
              <w:jc w:val="center"/>
            </w:pPr>
            <w:r>
              <w:t>82</w:t>
            </w:r>
            <w:r w:rsidR="00543D5B">
              <w:t>–</w:t>
            </w:r>
            <w:r>
              <w:t>87</w:t>
            </w:r>
          </w:p>
        </w:tc>
        <w:tc>
          <w:tcPr>
            <w:tcW w:w="2520" w:type="dxa"/>
            <w:shd w:val="clear" w:color="auto" w:fill="auto"/>
          </w:tcPr>
          <w:p w:rsidR="00200FE9" w:rsidRPr="00514AC0" w:rsidRDefault="006D04F0" w:rsidP="009F7319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>
              <w:rPr>
                <w:rStyle w:val="italic"/>
                <w:i w:val="0"/>
                <w:iCs/>
                <w:color w:val="00B050"/>
              </w:rPr>
              <w:t>Resources</w:t>
            </w:r>
          </w:p>
        </w:tc>
        <w:tc>
          <w:tcPr>
            <w:tcW w:w="3420" w:type="dxa"/>
            <w:shd w:val="clear" w:color="auto" w:fill="auto"/>
          </w:tcPr>
          <w:p w:rsidR="00200FE9" w:rsidRDefault="00DD6AFA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wise men </w:t>
            </w:r>
            <w:proofErr w:type="spellStart"/>
            <w:r>
              <w:t>lay up</w:t>
            </w:r>
            <w:proofErr w:type="spellEnd"/>
            <w:r>
              <w:t xml:space="preserve"> knowledge</w:t>
            </w:r>
          </w:p>
        </w:tc>
      </w:tr>
      <w:tr w:rsidR="00200FE9" w:rsidTr="00C86A2C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00FE9" w:rsidRDefault="00200FE9" w:rsidP="0078231E">
            <w:pPr>
              <w:pStyle w:val="tabletextw"/>
              <w:jc w:val="center"/>
            </w:pPr>
            <w:r>
              <w:t>2</w:t>
            </w:r>
            <w:r w:rsidR="003C60EF"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200FE9" w:rsidRPr="004B2226" w:rsidRDefault="00200FE9" w:rsidP="00C24C2A">
            <w:pPr>
              <w:pStyle w:val="tabletextw"/>
              <w:ind w:left="144" w:hanging="144"/>
            </w:pPr>
            <w:r>
              <w:t>2.</w:t>
            </w:r>
            <w:r w:rsidR="004364B8">
              <w:t>6</w:t>
            </w:r>
            <w:r>
              <w:t xml:space="preserve"> </w:t>
            </w:r>
            <w:r w:rsidR="004364B8">
              <w:t>Graphing</w:t>
            </w:r>
            <w:r>
              <w:t xml:space="preserve"> Inequalities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00FE9" w:rsidRDefault="00A36C0E" w:rsidP="00543D5B">
            <w:pPr>
              <w:pStyle w:val="tabletextw"/>
              <w:jc w:val="center"/>
            </w:pPr>
            <w:r>
              <w:t>88</w:t>
            </w:r>
            <w:r w:rsidR="00543D5B">
              <w:t>–</w:t>
            </w:r>
            <w:r>
              <w:t>92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1E2A72" w:rsidRDefault="001E2A72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Appendix F, Study Skills (During Class)</w:t>
            </w:r>
          </w:p>
          <w:p w:rsidR="00AA7694" w:rsidRPr="00514AC0" w:rsidRDefault="00200FE9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514AC0">
              <w:t xml:space="preserve">Quiz </w:t>
            </w:r>
            <w:r>
              <w:t>3 (</w:t>
            </w:r>
            <w:r w:rsidRPr="00514AC0">
              <w:t>2.</w:t>
            </w:r>
            <w:r w:rsidR="004364B8">
              <w:t>4</w:t>
            </w:r>
            <w:r>
              <w:t>–</w:t>
            </w:r>
            <w:r w:rsidRPr="00514AC0">
              <w:t>2.</w:t>
            </w:r>
            <w:r w:rsidR="004364B8">
              <w:t>5</w:t>
            </w:r>
            <w:r>
              <w:t>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200FE9" w:rsidRPr="00C070FC" w:rsidRDefault="00200FE9" w:rsidP="009F7319">
            <w:pPr>
              <w:pStyle w:val="tabletextw"/>
              <w:ind w:left="144" w:hanging="144"/>
            </w:pPr>
          </w:p>
        </w:tc>
      </w:tr>
      <w:tr w:rsidR="007C75D6" w:rsidTr="00C86A2C">
        <w:trPr>
          <w:trHeight w:val="471"/>
        </w:trPr>
        <w:tc>
          <w:tcPr>
            <w:tcW w:w="1080" w:type="dxa"/>
            <w:shd w:val="clear" w:color="auto" w:fill="auto"/>
          </w:tcPr>
          <w:p w:rsidR="007C75D6" w:rsidRDefault="007C75D6" w:rsidP="0078231E">
            <w:pPr>
              <w:pStyle w:val="tabletextw"/>
              <w:jc w:val="center"/>
            </w:pPr>
            <w:r>
              <w:t>2</w:t>
            </w:r>
            <w:r w:rsidR="003C60EF">
              <w:t>4</w:t>
            </w:r>
          </w:p>
        </w:tc>
        <w:tc>
          <w:tcPr>
            <w:tcW w:w="1800" w:type="dxa"/>
            <w:shd w:val="clear" w:color="auto" w:fill="auto"/>
          </w:tcPr>
          <w:p w:rsidR="007C75D6" w:rsidRDefault="007C75D6" w:rsidP="00C24C2A">
            <w:pPr>
              <w:pStyle w:val="tabletextw"/>
              <w:ind w:left="144" w:hanging="144"/>
            </w:pPr>
            <w:r>
              <w:t>2.</w:t>
            </w:r>
            <w:r w:rsidR="004364B8">
              <w:t>7</w:t>
            </w:r>
            <w:r>
              <w:t xml:space="preserve"> Distances and Midpoints</w:t>
            </w:r>
          </w:p>
        </w:tc>
        <w:tc>
          <w:tcPr>
            <w:tcW w:w="1260" w:type="dxa"/>
            <w:shd w:val="clear" w:color="auto" w:fill="auto"/>
          </w:tcPr>
          <w:p w:rsidR="007C75D6" w:rsidRDefault="00A36C0E" w:rsidP="00C56550">
            <w:pPr>
              <w:pStyle w:val="tabletextw"/>
              <w:jc w:val="center"/>
            </w:pPr>
            <w:r>
              <w:t>92</w:t>
            </w:r>
            <w:r w:rsidR="00543D5B">
              <w:t>–</w:t>
            </w:r>
            <w:r>
              <w:t>97</w:t>
            </w:r>
          </w:p>
        </w:tc>
        <w:tc>
          <w:tcPr>
            <w:tcW w:w="2520" w:type="dxa"/>
            <w:shd w:val="clear" w:color="auto" w:fill="auto"/>
          </w:tcPr>
          <w:p w:rsidR="007C75D6" w:rsidRPr="00EB6EA7" w:rsidRDefault="006D04F0" w:rsidP="009F7319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 w:rsidRPr="006D04F0">
              <w:rPr>
                <w:rStyle w:val="italic"/>
                <w:i w:val="0"/>
                <w:iCs/>
                <w:color w:val="00B050"/>
              </w:rPr>
              <w:t>Visuals</w:t>
            </w:r>
            <w:r>
              <w:rPr>
                <w:rStyle w:val="italic"/>
                <w:i w:val="0"/>
                <w:iCs/>
                <w:color w:val="00B050"/>
              </w:rPr>
              <w:t xml:space="preserve"> and Resources</w:t>
            </w:r>
          </w:p>
        </w:tc>
        <w:tc>
          <w:tcPr>
            <w:tcW w:w="3420" w:type="dxa"/>
            <w:shd w:val="clear" w:color="auto" w:fill="auto"/>
          </w:tcPr>
          <w:p w:rsidR="007C75D6" w:rsidRDefault="00EF5F1B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spiritual </w:t>
            </w:r>
            <w:r w:rsidR="00F4776F">
              <w:t>battle*</w:t>
            </w:r>
          </w:p>
        </w:tc>
      </w:tr>
      <w:tr w:rsidR="003C60EF" w:rsidTr="00C86A2C">
        <w:trPr>
          <w:trHeight w:val="471"/>
        </w:trPr>
        <w:tc>
          <w:tcPr>
            <w:tcW w:w="1080" w:type="dxa"/>
            <w:shd w:val="clear" w:color="auto" w:fill="auto"/>
          </w:tcPr>
          <w:p w:rsidR="003C60EF" w:rsidRDefault="003C60EF" w:rsidP="0078231E">
            <w:pPr>
              <w:pStyle w:val="tabletextw"/>
              <w:jc w:val="center"/>
            </w:pPr>
            <w:r>
              <w:t>25</w:t>
            </w:r>
          </w:p>
        </w:tc>
        <w:tc>
          <w:tcPr>
            <w:tcW w:w="1800" w:type="dxa"/>
            <w:shd w:val="clear" w:color="auto" w:fill="auto"/>
          </w:tcPr>
          <w:p w:rsidR="003C60EF" w:rsidRDefault="003C60EF" w:rsidP="00C24C2A">
            <w:pPr>
              <w:pStyle w:val="tabletextw"/>
              <w:ind w:left="144" w:hanging="144"/>
            </w:pPr>
            <w:r>
              <w:t>Dominion Modeling</w:t>
            </w:r>
          </w:p>
        </w:tc>
        <w:tc>
          <w:tcPr>
            <w:tcW w:w="1260" w:type="dxa"/>
            <w:shd w:val="clear" w:color="auto" w:fill="auto"/>
          </w:tcPr>
          <w:p w:rsidR="003C60EF" w:rsidRDefault="00A36C0E" w:rsidP="00543D5B">
            <w:pPr>
              <w:pStyle w:val="tabletextw"/>
              <w:jc w:val="center"/>
            </w:pPr>
            <w:r>
              <w:t>98</w:t>
            </w:r>
            <w:r w:rsidR="00543D5B">
              <w:t>–</w:t>
            </w:r>
            <w:r>
              <w:t>99</w:t>
            </w:r>
          </w:p>
        </w:tc>
        <w:tc>
          <w:tcPr>
            <w:tcW w:w="2520" w:type="dxa"/>
            <w:shd w:val="clear" w:color="auto" w:fill="auto"/>
          </w:tcPr>
          <w:p w:rsidR="003C60EF" w:rsidRDefault="003C60EF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514AC0">
              <w:t xml:space="preserve">Quiz </w:t>
            </w:r>
            <w:r>
              <w:t>4 (</w:t>
            </w:r>
            <w:r w:rsidRPr="00514AC0">
              <w:t>2.</w:t>
            </w:r>
            <w:r w:rsidR="004364B8">
              <w:t>6</w:t>
            </w:r>
            <w:r>
              <w:t>–</w:t>
            </w:r>
            <w:r w:rsidRPr="00514AC0">
              <w:t>2.</w:t>
            </w:r>
            <w:r w:rsidR="004364B8">
              <w:t>7</w:t>
            </w:r>
            <w:r>
              <w:t>)</w:t>
            </w:r>
          </w:p>
          <w:p w:rsidR="00F30AF1" w:rsidRPr="00232401" w:rsidRDefault="006D04F0" w:rsidP="009F7319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>
              <w:rPr>
                <w:rStyle w:val="italic"/>
                <w:i w:val="0"/>
                <w:iCs/>
                <w:color w:val="00B050"/>
              </w:rPr>
              <w:t>Resources</w:t>
            </w:r>
          </w:p>
        </w:tc>
        <w:tc>
          <w:tcPr>
            <w:tcW w:w="3420" w:type="dxa"/>
            <w:shd w:val="clear" w:color="auto" w:fill="auto"/>
          </w:tcPr>
          <w:p w:rsidR="003C60EF" w:rsidRDefault="003C60EF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consider</w:t>
            </w:r>
            <w:r w:rsidR="0077621A">
              <w:t>ing</w:t>
            </w:r>
            <w:r>
              <w:t xml:space="preserve"> </w:t>
            </w:r>
            <w:r w:rsidR="0077621A">
              <w:t>b</w:t>
            </w:r>
            <w:r>
              <w:t>iblical history in viewing Earth’s climate</w:t>
            </w:r>
          </w:p>
          <w:p w:rsidR="003C60EF" w:rsidRDefault="003C60EF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valu</w:t>
            </w:r>
            <w:r w:rsidR="0077621A">
              <w:t>ing</w:t>
            </w:r>
            <w:r>
              <w:t xml:space="preserve"> efforts to model Earth’s climate</w:t>
            </w:r>
          </w:p>
        </w:tc>
      </w:tr>
      <w:tr w:rsidR="003C60EF" w:rsidTr="00C86A2C">
        <w:tc>
          <w:tcPr>
            <w:tcW w:w="1080" w:type="dxa"/>
            <w:shd w:val="clear" w:color="auto" w:fill="auto"/>
          </w:tcPr>
          <w:p w:rsidR="003C60EF" w:rsidRDefault="003C60EF" w:rsidP="0078231E">
            <w:pPr>
              <w:pStyle w:val="tabletextw"/>
              <w:jc w:val="center"/>
            </w:pPr>
            <w:r>
              <w:t>26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C60EF" w:rsidRDefault="003C60EF" w:rsidP="00C24C2A">
            <w:pPr>
              <w:pStyle w:val="tabletextw"/>
              <w:ind w:left="144" w:hanging="144"/>
            </w:pPr>
            <w:r>
              <w:t xml:space="preserve">Chapter 2 Review </w:t>
            </w:r>
          </w:p>
          <w:p w:rsidR="003C60EF" w:rsidRDefault="003C60EF" w:rsidP="00C24C2A">
            <w:pPr>
              <w:pStyle w:val="tabletextw"/>
              <w:ind w:left="144" w:hanging="144"/>
            </w:pPr>
            <w:r>
              <w:lastRenderedPageBreak/>
              <w:t>College Entrance Test Preparation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3C60EF" w:rsidRDefault="00A36C0E" w:rsidP="00C56550">
            <w:pPr>
              <w:pStyle w:val="tabletextw"/>
              <w:jc w:val="center"/>
            </w:pPr>
            <w:r>
              <w:lastRenderedPageBreak/>
              <w:t>100</w:t>
            </w:r>
            <w:r w:rsidR="00543D5B">
              <w:t>–</w:t>
            </w:r>
            <w:r w:rsidR="007A17D3">
              <w:t>10</w:t>
            </w:r>
            <w: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F7AD3" w:rsidRPr="006D04F0" w:rsidRDefault="004F7AD3" w:rsidP="004F7AD3">
            <w:pPr>
              <w:pStyle w:val="out1wbulblue"/>
              <w:numPr>
                <w:ilvl w:val="0"/>
                <w:numId w:val="0"/>
              </w:numPr>
              <w:ind w:left="144" w:hanging="144"/>
              <w:rPr>
                <w:rStyle w:val="italic"/>
                <w:i w:val="0"/>
                <w:iCs/>
                <w:color w:val="00B050"/>
              </w:rPr>
            </w:pPr>
            <w:proofErr w:type="spellStart"/>
            <w:r w:rsidRPr="006D04F0">
              <w:rPr>
                <w:rStyle w:val="italic"/>
                <w:i w:val="0"/>
                <w:iCs/>
                <w:color w:val="00B050"/>
              </w:rPr>
              <w:t>Mathardy</w:t>
            </w:r>
            <w:proofErr w:type="spellEnd"/>
            <w:r w:rsidRPr="006D04F0">
              <w:rPr>
                <w:rStyle w:val="italic"/>
                <w:i w:val="0"/>
                <w:iCs/>
                <w:color w:val="00B050"/>
              </w:rPr>
              <w:t xml:space="preserve">: Ch. </w:t>
            </w:r>
            <w:r>
              <w:rPr>
                <w:rStyle w:val="italic"/>
                <w:i w:val="0"/>
                <w:iCs/>
                <w:color w:val="00B050"/>
              </w:rPr>
              <w:t>2</w:t>
            </w:r>
          </w:p>
          <w:p w:rsidR="003C60EF" w:rsidRPr="00232401" w:rsidRDefault="003C60EF" w:rsidP="009F7319">
            <w:pPr>
              <w:pStyle w:val="outwbulgreen"/>
              <w:numPr>
                <w:ilvl w:val="0"/>
                <w:numId w:val="0"/>
              </w:numPr>
              <w:ind w:left="144" w:hanging="144"/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3C60EF" w:rsidRDefault="003C60EF" w:rsidP="009F7319">
            <w:pPr>
              <w:pStyle w:val="tabletextw"/>
              <w:ind w:left="144" w:hanging="144"/>
            </w:pPr>
          </w:p>
        </w:tc>
      </w:tr>
      <w:tr w:rsidR="003C60EF" w:rsidTr="00C86A2C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C60EF" w:rsidRDefault="003C60EF" w:rsidP="0078231E">
            <w:pPr>
              <w:pStyle w:val="tabletextw"/>
              <w:jc w:val="center"/>
            </w:pPr>
            <w:r>
              <w:lastRenderedPageBreak/>
              <w:t>27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C60EF" w:rsidRPr="00C86A2C" w:rsidRDefault="003C60EF" w:rsidP="00A023E9">
            <w:pPr>
              <w:pStyle w:val="tabletextw"/>
              <w:rPr>
                <w:color w:val="FF0000"/>
              </w:rPr>
            </w:pPr>
            <w:r w:rsidRPr="00C86A2C">
              <w:rPr>
                <w:color w:val="FF0000"/>
              </w:rPr>
              <w:t>Chapter 2 Test</w:t>
            </w:r>
          </w:p>
        </w:tc>
      </w:tr>
    </w:tbl>
    <w:p w:rsidR="00D81092" w:rsidRDefault="00D81092" w:rsidP="00873802">
      <w:pPr>
        <w:pStyle w:val="tabletextw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D1763E" w:rsidTr="00C86A2C">
        <w:tc>
          <w:tcPr>
            <w:tcW w:w="10080" w:type="dxa"/>
            <w:gridSpan w:val="5"/>
            <w:shd w:val="clear" w:color="auto" w:fill="A6A6A6"/>
          </w:tcPr>
          <w:p w:rsidR="00D1763E" w:rsidRPr="00C86A2C" w:rsidRDefault="00D1763E" w:rsidP="00B859E9">
            <w:pPr>
              <w:pStyle w:val="tabletextw"/>
              <w:rPr>
                <w:b/>
                <w:highlight w:val="lightGray"/>
              </w:rPr>
            </w:pPr>
            <w:r w:rsidRPr="00C86A2C">
              <w:rPr>
                <w:b/>
              </w:rPr>
              <w:t xml:space="preserve">Chapter 3: </w:t>
            </w:r>
            <w:r w:rsidR="004923F2" w:rsidRPr="00C86A2C">
              <w:rPr>
                <w:b/>
              </w:rPr>
              <w:t>Solving Systems</w:t>
            </w:r>
          </w:p>
        </w:tc>
      </w:tr>
      <w:tr w:rsidR="003E158F" w:rsidTr="00C86A2C">
        <w:trPr>
          <w:trHeight w:val="690"/>
        </w:trPr>
        <w:tc>
          <w:tcPr>
            <w:tcW w:w="1080" w:type="dxa"/>
            <w:shd w:val="clear" w:color="auto" w:fill="auto"/>
          </w:tcPr>
          <w:p w:rsidR="003E158F" w:rsidRDefault="003E158F" w:rsidP="0078231E">
            <w:pPr>
              <w:pStyle w:val="tabletextw"/>
              <w:jc w:val="center"/>
            </w:pPr>
            <w:r>
              <w:t>2</w:t>
            </w:r>
            <w:r w:rsidR="003C60EF">
              <w:t>8</w:t>
            </w:r>
          </w:p>
        </w:tc>
        <w:tc>
          <w:tcPr>
            <w:tcW w:w="1800" w:type="dxa"/>
            <w:shd w:val="clear" w:color="auto" w:fill="auto"/>
          </w:tcPr>
          <w:p w:rsidR="003E158F" w:rsidRDefault="003E158F" w:rsidP="00C24C2A">
            <w:pPr>
              <w:pStyle w:val="tabletextw"/>
              <w:ind w:left="144" w:hanging="144"/>
            </w:pPr>
            <w:r>
              <w:t>3.1 Solving Systems Graphically</w:t>
            </w:r>
          </w:p>
          <w:p w:rsidR="004364B8" w:rsidRPr="004B2226" w:rsidRDefault="004364B8" w:rsidP="00C24C2A">
            <w:pPr>
              <w:pStyle w:val="tabletextw"/>
              <w:ind w:left="144" w:hanging="144"/>
            </w:pPr>
            <w:r>
              <w:t>Technology Corner</w:t>
            </w:r>
          </w:p>
        </w:tc>
        <w:tc>
          <w:tcPr>
            <w:tcW w:w="1260" w:type="dxa"/>
            <w:shd w:val="clear" w:color="auto" w:fill="auto"/>
          </w:tcPr>
          <w:p w:rsidR="003E158F" w:rsidRDefault="00A36C0E" w:rsidP="00C56550">
            <w:pPr>
              <w:pStyle w:val="tabletextw"/>
              <w:jc w:val="center"/>
            </w:pPr>
            <w:r>
              <w:t>10</w:t>
            </w:r>
            <w:r w:rsidR="000B08ED">
              <w:t>4</w:t>
            </w:r>
            <w:r w:rsidR="00543D5B">
              <w:t>–</w:t>
            </w:r>
            <w:r>
              <w:t>12</w:t>
            </w:r>
          </w:p>
        </w:tc>
        <w:tc>
          <w:tcPr>
            <w:tcW w:w="2520" w:type="dxa"/>
            <w:shd w:val="clear" w:color="auto" w:fill="auto"/>
          </w:tcPr>
          <w:p w:rsidR="003E158F" w:rsidRDefault="00A66CE1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Appendix H, </w:t>
            </w:r>
            <w:r w:rsidR="00427426">
              <w:t>Modern Mathematics in a Christian College</w:t>
            </w:r>
          </w:p>
          <w:p w:rsidR="00427426" w:rsidRDefault="00A66CE1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Appendix I, </w:t>
            </w:r>
            <w:r w:rsidR="00427426">
              <w:t>Reflections of God in the Structure of the Physical Universe</w:t>
            </w:r>
          </w:p>
          <w:p w:rsidR="00427426" w:rsidRDefault="004D2A3F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Bible Integration: </w:t>
            </w:r>
            <w:r w:rsidR="00427426">
              <w:t xml:space="preserve">Reflecting on </w:t>
            </w:r>
            <w:proofErr w:type="spellStart"/>
            <w:r w:rsidR="00427426">
              <w:t>Zwier’s</w:t>
            </w:r>
            <w:proofErr w:type="spellEnd"/>
            <w:r w:rsidR="00427426">
              <w:t xml:space="preserve"> Paper</w:t>
            </w:r>
          </w:p>
          <w:p w:rsidR="00A66CE1" w:rsidRPr="009A69FC" w:rsidRDefault="004D2A3F" w:rsidP="00873FD5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Enrichment: </w:t>
            </w:r>
            <w:r w:rsidR="00A66CE1">
              <w:t>A “Proof” T</w:t>
            </w:r>
            <w:r w:rsidR="00A66CE1" w:rsidRPr="00991881">
              <w:t xml:space="preserve">hat </w:t>
            </w:r>
            <w:r w:rsidR="00873FD5">
              <w:t>1 = 0</w:t>
            </w:r>
          </w:p>
        </w:tc>
        <w:tc>
          <w:tcPr>
            <w:tcW w:w="3420" w:type="dxa"/>
            <w:shd w:val="clear" w:color="auto" w:fill="auto"/>
          </w:tcPr>
          <w:p w:rsidR="003E158F" w:rsidRDefault="003E158F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Biblical Worldview Connection; </w:t>
            </w:r>
            <w:r w:rsidR="0006296D">
              <w:t>assist</w:t>
            </w:r>
            <w:r w:rsidR="009668BD">
              <w:t>ing</w:t>
            </w:r>
            <w:r w:rsidR="0006296D">
              <w:t xml:space="preserve"> others and not benefit</w:t>
            </w:r>
            <w:r w:rsidR="009668BD">
              <w:t>ing</w:t>
            </w:r>
            <w:r w:rsidR="0006296D">
              <w:t xml:space="preserve"> from their misfortunes</w:t>
            </w:r>
          </w:p>
          <w:p w:rsidR="00D70991" w:rsidRDefault="00D70991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constructing a correct worldview </w:t>
            </w:r>
            <w:r w:rsidR="009668BD">
              <w:t xml:space="preserve">with </w:t>
            </w:r>
            <w:r>
              <w:t>God’s Word*</w:t>
            </w:r>
          </w:p>
          <w:p w:rsidR="00BA1745" w:rsidRDefault="00E34E52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the </w:t>
            </w:r>
            <w:r w:rsidR="009668BD">
              <w:t xml:space="preserve">ungodly </w:t>
            </w:r>
            <w:r>
              <w:t>pervert God’s truth*</w:t>
            </w:r>
          </w:p>
        </w:tc>
      </w:tr>
      <w:tr w:rsidR="003256A9" w:rsidTr="003256A9">
        <w:trPr>
          <w:trHeight w:val="261"/>
        </w:trPr>
        <w:tc>
          <w:tcPr>
            <w:tcW w:w="1080" w:type="dxa"/>
            <w:shd w:val="clear" w:color="auto" w:fill="auto"/>
          </w:tcPr>
          <w:p w:rsidR="003256A9" w:rsidRDefault="003256A9" w:rsidP="0078231E">
            <w:pPr>
              <w:pStyle w:val="tabletextw"/>
              <w:jc w:val="center"/>
            </w:pPr>
            <w:r>
              <w:t>29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256A9" w:rsidRPr="004B2226" w:rsidRDefault="003256A9" w:rsidP="00C24C2A">
            <w:pPr>
              <w:pStyle w:val="tabletextw"/>
              <w:ind w:left="144" w:hanging="144"/>
            </w:pPr>
            <w:r>
              <w:t>3.2 Solving Systems Algebraically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256A9" w:rsidRDefault="003256A9" w:rsidP="00543D5B">
            <w:pPr>
              <w:pStyle w:val="tabletextw"/>
              <w:jc w:val="center"/>
            </w:pPr>
            <w:r>
              <w:t>112–17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3256A9" w:rsidRPr="007F2613" w:rsidRDefault="003256A9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 w:rsidRPr="00991881">
              <w:t>Practice with Systems</w:t>
            </w:r>
            <w:r w:rsidR="00A66CE1">
              <w:t xml:space="preserve"> of Equations</w:t>
            </w:r>
          </w:p>
          <w:p w:rsidR="003256A9" w:rsidRPr="00991881" w:rsidRDefault="006D04F0" w:rsidP="009F7319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 w:rsidRPr="006D04F0">
              <w:rPr>
                <w:rStyle w:val="italic"/>
                <w:i w:val="0"/>
                <w:iCs/>
                <w:color w:val="00B050"/>
              </w:rPr>
              <w:t>Visuals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3256A9" w:rsidRDefault="003256A9" w:rsidP="009F7319">
            <w:pPr>
              <w:pStyle w:val="tabletextw"/>
              <w:ind w:left="144" w:hanging="144"/>
            </w:pPr>
          </w:p>
        </w:tc>
      </w:tr>
      <w:tr w:rsidR="003256A9" w:rsidTr="00C86A2C">
        <w:trPr>
          <w:trHeight w:val="261"/>
        </w:trPr>
        <w:tc>
          <w:tcPr>
            <w:tcW w:w="1080" w:type="dxa"/>
            <w:shd w:val="clear" w:color="auto" w:fill="auto"/>
          </w:tcPr>
          <w:p w:rsidR="003256A9" w:rsidRDefault="003256A9" w:rsidP="0078231E">
            <w:pPr>
              <w:pStyle w:val="tabletextw"/>
              <w:jc w:val="center"/>
            </w:pPr>
            <w:r>
              <w:t>30</w:t>
            </w:r>
          </w:p>
        </w:tc>
        <w:tc>
          <w:tcPr>
            <w:tcW w:w="1800" w:type="dxa"/>
            <w:vMerge/>
            <w:shd w:val="clear" w:color="auto" w:fill="auto"/>
          </w:tcPr>
          <w:p w:rsidR="003256A9" w:rsidRDefault="003256A9" w:rsidP="00C24C2A">
            <w:pPr>
              <w:pStyle w:val="tabletextw"/>
              <w:ind w:left="144" w:hanging="144"/>
            </w:pPr>
          </w:p>
        </w:tc>
        <w:tc>
          <w:tcPr>
            <w:tcW w:w="1260" w:type="dxa"/>
            <w:vMerge/>
            <w:shd w:val="clear" w:color="auto" w:fill="auto"/>
          </w:tcPr>
          <w:p w:rsidR="003256A9" w:rsidRDefault="003256A9" w:rsidP="00543D5B">
            <w:pPr>
              <w:pStyle w:val="tabletextw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3256A9" w:rsidRPr="00991881" w:rsidRDefault="003256A9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</w:p>
        </w:tc>
        <w:tc>
          <w:tcPr>
            <w:tcW w:w="3420" w:type="dxa"/>
            <w:vMerge/>
            <w:shd w:val="clear" w:color="auto" w:fill="auto"/>
          </w:tcPr>
          <w:p w:rsidR="003256A9" w:rsidRDefault="003256A9" w:rsidP="009F7319">
            <w:pPr>
              <w:pStyle w:val="tabletextw"/>
              <w:ind w:left="144" w:hanging="144"/>
            </w:pPr>
          </w:p>
        </w:tc>
      </w:tr>
      <w:tr w:rsidR="003E158F" w:rsidRPr="00D2145F" w:rsidTr="00C86A2C">
        <w:tc>
          <w:tcPr>
            <w:tcW w:w="1080" w:type="dxa"/>
            <w:shd w:val="clear" w:color="auto" w:fill="auto"/>
          </w:tcPr>
          <w:p w:rsidR="003E158F" w:rsidRDefault="003C60EF" w:rsidP="0078231E">
            <w:pPr>
              <w:pStyle w:val="tabletextw"/>
              <w:jc w:val="center"/>
            </w:pPr>
            <w:r>
              <w:t>31</w:t>
            </w:r>
          </w:p>
        </w:tc>
        <w:tc>
          <w:tcPr>
            <w:tcW w:w="1800" w:type="dxa"/>
            <w:shd w:val="clear" w:color="auto" w:fill="auto"/>
          </w:tcPr>
          <w:p w:rsidR="003E158F" w:rsidRPr="004B2226" w:rsidRDefault="003E158F" w:rsidP="00C24C2A">
            <w:pPr>
              <w:pStyle w:val="tabletextw"/>
              <w:ind w:left="144" w:hanging="144"/>
            </w:pPr>
            <w:r>
              <w:t>3.3 Solving Problems with Systems</w:t>
            </w:r>
          </w:p>
        </w:tc>
        <w:tc>
          <w:tcPr>
            <w:tcW w:w="1260" w:type="dxa"/>
            <w:shd w:val="clear" w:color="auto" w:fill="auto"/>
          </w:tcPr>
          <w:p w:rsidR="003E158F" w:rsidRDefault="00A36C0E" w:rsidP="00543D5B">
            <w:pPr>
              <w:pStyle w:val="tabletextw"/>
              <w:jc w:val="center"/>
            </w:pPr>
            <w:r>
              <w:t>117</w:t>
            </w:r>
            <w:r w:rsidR="00543D5B">
              <w:t>–</w:t>
            </w:r>
            <w:r>
              <w:t>22</w:t>
            </w:r>
          </w:p>
        </w:tc>
        <w:tc>
          <w:tcPr>
            <w:tcW w:w="2520" w:type="dxa"/>
            <w:shd w:val="clear" w:color="auto" w:fill="auto"/>
          </w:tcPr>
          <w:p w:rsidR="00E34E52" w:rsidRDefault="006C0730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4F6324">
              <w:t xml:space="preserve">Quiz </w:t>
            </w:r>
            <w:r>
              <w:t>1 (</w:t>
            </w:r>
            <w:r w:rsidRPr="004F6324">
              <w:t>3.1</w:t>
            </w:r>
            <w:r>
              <w:t>–</w:t>
            </w:r>
            <w:r w:rsidRPr="004F6324">
              <w:t>3.2</w:t>
            </w:r>
            <w:r>
              <w:t>)</w:t>
            </w:r>
          </w:p>
        </w:tc>
        <w:tc>
          <w:tcPr>
            <w:tcW w:w="3420" w:type="dxa"/>
            <w:shd w:val="clear" w:color="auto" w:fill="auto"/>
          </w:tcPr>
          <w:p w:rsidR="00E34E52" w:rsidRPr="00D2145F" w:rsidRDefault="00D2145F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 w:rsidRPr="00D2145F">
              <w:t>Scripture guides our hearts to godly thinking and reasoning</w:t>
            </w:r>
          </w:p>
        </w:tc>
      </w:tr>
      <w:tr w:rsidR="003E158F" w:rsidTr="00C86A2C">
        <w:tc>
          <w:tcPr>
            <w:tcW w:w="1080" w:type="dxa"/>
            <w:shd w:val="clear" w:color="auto" w:fill="auto"/>
          </w:tcPr>
          <w:p w:rsidR="003E158F" w:rsidRDefault="003E158F" w:rsidP="0078231E">
            <w:pPr>
              <w:pStyle w:val="tabletextw"/>
              <w:jc w:val="center"/>
            </w:pPr>
            <w:r>
              <w:t>3</w:t>
            </w:r>
            <w:r w:rsidR="003C60EF">
              <w:t>2</w:t>
            </w:r>
          </w:p>
        </w:tc>
        <w:tc>
          <w:tcPr>
            <w:tcW w:w="1800" w:type="dxa"/>
            <w:shd w:val="clear" w:color="auto" w:fill="auto"/>
          </w:tcPr>
          <w:p w:rsidR="009E2ABB" w:rsidRDefault="009E2ABB" w:rsidP="00C24C2A">
            <w:pPr>
              <w:pStyle w:val="tabletextw"/>
              <w:ind w:left="144" w:hanging="144"/>
            </w:pPr>
            <w:r>
              <w:t xml:space="preserve">Algebra Around the World—Greek Math </w:t>
            </w:r>
          </w:p>
          <w:p w:rsidR="003E158F" w:rsidRDefault="003E158F" w:rsidP="00C24C2A">
            <w:pPr>
              <w:pStyle w:val="tabletextw"/>
              <w:ind w:left="144" w:hanging="144"/>
            </w:pPr>
            <w:r>
              <w:t>3.4 Graphing Systems of Inequalities</w:t>
            </w:r>
          </w:p>
        </w:tc>
        <w:tc>
          <w:tcPr>
            <w:tcW w:w="1260" w:type="dxa"/>
            <w:shd w:val="clear" w:color="auto" w:fill="auto"/>
          </w:tcPr>
          <w:p w:rsidR="003E158F" w:rsidRDefault="00A36C0E" w:rsidP="003256A9">
            <w:pPr>
              <w:pStyle w:val="tabletextw"/>
              <w:jc w:val="center"/>
            </w:pPr>
            <w:r>
              <w:t>123</w:t>
            </w:r>
            <w:r w:rsidR="00543D5B">
              <w:t>–</w:t>
            </w:r>
            <w:r>
              <w:t>27</w:t>
            </w:r>
          </w:p>
        </w:tc>
        <w:tc>
          <w:tcPr>
            <w:tcW w:w="2520" w:type="dxa"/>
            <w:shd w:val="clear" w:color="auto" w:fill="auto"/>
          </w:tcPr>
          <w:p w:rsidR="003E158F" w:rsidRPr="00991881" w:rsidRDefault="003E158F" w:rsidP="009F7319">
            <w:pPr>
              <w:pStyle w:val="tabletextw"/>
              <w:ind w:left="144" w:hanging="144"/>
            </w:pPr>
          </w:p>
        </w:tc>
        <w:tc>
          <w:tcPr>
            <w:tcW w:w="3420" w:type="dxa"/>
            <w:shd w:val="clear" w:color="auto" w:fill="auto"/>
          </w:tcPr>
          <w:p w:rsidR="003E158F" w:rsidRPr="00C070FC" w:rsidRDefault="003E158F" w:rsidP="009F7319">
            <w:pPr>
              <w:pStyle w:val="tabletextw"/>
              <w:ind w:left="144" w:hanging="144"/>
            </w:pPr>
          </w:p>
        </w:tc>
      </w:tr>
      <w:tr w:rsidR="003E158F" w:rsidTr="00C86A2C">
        <w:tc>
          <w:tcPr>
            <w:tcW w:w="1080" w:type="dxa"/>
            <w:shd w:val="clear" w:color="auto" w:fill="auto"/>
          </w:tcPr>
          <w:p w:rsidR="003E158F" w:rsidRDefault="003E158F" w:rsidP="0078231E">
            <w:pPr>
              <w:pStyle w:val="tabletextw"/>
              <w:jc w:val="center"/>
            </w:pPr>
            <w:r>
              <w:t>3</w:t>
            </w:r>
            <w:r w:rsidR="003C60EF">
              <w:t>3</w:t>
            </w:r>
          </w:p>
        </w:tc>
        <w:tc>
          <w:tcPr>
            <w:tcW w:w="1800" w:type="dxa"/>
            <w:shd w:val="clear" w:color="auto" w:fill="auto"/>
          </w:tcPr>
          <w:p w:rsidR="00A66CE1" w:rsidRDefault="003E158F" w:rsidP="00C24C2A">
            <w:pPr>
              <w:pStyle w:val="tabletextw"/>
              <w:ind w:left="144" w:hanging="144"/>
            </w:pPr>
            <w:r>
              <w:t>3.5 Linear Programming</w:t>
            </w:r>
          </w:p>
        </w:tc>
        <w:tc>
          <w:tcPr>
            <w:tcW w:w="1260" w:type="dxa"/>
            <w:shd w:val="clear" w:color="auto" w:fill="auto"/>
          </w:tcPr>
          <w:p w:rsidR="003E158F" w:rsidRDefault="00A36C0E" w:rsidP="00543D5B">
            <w:pPr>
              <w:pStyle w:val="tabletextw"/>
              <w:jc w:val="center"/>
            </w:pPr>
            <w:r>
              <w:t>128</w:t>
            </w:r>
            <w:r w:rsidR="00543D5B">
              <w:t>–</w:t>
            </w:r>
            <w:r w:rsidR="00047486">
              <w:t>33</w:t>
            </w:r>
          </w:p>
        </w:tc>
        <w:tc>
          <w:tcPr>
            <w:tcW w:w="2520" w:type="dxa"/>
            <w:shd w:val="clear" w:color="auto" w:fill="auto"/>
          </w:tcPr>
          <w:p w:rsidR="003E158F" w:rsidRDefault="003E158F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4F6324">
              <w:t xml:space="preserve">Quiz </w:t>
            </w:r>
            <w:r>
              <w:t>2 (</w:t>
            </w:r>
            <w:r w:rsidRPr="004F6324">
              <w:t>3.3</w:t>
            </w:r>
            <w:r>
              <w:t>–</w:t>
            </w:r>
            <w:r w:rsidRPr="004F6324">
              <w:t>3.4</w:t>
            </w:r>
            <w:r>
              <w:t>)</w:t>
            </w:r>
          </w:p>
          <w:p w:rsidR="00A66CE1" w:rsidRPr="00A66CE1" w:rsidRDefault="004D2A3F" w:rsidP="009F7319">
            <w:pPr>
              <w:pStyle w:val="out1wbulblue"/>
              <w:numPr>
                <w:ilvl w:val="0"/>
                <w:numId w:val="0"/>
              </w:numPr>
              <w:ind w:left="144" w:hanging="144"/>
              <w:rPr>
                <w:rStyle w:val="italic"/>
                <w:color w:val="00B050"/>
              </w:rPr>
            </w:pPr>
            <w:r>
              <w:t xml:space="preserve">Bible Integration: </w:t>
            </w:r>
            <w:r w:rsidR="00A66CE1">
              <w:t>Bible, Math, and Business</w:t>
            </w:r>
          </w:p>
          <w:p w:rsidR="00603C47" w:rsidRPr="005D3140" w:rsidRDefault="006D04F0" w:rsidP="009F7319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 w:rsidRPr="006D04F0">
              <w:rPr>
                <w:rStyle w:val="italic"/>
                <w:i w:val="0"/>
                <w:iCs/>
                <w:color w:val="00B050"/>
              </w:rPr>
              <w:t>Visuals</w:t>
            </w:r>
          </w:p>
        </w:tc>
        <w:tc>
          <w:tcPr>
            <w:tcW w:w="3420" w:type="dxa"/>
            <w:shd w:val="clear" w:color="auto" w:fill="auto"/>
          </w:tcPr>
          <w:p w:rsidR="003E158F" w:rsidRDefault="00D2145F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us</w:t>
            </w:r>
            <w:r w:rsidR="003B4D76">
              <w:t>ing</w:t>
            </w:r>
            <w:r>
              <w:t xml:space="preserve"> business profits to </w:t>
            </w:r>
            <w:r w:rsidR="003B4D76">
              <w:t xml:space="preserve">benefit </w:t>
            </w:r>
            <w:r>
              <w:t>employees, customers, and others</w:t>
            </w:r>
          </w:p>
          <w:p w:rsidR="00E34E52" w:rsidRDefault="00D70991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labor</w:t>
            </w:r>
            <w:r w:rsidR="003B4D76">
              <w:t>ing</w:t>
            </w:r>
            <w:r>
              <w:t xml:space="preserve"> for the Lord*</w:t>
            </w:r>
          </w:p>
          <w:p w:rsidR="00EE7C19" w:rsidRDefault="00EE7C19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 w:rsidRPr="00DE54CA">
              <w:t>God</w:t>
            </w:r>
            <w:r>
              <w:t>’s</w:t>
            </w:r>
            <w:r w:rsidRPr="00DE54CA">
              <w:t xml:space="preserve"> commands</w:t>
            </w:r>
            <w:r>
              <w:t xml:space="preserve"> </w:t>
            </w:r>
            <w:r w:rsidR="00D12116">
              <w:t>about</w:t>
            </w:r>
            <w:r>
              <w:t xml:space="preserve"> work*</w:t>
            </w:r>
          </w:p>
          <w:p w:rsidR="00EE7C19" w:rsidRDefault="00EE7C19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Abraham’s business example*</w:t>
            </w:r>
          </w:p>
        </w:tc>
      </w:tr>
      <w:tr w:rsidR="003E158F" w:rsidTr="00C86A2C">
        <w:tc>
          <w:tcPr>
            <w:tcW w:w="1080" w:type="dxa"/>
            <w:shd w:val="clear" w:color="auto" w:fill="auto"/>
          </w:tcPr>
          <w:p w:rsidR="003E158F" w:rsidRDefault="003E158F" w:rsidP="0078231E">
            <w:pPr>
              <w:pStyle w:val="tabletextw"/>
              <w:jc w:val="center"/>
            </w:pPr>
            <w:r>
              <w:t>3</w:t>
            </w:r>
            <w:r w:rsidR="003C60EF">
              <w:t>4</w:t>
            </w:r>
          </w:p>
        </w:tc>
        <w:tc>
          <w:tcPr>
            <w:tcW w:w="1800" w:type="dxa"/>
            <w:shd w:val="clear" w:color="auto" w:fill="auto"/>
          </w:tcPr>
          <w:p w:rsidR="003E158F" w:rsidRPr="004B2226" w:rsidRDefault="003E158F" w:rsidP="00C24C2A">
            <w:pPr>
              <w:pStyle w:val="tabletextw"/>
              <w:ind w:left="144" w:hanging="144"/>
            </w:pPr>
            <w:r>
              <w:t xml:space="preserve">3.6 </w:t>
            </w:r>
            <w:r w:rsidR="00A3554F">
              <w:t xml:space="preserve">Linear </w:t>
            </w:r>
            <w:r>
              <w:t xml:space="preserve">Systems </w:t>
            </w:r>
            <w:r w:rsidR="00A3554F">
              <w:t>in</w:t>
            </w:r>
            <w:r>
              <w:t xml:space="preserve"> Three Variables</w:t>
            </w:r>
          </w:p>
        </w:tc>
        <w:tc>
          <w:tcPr>
            <w:tcW w:w="1260" w:type="dxa"/>
            <w:shd w:val="clear" w:color="auto" w:fill="auto"/>
          </w:tcPr>
          <w:p w:rsidR="003E158F" w:rsidRDefault="007A17D3" w:rsidP="00543D5B">
            <w:pPr>
              <w:pStyle w:val="tabletextw"/>
              <w:jc w:val="center"/>
            </w:pPr>
            <w:r>
              <w:t>134</w:t>
            </w:r>
            <w:r w:rsidR="00543D5B">
              <w:t>–</w:t>
            </w:r>
            <w:r w:rsidR="00047486">
              <w:t>39</w:t>
            </w:r>
          </w:p>
        </w:tc>
        <w:tc>
          <w:tcPr>
            <w:tcW w:w="2520" w:type="dxa"/>
            <w:shd w:val="clear" w:color="auto" w:fill="auto"/>
          </w:tcPr>
          <w:p w:rsidR="003E158F" w:rsidRPr="005D3140" w:rsidRDefault="003E158F" w:rsidP="009F7319">
            <w:pPr>
              <w:pStyle w:val="tabletextw"/>
              <w:ind w:left="144" w:hanging="144"/>
            </w:pPr>
          </w:p>
        </w:tc>
        <w:tc>
          <w:tcPr>
            <w:tcW w:w="3420" w:type="dxa"/>
            <w:shd w:val="clear" w:color="auto" w:fill="auto"/>
          </w:tcPr>
          <w:p w:rsidR="00DE54CA" w:rsidRPr="00DE54CA" w:rsidRDefault="00DE54CA" w:rsidP="009F7319">
            <w:pPr>
              <w:pStyle w:val="tabletextw"/>
              <w:ind w:left="144" w:hanging="144"/>
            </w:pPr>
          </w:p>
        </w:tc>
      </w:tr>
      <w:tr w:rsidR="003E158F" w:rsidTr="00C86A2C">
        <w:tc>
          <w:tcPr>
            <w:tcW w:w="1080" w:type="dxa"/>
            <w:shd w:val="clear" w:color="auto" w:fill="auto"/>
          </w:tcPr>
          <w:p w:rsidR="003E158F" w:rsidRDefault="003E158F" w:rsidP="0078231E">
            <w:pPr>
              <w:pStyle w:val="tabletextw"/>
              <w:jc w:val="center"/>
            </w:pPr>
            <w:r>
              <w:t>3</w:t>
            </w:r>
            <w:r w:rsidR="003C60EF">
              <w:t>5</w:t>
            </w:r>
          </w:p>
        </w:tc>
        <w:tc>
          <w:tcPr>
            <w:tcW w:w="1800" w:type="dxa"/>
            <w:shd w:val="clear" w:color="auto" w:fill="auto"/>
          </w:tcPr>
          <w:p w:rsidR="003E158F" w:rsidRDefault="00A3554F" w:rsidP="00C24C2A">
            <w:pPr>
              <w:pStyle w:val="tabletextw"/>
              <w:ind w:left="144" w:hanging="144"/>
            </w:pPr>
            <w:r>
              <w:t>Dominion Modeling</w:t>
            </w:r>
          </w:p>
        </w:tc>
        <w:tc>
          <w:tcPr>
            <w:tcW w:w="1260" w:type="dxa"/>
            <w:shd w:val="clear" w:color="auto" w:fill="auto"/>
          </w:tcPr>
          <w:p w:rsidR="003E158F" w:rsidRDefault="00047486" w:rsidP="00C86A2C">
            <w:pPr>
              <w:pStyle w:val="tabletextw"/>
              <w:jc w:val="center"/>
            </w:pPr>
            <w:r>
              <w:t>140</w:t>
            </w:r>
          </w:p>
        </w:tc>
        <w:tc>
          <w:tcPr>
            <w:tcW w:w="2520" w:type="dxa"/>
            <w:shd w:val="clear" w:color="auto" w:fill="auto"/>
          </w:tcPr>
          <w:p w:rsidR="003E158F" w:rsidRPr="004F6324" w:rsidRDefault="003E158F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4F6324">
              <w:t xml:space="preserve">Quiz </w:t>
            </w:r>
            <w:r>
              <w:t>3 (</w:t>
            </w:r>
            <w:r w:rsidRPr="004F6324">
              <w:t>3.5</w:t>
            </w:r>
            <w:r>
              <w:t>–</w:t>
            </w:r>
            <w:r w:rsidRPr="004F6324">
              <w:t>3.6</w:t>
            </w:r>
            <w:r>
              <w:t>)</w:t>
            </w:r>
          </w:p>
        </w:tc>
        <w:tc>
          <w:tcPr>
            <w:tcW w:w="3420" w:type="dxa"/>
            <w:shd w:val="clear" w:color="auto" w:fill="auto"/>
          </w:tcPr>
          <w:p w:rsidR="003E158F" w:rsidRDefault="00D7554D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seek</w:t>
            </w:r>
            <w:r w:rsidR="003B4D76">
              <w:t>ing</w:t>
            </w:r>
            <w:r>
              <w:t xml:space="preserve"> wise counsel</w:t>
            </w:r>
          </w:p>
          <w:p w:rsidR="00D7554D" w:rsidRDefault="00D7554D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be</w:t>
            </w:r>
            <w:r w:rsidR="003B4D76">
              <w:t>ing</w:t>
            </w:r>
            <w:r>
              <w:t xml:space="preserve"> patient</w:t>
            </w:r>
          </w:p>
          <w:p w:rsidR="006E46AF" w:rsidRDefault="003B4D76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not w</w:t>
            </w:r>
            <w:r w:rsidR="006E46AF">
              <w:t>ithhold</w:t>
            </w:r>
            <w:r>
              <w:t>ing</w:t>
            </w:r>
            <w:r w:rsidR="006E46AF">
              <w:t xml:space="preserve"> good from them to whom it is due</w:t>
            </w:r>
          </w:p>
        </w:tc>
      </w:tr>
      <w:tr w:rsidR="003E158F" w:rsidTr="00C86A2C">
        <w:tc>
          <w:tcPr>
            <w:tcW w:w="1080" w:type="dxa"/>
            <w:shd w:val="clear" w:color="auto" w:fill="auto"/>
          </w:tcPr>
          <w:p w:rsidR="003E158F" w:rsidRDefault="003E158F" w:rsidP="0078231E">
            <w:pPr>
              <w:pStyle w:val="tabletextw"/>
              <w:jc w:val="center"/>
            </w:pPr>
            <w:r>
              <w:t>3</w:t>
            </w:r>
            <w:r w:rsidR="003C60EF">
              <w:t>6</w:t>
            </w:r>
          </w:p>
        </w:tc>
        <w:tc>
          <w:tcPr>
            <w:tcW w:w="1800" w:type="dxa"/>
            <w:shd w:val="clear" w:color="auto" w:fill="auto"/>
          </w:tcPr>
          <w:p w:rsidR="00FB32D1" w:rsidRDefault="003E158F" w:rsidP="00C24C2A">
            <w:pPr>
              <w:pStyle w:val="tabletextw"/>
              <w:ind w:left="144" w:hanging="144"/>
            </w:pPr>
            <w:r>
              <w:t>Chapter 3 Review</w:t>
            </w:r>
            <w:r w:rsidR="00FB32D1">
              <w:t xml:space="preserve"> </w:t>
            </w:r>
          </w:p>
          <w:p w:rsidR="003E158F" w:rsidRDefault="00FB32D1" w:rsidP="00C24C2A">
            <w:pPr>
              <w:pStyle w:val="tabletextw"/>
              <w:ind w:left="144" w:hanging="144"/>
            </w:pPr>
            <w:r>
              <w:t>College Entrance Test Preparation</w:t>
            </w:r>
          </w:p>
        </w:tc>
        <w:tc>
          <w:tcPr>
            <w:tcW w:w="1260" w:type="dxa"/>
            <w:shd w:val="clear" w:color="auto" w:fill="auto"/>
          </w:tcPr>
          <w:p w:rsidR="003E158F" w:rsidRDefault="007A17D3" w:rsidP="00873802">
            <w:pPr>
              <w:pStyle w:val="tabletextw"/>
              <w:jc w:val="center"/>
            </w:pPr>
            <w:r>
              <w:t>141</w:t>
            </w:r>
            <w:r w:rsidR="00543D5B">
              <w:t>–</w:t>
            </w:r>
            <w:r w:rsidR="00047486">
              <w:t>43</w:t>
            </w:r>
          </w:p>
        </w:tc>
        <w:tc>
          <w:tcPr>
            <w:tcW w:w="2520" w:type="dxa"/>
            <w:shd w:val="clear" w:color="auto" w:fill="auto"/>
          </w:tcPr>
          <w:p w:rsidR="004F7AD3" w:rsidRPr="006D04F0" w:rsidRDefault="004F7AD3" w:rsidP="004F7AD3">
            <w:pPr>
              <w:pStyle w:val="out1wbulblue"/>
              <w:numPr>
                <w:ilvl w:val="0"/>
                <w:numId w:val="0"/>
              </w:numPr>
              <w:ind w:left="144" w:hanging="144"/>
              <w:rPr>
                <w:rStyle w:val="italic"/>
                <w:i w:val="0"/>
                <w:iCs/>
                <w:color w:val="00B050"/>
              </w:rPr>
            </w:pPr>
            <w:proofErr w:type="spellStart"/>
            <w:r w:rsidRPr="006D04F0">
              <w:rPr>
                <w:rStyle w:val="italic"/>
                <w:i w:val="0"/>
                <w:iCs/>
                <w:color w:val="00B050"/>
              </w:rPr>
              <w:t>Mathardy</w:t>
            </w:r>
            <w:proofErr w:type="spellEnd"/>
            <w:r w:rsidRPr="006D04F0">
              <w:rPr>
                <w:rStyle w:val="italic"/>
                <w:i w:val="0"/>
                <w:iCs/>
                <w:color w:val="00B050"/>
              </w:rPr>
              <w:t xml:space="preserve">: Ch. </w:t>
            </w:r>
            <w:r>
              <w:rPr>
                <w:rStyle w:val="italic"/>
                <w:i w:val="0"/>
                <w:iCs/>
                <w:color w:val="00B050"/>
              </w:rPr>
              <w:t>3</w:t>
            </w:r>
          </w:p>
          <w:p w:rsidR="003E158F" w:rsidRPr="00232401" w:rsidRDefault="003E158F" w:rsidP="009F7319">
            <w:pPr>
              <w:pStyle w:val="outwbulgreen"/>
              <w:numPr>
                <w:ilvl w:val="0"/>
                <w:numId w:val="0"/>
              </w:numPr>
              <w:ind w:left="144" w:hanging="144"/>
            </w:pPr>
          </w:p>
        </w:tc>
        <w:tc>
          <w:tcPr>
            <w:tcW w:w="3420" w:type="dxa"/>
            <w:shd w:val="clear" w:color="auto" w:fill="auto"/>
          </w:tcPr>
          <w:p w:rsidR="003E158F" w:rsidRDefault="003E158F" w:rsidP="009F7319">
            <w:pPr>
              <w:pStyle w:val="tabletextw"/>
              <w:ind w:left="144" w:hanging="144"/>
            </w:pPr>
          </w:p>
        </w:tc>
      </w:tr>
      <w:tr w:rsidR="003E158F" w:rsidTr="00C86A2C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E158F" w:rsidRDefault="003E158F" w:rsidP="0078231E">
            <w:pPr>
              <w:pStyle w:val="tabletextw"/>
              <w:jc w:val="center"/>
            </w:pPr>
            <w:r>
              <w:t>3</w:t>
            </w:r>
            <w:r w:rsidR="003C60EF">
              <w:t>7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E158F" w:rsidRPr="00C86A2C" w:rsidRDefault="003E158F" w:rsidP="00CF0552">
            <w:pPr>
              <w:pStyle w:val="tabletextw"/>
              <w:rPr>
                <w:color w:val="FF0000"/>
              </w:rPr>
            </w:pPr>
            <w:r w:rsidRPr="00C86A2C">
              <w:rPr>
                <w:color w:val="FF0000"/>
              </w:rPr>
              <w:t>Chapter 3 Test</w:t>
            </w:r>
          </w:p>
        </w:tc>
      </w:tr>
    </w:tbl>
    <w:p w:rsidR="00D81092" w:rsidRDefault="00D81092" w:rsidP="00873802">
      <w:pPr>
        <w:pStyle w:val="tabletextw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5663E2" w:rsidTr="00C86A2C">
        <w:tc>
          <w:tcPr>
            <w:tcW w:w="10080" w:type="dxa"/>
            <w:gridSpan w:val="5"/>
            <w:shd w:val="clear" w:color="auto" w:fill="A6A6A6"/>
          </w:tcPr>
          <w:p w:rsidR="005663E2" w:rsidRDefault="005663E2" w:rsidP="00CF0552">
            <w:pPr>
              <w:pStyle w:val="tabletextw"/>
            </w:pPr>
            <w:r w:rsidRPr="00C86A2C">
              <w:rPr>
                <w:b/>
              </w:rPr>
              <w:t xml:space="preserve">Chapter 4: </w:t>
            </w:r>
            <w:r w:rsidR="00B374B5" w:rsidRPr="00C86A2C">
              <w:rPr>
                <w:b/>
              </w:rPr>
              <w:t>Matrices</w:t>
            </w:r>
          </w:p>
        </w:tc>
      </w:tr>
      <w:tr w:rsidR="00182469" w:rsidTr="00C86A2C">
        <w:tc>
          <w:tcPr>
            <w:tcW w:w="1080" w:type="dxa"/>
            <w:shd w:val="clear" w:color="auto" w:fill="auto"/>
          </w:tcPr>
          <w:p w:rsidR="00182469" w:rsidRDefault="00503E14" w:rsidP="0078231E">
            <w:pPr>
              <w:pStyle w:val="tabletextw"/>
              <w:jc w:val="center"/>
            </w:pPr>
            <w:r>
              <w:t>3</w:t>
            </w:r>
            <w:r w:rsidR="00295A2E">
              <w:t>8</w:t>
            </w:r>
          </w:p>
        </w:tc>
        <w:tc>
          <w:tcPr>
            <w:tcW w:w="1800" w:type="dxa"/>
            <w:shd w:val="clear" w:color="auto" w:fill="auto"/>
          </w:tcPr>
          <w:p w:rsidR="00182469" w:rsidRDefault="00182469" w:rsidP="00C24C2A">
            <w:pPr>
              <w:pStyle w:val="tabletextw"/>
              <w:ind w:left="144" w:hanging="144"/>
            </w:pPr>
            <w:r>
              <w:t xml:space="preserve">4.1 </w:t>
            </w:r>
            <w:r w:rsidR="00B374B5">
              <w:t>Organizing Data with Matrices</w:t>
            </w:r>
          </w:p>
        </w:tc>
        <w:tc>
          <w:tcPr>
            <w:tcW w:w="1260" w:type="dxa"/>
            <w:shd w:val="clear" w:color="auto" w:fill="auto"/>
          </w:tcPr>
          <w:p w:rsidR="00182469" w:rsidRDefault="007A17D3" w:rsidP="00543D5B">
            <w:pPr>
              <w:pStyle w:val="tabletextw"/>
              <w:jc w:val="center"/>
            </w:pPr>
            <w:r>
              <w:t>14</w:t>
            </w:r>
            <w:r w:rsidR="00EE7C19">
              <w:t>4</w:t>
            </w:r>
            <w:r w:rsidR="00543D5B">
              <w:t>–</w:t>
            </w:r>
            <w:r w:rsidR="00047486">
              <w:t>50</w:t>
            </w:r>
          </w:p>
        </w:tc>
        <w:tc>
          <w:tcPr>
            <w:tcW w:w="2520" w:type="dxa"/>
            <w:shd w:val="clear" w:color="auto" w:fill="auto"/>
          </w:tcPr>
          <w:p w:rsidR="00182469" w:rsidRDefault="00055484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Bible Integration: </w:t>
            </w:r>
            <w:r w:rsidR="00B8588B" w:rsidRPr="0025348C">
              <w:t>Bible, Math, and Grammar</w:t>
            </w:r>
          </w:p>
          <w:p w:rsidR="0025348C" w:rsidRPr="0025348C" w:rsidRDefault="006D04F0" w:rsidP="009F7319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 w:rsidRPr="006D04F0">
              <w:rPr>
                <w:rStyle w:val="italic"/>
                <w:i w:val="0"/>
                <w:iCs/>
                <w:color w:val="00B050"/>
              </w:rPr>
              <w:t>Visuals</w:t>
            </w:r>
          </w:p>
        </w:tc>
        <w:tc>
          <w:tcPr>
            <w:tcW w:w="3420" w:type="dxa"/>
            <w:shd w:val="clear" w:color="auto" w:fill="auto"/>
          </w:tcPr>
          <w:p w:rsidR="00217F22" w:rsidRDefault="00FB5555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 w:rsidRPr="00FB5555">
              <w:t>Biblical Worldview Connection;</w:t>
            </w:r>
            <w:r w:rsidR="00457C2F">
              <w:t xml:space="preserve"> communicat</w:t>
            </w:r>
            <w:r w:rsidR="003B4D76">
              <w:t>ing</w:t>
            </w:r>
            <w:r w:rsidR="00457C2F">
              <w:t xml:space="preserve"> truth </w:t>
            </w:r>
            <w:r w:rsidR="004C27C5">
              <w:t xml:space="preserve">because </w:t>
            </w:r>
            <w:r w:rsidR="00457C2F">
              <w:t>our God is a God of truth</w:t>
            </w:r>
          </w:p>
          <w:p w:rsidR="008E4913" w:rsidRDefault="001459C8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rejoic</w:t>
            </w:r>
            <w:r w:rsidR="003B4D76">
              <w:t>ing</w:t>
            </w:r>
            <w:r>
              <w:t xml:space="preserve"> in the truth*</w:t>
            </w:r>
          </w:p>
          <w:p w:rsidR="001459C8" w:rsidRPr="00FB5555" w:rsidRDefault="008E4913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grammar aids </w:t>
            </w:r>
            <w:r w:rsidR="003B4D76">
              <w:t xml:space="preserve">in </w:t>
            </w:r>
            <w:r>
              <w:t>understanding*</w:t>
            </w:r>
          </w:p>
        </w:tc>
      </w:tr>
      <w:tr w:rsidR="00182469" w:rsidTr="00C86A2C">
        <w:tc>
          <w:tcPr>
            <w:tcW w:w="1080" w:type="dxa"/>
            <w:shd w:val="clear" w:color="auto" w:fill="auto"/>
          </w:tcPr>
          <w:p w:rsidR="00182469" w:rsidRDefault="00503E14" w:rsidP="0078231E">
            <w:pPr>
              <w:pStyle w:val="tabletextw"/>
              <w:jc w:val="center"/>
            </w:pPr>
            <w:r>
              <w:t>3</w:t>
            </w:r>
            <w:r w:rsidR="00295A2E">
              <w:t>9</w:t>
            </w:r>
          </w:p>
        </w:tc>
        <w:tc>
          <w:tcPr>
            <w:tcW w:w="1800" w:type="dxa"/>
            <w:shd w:val="clear" w:color="auto" w:fill="auto"/>
          </w:tcPr>
          <w:p w:rsidR="001459C8" w:rsidRDefault="001459C8" w:rsidP="00C24C2A">
            <w:pPr>
              <w:pStyle w:val="tabletextw"/>
              <w:ind w:left="144" w:hanging="144"/>
            </w:pPr>
            <w:r>
              <w:t>Math in History—</w:t>
            </w:r>
            <w:r w:rsidR="004C27C5">
              <w:lastRenderedPageBreak/>
              <w:t xml:space="preserve">Johannes </w:t>
            </w:r>
            <w:proofErr w:type="spellStart"/>
            <w:r>
              <w:t>Kepler</w:t>
            </w:r>
            <w:proofErr w:type="spellEnd"/>
          </w:p>
          <w:p w:rsidR="00182469" w:rsidRDefault="00182469" w:rsidP="00C24C2A">
            <w:pPr>
              <w:pStyle w:val="tabletextw"/>
              <w:ind w:left="144" w:hanging="144"/>
            </w:pPr>
            <w:r>
              <w:t xml:space="preserve">4.2 </w:t>
            </w:r>
            <w:r w:rsidR="0077621A">
              <w:t xml:space="preserve">Elementary </w:t>
            </w:r>
            <w:r w:rsidR="00B374B5">
              <w:t>Matrix Operations</w:t>
            </w:r>
          </w:p>
        </w:tc>
        <w:tc>
          <w:tcPr>
            <w:tcW w:w="1260" w:type="dxa"/>
            <w:shd w:val="clear" w:color="auto" w:fill="auto"/>
          </w:tcPr>
          <w:p w:rsidR="00182469" w:rsidRDefault="007A17D3" w:rsidP="00873802">
            <w:pPr>
              <w:pStyle w:val="tabletextw"/>
              <w:jc w:val="center"/>
            </w:pPr>
            <w:r>
              <w:lastRenderedPageBreak/>
              <w:t>150</w:t>
            </w:r>
            <w:r w:rsidR="00543D5B">
              <w:t>–</w:t>
            </w:r>
            <w:r w:rsidR="00047486">
              <w:t>56</w:t>
            </w:r>
          </w:p>
        </w:tc>
        <w:tc>
          <w:tcPr>
            <w:tcW w:w="2520" w:type="dxa"/>
            <w:shd w:val="clear" w:color="auto" w:fill="auto"/>
          </w:tcPr>
          <w:p w:rsidR="00182469" w:rsidRPr="0025348C" w:rsidRDefault="00055484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Graphing Calculator: </w:t>
            </w:r>
            <w:r w:rsidR="0025348C" w:rsidRPr="0025348C">
              <w:t xml:space="preserve">Matrix </w:t>
            </w:r>
            <w:r w:rsidR="0025348C" w:rsidRPr="0025348C">
              <w:lastRenderedPageBreak/>
              <w:t>Addition and Subtraction</w:t>
            </w:r>
          </w:p>
        </w:tc>
        <w:tc>
          <w:tcPr>
            <w:tcW w:w="3420" w:type="dxa"/>
            <w:shd w:val="clear" w:color="auto" w:fill="auto"/>
          </w:tcPr>
          <w:p w:rsidR="00182469" w:rsidRDefault="003B4D76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lastRenderedPageBreak/>
              <w:t xml:space="preserve">God and His power </w:t>
            </w:r>
            <w:r w:rsidR="001459C8">
              <w:t>clearly reveal</w:t>
            </w:r>
            <w:r>
              <w:t>ed</w:t>
            </w:r>
            <w:r w:rsidR="001459C8">
              <w:t xml:space="preserve"> </w:t>
            </w:r>
            <w:r>
              <w:t xml:space="preserve">by </w:t>
            </w:r>
            <w:r>
              <w:lastRenderedPageBreak/>
              <w:t>creation</w:t>
            </w:r>
            <w:r w:rsidR="004C27C5">
              <w:t>*</w:t>
            </w:r>
          </w:p>
        </w:tc>
      </w:tr>
      <w:tr w:rsidR="00182469" w:rsidTr="00C86A2C">
        <w:tc>
          <w:tcPr>
            <w:tcW w:w="1080" w:type="dxa"/>
            <w:shd w:val="clear" w:color="auto" w:fill="auto"/>
          </w:tcPr>
          <w:p w:rsidR="00182469" w:rsidRDefault="00295A2E" w:rsidP="0078231E">
            <w:pPr>
              <w:pStyle w:val="tabletextw"/>
              <w:jc w:val="center"/>
            </w:pPr>
            <w:r>
              <w:lastRenderedPageBreak/>
              <w:t>40</w:t>
            </w:r>
          </w:p>
        </w:tc>
        <w:tc>
          <w:tcPr>
            <w:tcW w:w="1800" w:type="dxa"/>
            <w:shd w:val="clear" w:color="auto" w:fill="auto"/>
          </w:tcPr>
          <w:p w:rsidR="00182469" w:rsidRDefault="00182469" w:rsidP="00C24C2A">
            <w:pPr>
              <w:pStyle w:val="tabletextw"/>
              <w:ind w:left="144" w:hanging="144"/>
            </w:pPr>
            <w:r>
              <w:t xml:space="preserve">4.3 </w:t>
            </w:r>
            <w:r w:rsidR="00295A2E">
              <w:t xml:space="preserve">Multiplying Matrices </w:t>
            </w:r>
          </w:p>
        </w:tc>
        <w:tc>
          <w:tcPr>
            <w:tcW w:w="1260" w:type="dxa"/>
            <w:shd w:val="clear" w:color="auto" w:fill="auto"/>
          </w:tcPr>
          <w:p w:rsidR="00182469" w:rsidRDefault="007A17D3" w:rsidP="00C86A2C">
            <w:pPr>
              <w:pStyle w:val="tabletextw"/>
              <w:jc w:val="center"/>
            </w:pPr>
            <w:r>
              <w:t>156</w:t>
            </w:r>
            <w:r w:rsidR="00543D5B">
              <w:t>–</w:t>
            </w:r>
            <w:r w:rsidR="00047486">
              <w:t>61</w:t>
            </w:r>
          </w:p>
        </w:tc>
        <w:tc>
          <w:tcPr>
            <w:tcW w:w="2520" w:type="dxa"/>
            <w:shd w:val="clear" w:color="auto" w:fill="auto"/>
          </w:tcPr>
          <w:p w:rsidR="00912E0B" w:rsidRDefault="00182469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D706E1">
              <w:t xml:space="preserve">Quiz </w:t>
            </w:r>
            <w:r w:rsidR="00FA77E1">
              <w:t>1 (</w:t>
            </w:r>
            <w:r w:rsidRPr="00D706E1">
              <w:t>4.1</w:t>
            </w:r>
            <w:r w:rsidR="00386FE9">
              <w:t>–</w:t>
            </w:r>
            <w:r w:rsidRPr="00D706E1">
              <w:t>4.2</w:t>
            </w:r>
            <w:r w:rsidR="00FA77E1">
              <w:t>)</w:t>
            </w:r>
          </w:p>
          <w:p w:rsidR="0025348C" w:rsidRDefault="00055484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Practice: </w:t>
            </w:r>
            <w:r w:rsidR="0025348C">
              <w:t>Matrix Products</w:t>
            </w:r>
          </w:p>
          <w:p w:rsidR="0025348C" w:rsidRPr="00C86A2C" w:rsidRDefault="006D04F0" w:rsidP="009F7319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 w:rsidRPr="006D04F0">
              <w:rPr>
                <w:rStyle w:val="italic"/>
                <w:i w:val="0"/>
                <w:iCs/>
                <w:color w:val="00B050"/>
              </w:rPr>
              <w:t>Visuals</w:t>
            </w:r>
            <w:r>
              <w:rPr>
                <w:rStyle w:val="italic"/>
                <w:i w:val="0"/>
                <w:iCs/>
                <w:color w:val="00B050"/>
              </w:rPr>
              <w:t xml:space="preserve"> and Resources</w:t>
            </w:r>
          </w:p>
        </w:tc>
        <w:tc>
          <w:tcPr>
            <w:tcW w:w="3420" w:type="dxa"/>
            <w:shd w:val="clear" w:color="auto" w:fill="auto"/>
          </w:tcPr>
          <w:p w:rsidR="00182469" w:rsidRDefault="00182469" w:rsidP="009F7319">
            <w:pPr>
              <w:pStyle w:val="tabletextw"/>
              <w:ind w:left="144" w:hanging="144"/>
            </w:pPr>
          </w:p>
        </w:tc>
      </w:tr>
      <w:tr w:rsidR="00B374B5" w:rsidTr="00C86A2C">
        <w:tc>
          <w:tcPr>
            <w:tcW w:w="1080" w:type="dxa"/>
            <w:shd w:val="clear" w:color="auto" w:fill="auto"/>
          </w:tcPr>
          <w:p w:rsidR="00B374B5" w:rsidRDefault="00295A2E" w:rsidP="0078231E">
            <w:pPr>
              <w:pStyle w:val="tabletextw"/>
              <w:jc w:val="center"/>
            </w:pPr>
            <w:r>
              <w:t>41</w:t>
            </w:r>
          </w:p>
        </w:tc>
        <w:tc>
          <w:tcPr>
            <w:tcW w:w="1800" w:type="dxa"/>
            <w:shd w:val="clear" w:color="auto" w:fill="auto"/>
          </w:tcPr>
          <w:p w:rsidR="00295A2E" w:rsidRDefault="00B374B5" w:rsidP="00C24C2A">
            <w:pPr>
              <w:pStyle w:val="tabletextw"/>
              <w:ind w:left="144" w:hanging="144"/>
            </w:pPr>
            <w:r>
              <w:t xml:space="preserve">4.4 </w:t>
            </w:r>
            <w:r w:rsidR="00295A2E">
              <w:t>Determinants and Cramer’s Rule</w:t>
            </w:r>
          </w:p>
        </w:tc>
        <w:tc>
          <w:tcPr>
            <w:tcW w:w="1260" w:type="dxa"/>
            <w:shd w:val="clear" w:color="auto" w:fill="auto"/>
          </w:tcPr>
          <w:p w:rsidR="00B374B5" w:rsidRDefault="007A17D3" w:rsidP="00C86A2C">
            <w:pPr>
              <w:pStyle w:val="tabletextw"/>
              <w:jc w:val="center"/>
            </w:pPr>
            <w:r>
              <w:t>162</w:t>
            </w:r>
            <w:r w:rsidR="00543D5B">
              <w:t>–</w:t>
            </w:r>
            <w:r w:rsidR="00047486">
              <w:t>67</w:t>
            </w:r>
          </w:p>
        </w:tc>
        <w:tc>
          <w:tcPr>
            <w:tcW w:w="2520" w:type="dxa"/>
            <w:shd w:val="clear" w:color="auto" w:fill="auto"/>
          </w:tcPr>
          <w:p w:rsidR="0025348C" w:rsidRDefault="00055484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Graphing Calculator: </w:t>
            </w:r>
            <w:r w:rsidR="0025348C">
              <w:t>Evaluating the Determinant of a Matrix</w:t>
            </w:r>
          </w:p>
          <w:p w:rsidR="00B374B5" w:rsidRPr="00BC5192" w:rsidRDefault="00055484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Graphing Calculator: </w:t>
            </w:r>
            <w:r w:rsidR="004C27C5">
              <w:t xml:space="preserve">Solving </w:t>
            </w:r>
            <w:r w:rsidR="0025348C">
              <w:t>Systems of Equations by Cramer’s Rule</w:t>
            </w:r>
          </w:p>
        </w:tc>
        <w:tc>
          <w:tcPr>
            <w:tcW w:w="3420" w:type="dxa"/>
            <w:shd w:val="clear" w:color="auto" w:fill="auto"/>
          </w:tcPr>
          <w:p w:rsidR="00B374B5" w:rsidRDefault="00B374B5" w:rsidP="009F7319">
            <w:pPr>
              <w:pStyle w:val="tabletextw"/>
              <w:ind w:left="144" w:hanging="144"/>
            </w:pPr>
          </w:p>
        </w:tc>
      </w:tr>
      <w:tr w:rsidR="00295A2E" w:rsidTr="00C86A2C">
        <w:tc>
          <w:tcPr>
            <w:tcW w:w="1080" w:type="dxa"/>
            <w:shd w:val="clear" w:color="auto" w:fill="auto"/>
          </w:tcPr>
          <w:p w:rsidR="00295A2E" w:rsidRDefault="00295A2E" w:rsidP="0078231E">
            <w:pPr>
              <w:pStyle w:val="tabletextw"/>
              <w:jc w:val="center"/>
            </w:pPr>
            <w:r>
              <w:t>42</w:t>
            </w:r>
          </w:p>
        </w:tc>
        <w:tc>
          <w:tcPr>
            <w:tcW w:w="1800" w:type="dxa"/>
            <w:shd w:val="clear" w:color="auto" w:fill="auto"/>
          </w:tcPr>
          <w:p w:rsidR="00295A2E" w:rsidRDefault="00295A2E" w:rsidP="00C24C2A">
            <w:pPr>
              <w:pStyle w:val="tabletextw"/>
              <w:ind w:left="144" w:hanging="144"/>
            </w:pPr>
            <w:r w:rsidRPr="007642C7">
              <w:t>4.</w:t>
            </w:r>
            <w:r w:rsidR="00A3554F">
              <w:t>3</w:t>
            </w:r>
            <w:r>
              <w:t>–</w:t>
            </w:r>
            <w:r w:rsidRPr="007642C7">
              <w:t>4.</w:t>
            </w:r>
            <w:r w:rsidR="00A3554F">
              <w:t>4</w:t>
            </w:r>
            <w:r w:rsidRPr="007642C7">
              <w:t xml:space="preserve"> </w:t>
            </w:r>
            <w:r w:rsidR="004C27C5">
              <w:t>r</w:t>
            </w:r>
            <w:r w:rsidRPr="007642C7">
              <w:t>eview</w:t>
            </w:r>
          </w:p>
        </w:tc>
        <w:tc>
          <w:tcPr>
            <w:tcW w:w="1260" w:type="dxa"/>
            <w:shd w:val="clear" w:color="auto" w:fill="auto"/>
          </w:tcPr>
          <w:p w:rsidR="00295A2E" w:rsidRDefault="00295A2E" w:rsidP="00C86A2C">
            <w:pPr>
              <w:pStyle w:val="tabletextw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295A2E" w:rsidRPr="00BC5192" w:rsidRDefault="00295A2E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D706E1">
              <w:t xml:space="preserve">Quiz </w:t>
            </w:r>
            <w:r>
              <w:t>2 (</w:t>
            </w:r>
            <w:r w:rsidRPr="00D706E1">
              <w:t>4.3</w:t>
            </w:r>
            <w:r>
              <w:t>–4.4)</w:t>
            </w:r>
          </w:p>
        </w:tc>
        <w:tc>
          <w:tcPr>
            <w:tcW w:w="3420" w:type="dxa"/>
            <w:shd w:val="clear" w:color="auto" w:fill="auto"/>
          </w:tcPr>
          <w:p w:rsidR="00295A2E" w:rsidRDefault="00295A2E" w:rsidP="009F7319">
            <w:pPr>
              <w:pStyle w:val="tabletextw"/>
              <w:ind w:left="144" w:hanging="144"/>
            </w:pPr>
          </w:p>
        </w:tc>
      </w:tr>
      <w:tr w:rsidR="00295A2E" w:rsidTr="00C86A2C">
        <w:tc>
          <w:tcPr>
            <w:tcW w:w="1080" w:type="dxa"/>
            <w:shd w:val="clear" w:color="auto" w:fill="auto"/>
          </w:tcPr>
          <w:p w:rsidR="00295A2E" w:rsidRDefault="00295A2E" w:rsidP="0078231E">
            <w:pPr>
              <w:pStyle w:val="tabletextw"/>
              <w:jc w:val="center"/>
            </w:pPr>
            <w:r>
              <w:t>43</w:t>
            </w:r>
          </w:p>
        </w:tc>
        <w:tc>
          <w:tcPr>
            <w:tcW w:w="1800" w:type="dxa"/>
            <w:shd w:val="clear" w:color="auto" w:fill="auto"/>
          </w:tcPr>
          <w:p w:rsidR="00A3554F" w:rsidRDefault="00295A2E" w:rsidP="00C24C2A">
            <w:pPr>
              <w:pStyle w:val="tabletextw"/>
              <w:ind w:left="144" w:hanging="144"/>
            </w:pPr>
            <w:r>
              <w:t>4.5 Inverse Matrices</w:t>
            </w:r>
            <w:r w:rsidR="00E16D4F">
              <w:t xml:space="preserve"> and </w:t>
            </w:r>
            <w:r w:rsidR="00A3554F">
              <w:t>Solving Systems</w:t>
            </w:r>
          </w:p>
          <w:p w:rsidR="00A3554F" w:rsidRDefault="00A3554F" w:rsidP="00C24C2A">
            <w:pPr>
              <w:pStyle w:val="tabletextw"/>
              <w:ind w:left="144" w:hanging="144"/>
            </w:pPr>
            <w:r>
              <w:t xml:space="preserve">Technology Corner </w:t>
            </w:r>
          </w:p>
        </w:tc>
        <w:tc>
          <w:tcPr>
            <w:tcW w:w="1260" w:type="dxa"/>
            <w:shd w:val="clear" w:color="auto" w:fill="auto"/>
          </w:tcPr>
          <w:p w:rsidR="00295A2E" w:rsidRDefault="007A17D3" w:rsidP="004C27C5">
            <w:pPr>
              <w:pStyle w:val="tabletextw"/>
              <w:jc w:val="center"/>
            </w:pPr>
            <w:r>
              <w:t>168</w:t>
            </w:r>
            <w:r w:rsidR="00543D5B">
              <w:t>–</w:t>
            </w:r>
            <w:r w:rsidR="00047486">
              <w:t>73</w:t>
            </w:r>
          </w:p>
        </w:tc>
        <w:tc>
          <w:tcPr>
            <w:tcW w:w="2520" w:type="dxa"/>
            <w:shd w:val="clear" w:color="auto" w:fill="auto"/>
          </w:tcPr>
          <w:p w:rsidR="0025348C" w:rsidRDefault="00055484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Graphing Calculator: </w:t>
            </w:r>
            <w:r w:rsidR="0025348C">
              <w:t>Inverse of a Matrix</w:t>
            </w:r>
          </w:p>
          <w:p w:rsidR="0025348C" w:rsidRDefault="006D04F0" w:rsidP="009F7319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 w:rsidRPr="006D04F0">
              <w:rPr>
                <w:rStyle w:val="italic"/>
                <w:i w:val="0"/>
                <w:iCs/>
                <w:color w:val="00B050"/>
              </w:rPr>
              <w:t>Visuals</w:t>
            </w:r>
          </w:p>
        </w:tc>
        <w:tc>
          <w:tcPr>
            <w:tcW w:w="3420" w:type="dxa"/>
            <w:shd w:val="clear" w:color="auto" w:fill="auto"/>
          </w:tcPr>
          <w:p w:rsidR="00295A2E" w:rsidRDefault="00295A2E" w:rsidP="009F7319">
            <w:pPr>
              <w:pStyle w:val="tabletextw"/>
              <w:ind w:left="144" w:hanging="144"/>
            </w:pPr>
          </w:p>
        </w:tc>
      </w:tr>
      <w:tr w:rsidR="00295A2E" w:rsidTr="00C86A2C">
        <w:tc>
          <w:tcPr>
            <w:tcW w:w="1080" w:type="dxa"/>
            <w:shd w:val="clear" w:color="auto" w:fill="auto"/>
          </w:tcPr>
          <w:p w:rsidR="00295A2E" w:rsidRDefault="00295A2E" w:rsidP="0078231E">
            <w:pPr>
              <w:pStyle w:val="tabletextw"/>
              <w:jc w:val="center"/>
            </w:pPr>
            <w:r>
              <w:t>44</w:t>
            </w:r>
          </w:p>
        </w:tc>
        <w:tc>
          <w:tcPr>
            <w:tcW w:w="1800" w:type="dxa"/>
            <w:shd w:val="clear" w:color="auto" w:fill="auto"/>
          </w:tcPr>
          <w:p w:rsidR="00295A2E" w:rsidRDefault="00295A2E" w:rsidP="00C24C2A">
            <w:pPr>
              <w:pStyle w:val="tabletextw"/>
              <w:ind w:left="144" w:hanging="144"/>
            </w:pPr>
            <w:r>
              <w:t>4.6 Matrices and Transformations</w:t>
            </w:r>
          </w:p>
        </w:tc>
        <w:tc>
          <w:tcPr>
            <w:tcW w:w="1260" w:type="dxa"/>
            <w:shd w:val="clear" w:color="auto" w:fill="auto"/>
          </w:tcPr>
          <w:p w:rsidR="00295A2E" w:rsidRDefault="007A17D3" w:rsidP="00C86A2C">
            <w:pPr>
              <w:pStyle w:val="tabletextw"/>
              <w:jc w:val="center"/>
            </w:pPr>
            <w:r>
              <w:t>173</w:t>
            </w:r>
            <w:r w:rsidR="00543D5B">
              <w:t>–</w:t>
            </w:r>
            <w:r w:rsidR="00047486">
              <w:t>79</w:t>
            </w:r>
          </w:p>
        </w:tc>
        <w:tc>
          <w:tcPr>
            <w:tcW w:w="2520" w:type="dxa"/>
            <w:shd w:val="clear" w:color="auto" w:fill="auto"/>
          </w:tcPr>
          <w:p w:rsidR="00295A2E" w:rsidRDefault="00295A2E" w:rsidP="009F7319">
            <w:pPr>
              <w:pStyle w:val="tabletextw"/>
              <w:ind w:left="144" w:hanging="144"/>
            </w:pPr>
          </w:p>
        </w:tc>
        <w:tc>
          <w:tcPr>
            <w:tcW w:w="3420" w:type="dxa"/>
            <w:shd w:val="clear" w:color="auto" w:fill="auto"/>
          </w:tcPr>
          <w:p w:rsidR="00295A2E" w:rsidRPr="00C070FC" w:rsidRDefault="00295A2E" w:rsidP="009F7319">
            <w:pPr>
              <w:pStyle w:val="tabletextw"/>
              <w:ind w:left="144" w:hanging="144"/>
            </w:pPr>
          </w:p>
        </w:tc>
      </w:tr>
      <w:tr w:rsidR="00295A2E" w:rsidTr="00C86A2C">
        <w:tc>
          <w:tcPr>
            <w:tcW w:w="1080" w:type="dxa"/>
            <w:shd w:val="clear" w:color="auto" w:fill="auto"/>
          </w:tcPr>
          <w:p w:rsidR="00295A2E" w:rsidRDefault="00295A2E" w:rsidP="0078231E">
            <w:pPr>
              <w:pStyle w:val="tabletextw"/>
              <w:jc w:val="center"/>
            </w:pPr>
            <w:r>
              <w:t>45</w:t>
            </w:r>
          </w:p>
        </w:tc>
        <w:tc>
          <w:tcPr>
            <w:tcW w:w="1800" w:type="dxa"/>
            <w:shd w:val="clear" w:color="auto" w:fill="auto"/>
          </w:tcPr>
          <w:p w:rsidR="00295A2E" w:rsidRDefault="00B8225E" w:rsidP="00C24C2A">
            <w:pPr>
              <w:pStyle w:val="tabletextw"/>
              <w:ind w:left="144" w:hanging="144"/>
            </w:pPr>
            <w:r>
              <w:t>Dominion Modeling</w:t>
            </w:r>
          </w:p>
        </w:tc>
        <w:tc>
          <w:tcPr>
            <w:tcW w:w="1260" w:type="dxa"/>
            <w:shd w:val="clear" w:color="auto" w:fill="auto"/>
          </w:tcPr>
          <w:p w:rsidR="00295A2E" w:rsidRDefault="007A17D3" w:rsidP="00C86A2C">
            <w:pPr>
              <w:pStyle w:val="tabletextw"/>
              <w:jc w:val="center"/>
            </w:pPr>
            <w:r>
              <w:t>180</w:t>
            </w:r>
            <w:r w:rsidR="00543D5B">
              <w:t>–</w:t>
            </w:r>
            <w:r w:rsidR="00047486">
              <w:t>81</w:t>
            </w:r>
          </w:p>
        </w:tc>
        <w:tc>
          <w:tcPr>
            <w:tcW w:w="2520" w:type="dxa"/>
            <w:shd w:val="clear" w:color="auto" w:fill="auto"/>
          </w:tcPr>
          <w:p w:rsidR="00295A2E" w:rsidRPr="00D706E1" w:rsidRDefault="00295A2E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D706E1">
              <w:t xml:space="preserve">Quiz </w:t>
            </w:r>
            <w:r>
              <w:t>3 (</w:t>
            </w:r>
            <w:r w:rsidRPr="00D706E1">
              <w:t>4.</w:t>
            </w:r>
            <w:r>
              <w:t>5–</w:t>
            </w:r>
            <w:r w:rsidRPr="00D706E1">
              <w:t>4.</w:t>
            </w:r>
            <w:r>
              <w:t>6)</w:t>
            </w:r>
          </w:p>
        </w:tc>
        <w:tc>
          <w:tcPr>
            <w:tcW w:w="3420" w:type="dxa"/>
            <w:shd w:val="clear" w:color="auto" w:fill="auto"/>
          </w:tcPr>
          <w:p w:rsidR="00295A2E" w:rsidRDefault="001459C8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communicat</w:t>
            </w:r>
            <w:r w:rsidR="003B4D76">
              <w:t>ing</w:t>
            </w:r>
            <w:r>
              <w:t xml:space="preserve"> honestly</w:t>
            </w:r>
          </w:p>
        </w:tc>
      </w:tr>
      <w:tr w:rsidR="00295A2E" w:rsidTr="00C86A2C">
        <w:tc>
          <w:tcPr>
            <w:tcW w:w="1080" w:type="dxa"/>
            <w:shd w:val="clear" w:color="auto" w:fill="auto"/>
          </w:tcPr>
          <w:p w:rsidR="00295A2E" w:rsidRDefault="00295A2E" w:rsidP="0078231E">
            <w:pPr>
              <w:pStyle w:val="tabletextw"/>
              <w:jc w:val="center"/>
            </w:pPr>
            <w:r>
              <w:t>46</w:t>
            </w:r>
          </w:p>
        </w:tc>
        <w:tc>
          <w:tcPr>
            <w:tcW w:w="1800" w:type="dxa"/>
            <w:shd w:val="clear" w:color="auto" w:fill="auto"/>
          </w:tcPr>
          <w:p w:rsidR="00FB32D1" w:rsidRDefault="00295A2E" w:rsidP="00C24C2A">
            <w:pPr>
              <w:pStyle w:val="tabletextw"/>
              <w:ind w:left="144" w:hanging="144"/>
            </w:pPr>
            <w:r>
              <w:t>Chapter 4 Review</w:t>
            </w:r>
            <w:r w:rsidR="00FB32D1">
              <w:t xml:space="preserve"> </w:t>
            </w:r>
          </w:p>
          <w:p w:rsidR="00295A2E" w:rsidRDefault="00FB32D1" w:rsidP="00C24C2A">
            <w:pPr>
              <w:pStyle w:val="tabletextw"/>
              <w:ind w:left="144" w:hanging="144"/>
            </w:pPr>
            <w:r>
              <w:t>College Entrance Test Preparation</w:t>
            </w:r>
          </w:p>
        </w:tc>
        <w:tc>
          <w:tcPr>
            <w:tcW w:w="1260" w:type="dxa"/>
            <w:shd w:val="clear" w:color="auto" w:fill="auto"/>
          </w:tcPr>
          <w:p w:rsidR="00295A2E" w:rsidRDefault="007A17D3" w:rsidP="00873802">
            <w:pPr>
              <w:pStyle w:val="tabletextw"/>
              <w:jc w:val="center"/>
            </w:pPr>
            <w:r>
              <w:t>182</w:t>
            </w:r>
            <w:r w:rsidR="00543D5B">
              <w:t>–</w:t>
            </w:r>
            <w:r w:rsidR="00047486">
              <w:t>85</w:t>
            </w:r>
          </w:p>
        </w:tc>
        <w:tc>
          <w:tcPr>
            <w:tcW w:w="2520" w:type="dxa"/>
            <w:shd w:val="clear" w:color="auto" w:fill="auto"/>
          </w:tcPr>
          <w:p w:rsidR="006D04F0" w:rsidRPr="006D04F0" w:rsidRDefault="006D04F0" w:rsidP="006D04F0">
            <w:pPr>
              <w:pStyle w:val="out1wbulblue"/>
              <w:numPr>
                <w:ilvl w:val="0"/>
                <w:numId w:val="0"/>
              </w:numPr>
              <w:ind w:left="144" w:hanging="144"/>
              <w:rPr>
                <w:rStyle w:val="italic"/>
                <w:i w:val="0"/>
                <w:iCs/>
                <w:color w:val="00B050"/>
              </w:rPr>
            </w:pPr>
            <w:proofErr w:type="spellStart"/>
            <w:r w:rsidRPr="006D04F0">
              <w:rPr>
                <w:rStyle w:val="italic"/>
                <w:i w:val="0"/>
                <w:iCs/>
                <w:color w:val="00B050"/>
              </w:rPr>
              <w:t>Mathardy</w:t>
            </w:r>
            <w:proofErr w:type="spellEnd"/>
            <w:r w:rsidRPr="006D04F0">
              <w:rPr>
                <w:rStyle w:val="italic"/>
                <w:i w:val="0"/>
                <w:iCs/>
                <w:color w:val="00B050"/>
              </w:rPr>
              <w:t xml:space="preserve">: Ch. </w:t>
            </w:r>
            <w:r w:rsidR="004F7AD3">
              <w:rPr>
                <w:rStyle w:val="italic"/>
                <w:i w:val="0"/>
                <w:iCs/>
                <w:color w:val="00B050"/>
              </w:rPr>
              <w:t>4</w:t>
            </w:r>
          </w:p>
          <w:p w:rsidR="00295A2E" w:rsidRPr="00232401" w:rsidRDefault="00295A2E" w:rsidP="009F7319">
            <w:pPr>
              <w:pStyle w:val="outwbulgreen"/>
              <w:numPr>
                <w:ilvl w:val="0"/>
                <w:numId w:val="0"/>
              </w:numPr>
              <w:ind w:left="144" w:hanging="144"/>
            </w:pPr>
          </w:p>
        </w:tc>
        <w:tc>
          <w:tcPr>
            <w:tcW w:w="3420" w:type="dxa"/>
            <w:shd w:val="clear" w:color="auto" w:fill="auto"/>
          </w:tcPr>
          <w:p w:rsidR="00295A2E" w:rsidRDefault="00295A2E" w:rsidP="009F7319">
            <w:pPr>
              <w:pStyle w:val="tabletextw"/>
              <w:ind w:left="144" w:hanging="144"/>
            </w:pPr>
          </w:p>
        </w:tc>
      </w:tr>
      <w:tr w:rsidR="00295A2E" w:rsidTr="00C86A2C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95A2E" w:rsidRDefault="00295A2E" w:rsidP="0078231E">
            <w:pPr>
              <w:pStyle w:val="tabletextw"/>
              <w:jc w:val="center"/>
            </w:pPr>
            <w:r>
              <w:t>47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95A2E" w:rsidRPr="00C86A2C" w:rsidRDefault="00295A2E" w:rsidP="00B859E9">
            <w:pPr>
              <w:pStyle w:val="tabletextw"/>
              <w:rPr>
                <w:color w:val="FF0000"/>
              </w:rPr>
            </w:pPr>
            <w:r w:rsidRPr="00C86A2C">
              <w:rPr>
                <w:color w:val="FF0000"/>
              </w:rPr>
              <w:t>Chapter 4 Test</w:t>
            </w:r>
          </w:p>
        </w:tc>
      </w:tr>
    </w:tbl>
    <w:p w:rsidR="00D81092" w:rsidRDefault="00D81092" w:rsidP="00873802">
      <w:pPr>
        <w:pStyle w:val="tabletextw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5663E2" w:rsidTr="00C86A2C">
        <w:tc>
          <w:tcPr>
            <w:tcW w:w="10080" w:type="dxa"/>
            <w:gridSpan w:val="5"/>
            <w:shd w:val="clear" w:color="auto" w:fill="A6A6A6"/>
          </w:tcPr>
          <w:p w:rsidR="005663E2" w:rsidRDefault="005663E2" w:rsidP="00995AD5">
            <w:pPr>
              <w:pStyle w:val="tabletextw"/>
            </w:pPr>
            <w:r w:rsidRPr="00C86A2C">
              <w:rPr>
                <w:b/>
              </w:rPr>
              <w:t>Chapter 5:</w:t>
            </w:r>
            <w:r w:rsidR="008A1C67" w:rsidRPr="00C86A2C">
              <w:rPr>
                <w:b/>
              </w:rPr>
              <w:t xml:space="preserve"> </w:t>
            </w:r>
            <w:r w:rsidR="00A349F1" w:rsidRPr="00C86A2C">
              <w:rPr>
                <w:b/>
              </w:rPr>
              <w:t>Quadratic Equations</w:t>
            </w:r>
          </w:p>
        </w:tc>
      </w:tr>
      <w:tr w:rsidR="00995AD5" w:rsidTr="00C86A2C">
        <w:tc>
          <w:tcPr>
            <w:tcW w:w="1080" w:type="dxa"/>
            <w:shd w:val="clear" w:color="auto" w:fill="auto"/>
          </w:tcPr>
          <w:p w:rsidR="00995AD5" w:rsidRDefault="00503E14" w:rsidP="0078231E">
            <w:pPr>
              <w:pStyle w:val="tabletextw"/>
              <w:jc w:val="center"/>
            </w:pPr>
            <w:r>
              <w:t>4</w:t>
            </w:r>
            <w:r w:rsidR="00295A2E">
              <w:t>8</w:t>
            </w:r>
          </w:p>
        </w:tc>
        <w:tc>
          <w:tcPr>
            <w:tcW w:w="1800" w:type="dxa"/>
            <w:shd w:val="clear" w:color="auto" w:fill="auto"/>
          </w:tcPr>
          <w:p w:rsidR="00995AD5" w:rsidRDefault="00995AD5" w:rsidP="00C24C2A">
            <w:pPr>
              <w:pStyle w:val="tabletextw"/>
              <w:ind w:left="144" w:hanging="144"/>
            </w:pPr>
            <w:r>
              <w:t xml:space="preserve">5.1 </w:t>
            </w:r>
            <w:r w:rsidR="00A3554F">
              <w:t xml:space="preserve">Multiplying </w:t>
            </w:r>
            <w:r>
              <w:t>Po</w:t>
            </w:r>
            <w:r w:rsidR="00A349F1">
              <w:t>lynomials</w:t>
            </w:r>
          </w:p>
        </w:tc>
        <w:tc>
          <w:tcPr>
            <w:tcW w:w="1260" w:type="dxa"/>
            <w:shd w:val="clear" w:color="auto" w:fill="auto"/>
          </w:tcPr>
          <w:p w:rsidR="00995AD5" w:rsidRDefault="007A17D3" w:rsidP="00C86A2C">
            <w:pPr>
              <w:pStyle w:val="tabletextw"/>
              <w:jc w:val="center"/>
            </w:pPr>
            <w:r>
              <w:t>18</w:t>
            </w:r>
            <w:r w:rsidR="00F36B77">
              <w:t>6</w:t>
            </w:r>
            <w:r w:rsidR="00543D5B">
              <w:t>–</w:t>
            </w:r>
            <w:r w:rsidR="00CA7036">
              <w:t>92</w:t>
            </w:r>
          </w:p>
        </w:tc>
        <w:tc>
          <w:tcPr>
            <w:tcW w:w="2520" w:type="dxa"/>
            <w:shd w:val="clear" w:color="auto" w:fill="auto"/>
          </w:tcPr>
          <w:p w:rsidR="00995AD5" w:rsidRPr="007431C6" w:rsidRDefault="00055484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Bible Integration: </w:t>
            </w:r>
            <w:r w:rsidR="007431C6" w:rsidRPr="007431C6">
              <w:t>Bible, Math, and Science</w:t>
            </w:r>
          </w:p>
        </w:tc>
        <w:tc>
          <w:tcPr>
            <w:tcW w:w="3420" w:type="dxa"/>
            <w:shd w:val="clear" w:color="auto" w:fill="auto"/>
          </w:tcPr>
          <w:p w:rsidR="00284BE8" w:rsidRDefault="00492673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 w:rsidRPr="00492673">
              <w:t>Biblical Worldview Connection;</w:t>
            </w:r>
            <w:r w:rsidR="006A5C95">
              <w:t xml:space="preserve"> </w:t>
            </w:r>
            <w:r w:rsidR="003B4D76">
              <w:t xml:space="preserve">exhibiting </w:t>
            </w:r>
            <w:proofErr w:type="spellStart"/>
            <w:r w:rsidR="003B4D76">
              <w:t>Christlike</w:t>
            </w:r>
            <w:proofErr w:type="spellEnd"/>
            <w:r w:rsidR="003B4D76">
              <w:t xml:space="preserve"> c</w:t>
            </w:r>
            <w:r w:rsidR="00D46FD1">
              <w:t>oncern</w:t>
            </w:r>
            <w:r w:rsidR="003B4D76">
              <w:t xml:space="preserve"> for others by </w:t>
            </w:r>
            <w:r w:rsidR="006A5C95">
              <w:t xml:space="preserve">modeling motion </w:t>
            </w:r>
            <w:r w:rsidR="00D46FD1">
              <w:t>for people’s</w:t>
            </w:r>
            <w:r w:rsidR="006A5C95">
              <w:t xml:space="preserve"> protect</w:t>
            </w:r>
            <w:r w:rsidR="00D46FD1">
              <w:t>ion</w:t>
            </w:r>
          </w:p>
          <w:p w:rsidR="00492673" w:rsidRDefault="00E45C9D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God’s wisdom and power*</w:t>
            </w:r>
          </w:p>
          <w:p w:rsidR="00E45C9D" w:rsidRPr="00492673" w:rsidRDefault="00D46FD1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the </w:t>
            </w:r>
            <w:r w:rsidR="00E45C9D">
              <w:t>misuse of science*</w:t>
            </w:r>
          </w:p>
        </w:tc>
      </w:tr>
      <w:tr w:rsidR="00995AD5" w:rsidTr="00C86A2C">
        <w:tc>
          <w:tcPr>
            <w:tcW w:w="1080" w:type="dxa"/>
            <w:shd w:val="clear" w:color="auto" w:fill="auto"/>
          </w:tcPr>
          <w:p w:rsidR="00995AD5" w:rsidRDefault="00503E14" w:rsidP="0078231E">
            <w:pPr>
              <w:pStyle w:val="tabletextw"/>
              <w:jc w:val="center"/>
            </w:pPr>
            <w:r>
              <w:t>4</w:t>
            </w:r>
            <w:r w:rsidR="00295A2E">
              <w:t>9</w:t>
            </w:r>
          </w:p>
        </w:tc>
        <w:tc>
          <w:tcPr>
            <w:tcW w:w="1800" w:type="dxa"/>
            <w:shd w:val="clear" w:color="auto" w:fill="auto"/>
          </w:tcPr>
          <w:p w:rsidR="00995AD5" w:rsidRDefault="00995AD5" w:rsidP="00C24C2A">
            <w:pPr>
              <w:pStyle w:val="tabletextw"/>
              <w:ind w:left="144" w:hanging="144"/>
            </w:pPr>
            <w:r>
              <w:t xml:space="preserve">5.2 </w:t>
            </w:r>
            <w:r w:rsidR="00A349F1">
              <w:t>Factoring</w:t>
            </w:r>
            <w:r w:rsidR="00A3554F">
              <w:t xml:space="preserve"> Quadratic</w:t>
            </w:r>
            <w:r w:rsidR="00A349F1">
              <w:t xml:space="preserve"> Polynomials</w:t>
            </w:r>
          </w:p>
        </w:tc>
        <w:tc>
          <w:tcPr>
            <w:tcW w:w="1260" w:type="dxa"/>
            <w:shd w:val="clear" w:color="auto" w:fill="auto"/>
          </w:tcPr>
          <w:p w:rsidR="00995AD5" w:rsidRDefault="007A17D3" w:rsidP="00C86A2C">
            <w:pPr>
              <w:pStyle w:val="tabletextw"/>
              <w:jc w:val="center"/>
            </w:pPr>
            <w:r>
              <w:t>192</w:t>
            </w:r>
            <w:r w:rsidR="00543D5B">
              <w:t>–</w:t>
            </w:r>
            <w:r w:rsidR="00CA7036">
              <w:t>96</w:t>
            </w:r>
          </w:p>
        </w:tc>
        <w:tc>
          <w:tcPr>
            <w:tcW w:w="2520" w:type="dxa"/>
            <w:shd w:val="clear" w:color="auto" w:fill="auto"/>
          </w:tcPr>
          <w:p w:rsidR="00995AD5" w:rsidRDefault="00055484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Practice: </w:t>
            </w:r>
            <w:r w:rsidR="001E3887">
              <w:t>Factoring</w:t>
            </w:r>
          </w:p>
        </w:tc>
        <w:tc>
          <w:tcPr>
            <w:tcW w:w="3420" w:type="dxa"/>
            <w:shd w:val="clear" w:color="auto" w:fill="auto"/>
          </w:tcPr>
          <w:p w:rsidR="00995AD5" w:rsidRDefault="00995AD5" w:rsidP="009F7319">
            <w:pPr>
              <w:pStyle w:val="tabletextw"/>
              <w:ind w:left="144" w:hanging="144"/>
            </w:pPr>
          </w:p>
        </w:tc>
      </w:tr>
      <w:tr w:rsidR="00295A2E" w:rsidTr="00C86A2C">
        <w:tc>
          <w:tcPr>
            <w:tcW w:w="1080" w:type="dxa"/>
            <w:shd w:val="clear" w:color="auto" w:fill="auto"/>
          </w:tcPr>
          <w:p w:rsidR="00295A2E" w:rsidRDefault="00295A2E" w:rsidP="0078231E">
            <w:pPr>
              <w:pStyle w:val="tabletextw"/>
              <w:jc w:val="center"/>
            </w:pPr>
            <w:r>
              <w:t>50</w:t>
            </w:r>
          </w:p>
        </w:tc>
        <w:tc>
          <w:tcPr>
            <w:tcW w:w="1800" w:type="dxa"/>
            <w:shd w:val="clear" w:color="auto" w:fill="auto"/>
          </w:tcPr>
          <w:p w:rsidR="00295A2E" w:rsidRDefault="00D230CD" w:rsidP="00C24C2A">
            <w:pPr>
              <w:pStyle w:val="tabletextw"/>
              <w:ind w:left="144" w:hanging="144"/>
            </w:pPr>
            <w:r>
              <w:t xml:space="preserve">5.3 Solving by Factoring </w:t>
            </w:r>
          </w:p>
        </w:tc>
        <w:tc>
          <w:tcPr>
            <w:tcW w:w="1260" w:type="dxa"/>
            <w:shd w:val="clear" w:color="auto" w:fill="auto"/>
          </w:tcPr>
          <w:p w:rsidR="00295A2E" w:rsidRDefault="00CA7036" w:rsidP="00C86A2C">
            <w:pPr>
              <w:pStyle w:val="tabletextw"/>
              <w:jc w:val="center"/>
            </w:pPr>
            <w:r>
              <w:t>197</w:t>
            </w:r>
            <w:r w:rsidR="00543D5B">
              <w:t>–</w:t>
            </w:r>
            <w:r>
              <w:t>200</w:t>
            </w:r>
          </w:p>
        </w:tc>
        <w:tc>
          <w:tcPr>
            <w:tcW w:w="2520" w:type="dxa"/>
            <w:shd w:val="clear" w:color="auto" w:fill="auto"/>
          </w:tcPr>
          <w:p w:rsidR="00295A2E" w:rsidRPr="00232401" w:rsidRDefault="001E3887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Math History: </w:t>
            </w:r>
            <w:proofErr w:type="spellStart"/>
            <w:r>
              <w:t>Niels</w:t>
            </w:r>
            <w:proofErr w:type="spellEnd"/>
            <w:r>
              <w:t xml:space="preserve"> Abel</w:t>
            </w:r>
          </w:p>
        </w:tc>
        <w:tc>
          <w:tcPr>
            <w:tcW w:w="3420" w:type="dxa"/>
            <w:shd w:val="clear" w:color="auto" w:fill="auto"/>
          </w:tcPr>
          <w:p w:rsidR="00295A2E" w:rsidRDefault="006A5C95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Adam’s dominion responsibility </w:t>
            </w:r>
          </w:p>
          <w:p w:rsidR="00F00154" w:rsidRDefault="00F00154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prais</w:t>
            </w:r>
            <w:r w:rsidR="00D46FD1">
              <w:t>ing</w:t>
            </w:r>
            <w:r>
              <w:t xml:space="preserve"> God for how we are made*</w:t>
            </w:r>
          </w:p>
        </w:tc>
      </w:tr>
      <w:tr w:rsidR="00295A2E" w:rsidTr="00C86A2C">
        <w:tc>
          <w:tcPr>
            <w:tcW w:w="1080" w:type="dxa"/>
            <w:shd w:val="clear" w:color="auto" w:fill="auto"/>
          </w:tcPr>
          <w:p w:rsidR="00295A2E" w:rsidRDefault="00295A2E" w:rsidP="0078231E">
            <w:pPr>
              <w:pStyle w:val="tabletextw"/>
              <w:jc w:val="center"/>
            </w:pPr>
            <w:r>
              <w:t>51</w:t>
            </w:r>
          </w:p>
        </w:tc>
        <w:tc>
          <w:tcPr>
            <w:tcW w:w="1800" w:type="dxa"/>
            <w:shd w:val="clear" w:color="auto" w:fill="auto"/>
          </w:tcPr>
          <w:p w:rsidR="00295A2E" w:rsidRDefault="00D230CD" w:rsidP="00C24C2A">
            <w:pPr>
              <w:pStyle w:val="tabletextw"/>
              <w:ind w:left="144" w:hanging="144"/>
            </w:pPr>
            <w:r>
              <w:t xml:space="preserve">5.1–5.3 </w:t>
            </w:r>
            <w:r w:rsidR="00F36B77">
              <w:t>r</w:t>
            </w:r>
            <w:r>
              <w:t>eview</w:t>
            </w:r>
          </w:p>
        </w:tc>
        <w:tc>
          <w:tcPr>
            <w:tcW w:w="1260" w:type="dxa"/>
            <w:shd w:val="clear" w:color="auto" w:fill="auto"/>
          </w:tcPr>
          <w:p w:rsidR="00295A2E" w:rsidRDefault="00295A2E" w:rsidP="00C86A2C">
            <w:pPr>
              <w:pStyle w:val="tabletextw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295A2E" w:rsidRPr="00232401" w:rsidRDefault="00D230CD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D706E1">
              <w:t xml:space="preserve">Quiz </w:t>
            </w:r>
            <w:r>
              <w:t>1 (</w:t>
            </w:r>
            <w:r w:rsidRPr="00D706E1">
              <w:t>5.1</w:t>
            </w:r>
            <w:r>
              <w:t>–</w:t>
            </w:r>
            <w:r w:rsidRPr="00D706E1">
              <w:t>5.</w:t>
            </w:r>
            <w:r>
              <w:t>3)</w:t>
            </w:r>
          </w:p>
        </w:tc>
        <w:tc>
          <w:tcPr>
            <w:tcW w:w="3420" w:type="dxa"/>
            <w:shd w:val="clear" w:color="auto" w:fill="auto"/>
          </w:tcPr>
          <w:p w:rsidR="00295A2E" w:rsidRDefault="00295A2E" w:rsidP="009F7319">
            <w:pPr>
              <w:pStyle w:val="tabletextw"/>
              <w:ind w:left="144" w:hanging="144"/>
            </w:pPr>
          </w:p>
        </w:tc>
      </w:tr>
      <w:tr w:rsidR="00295A2E" w:rsidTr="00C86A2C">
        <w:tc>
          <w:tcPr>
            <w:tcW w:w="1080" w:type="dxa"/>
            <w:shd w:val="clear" w:color="auto" w:fill="auto"/>
          </w:tcPr>
          <w:p w:rsidR="00295A2E" w:rsidRDefault="00295A2E" w:rsidP="0078231E">
            <w:pPr>
              <w:pStyle w:val="tabletextw"/>
              <w:jc w:val="center"/>
            </w:pPr>
            <w:r>
              <w:t>52</w:t>
            </w:r>
          </w:p>
        </w:tc>
        <w:tc>
          <w:tcPr>
            <w:tcW w:w="1800" w:type="dxa"/>
            <w:shd w:val="clear" w:color="auto" w:fill="auto"/>
          </w:tcPr>
          <w:p w:rsidR="00295A2E" w:rsidRDefault="00295A2E" w:rsidP="00C24C2A">
            <w:pPr>
              <w:pStyle w:val="tabletextw"/>
              <w:ind w:left="144" w:hanging="144"/>
            </w:pPr>
            <w:r>
              <w:t>5.4 Solving by Taking Roots</w:t>
            </w:r>
          </w:p>
        </w:tc>
        <w:tc>
          <w:tcPr>
            <w:tcW w:w="1260" w:type="dxa"/>
            <w:shd w:val="clear" w:color="auto" w:fill="auto"/>
          </w:tcPr>
          <w:p w:rsidR="00295A2E" w:rsidRDefault="007A17D3" w:rsidP="00C86A2C">
            <w:pPr>
              <w:pStyle w:val="tabletextw"/>
              <w:jc w:val="center"/>
            </w:pPr>
            <w:r>
              <w:t>201</w:t>
            </w:r>
            <w:r w:rsidR="00543D5B">
              <w:t>–</w:t>
            </w:r>
            <w:r w:rsidR="00CA7036">
              <w:t>5</w:t>
            </w:r>
          </w:p>
        </w:tc>
        <w:tc>
          <w:tcPr>
            <w:tcW w:w="2520" w:type="dxa"/>
            <w:shd w:val="clear" w:color="auto" w:fill="auto"/>
          </w:tcPr>
          <w:p w:rsidR="00295A2E" w:rsidRPr="00941926" w:rsidRDefault="00295A2E" w:rsidP="009F7319">
            <w:pPr>
              <w:pStyle w:val="tabletextw"/>
              <w:ind w:left="144" w:hanging="144"/>
            </w:pPr>
          </w:p>
        </w:tc>
        <w:tc>
          <w:tcPr>
            <w:tcW w:w="3420" w:type="dxa"/>
            <w:shd w:val="clear" w:color="auto" w:fill="auto"/>
          </w:tcPr>
          <w:p w:rsidR="00295A2E" w:rsidRPr="006B077C" w:rsidRDefault="006B077C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safety in the Lord</w:t>
            </w:r>
            <w:r w:rsidRPr="006B077C">
              <w:t>*</w:t>
            </w:r>
          </w:p>
        </w:tc>
      </w:tr>
      <w:tr w:rsidR="00FB32D1" w:rsidTr="00C86A2C">
        <w:tc>
          <w:tcPr>
            <w:tcW w:w="1080" w:type="dxa"/>
            <w:shd w:val="clear" w:color="auto" w:fill="auto"/>
          </w:tcPr>
          <w:p w:rsidR="00FB32D1" w:rsidRDefault="00FE2DD0" w:rsidP="0078231E">
            <w:pPr>
              <w:pStyle w:val="tabletextw"/>
              <w:jc w:val="center"/>
            </w:pPr>
            <w:r>
              <w:t>53</w:t>
            </w:r>
          </w:p>
        </w:tc>
        <w:tc>
          <w:tcPr>
            <w:tcW w:w="1800" w:type="dxa"/>
            <w:shd w:val="clear" w:color="auto" w:fill="auto"/>
          </w:tcPr>
          <w:p w:rsidR="00FB32D1" w:rsidRDefault="00D230CD" w:rsidP="00C24C2A">
            <w:pPr>
              <w:pStyle w:val="tabletextw"/>
              <w:ind w:left="144" w:hanging="144"/>
            </w:pPr>
            <w:r>
              <w:t xml:space="preserve">5.5 Complex Numbers </w:t>
            </w:r>
          </w:p>
        </w:tc>
        <w:tc>
          <w:tcPr>
            <w:tcW w:w="1260" w:type="dxa"/>
            <w:shd w:val="clear" w:color="auto" w:fill="auto"/>
          </w:tcPr>
          <w:p w:rsidR="00FB32D1" w:rsidRDefault="007A17D3" w:rsidP="00C86A2C">
            <w:pPr>
              <w:pStyle w:val="tabletextw"/>
              <w:jc w:val="center"/>
            </w:pPr>
            <w:r>
              <w:t>205</w:t>
            </w:r>
            <w:r w:rsidR="00543D5B">
              <w:t>–</w:t>
            </w:r>
            <w:r w:rsidR="00CA7036">
              <w:t>9</w:t>
            </w:r>
          </w:p>
        </w:tc>
        <w:tc>
          <w:tcPr>
            <w:tcW w:w="2520" w:type="dxa"/>
            <w:shd w:val="clear" w:color="auto" w:fill="auto"/>
          </w:tcPr>
          <w:p w:rsidR="00D230CD" w:rsidRPr="00232401" w:rsidRDefault="00055484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Practice: </w:t>
            </w:r>
            <w:r w:rsidR="001E3887">
              <w:t>Complex Numbers</w:t>
            </w:r>
          </w:p>
        </w:tc>
        <w:tc>
          <w:tcPr>
            <w:tcW w:w="3420" w:type="dxa"/>
            <w:shd w:val="clear" w:color="auto" w:fill="auto"/>
          </w:tcPr>
          <w:p w:rsidR="00FB32D1" w:rsidRPr="006D7CC6" w:rsidRDefault="006D7CC6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 w:rsidRPr="006D7CC6">
              <w:t>communicat</w:t>
            </w:r>
            <w:r w:rsidR="00D46FD1">
              <w:t>ing</w:t>
            </w:r>
            <w:r w:rsidRPr="006D7CC6">
              <w:t xml:space="preserve"> truth</w:t>
            </w:r>
          </w:p>
        </w:tc>
      </w:tr>
      <w:tr w:rsidR="00FB32D1" w:rsidTr="00C86A2C">
        <w:tc>
          <w:tcPr>
            <w:tcW w:w="1080" w:type="dxa"/>
            <w:shd w:val="clear" w:color="auto" w:fill="auto"/>
          </w:tcPr>
          <w:p w:rsidR="00FB32D1" w:rsidRDefault="00FE2DD0" w:rsidP="0078231E">
            <w:pPr>
              <w:pStyle w:val="tabletextw"/>
              <w:jc w:val="center"/>
            </w:pPr>
            <w:r>
              <w:t>54</w:t>
            </w:r>
          </w:p>
        </w:tc>
        <w:tc>
          <w:tcPr>
            <w:tcW w:w="1800" w:type="dxa"/>
            <w:shd w:val="clear" w:color="auto" w:fill="auto"/>
          </w:tcPr>
          <w:p w:rsidR="00FB32D1" w:rsidRDefault="00D230CD" w:rsidP="00C24C2A">
            <w:pPr>
              <w:pStyle w:val="tabletextw"/>
              <w:ind w:left="144" w:hanging="144"/>
            </w:pPr>
            <w:r>
              <w:t xml:space="preserve">5.4–5.5 </w:t>
            </w:r>
            <w:r w:rsidR="00F36B77">
              <w:t>r</w:t>
            </w:r>
            <w:r>
              <w:t>eview</w:t>
            </w:r>
          </w:p>
        </w:tc>
        <w:tc>
          <w:tcPr>
            <w:tcW w:w="1260" w:type="dxa"/>
            <w:shd w:val="clear" w:color="auto" w:fill="auto"/>
          </w:tcPr>
          <w:p w:rsidR="00FB32D1" w:rsidRDefault="00FB32D1" w:rsidP="00C86A2C">
            <w:pPr>
              <w:pStyle w:val="tabletextw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FB32D1" w:rsidRPr="00D706E1" w:rsidRDefault="00D230CD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D706E1">
              <w:t xml:space="preserve">Quiz </w:t>
            </w:r>
            <w:r>
              <w:t>2 (</w:t>
            </w:r>
            <w:r w:rsidRPr="00D706E1">
              <w:t>5.</w:t>
            </w:r>
            <w:r>
              <w:t>4–</w:t>
            </w:r>
            <w:r w:rsidRPr="00D706E1">
              <w:t>5.</w:t>
            </w:r>
            <w:r>
              <w:t>5)</w:t>
            </w:r>
          </w:p>
        </w:tc>
        <w:tc>
          <w:tcPr>
            <w:tcW w:w="3420" w:type="dxa"/>
            <w:shd w:val="clear" w:color="auto" w:fill="auto"/>
          </w:tcPr>
          <w:p w:rsidR="00FB32D1" w:rsidRDefault="00FB32D1" w:rsidP="009F7319">
            <w:pPr>
              <w:pStyle w:val="tabletextw"/>
              <w:ind w:left="144" w:hanging="144"/>
            </w:pPr>
          </w:p>
        </w:tc>
      </w:tr>
      <w:tr w:rsidR="00FB32D1" w:rsidTr="00C86A2C">
        <w:tc>
          <w:tcPr>
            <w:tcW w:w="1080" w:type="dxa"/>
            <w:shd w:val="clear" w:color="auto" w:fill="auto"/>
          </w:tcPr>
          <w:p w:rsidR="00FB32D1" w:rsidRDefault="00FB32D1" w:rsidP="0078231E">
            <w:pPr>
              <w:pStyle w:val="tabletextw"/>
              <w:jc w:val="center"/>
            </w:pPr>
            <w:r>
              <w:t>5</w:t>
            </w:r>
            <w:r w:rsidR="00FE2DD0">
              <w:t>5</w:t>
            </w:r>
          </w:p>
        </w:tc>
        <w:tc>
          <w:tcPr>
            <w:tcW w:w="1800" w:type="dxa"/>
            <w:shd w:val="clear" w:color="auto" w:fill="auto"/>
          </w:tcPr>
          <w:p w:rsidR="00FB32D1" w:rsidRDefault="00FB32D1" w:rsidP="00C24C2A">
            <w:pPr>
              <w:pStyle w:val="tabletextw"/>
              <w:ind w:left="144" w:hanging="144"/>
            </w:pPr>
            <w:r>
              <w:t>5.6 Solving by Completing the Square</w:t>
            </w:r>
          </w:p>
        </w:tc>
        <w:tc>
          <w:tcPr>
            <w:tcW w:w="1260" w:type="dxa"/>
            <w:shd w:val="clear" w:color="auto" w:fill="auto"/>
          </w:tcPr>
          <w:p w:rsidR="00FB32D1" w:rsidRDefault="007A17D3" w:rsidP="00C86A2C">
            <w:pPr>
              <w:pStyle w:val="tabletextw"/>
              <w:jc w:val="center"/>
            </w:pPr>
            <w:r>
              <w:t>209</w:t>
            </w:r>
            <w:r w:rsidR="00543D5B">
              <w:t>–</w:t>
            </w:r>
            <w:r w:rsidR="00C25B34">
              <w:t>13</w:t>
            </w:r>
          </w:p>
        </w:tc>
        <w:tc>
          <w:tcPr>
            <w:tcW w:w="2520" w:type="dxa"/>
            <w:shd w:val="clear" w:color="auto" w:fill="auto"/>
          </w:tcPr>
          <w:p w:rsidR="00FB32D1" w:rsidRPr="00232401" w:rsidRDefault="00FB32D1" w:rsidP="009F7319">
            <w:pPr>
              <w:pStyle w:val="tabletextw"/>
              <w:ind w:left="144" w:hanging="144"/>
            </w:pPr>
          </w:p>
        </w:tc>
        <w:tc>
          <w:tcPr>
            <w:tcW w:w="3420" w:type="dxa"/>
            <w:shd w:val="clear" w:color="auto" w:fill="auto"/>
          </w:tcPr>
          <w:p w:rsidR="00FB32D1" w:rsidRDefault="006B077C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effort and labor </w:t>
            </w:r>
            <w:r w:rsidR="00D46FD1">
              <w:t xml:space="preserve">that </w:t>
            </w:r>
            <w:r>
              <w:t>are not in vain*</w:t>
            </w:r>
          </w:p>
        </w:tc>
      </w:tr>
      <w:tr w:rsidR="00FB32D1" w:rsidTr="00C86A2C">
        <w:tc>
          <w:tcPr>
            <w:tcW w:w="1080" w:type="dxa"/>
            <w:shd w:val="clear" w:color="auto" w:fill="auto"/>
          </w:tcPr>
          <w:p w:rsidR="00FB32D1" w:rsidRDefault="00FE2DD0" w:rsidP="0078231E">
            <w:pPr>
              <w:pStyle w:val="tabletextw"/>
              <w:jc w:val="center"/>
            </w:pPr>
            <w:r>
              <w:t>56</w:t>
            </w:r>
          </w:p>
        </w:tc>
        <w:tc>
          <w:tcPr>
            <w:tcW w:w="1800" w:type="dxa"/>
            <w:shd w:val="clear" w:color="auto" w:fill="auto"/>
          </w:tcPr>
          <w:p w:rsidR="00FB32D1" w:rsidRDefault="00D230CD" w:rsidP="00C24C2A">
            <w:pPr>
              <w:pStyle w:val="tabletextw"/>
              <w:ind w:left="144" w:hanging="144"/>
            </w:pPr>
            <w:r>
              <w:t xml:space="preserve">5.7 The Quadratic </w:t>
            </w:r>
            <w:r>
              <w:lastRenderedPageBreak/>
              <w:t xml:space="preserve">Formula </w:t>
            </w:r>
          </w:p>
        </w:tc>
        <w:tc>
          <w:tcPr>
            <w:tcW w:w="1260" w:type="dxa"/>
            <w:shd w:val="clear" w:color="auto" w:fill="auto"/>
          </w:tcPr>
          <w:p w:rsidR="00FB32D1" w:rsidRDefault="007A17D3" w:rsidP="00C86A2C">
            <w:pPr>
              <w:pStyle w:val="tabletextw"/>
              <w:jc w:val="center"/>
            </w:pPr>
            <w:r>
              <w:lastRenderedPageBreak/>
              <w:t>213</w:t>
            </w:r>
            <w:r w:rsidR="00543D5B">
              <w:t>–</w:t>
            </w:r>
            <w:r w:rsidR="00C25B34">
              <w:t>17</w:t>
            </w:r>
          </w:p>
        </w:tc>
        <w:tc>
          <w:tcPr>
            <w:tcW w:w="2520" w:type="dxa"/>
            <w:shd w:val="clear" w:color="auto" w:fill="auto"/>
          </w:tcPr>
          <w:p w:rsidR="00D230CD" w:rsidRPr="00941926" w:rsidRDefault="00055484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Graphing Calculator: </w:t>
            </w:r>
            <w:r w:rsidR="001E3887">
              <w:lastRenderedPageBreak/>
              <w:t>Solving Quadratic Equations Graphically</w:t>
            </w:r>
          </w:p>
        </w:tc>
        <w:tc>
          <w:tcPr>
            <w:tcW w:w="3420" w:type="dxa"/>
            <w:shd w:val="clear" w:color="auto" w:fill="auto"/>
          </w:tcPr>
          <w:p w:rsidR="007431C6" w:rsidRDefault="007431C6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lastRenderedPageBreak/>
              <w:t>be</w:t>
            </w:r>
            <w:r w:rsidR="00D46FD1">
              <w:t>ing</w:t>
            </w:r>
            <w:r>
              <w:t xml:space="preserve"> honest before God and man*</w:t>
            </w:r>
          </w:p>
          <w:p w:rsidR="00FB32D1" w:rsidRDefault="007431C6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lastRenderedPageBreak/>
              <w:t>walk</w:t>
            </w:r>
            <w:r w:rsidR="00D46FD1">
              <w:t>ing</w:t>
            </w:r>
            <w:r>
              <w:t xml:space="preserve"> worthy of the Lord</w:t>
            </w:r>
            <w:r w:rsidR="006B077C">
              <w:t>*</w:t>
            </w:r>
          </w:p>
        </w:tc>
      </w:tr>
      <w:tr w:rsidR="00FB32D1" w:rsidTr="00C86A2C">
        <w:tc>
          <w:tcPr>
            <w:tcW w:w="1080" w:type="dxa"/>
            <w:shd w:val="clear" w:color="auto" w:fill="auto"/>
          </w:tcPr>
          <w:p w:rsidR="00FB32D1" w:rsidRDefault="00FB32D1" w:rsidP="0078231E">
            <w:pPr>
              <w:pStyle w:val="tabletextw"/>
              <w:jc w:val="center"/>
            </w:pPr>
            <w:r>
              <w:lastRenderedPageBreak/>
              <w:t>5</w:t>
            </w:r>
            <w:r w:rsidR="00FE2DD0">
              <w:t>7</w:t>
            </w:r>
          </w:p>
        </w:tc>
        <w:tc>
          <w:tcPr>
            <w:tcW w:w="1800" w:type="dxa"/>
            <w:shd w:val="clear" w:color="auto" w:fill="auto"/>
          </w:tcPr>
          <w:p w:rsidR="00FB32D1" w:rsidRDefault="00D230CD" w:rsidP="00C24C2A">
            <w:pPr>
              <w:pStyle w:val="tabletextw"/>
              <w:ind w:left="144" w:hanging="144"/>
            </w:pPr>
            <w:r>
              <w:t>5.6–5.7</w:t>
            </w:r>
            <w:r w:rsidR="00F36B77">
              <w:t xml:space="preserve"> r</w:t>
            </w:r>
            <w:r>
              <w:t>eview</w:t>
            </w:r>
          </w:p>
        </w:tc>
        <w:tc>
          <w:tcPr>
            <w:tcW w:w="1260" w:type="dxa"/>
            <w:shd w:val="clear" w:color="auto" w:fill="auto"/>
          </w:tcPr>
          <w:p w:rsidR="00FB32D1" w:rsidRDefault="00FB32D1" w:rsidP="00C86A2C">
            <w:pPr>
              <w:pStyle w:val="tabletextw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FB32D1" w:rsidRPr="00941926" w:rsidRDefault="00D230CD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D706E1">
              <w:t xml:space="preserve">Quiz </w:t>
            </w:r>
            <w:r>
              <w:t>3 (</w:t>
            </w:r>
            <w:r w:rsidRPr="00D706E1">
              <w:t>5.</w:t>
            </w:r>
            <w:r>
              <w:t>6–5.7)</w:t>
            </w:r>
          </w:p>
        </w:tc>
        <w:tc>
          <w:tcPr>
            <w:tcW w:w="3420" w:type="dxa"/>
            <w:shd w:val="clear" w:color="auto" w:fill="auto"/>
          </w:tcPr>
          <w:p w:rsidR="00FB32D1" w:rsidRDefault="00FB32D1" w:rsidP="009F7319">
            <w:pPr>
              <w:pStyle w:val="tabletextw"/>
              <w:ind w:left="144" w:hanging="144"/>
            </w:pPr>
          </w:p>
        </w:tc>
      </w:tr>
      <w:tr w:rsidR="00FB32D1" w:rsidTr="00C86A2C">
        <w:tc>
          <w:tcPr>
            <w:tcW w:w="1080" w:type="dxa"/>
            <w:shd w:val="clear" w:color="auto" w:fill="auto"/>
          </w:tcPr>
          <w:p w:rsidR="00FB32D1" w:rsidRDefault="00FB32D1" w:rsidP="0078231E">
            <w:pPr>
              <w:pStyle w:val="tabletextw"/>
              <w:jc w:val="center"/>
            </w:pPr>
            <w:r>
              <w:t>5</w:t>
            </w:r>
            <w:r w:rsidR="00FE2DD0">
              <w:t>8</w:t>
            </w:r>
          </w:p>
        </w:tc>
        <w:tc>
          <w:tcPr>
            <w:tcW w:w="1800" w:type="dxa"/>
            <w:shd w:val="clear" w:color="auto" w:fill="auto"/>
          </w:tcPr>
          <w:p w:rsidR="00D230CD" w:rsidRDefault="00FB32D1" w:rsidP="00C24C2A">
            <w:pPr>
              <w:pStyle w:val="tabletextw"/>
              <w:ind w:left="144" w:hanging="144"/>
            </w:pPr>
            <w:r>
              <w:t xml:space="preserve">5.8 </w:t>
            </w:r>
            <w:r w:rsidR="00C25B34">
              <w:t>Solutions</w:t>
            </w:r>
            <w:r w:rsidR="00D230CD">
              <w:t xml:space="preserve"> </w:t>
            </w:r>
            <w:r w:rsidR="00C25B34">
              <w:t>to</w:t>
            </w:r>
            <w:r>
              <w:t xml:space="preserve"> Quadratic Equations</w:t>
            </w:r>
            <w:r w:rsidR="00D230CD">
              <w:t xml:space="preserve"> </w:t>
            </w:r>
          </w:p>
          <w:p w:rsidR="00FB32D1" w:rsidRDefault="00D230CD" w:rsidP="00C24C2A">
            <w:pPr>
              <w:pStyle w:val="tabletextw"/>
              <w:ind w:left="144" w:hanging="144"/>
            </w:pPr>
            <w:r>
              <w:t>Technology Corner</w:t>
            </w:r>
          </w:p>
        </w:tc>
        <w:tc>
          <w:tcPr>
            <w:tcW w:w="1260" w:type="dxa"/>
            <w:shd w:val="clear" w:color="auto" w:fill="auto"/>
          </w:tcPr>
          <w:p w:rsidR="00FB32D1" w:rsidRDefault="007A17D3" w:rsidP="00D50CAE">
            <w:pPr>
              <w:pStyle w:val="tabletextw"/>
              <w:jc w:val="center"/>
            </w:pPr>
            <w:r>
              <w:t>217</w:t>
            </w:r>
            <w:r w:rsidR="00543D5B">
              <w:t>–</w:t>
            </w:r>
            <w:r w:rsidR="00C25B34">
              <w:t>22</w:t>
            </w:r>
          </w:p>
        </w:tc>
        <w:tc>
          <w:tcPr>
            <w:tcW w:w="2520" w:type="dxa"/>
            <w:shd w:val="clear" w:color="auto" w:fill="auto"/>
          </w:tcPr>
          <w:p w:rsidR="001E2A72" w:rsidRDefault="001E2A72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Appendix J, Complex Numbers: The Story of </w:t>
            </w:r>
            <w:r w:rsidRPr="008F4056">
              <w:rPr>
                <w:position w:val="-6"/>
              </w:rPr>
              <w:object w:dxaOrig="4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8pt;height:16.9pt" o:ole="">
                  <v:imagedata r:id="rId9" o:title=""/>
                </v:shape>
                <o:OLEObject Type="Embed" ProgID="Equation.DSMT4" ShapeID="_x0000_i1025" DrawAspect="Content" ObjectID="_1468053273" r:id="rId10"/>
              </w:object>
            </w:r>
          </w:p>
          <w:p w:rsidR="00F36B77" w:rsidRPr="001E3887" w:rsidRDefault="00055484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Practice: </w:t>
            </w:r>
            <w:r w:rsidR="001E3887" w:rsidRPr="001E3887">
              <w:t>Quadratic Equations</w:t>
            </w:r>
          </w:p>
        </w:tc>
        <w:tc>
          <w:tcPr>
            <w:tcW w:w="3420" w:type="dxa"/>
            <w:shd w:val="clear" w:color="auto" w:fill="auto"/>
          </w:tcPr>
          <w:p w:rsidR="00FB32D1" w:rsidRDefault="00270BD8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discern</w:t>
            </w:r>
            <w:r w:rsidR="00D46FD1">
              <w:t>ing</w:t>
            </w:r>
            <w:r>
              <w:t xml:space="preserve"> between right and wrong</w:t>
            </w:r>
          </w:p>
          <w:p w:rsidR="007431C6" w:rsidRDefault="007431C6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salvation only through Christ*</w:t>
            </w:r>
          </w:p>
        </w:tc>
      </w:tr>
      <w:tr w:rsidR="00FB32D1" w:rsidTr="00C86A2C">
        <w:tc>
          <w:tcPr>
            <w:tcW w:w="1080" w:type="dxa"/>
            <w:shd w:val="clear" w:color="auto" w:fill="auto"/>
          </w:tcPr>
          <w:p w:rsidR="00FB32D1" w:rsidRDefault="00FB32D1" w:rsidP="0078231E">
            <w:pPr>
              <w:pStyle w:val="tabletextw"/>
              <w:jc w:val="center"/>
            </w:pPr>
            <w:r>
              <w:t>5</w:t>
            </w:r>
            <w:r w:rsidR="00FE2DD0">
              <w:t>9</w:t>
            </w:r>
          </w:p>
        </w:tc>
        <w:tc>
          <w:tcPr>
            <w:tcW w:w="1800" w:type="dxa"/>
            <w:shd w:val="clear" w:color="auto" w:fill="auto"/>
          </w:tcPr>
          <w:p w:rsidR="00FB32D1" w:rsidRDefault="00FB32D1" w:rsidP="00C24C2A">
            <w:pPr>
              <w:pStyle w:val="tabletextw"/>
              <w:ind w:left="144" w:hanging="144"/>
            </w:pPr>
            <w:r w:rsidRPr="007642C7">
              <w:t>5</w:t>
            </w:r>
            <w:r>
              <w:t>.9 Solving Quadratic Inequalities</w:t>
            </w:r>
          </w:p>
        </w:tc>
        <w:tc>
          <w:tcPr>
            <w:tcW w:w="1260" w:type="dxa"/>
            <w:shd w:val="clear" w:color="auto" w:fill="auto"/>
          </w:tcPr>
          <w:p w:rsidR="00FB32D1" w:rsidRDefault="007A17D3" w:rsidP="00C86A2C">
            <w:pPr>
              <w:pStyle w:val="tabletextw"/>
              <w:jc w:val="center"/>
            </w:pPr>
            <w:r>
              <w:t>223</w:t>
            </w:r>
            <w:r w:rsidR="00543D5B">
              <w:t>–</w:t>
            </w:r>
            <w:r w:rsidR="00C25B34">
              <w:t>28</w:t>
            </w:r>
          </w:p>
        </w:tc>
        <w:tc>
          <w:tcPr>
            <w:tcW w:w="2520" w:type="dxa"/>
            <w:shd w:val="clear" w:color="auto" w:fill="auto"/>
          </w:tcPr>
          <w:p w:rsidR="00FB32D1" w:rsidRPr="00D706E1" w:rsidRDefault="00055484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Practice: </w:t>
            </w:r>
            <w:r w:rsidR="001E3887">
              <w:t>Quadratic Inequalities</w:t>
            </w:r>
          </w:p>
        </w:tc>
        <w:tc>
          <w:tcPr>
            <w:tcW w:w="3420" w:type="dxa"/>
            <w:shd w:val="clear" w:color="auto" w:fill="auto"/>
          </w:tcPr>
          <w:p w:rsidR="00FB32D1" w:rsidRPr="00C070FC" w:rsidRDefault="00FB32D1" w:rsidP="009F7319">
            <w:pPr>
              <w:pStyle w:val="tabletextw"/>
              <w:ind w:left="144" w:hanging="144"/>
            </w:pPr>
          </w:p>
        </w:tc>
      </w:tr>
      <w:tr w:rsidR="00FB32D1" w:rsidTr="00C86A2C">
        <w:tc>
          <w:tcPr>
            <w:tcW w:w="1080" w:type="dxa"/>
            <w:shd w:val="clear" w:color="auto" w:fill="auto"/>
          </w:tcPr>
          <w:p w:rsidR="00FB32D1" w:rsidRDefault="00FE2DD0" w:rsidP="0078231E">
            <w:pPr>
              <w:pStyle w:val="tabletextw"/>
              <w:jc w:val="center"/>
            </w:pPr>
            <w:r>
              <w:t>60</w:t>
            </w:r>
          </w:p>
        </w:tc>
        <w:tc>
          <w:tcPr>
            <w:tcW w:w="1800" w:type="dxa"/>
            <w:shd w:val="clear" w:color="auto" w:fill="auto"/>
          </w:tcPr>
          <w:p w:rsidR="00D230CD" w:rsidRDefault="00D230CD" w:rsidP="00C24C2A">
            <w:pPr>
              <w:pStyle w:val="tabletextw"/>
              <w:ind w:left="144" w:hanging="144"/>
            </w:pPr>
            <w:r>
              <w:t>Algebra Around the World—Arabic Math</w:t>
            </w:r>
          </w:p>
          <w:p w:rsidR="00FB32D1" w:rsidRPr="007642C7" w:rsidRDefault="00FB32D1" w:rsidP="00C24C2A">
            <w:pPr>
              <w:pStyle w:val="tabletextw"/>
              <w:ind w:left="144" w:hanging="144"/>
            </w:pPr>
            <w:r>
              <w:t>Dominion Modeling</w:t>
            </w:r>
          </w:p>
        </w:tc>
        <w:tc>
          <w:tcPr>
            <w:tcW w:w="1260" w:type="dxa"/>
            <w:shd w:val="clear" w:color="auto" w:fill="auto"/>
          </w:tcPr>
          <w:p w:rsidR="00FB32D1" w:rsidRDefault="00C25B34" w:rsidP="00C86A2C">
            <w:pPr>
              <w:pStyle w:val="tabletextw"/>
              <w:jc w:val="center"/>
            </w:pPr>
            <w:r>
              <w:t>229</w:t>
            </w:r>
            <w:r w:rsidR="00CC10E1">
              <w:t>–</w:t>
            </w:r>
            <w:r>
              <w:t>30</w:t>
            </w:r>
          </w:p>
        </w:tc>
        <w:tc>
          <w:tcPr>
            <w:tcW w:w="2520" w:type="dxa"/>
            <w:shd w:val="clear" w:color="auto" w:fill="auto"/>
          </w:tcPr>
          <w:p w:rsidR="00FB32D1" w:rsidRDefault="00D230CD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D706E1">
              <w:t xml:space="preserve">Quiz </w:t>
            </w:r>
            <w:r>
              <w:t>4 (</w:t>
            </w:r>
            <w:r w:rsidRPr="00D706E1">
              <w:t>5.</w:t>
            </w:r>
            <w:r>
              <w:t>8–</w:t>
            </w:r>
            <w:r w:rsidRPr="00D706E1">
              <w:t>5.</w:t>
            </w:r>
            <w:r>
              <w:t>9)</w:t>
            </w:r>
          </w:p>
          <w:p w:rsidR="001E3887" w:rsidRPr="00D706E1" w:rsidRDefault="006D04F0" w:rsidP="009F7319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>
              <w:rPr>
                <w:rStyle w:val="italic"/>
                <w:i w:val="0"/>
                <w:iCs/>
                <w:color w:val="00B050"/>
              </w:rPr>
              <w:t>Resources</w:t>
            </w:r>
          </w:p>
        </w:tc>
        <w:tc>
          <w:tcPr>
            <w:tcW w:w="3420" w:type="dxa"/>
            <w:shd w:val="clear" w:color="auto" w:fill="auto"/>
          </w:tcPr>
          <w:p w:rsidR="00FB32D1" w:rsidRDefault="00BB0CBF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submit</w:t>
            </w:r>
            <w:r w:rsidR="00D46FD1">
              <w:t>ting</w:t>
            </w:r>
            <w:r>
              <w:t xml:space="preserve"> to authorities who are ordained by God to promote good and to punish evil</w:t>
            </w:r>
            <w:r w:rsidR="00B856EE">
              <w:t>doers</w:t>
            </w:r>
          </w:p>
        </w:tc>
      </w:tr>
      <w:tr w:rsidR="00FB32D1" w:rsidTr="00C86A2C">
        <w:tc>
          <w:tcPr>
            <w:tcW w:w="1080" w:type="dxa"/>
            <w:shd w:val="clear" w:color="auto" w:fill="auto"/>
          </w:tcPr>
          <w:p w:rsidR="00FB32D1" w:rsidRDefault="00FB32D1" w:rsidP="0078231E">
            <w:pPr>
              <w:pStyle w:val="tabletextw"/>
              <w:jc w:val="center"/>
            </w:pPr>
            <w:r>
              <w:t>6</w:t>
            </w:r>
            <w:r w:rsidR="00FE2DD0">
              <w:t>1</w:t>
            </w:r>
          </w:p>
        </w:tc>
        <w:tc>
          <w:tcPr>
            <w:tcW w:w="1800" w:type="dxa"/>
            <w:shd w:val="clear" w:color="auto" w:fill="auto"/>
          </w:tcPr>
          <w:p w:rsidR="00FB32D1" w:rsidRDefault="00FB32D1" w:rsidP="00C24C2A">
            <w:pPr>
              <w:pStyle w:val="tabletextw"/>
              <w:ind w:left="144" w:hanging="144"/>
            </w:pPr>
            <w:r>
              <w:t xml:space="preserve">Chapter 5 Review </w:t>
            </w:r>
          </w:p>
          <w:p w:rsidR="00FB32D1" w:rsidRDefault="00FB32D1" w:rsidP="00C24C2A">
            <w:pPr>
              <w:pStyle w:val="tabletextw"/>
              <w:ind w:left="144" w:hanging="144"/>
            </w:pPr>
            <w:r>
              <w:t>College Entrance Test Preparation</w:t>
            </w:r>
          </w:p>
        </w:tc>
        <w:tc>
          <w:tcPr>
            <w:tcW w:w="1260" w:type="dxa"/>
            <w:shd w:val="clear" w:color="auto" w:fill="auto"/>
          </w:tcPr>
          <w:p w:rsidR="00FB32D1" w:rsidRDefault="007A17D3" w:rsidP="00873802">
            <w:pPr>
              <w:pStyle w:val="tabletextw"/>
              <w:jc w:val="center"/>
            </w:pPr>
            <w:r>
              <w:t>231</w:t>
            </w:r>
            <w:r w:rsidR="00543D5B">
              <w:t>–</w:t>
            </w:r>
            <w:r w:rsidR="00C25B34">
              <w:t>33</w:t>
            </w:r>
          </w:p>
        </w:tc>
        <w:tc>
          <w:tcPr>
            <w:tcW w:w="2520" w:type="dxa"/>
            <w:shd w:val="clear" w:color="auto" w:fill="auto"/>
          </w:tcPr>
          <w:p w:rsidR="006D04F0" w:rsidRPr="006D04F0" w:rsidRDefault="006D04F0" w:rsidP="006D04F0">
            <w:pPr>
              <w:pStyle w:val="out1wbulblue"/>
              <w:numPr>
                <w:ilvl w:val="0"/>
                <w:numId w:val="0"/>
              </w:numPr>
              <w:ind w:left="144" w:hanging="144"/>
              <w:rPr>
                <w:rStyle w:val="italic"/>
                <w:i w:val="0"/>
                <w:iCs/>
                <w:color w:val="00B050"/>
              </w:rPr>
            </w:pPr>
            <w:r w:rsidRPr="006D04F0">
              <w:rPr>
                <w:rStyle w:val="italic"/>
                <w:i w:val="0"/>
                <w:iCs/>
                <w:color w:val="00B050"/>
              </w:rPr>
              <w:t xml:space="preserve">Mathardy: Ch. </w:t>
            </w:r>
            <w:r>
              <w:rPr>
                <w:rStyle w:val="italic"/>
                <w:i w:val="0"/>
                <w:iCs/>
                <w:color w:val="00B050"/>
              </w:rPr>
              <w:t>5</w:t>
            </w:r>
          </w:p>
          <w:p w:rsidR="00FB32D1" w:rsidRPr="0054443C" w:rsidRDefault="00FB32D1" w:rsidP="009F7319">
            <w:pPr>
              <w:pStyle w:val="outwbulgreen"/>
              <w:numPr>
                <w:ilvl w:val="0"/>
                <w:numId w:val="0"/>
              </w:numPr>
              <w:ind w:left="144" w:hanging="144"/>
            </w:pPr>
          </w:p>
        </w:tc>
        <w:tc>
          <w:tcPr>
            <w:tcW w:w="3420" w:type="dxa"/>
            <w:shd w:val="clear" w:color="auto" w:fill="auto"/>
          </w:tcPr>
          <w:p w:rsidR="00FB32D1" w:rsidRDefault="00FB32D1" w:rsidP="009F7319">
            <w:pPr>
              <w:pStyle w:val="tabletextw"/>
              <w:ind w:left="144" w:hanging="144"/>
            </w:pPr>
          </w:p>
        </w:tc>
      </w:tr>
      <w:tr w:rsidR="00FB32D1" w:rsidTr="00C86A2C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B32D1" w:rsidRDefault="00FE2DD0" w:rsidP="0078231E">
            <w:pPr>
              <w:pStyle w:val="tabletextw"/>
              <w:jc w:val="center"/>
            </w:pPr>
            <w:r>
              <w:t>62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B32D1" w:rsidRPr="00C86A2C" w:rsidRDefault="00FB32D1" w:rsidP="00995AD5">
            <w:pPr>
              <w:pStyle w:val="tabletextw"/>
              <w:rPr>
                <w:color w:val="FF0000"/>
              </w:rPr>
            </w:pPr>
            <w:r w:rsidRPr="00C86A2C">
              <w:rPr>
                <w:color w:val="FF0000"/>
              </w:rPr>
              <w:t>Chapter 5 Test</w:t>
            </w:r>
          </w:p>
        </w:tc>
      </w:tr>
    </w:tbl>
    <w:p w:rsidR="00D81092" w:rsidRDefault="00D81092" w:rsidP="00873802">
      <w:pPr>
        <w:pStyle w:val="tabletextw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5663E2" w:rsidTr="00C86A2C">
        <w:tc>
          <w:tcPr>
            <w:tcW w:w="10080" w:type="dxa"/>
            <w:gridSpan w:val="5"/>
            <w:shd w:val="clear" w:color="auto" w:fill="A6A6A6"/>
          </w:tcPr>
          <w:p w:rsidR="005663E2" w:rsidRDefault="005663E2" w:rsidP="00A66CE1">
            <w:pPr>
              <w:pStyle w:val="tabletextw"/>
            </w:pPr>
            <w:r w:rsidRPr="00C86A2C">
              <w:rPr>
                <w:b/>
              </w:rPr>
              <w:t xml:space="preserve">Chapter 6: </w:t>
            </w:r>
            <w:r w:rsidR="008A1C67" w:rsidRPr="00C86A2C">
              <w:rPr>
                <w:b/>
              </w:rPr>
              <w:t>Polynomial</w:t>
            </w:r>
            <w:r w:rsidRPr="00C86A2C">
              <w:rPr>
                <w:b/>
              </w:rPr>
              <w:t xml:space="preserve"> Functions</w:t>
            </w:r>
          </w:p>
        </w:tc>
      </w:tr>
      <w:tr w:rsidR="00995AD5" w:rsidTr="00C86A2C">
        <w:tc>
          <w:tcPr>
            <w:tcW w:w="1080" w:type="dxa"/>
            <w:shd w:val="clear" w:color="auto" w:fill="auto"/>
          </w:tcPr>
          <w:p w:rsidR="00995AD5" w:rsidRDefault="00B8225E" w:rsidP="0078231E">
            <w:pPr>
              <w:pStyle w:val="tabletextw"/>
              <w:jc w:val="center"/>
            </w:pPr>
            <w:r>
              <w:t>63</w:t>
            </w:r>
          </w:p>
        </w:tc>
        <w:tc>
          <w:tcPr>
            <w:tcW w:w="1800" w:type="dxa"/>
            <w:shd w:val="clear" w:color="auto" w:fill="auto"/>
          </w:tcPr>
          <w:p w:rsidR="0074492E" w:rsidRPr="008A1C67" w:rsidRDefault="00995AD5" w:rsidP="00C24C2A">
            <w:pPr>
              <w:pStyle w:val="tabletextw"/>
              <w:ind w:left="144" w:hanging="144"/>
            </w:pPr>
            <w:r>
              <w:t>6.1</w:t>
            </w:r>
            <w:r w:rsidR="00DB3666">
              <w:t xml:space="preserve"> Quadratic Functions</w:t>
            </w:r>
          </w:p>
        </w:tc>
        <w:tc>
          <w:tcPr>
            <w:tcW w:w="1260" w:type="dxa"/>
            <w:shd w:val="clear" w:color="auto" w:fill="auto"/>
          </w:tcPr>
          <w:p w:rsidR="00995AD5" w:rsidRDefault="007A17D3" w:rsidP="00C86A2C">
            <w:pPr>
              <w:pStyle w:val="tabletextw"/>
              <w:jc w:val="center"/>
            </w:pPr>
            <w:r>
              <w:t>23</w:t>
            </w:r>
            <w:r w:rsidR="00CC10E1">
              <w:t>4</w:t>
            </w:r>
            <w:r w:rsidR="00543D5B">
              <w:t>–</w:t>
            </w:r>
            <w:r w:rsidR="00C25B34">
              <w:t>40</w:t>
            </w:r>
          </w:p>
        </w:tc>
        <w:tc>
          <w:tcPr>
            <w:tcW w:w="2520" w:type="dxa"/>
            <w:shd w:val="clear" w:color="auto" w:fill="auto"/>
          </w:tcPr>
          <w:p w:rsidR="00EB4C93" w:rsidRDefault="0015671C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 w:rsidRPr="0015671C">
              <w:t>Math History: Jean d’Alembert</w:t>
            </w:r>
          </w:p>
          <w:p w:rsidR="0015671C" w:rsidRPr="0015671C" w:rsidRDefault="00507E4B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Graphing Calculator: </w:t>
            </w:r>
            <w:r w:rsidR="0015671C">
              <w:t>Families of Quadratic Functions</w:t>
            </w:r>
          </w:p>
        </w:tc>
        <w:tc>
          <w:tcPr>
            <w:tcW w:w="3420" w:type="dxa"/>
            <w:shd w:val="clear" w:color="auto" w:fill="auto"/>
          </w:tcPr>
          <w:p w:rsidR="00492673" w:rsidRDefault="009F7319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Biblical Worldview Connection:</w:t>
            </w:r>
            <w:r w:rsidR="0073340F">
              <w:t xml:space="preserve"> predicting population growth </w:t>
            </w:r>
            <w:r w:rsidR="00B856EE">
              <w:t>as a means</w:t>
            </w:r>
            <w:r w:rsidR="0073340F">
              <w:t xml:space="preserve"> to carry out God’s commands</w:t>
            </w:r>
          </w:p>
          <w:p w:rsidR="00A42E1B" w:rsidRDefault="00A42E1B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the Fall</w:t>
            </w:r>
            <w:r w:rsidR="00B856EE">
              <w:t>’s</w:t>
            </w:r>
            <w:r>
              <w:t xml:space="preserve"> </w:t>
            </w:r>
            <w:r w:rsidR="00B856EE">
              <w:t>effect on</w:t>
            </w:r>
            <w:r>
              <w:t xml:space="preserve"> God’s creation*</w:t>
            </w:r>
          </w:p>
          <w:p w:rsidR="00A42E1B" w:rsidRDefault="00A42E1B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God sustains </w:t>
            </w:r>
            <w:r w:rsidR="00CC10E1">
              <w:t>us and meets our needs</w:t>
            </w:r>
            <w:r>
              <w:t>*</w:t>
            </w:r>
          </w:p>
          <w:p w:rsidR="00D52596" w:rsidRDefault="00A42E1B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seek</w:t>
            </w:r>
            <w:r w:rsidR="00B856EE">
              <w:t>ing</w:t>
            </w:r>
            <w:r>
              <w:t xml:space="preserve"> righteousness*</w:t>
            </w:r>
          </w:p>
        </w:tc>
      </w:tr>
      <w:tr w:rsidR="00995AD5" w:rsidTr="00C86A2C">
        <w:tc>
          <w:tcPr>
            <w:tcW w:w="1080" w:type="dxa"/>
            <w:shd w:val="clear" w:color="auto" w:fill="auto"/>
          </w:tcPr>
          <w:p w:rsidR="00995AD5" w:rsidRDefault="00B8225E" w:rsidP="0078231E">
            <w:pPr>
              <w:pStyle w:val="tabletextw"/>
              <w:jc w:val="center"/>
            </w:pPr>
            <w:r>
              <w:t>64</w:t>
            </w:r>
          </w:p>
        </w:tc>
        <w:tc>
          <w:tcPr>
            <w:tcW w:w="1800" w:type="dxa"/>
            <w:shd w:val="clear" w:color="auto" w:fill="auto"/>
          </w:tcPr>
          <w:p w:rsidR="00995AD5" w:rsidRPr="00442953" w:rsidRDefault="00995AD5" w:rsidP="00C24C2A">
            <w:pPr>
              <w:pStyle w:val="tabletextw"/>
              <w:ind w:left="144" w:hanging="144"/>
            </w:pPr>
            <w:r>
              <w:t xml:space="preserve">6.2 </w:t>
            </w:r>
            <w:r w:rsidR="00DB3666">
              <w:t xml:space="preserve">Quadratic Functions: </w:t>
            </w:r>
            <w:r w:rsidR="00442953" w:rsidRPr="0078231E">
              <w:rPr>
                <w:rStyle w:val="italic"/>
              </w:rPr>
              <w:t>f</w:t>
            </w:r>
            <w:r w:rsidR="00442953" w:rsidRPr="00442953">
              <w:t>(</w:t>
            </w:r>
            <w:r w:rsidR="00442953" w:rsidRPr="0078231E">
              <w:rPr>
                <w:rStyle w:val="italic"/>
              </w:rPr>
              <w:t>x</w:t>
            </w:r>
            <w:r w:rsidR="00442953" w:rsidRPr="00442953">
              <w:t>)</w:t>
            </w:r>
            <w:r w:rsidR="00D50CAE">
              <w:t> </w:t>
            </w:r>
            <w:r w:rsidR="00D50CAE" w:rsidRPr="00D50CAE">
              <w:rPr>
                <w:rStyle w:val="wwdoc1"/>
              </w:rPr>
              <w:t>5</w:t>
            </w:r>
            <w:r w:rsidR="00D50CAE">
              <w:t> </w:t>
            </w:r>
            <w:r w:rsidR="00442953" w:rsidRPr="0078231E">
              <w:rPr>
                <w:rStyle w:val="italic"/>
              </w:rPr>
              <w:t>a</w:t>
            </w:r>
            <w:r w:rsidR="00442953" w:rsidRPr="00442953">
              <w:t>(</w:t>
            </w:r>
            <w:r w:rsidR="00442953" w:rsidRPr="0078231E">
              <w:rPr>
                <w:rStyle w:val="italic"/>
              </w:rPr>
              <w:t>x</w:t>
            </w:r>
            <w:r w:rsidR="00D50CAE">
              <w:t> </w:t>
            </w:r>
            <w:r w:rsidR="00D50CAE">
              <w:rPr>
                <w:rStyle w:val="wwdoc1"/>
              </w:rPr>
              <w:t>2</w:t>
            </w:r>
            <w:r w:rsidR="00D50CAE">
              <w:t> </w:t>
            </w:r>
            <w:r w:rsidR="00442953" w:rsidRPr="0078231E">
              <w:rPr>
                <w:rStyle w:val="italic"/>
              </w:rPr>
              <w:t>h</w:t>
            </w:r>
            <w:r w:rsidR="00442953" w:rsidRPr="00442953">
              <w:t>)</w:t>
            </w:r>
            <w:r w:rsidR="00442953" w:rsidRPr="0078231E">
              <w:rPr>
                <w:rStyle w:val="super"/>
              </w:rPr>
              <w:t>2</w:t>
            </w:r>
            <w:r w:rsidR="00D50CAE">
              <w:t> </w:t>
            </w:r>
            <w:r w:rsidR="00D50CAE">
              <w:rPr>
                <w:rStyle w:val="wwdoc1"/>
              </w:rPr>
              <w:t>1</w:t>
            </w:r>
            <w:r w:rsidR="00D50CAE">
              <w:t> </w:t>
            </w:r>
            <w:r w:rsidR="00442953" w:rsidRPr="0078231E">
              <w:rPr>
                <w:rStyle w:val="italic"/>
              </w:rPr>
              <w:t>k</w:t>
            </w:r>
          </w:p>
        </w:tc>
        <w:tc>
          <w:tcPr>
            <w:tcW w:w="1260" w:type="dxa"/>
            <w:shd w:val="clear" w:color="auto" w:fill="auto"/>
          </w:tcPr>
          <w:p w:rsidR="00995AD5" w:rsidRDefault="007A17D3" w:rsidP="00C86A2C">
            <w:pPr>
              <w:pStyle w:val="tabletextw"/>
              <w:jc w:val="center"/>
            </w:pPr>
            <w:r>
              <w:t>241</w:t>
            </w:r>
            <w:r w:rsidR="00543D5B">
              <w:t>–</w:t>
            </w:r>
            <w:r w:rsidR="00C25B34">
              <w:t>46</w:t>
            </w:r>
          </w:p>
        </w:tc>
        <w:tc>
          <w:tcPr>
            <w:tcW w:w="2520" w:type="dxa"/>
            <w:shd w:val="clear" w:color="auto" w:fill="auto"/>
          </w:tcPr>
          <w:p w:rsidR="00995AD5" w:rsidRDefault="001E2A72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 w:rsidRPr="00057F38">
              <w:t>Appendix F</w:t>
            </w:r>
            <w:r>
              <w:t>,</w:t>
            </w:r>
            <w:r w:rsidRPr="00057F38">
              <w:t xml:space="preserve"> </w:t>
            </w:r>
            <w:r w:rsidR="00057F38" w:rsidRPr="00057F38">
              <w:t xml:space="preserve">Study Skills </w:t>
            </w:r>
            <w:r>
              <w:t>(</w:t>
            </w:r>
            <w:r w:rsidR="00057F38" w:rsidRPr="00057F38">
              <w:t>Practice Time)</w:t>
            </w:r>
          </w:p>
          <w:p w:rsidR="00057F38" w:rsidRPr="00057F38" w:rsidRDefault="00507E4B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Graphing Calculator: </w:t>
            </w:r>
            <w:r w:rsidR="00057F38">
              <w:t>Locating the Vertex of a Parabola</w:t>
            </w:r>
            <w:r w:rsidR="001E2A72">
              <w:t>—Maximum or Minimum</w:t>
            </w:r>
          </w:p>
        </w:tc>
        <w:tc>
          <w:tcPr>
            <w:tcW w:w="3420" w:type="dxa"/>
            <w:shd w:val="clear" w:color="auto" w:fill="auto"/>
          </w:tcPr>
          <w:p w:rsidR="00995AD5" w:rsidRDefault="00995AD5" w:rsidP="009F7319">
            <w:pPr>
              <w:pStyle w:val="tabletextw"/>
              <w:ind w:left="144" w:hanging="144"/>
            </w:pPr>
          </w:p>
        </w:tc>
      </w:tr>
      <w:tr w:rsidR="00995AD5" w:rsidTr="00C86A2C">
        <w:tc>
          <w:tcPr>
            <w:tcW w:w="1080" w:type="dxa"/>
            <w:shd w:val="clear" w:color="auto" w:fill="auto"/>
          </w:tcPr>
          <w:p w:rsidR="00995AD5" w:rsidRDefault="00503E14" w:rsidP="0078231E">
            <w:pPr>
              <w:pStyle w:val="tabletextw"/>
              <w:jc w:val="center"/>
            </w:pPr>
            <w:r>
              <w:t>6</w:t>
            </w:r>
            <w:r w:rsidR="00B8225E">
              <w:t>5</w:t>
            </w:r>
          </w:p>
        </w:tc>
        <w:tc>
          <w:tcPr>
            <w:tcW w:w="1800" w:type="dxa"/>
            <w:shd w:val="clear" w:color="auto" w:fill="auto"/>
          </w:tcPr>
          <w:p w:rsidR="00995AD5" w:rsidRDefault="00995AD5" w:rsidP="00C24C2A">
            <w:pPr>
              <w:pStyle w:val="tabletextw"/>
              <w:ind w:left="144" w:hanging="144"/>
            </w:pPr>
            <w:r>
              <w:t xml:space="preserve">6.3 </w:t>
            </w:r>
            <w:r w:rsidR="00DB3666">
              <w:t>Zeros</w:t>
            </w:r>
            <w:r w:rsidR="00E55EE8">
              <w:t xml:space="preserve"> </w:t>
            </w:r>
            <w:r w:rsidR="00C25B34">
              <w:t>and Inequalities</w:t>
            </w:r>
          </w:p>
        </w:tc>
        <w:tc>
          <w:tcPr>
            <w:tcW w:w="1260" w:type="dxa"/>
            <w:shd w:val="clear" w:color="auto" w:fill="auto"/>
          </w:tcPr>
          <w:p w:rsidR="00995AD5" w:rsidRDefault="007A17D3" w:rsidP="00C86A2C">
            <w:pPr>
              <w:pStyle w:val="tabletextw"/>
              <w:jc w:val="center"/>
            </w:pPr>
            <w:r>
              <w:t>247</w:t>
            </w:r>
            <w:r w:rsidR="00543D5B">
              <w:t>–</w:t>
            </w:r>
            <w:r w:rsidR="00C25B34">
              <w:t>51</w:t>
            </w:r>
          </w:p>
        </w:tc>
        <w:tc>
          <w:tcPr>
            <w:tcW w:w="2520" w:type="dxa"/>
            <w:shd w:val="clear" w:color="auto" w:fill="auto"/>
          </w:tcPr>
          <w:p w:rsidR="00995AD5" w:rsidRDefault="00995AD5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D52596">
              <w:t xml:space="preserve">Quiz </w:t>
            </w:r>
            <w:r w:rsidR="00912E0B">
              <w:t>1 (</w:t>
            </w:r>
            <w:r w:rsidRPr="00D52596">
              <w:t>6.1</w:t>
            </w:r>
            <w:r w:rsidR="00386FE9">
              <w:t>–</w:t>
            </w:r>
            <w:r w:rsidRPr="00D52596">
              <w:t>6.2</w:t>
            </w:r>
            <w:r w:rsidR="00912E0B">
              <w:t>)</w:t>
            </w:r>
          </w:p>
          <w:p w:rsidR="00514270" w:rsidRDefault="00057F38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>Practice with Quadratic Functions</w:t>
            </w:r>
          </w:p>
          <w:p w:rsidR="001E2A72" w:rsidRPr="00D52596" w:rsidRDefault="001E2A72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>Practice with Systems of Inequalities</w:t>
            </w:r>
          </w:p>
        </w:tc>
        <w:tc>
          <w:tcPr>
            <w:tcW w:w="3420" w:type="dxa"/>
            <w:shd w:val="clear" w:color="auto" w:fill="auto"/>
          </w:tcPr>
          <w:p w:rsidR="00995AD5" w:rsidRDefault="00995AD5" w:rsidP="009F7319">
            <w:pPr>
              <w:pStyle w:val="tabletextw"/>
              <w:ind w:left="144" w:hanging="144"/>
            </w:pPr>
          </w:p>
        </w:tc>
      </w:tr>
      <w:tr w:rsidR="00995AD5" w:rsidTr="00C86A2C">
        <w:tc>
          <w:tcPr>
            <w:tcW w:w="1080" w:type="dxa"/>
            <w:shd w:val="clear" w:color="auto" w:fill="auto"/>
          </w:tcPr>
          <w:p w:rsidR="00995AD5" w:rsidRDefault="00503E14" w:rsidP="0078231E">
            <w:pPr>
              <w:pStyle w:val="tabletextw"/>
              <w:jc w:val="center"/>
            </w:pPr>
            <w:r>
              <w:t>6</w:t>
            </w:r>
            <w:r w:rsidR="00B8225E">
              <w:t>6</w:t>
            </w:r>
          </w:p>
        </w:tc>
        <w:tc>
          <w:tcPr>
            <w:tcW w:w="1800" w:type="dxa"/>
            <w:shd w:val="clear" w:color="auto" w:fill="auto"/>
          </w:tcPr>
          <w:p w:rsidR="00995AD5" w:rsidRDefault="00995AD5" w:rsidP="00C24C2A">
            <w:pPr>
              <w:pStyle w:val="tabletextw"/>
              <w:ind w:left="144" w:hanging="144"/>
            </w:pPr>
            <w:r>
              <w:t xml:space="preserve">6.4 </w:t>
            </w:r>
            <w:r w:rsidR="00DB3666">
              <w:t>Model</w:t>
            </w:r>
            <w:r w:rsidR="008039C6">
              <w:t xml:space="preserve">ing </w:t>
            </w:r>
            <w:r w:rsidR="00DB3666">
              <w:t>with Quadratic Funct</w:t>
            </w:r>
            <w:r w:rsidR="00E55EE8">
              <w:t>ions</w:t>
            </w:r>
          </w:p>
        </w:tc>
        <w:tc>
          <w:tcPr>
            <w:tcW w:w="1260" w:type="dxa"/>
            <w:shd w:val="clear" w:color="auto" w:fill="auto"/>
          </w:tcPr>
          <w:p w:rsidR="00995AD5" w:rsidRDefault="007A17D3" w:rsidP="00C86A2C">
            <w:pPr>
              <w:pStyle w:val="tabletextw"/>
              <w:jc w:val="center"/>
            </w:pPr>
            <w:r>
              <w:t>251</w:t>
            </w:r>
            <w:r w:rsidR="00543D5B">
              <w:t>–</w:t>
            </w:r>
            <w:r w:rsidR="00C25B34">
              <w:t>58</w:t>
            </w:r>
          </w:p>
        </w:tc>
        <w:tc>
          <w:tcPr>
            <w:tcW w:w="2520" w:type="dxa"/>
            <w:shd w:val="clear" w:color="auto" w:fill="auto"/>
          </w:tcPr>
          <w:p w:rsidR="00E45C9D" w:rsidRDefault="00507E4B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Enrichment: </w:t>
            </w:r>
            <w:r w:rsidR="00057F38">
              <w:t>Graphing Parabolas in Complex Space</w:t>
            </w:r>
          </w:p>
          <w:p w:rsidR="00E03214" w:rsidRDefault="006D04F0" w:rsidP="009F7319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>
              <w:rPr>
                <w:rStyle w:val="italic"/>
                <w:i w:val="0"/>
                <w:iCs/>
                <w:color w:val="00B050"/>
              </w:rPr>
              <w:t>Resources</w:t>
            </w:r>
          </w:p>
        </w:tc>
        <w:tc>
          <w:tcPr>
            <w:tcW w:w="3420" w:type="dxa"/>
            <w:shd w:val="clear" w:color="auto" w:fill="auto"/>
          </w:tcPr>
          <w:p w:rsidR="00995AD5" w:rsidRDefault="0073340F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apply</w:t>
            </w:r>
            <w:r w:rsidR="00B856EE">
              <w:t>ing</w:t>
            </w:r>
            <w:r>
              <w:t xml:space="preserve"> math and technology when possible to use God</w:t>
            </w:r>
            <w:r w:rsidR="00543D5B">
              <w:t>-</w:t>
            </w:r>
            <w:r>
              <w:t>provided resources efficiently</w:t>
            </w:r>
          </w:p>
          <w:p w:rsidR="00084E51" w:rsidRDefault="00084E51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God </w:t>
            </w:r>
            <w:r w:rsidRPr="0078231E">
              <w:t>suppl</w:t>
            </w:r>
            <w:r w:rsidR="00B856EE" w:rsidRPr="0078231E">
              <w:t>ies</w:t>
            </w:r>
            <w:r w:rsidR="00B856EE">
              <w:t xml:space="preserve"> all</w:t>
            </w:r>
            <w:r>
              <w:t xml:space="preserve"> our needs*</w:t>
            </w:r>
          </w:p>
        </w:tc>
      </w:tr>
      <w:tr w:rsidR="008039C6" w:rsidTr="00C86A2C">
        <w:tc>
          <w:tcPr>
            <w:tcW w:w="1080" w:type="dxa"/>
            <w:shd w:val="clear" w:color="auto" w:fill="auto"/>
          </w:tcPr>
          <w:p w:rsidR="008039C6" w:rsidRDefault="00503E14" w:rsidP="0078231E">
            <w:pPr>
              <w:pStyle w:val="tabletextw"/>
              <w:jc w:val="center"/>
            </w:pPr>
            <w:r>
              <w:t>6</w:t>
            </w:r>
            <w:r w:rsidR="00B8225E">
              <w:t>7</w:t>
            </w:r>
          </w:p>
        </w:tc>
        <w:tc>
          <w:tcPr>
            <w:tcW w:w="1800" w:type="dxa"/>
            <w:shd w:val="clear" w:color="auto" w:fill="auto"/>
          </w:tcPr>
          <w:p w:rsidR="00D230CD" w:rsidRDefault="00D230CD" w:rsidP="00C24C2A">
            <w:pPr>
              <w:pStyle w:val="tabletextw"/>
              <w:ind w:left="144" w:hanging="144"/>
            </w:pPr>
            <w:r>
              <w:t>Technology Corner</w:t>
            </w:r>
            <w:r w:rsidRPr="007642C7">
              <w:t xml:space="preserve"> </w:t>
            </w:r>
          </w:p>
          <w:p w:rsidR="008039C6" w:rsidRDefault="008039C6" w:rsidP="00C24C2A">
            <w:pPr>
              <w:pStyle w:val="tabletextw"/>
              <w:ind w:left="144" w:hanging="144"/>
            </w:pPr>
            <w:r w:rsidRPr="007642C7">
              <w:t>6.3</w:t>
            </w:r>
            <w:r w:rsidR="00386FE9">
              <w:t>–</w:t>
            </w:r>
            <w:r w:rsidRPr="007642C7">
              <w:t>6.4</w:t>
            </w:r>
            <w:r w:rsidR="00B2295C" w:rsidRPr="007642C7">
              <w:t xml:space="preserve"> </w:t>
            </w:r>
            <w:r w:rsidR="00234D34">
              <w:t>R</w:t>
            </w:r>
            <w:r w:rsidR="00B2295C" w:rsidRPr="007642C7">
              <w:t>eview</w:t>
            </w:r>
          </w:p>
        </w:tc>
        <w:tc>
          <w:tcPr>
            <w:tcW w:w="1260" w:type="dxa"/>
            <w:shd w:val="clear" w:color="auto" w:fill="auto"/>
          </w:tcPr>
          <w:p w:rsidR="008039C6" w:rsidRDefault="00C25B34" w:rsidP="00C86A2C">
            <w:pPr>
              <w:pStyle w:val="tabletextw"/>
              <w:jc w:val="center"/>
            </w:pPr>
            <w:r>
              <w:t>255</w:t>
            </w:r>
          </w:p>
        </w:tc>
        <w:tc>
          <w:tcPr>
            <w:tcW w:w="2520" w:type="dxa"/>
            <w:shd w:val="clear" w:color="auto" w:fill="auto"/>
          </w:tcPr>
          <w:p w:rsidR="00765B98" w:rsidRDefault="008039C6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D52596">
              <w:t xml:space="preserve">Quiz </w:t>
            </w:r>
            <w:r w:rsidR="00912E0B">
              <w:t>2 (</w:t>
            </w:r>
            <w:r w:rsidRPr="00D52596">
              <w:t>6.3</w:t>
            </w:r>
            <w:r w:rsidR="00386FE9">
              <w:t>–</w:t>
            </w:r>
            <w:r w:rsidRPr="00D52596">
              <w:t>6.4</w:t>
            </w:r>
            <w:r w:rsidR="00912E0B">
              <w:t>)</w:t>
            </w:r>
          </w:p>
        </w:tc>
        <w:tc>
          <w:tcPr>
            <w:tcW w:w="3420" w:type="dxa"/>
            <w:shd w:val="clear" w:color="auto" w:fill="auto"/>
          </w:tcPr>
          <w:p w:rsidR="008039C6" w:rsidRDefault="008039C6" w:rsidP="009F7319">
            <w:pPr>
              <w:pStyle w:val="tabletextw"/>
              <w:ind w:left="144" w:hanging="144"/>
            </w:pPr>
          </w:p>
        </w:tc>
      </w:tr>
      <w:tr w:rsidR="008039C6" w:rsidTr="00C86A2C">
        <w:tc>
          <w:tcPr>
            <w:tcW w:w="1080" w:type="dxa"/>
            <w:shd w:val="clear" w:color="auto" w:fill="auto"/>
          </w:tcPr>
          <w:p w:rsidR="008039C6" w:rsidRDefault="00503E14" w:rsidP="0078231E">
            <w:pPr>
              <w:pStyle w:val="tabletextw"/>
              <w:jc w:val="center"/>
            </w:pPr>
            <w:r>
              <w:t>6</w:t>
            </w:r>
            <w:r w:rsidR="00B8225E">
              <w:t>8</w:t>
            </w:r>
          </w:p>
        </w:tc>
        <w:tc>
          <w:tcPr>
            <w:tcW w:w="1800" w:type="dxa"/>
            <w:shd w:val="clear" w:color="auto" w:fill="auto"/>
          </w:tcPr>
          <w:p w:rsidR="008039C6" w:rsidRDefault="008039C6" w:rsidP="00C24C2A">
            <w:pPr>
              <w:pStyle w:val="tabletextw"/>
              <w:ind w:left="144" w:hanging="144"/>
            </w:pPr>
            <w:r>
              <w:t xml:space="preserve">6.5 </w:t>
            </w:r>
            <w:r w:rsidR="00D230CD">
              <w:t xml:space="preserve">Dividing </w:t>
            </w:r>
            <w:r>
              <w:t>P</w:t>
            </w:r>
            <w:r w:rsidR="00DB3666">
              <w:t>olynomial</w:t>
            </w:r>
            <w:r w:rsidR="00D230CD">
              <w:t>s</w:t>
            </w:r>
          </w:p>
        </w:tc>
        <w:tc>
          <w:tcPr>
            <w:tcW w:w="1260" w:type="dxa"/>
            <w:shd w:val="clear" w:color="auto" w:fill="auto"/>
          </w:tcPr>
          <w:p w:rsidR="008039C6" w:rsidRDefault="007A17D3" w:rsidP="00C86A2C">
            <w:pPr>
              <w:pStyle w:val="tabletextw"/>
              <w:jc w:val="center"/>
            </w:pPr>
            <w:r>
              <w:t>258</w:t>
            </w:r>
            <w:r w:rsidR="00543D5B">
              <w:t>–</w:t>
            </w:r>
            <w:r w:rsidR="00C25B34">
              <w:t>62</w:t>
            </w:r>
          </w:p>
        </w:tc>
        <w:tc>
          <w:tcPr>
            <w:tcW w:w="2520" w:type="dxa"/>
            <w:shd w:val="clear" w:color="auto" w:fill="auto"/>
          </w:tcPr>
          <w:p w:rsidR="008039C6" w:rsidRPr="00514270" w:rsidRDefault="008039C6" w:rsidP="009F7319">
            <w:pPr>
              <w:pStyle w:val="tabletextw"/>
              <w:ind w:left="144" w:hanging="144"/>
            </w:pPr>
          </w:p>
        </w:tc>
        <w:tc>
          <w:tcPr>
            <w:tcW w:w="3420" w:type="dxa"/>
            <w:shd w:val="clear" w:color="auto" w:fill="auto"/>
          </w:tcPr>
          <w:p w:rsidR="008039C6" w:rsidRDefault="008039C6" w:rsidP="009F7319">
            <w:pPr>
              <w:pStyle w:val="tabletextw"/>
              <w:ind w:left="144" w:hanging="144"/>
            </w:pPr>
          </w:p>
        </w:tc>
      </w:tr>
      <w:tr w:rsidR="00503E14" w:rsidTr="00C86A2C">
        <w:tc>
          <w:tcPr>
            <w:tcW w:w="1080" w:type="dxa"/>
            <w:shd w:val="clear" w:color="auto" w:fill="auto"/>
          </w:tcPr>
          <w:p w:rsidR="00503E14" w:rsidRDefault="00503E14" w:rsidP="0078231E">
            <w:pPr>
              <w:pStyle w:val="tabletextw"/>
              <w:jc w:val="center"/>
            </w:pPr>
            <w:r>
              <w:t>6</w:t>
            </w:r>
            <w:r w:rsidR="00B8225E">
              <w:t>9</w:t>
            </w:r>
          </w:p>
        </w:tc>
        <w:tc>
          <w:tcPr>
            <w:tcW w:w="1800" w:type="dxa"/>
            <w:shd w:val="clear" w:color="auto" w:fill="auto"/>
          </w:tcPr>
          <w:p w:rsidR="00503E14" w:rsidRDefault="00503E14" w:rsidP="00C24C2A">
            <w:pPr>
              <w:pStyle w:val="tabletextw"/>
              <w:ind w:left="144" w:hanging="144"/>
            </w:pPr>
            <w:r>
              <w:t xml:space="preserve">6.6 </w:t>
            </w:r>
            <w:r w:rsidR="00FD6270">
              <w:t>Factoring Polynomials</w:t>
            </w:r>
          </w:p>
        </w:tc>
        <w:tc>
          <w:tcPr>
            <w:tcW w:w="1260" w:type="dxa"/>
            <w:shd w:val="clear" w:color="auto" w:fill="auto"/>
          </w:tcPr>
          <w:p w:rsidR="00503E14" w:rsidRDefault="007A17D3" w:rsidP="00C86A2C">
            <w:pPr>
              <w:pStyle w:val="tabletextw"/>
              <w:jc w:val="center"/>
            </w:pPr>
            <w:r>
              <w:t>262</w:t>
            </w:r>
            <w:r w:rsidR="00543D5B">
              <w:t>–</w:t>
            </w:r>
            <w:r w:rsidR="00C25B34">
              <w:t>66</w:t>
            </w:r>
          </w:p>
        </w:tc>
        <w:tc>
          <w:tcPr>
            <w:tcW w:w="2520" w:type="dxa"/>
            <w:shd w:val="clear" w:color="auto" w:fill="auto"/>
          </w:tcPr>
          <w:p w:rsidR="00503E14" w:rsidRDefault="00507E4B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Graphing Calculator: </w:t>
            </w:r>
            <w:r w:rsidR="00057F38">
              <w:t>Finding Zeros of Polynomial Functions</w:t>
            </w:r>
          </w:p>
        </w:tc>
        <w:tc>
          <w:tcPr>
            <w:tcW w:w="3420" w:type="dxa"/>
            <w:shd w:val="clear" w:color="auto" w:fill="auto"/>
          </w:tcPr>
          <w:p w:rsidR="00503E14" w:rsidRDefault="00503E14" w:rsidP="009F7319">
            <w:pPr>
              <w:pStyle w:val="tabletextw"/>
              <w:ind w:left="144" w:hanging="144"/>
            </w:pPr>
          </w:p>
        </w:tc>
      </w:tr>
      <w:tr w:rsidR="00234D34" w:rsidTr="00C86A2C">
        <w:tc>
          <w:tcPr>
            <w:tcW w:w="1080" w:type="dxa"/>
            <w:shd w:val="clear" w:color="auto" w:fill="auto"/>
          </w:tcPr>
          <w:p w:rsidR="00234D34" w:rsidRDefault="00234D34" w:rsidP="0078231E">
            <w:pPr>
              <w:pStyle w:val="tabletextw"/>
              <w:jc w:val="center"/>
            </w:pPr>
            <w:r>
              <w:t>70</w:t>
            </w:r>
          </w:p>
        </w:tc>
        <w:tc>
          <w:tcPr>
            <w:tcW w:w="1800" w:type="dxa"/>
            <w:shd w:val="clear" w:color="auto" w:fill="auto"/>
          </w:tcPr>
          <w:p w:rsidR="00234D34" w:rsidRDefault="00234D34" w:rsidP="00C24C2A">
            <w:pPr>
              <w:pStyle w:val="tabletextw"/>
              <w:ind w:left="144" w:hanging="144"/>
            </w:pPr>
            <w:r w:rsidRPr="007642C7">
              <w:t>6.</w:t>
            </w:r>
            <w:r>
              <w:t>5–</w:t>
            </w:r>
            <w:r w:rsidRPr="007642C7">
              <w:t>6.</w:t>
            </w:r>
            <w:r>
              <w:t>6</w:t>
            </w:r>
            <w:r w:rsidRPr="007642C7">
              <w:t xml:space="preserve"> </w:t>
            </w:r>
            <w:r w:rsidR="001E2A72">
              <w:t>r</w:t>
            </w:r>
            <w:r w:rsidRPr="007642C7">
              <w:t>eview</w:t>
            </w:r>
          </w:p>
        </w:tc>
        <w:tc>
          <w:tcPr>
            <w:tcW w:w="1260" w:type="dxa"/>
            <w:shd w:val="clear" w:color="auto" w:fill="auto"/>
          </w:tcPr>
          <w:p w:rsidR="00234D34" w:rsidRDefault="00234D34" w:rsidP="00C86A2C">
            <w:pPr>
              <w:pStyle w:val="tabletextw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234D34" w:rsidRDefault="00FD6270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D52596">
              <w:t xml:space="preserve">Quiz </w:t>
            </w:r>
            <w:r>
              <w:t>3 (</w:t>
            </w:r>
            <w:r w:rsidRPr="00D52596">
              <w:t>6.5</w:t>
            </w:r>
            <w:r>
              <w:t>–6.6)</w:t>
            </w:r>
          </w:p>
        </w:tc>
        <w:tc>
          <w:tcPr>
            <w:tcW w:w="3420" w:type="dxa"/>
            <w:shd w:val="clear" w:color="auto" w:fill="auto"/>
          </w:tcPr>
          <w:p w:rsidR="00234D34" w:rsidRDefault="00234D34" w:rsidP="009F7319">
            <w:pPr>
              <w:pStyle w:val="tabletextw"/>
              <w:ind w:left="144" w:hanging="144"/>
            </w:pPr>
          </w:p>
        </w:tc>
      </w:tr>
      <w:tr w:rsidR="000A718F" w:rsidTr="00C86A2C">
        <w:tc>
          <w:tcPr>
            <w:tcW w:w="1080" w:type="dxa"/>
            <w:shd w:val="clear" w:color="auto" w:fill="auto"/>
          </w:tcPr>
          <w:p w:rsidR="000A718F" w:rsidRDefault="00B8225E" w:rsidP="0078231E">
            <w:pPr>
              <w:pStyle w:val="tabletextw"/>
              <w:jc w:val="center"/>
            </w:pPr>
            <w:r>
              <w:lastRenderedPageBreak/>
              <w:t>7</w:t>
            </w:r>
            <w:r w:rsidR="00234D34">
              <w:t>1</w:t>
            </w:r>
          </w:p>
        </w:tc>
        <w:tc>
          <w:tcPr>
            <w:tcW w:w="1800" w:type="dxa"/>
            <w:shd w:val="clear" w:color="auto" w:fill="auto"/>
          </w:tcPr>
          <w:p w:rsidR="000A718F" w:rsidRDefault="000A718F" w:rsidP="00C24C2A">
            <w:pPr>
              <w:pStyle w:val="tabletextw"/>
              <w:ind w:left="144" w:hanging="144"/>
            </w:pPr>
            <w:r>
              <w:t xml:space="preserve">6.7 </w:t>
            </w:r>
            <w:r w:rsidR="00FD6270">
              <w:t>Polynomial Equations</w:t>
            </w:r>
          </w:p>
          <w:p w:rsidR="00FD6270" w:rsidRDefault="00FD6270" w:rsidP="00C24C2A">
            <w:pPr>
              <w:pStyle w:val="tabletextw"/>
              <w:ind w:left="144" w:hanging="144"/>
            </w:pPr>
            <w:r>
              <w:t>Math in History—</w:t>
            </w:r>
            <w:r w:rsidR="001E2A72">
              <w:t>Fran</w:t>
            </w:r>
            <w:r w:rsidR="00D52F67" w:rsidRPr="00544400">
              <w:t xml:space="preserve">çois </w:t>
            </w:r>
            <w:r w:rsidR="005F330E">
              <w:t>Vi</w:t>
            </w:r>
            <w:r w:rsidR="00D52F67" w:rsidRPr="00544400">
              <w:t>è</w:t>
            </w:r>
            <w:r w:rsidR="005F330E">
              <w:t>te</w:t>
            </w:r>
          </w:p>
        </w:tc>
        <w:tc>
          <w:tcPr>
            <w:tcW w:w="1260" w:type="dxa"/>
            <w:shd w:val="clear" w:color="auto" w:fill="auto"/>
          </w:tcPr>
          <w:p w:rsidR="000A718F" w:rsidRDefault="007A17D3" w:rsidP="001E2A72">
            <w:pPr>
              <w:pStyle w:val="tabletextw"/>
              <w:jc w:val="center"/>
            </w:pPr>
            <w:r>
              <w:t>266</w:t>
            </w:r>
            <w:r w:rsidR="00543D5B">
              <w:t>–</w:t>
            </w:r>
            <w:r w:rsidR="00C25B34">
              <w:t>71</w:t>
            </w:r>
          </w:p>
        </w:tc>
        <w:tc>
          <w:tcPr>
            <w:tcW w:w="2520" w:type="dxa"/>
            <w:shd w:val="clear" w:color="auto" w:fill="auto"/>
          </w:tcPr>
          <w:p w:rsidR="00FD6270" w:rsidRDefault="00507E4B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Enrichment: </w:t>
            </w:r>
            <w:r w:rsidR="00057F38">
              <w:t>Modeling Functions</w:t>
            </w:r>
          </w:p>
        </w:tc>
        <w:tc>
          <w:tcPr>
            <w:tcW w:w="3420" w:type="dxa"/>
            <w:shd w:val="clear" w:color="auto" w:fill="auto"/>
          </w:tcPr>
          <w:p w:rsidR="000A718F" w:rsidRPr="00084E51" w:rsidRDefault="00084E51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 w:rsidRPr="00084E51">
              <w:t>be</w:t>
            </w:r>
            <w:r w:rsidR="00B856EE">
              <w:t>ing</w:t>
            </w:r>
            <w:r w:rsidRPr="00084E51">
              <w:t xml:space="preserve"> dil</w:t>
            </w:r>
            <w:r>
              <w:t>i</w:t>
            </w:r>
            <w:r w:rsidRPr="00084E51">
              <w:t>gent and persever</w:t>
            </w:r>
            <w:r w:rsidR="00B856EE">
              <w:t>ing</w:t>
            </w:r>
            <w:r>
              <w:t>*</w:t>
            </w:r>
          </w:p>
        </w:tc>
      </w:tr>
      <w:tr w:rsidR="000A718F" w:rsidTr="00C86A2C">
        <w:tc>
          <w:tcPr>
            <w:tcW w:w="1080" w:type="dxa"/>
            <w:shd w:val="clear" w:color="auto" w:fill="auto"/>
          </w:tcPr>
          <w:p w:rsidR="000A718F" w:rsidRDefault="00B8225E" w:rsidP="0078231E">
            <w:pPr>
              <w:pStyle w:val="tabletextw"/>
              <w:jc w:val="center"/>
            </w:pPr>
            <w:r>
              <w:t>7</w:t>
            </w:r>
            <w:r w:rsidR="00234D34">
              <w:t>2</w:t>
            </w:r>
          </w:p>
        </w:tc>
        <w:tc>
          <w:tcPr>
            <w:tcW w:w="1800" w:type="dxa"/>
            <w:shd w:val="clear" w:color="auto" w:fill="auto"/>
          </w:tcPr>
          <w:p w:rsidR="000A718F" w:rsidRDefault="000A718F" w:rsidP="00C24C2A">
            <w:pPr>
              <w:pStyle w:val="tabletextw"/>
              <w:ind w:left="144" w:hanging="144"/>
            </w:pPr>
            <w:r>
              <w:t xml:space="preserve">6.8 </w:t>
            </w:r>
            <w:r w:rsidR="00FD6270">
              <w:t>Graphing Polynomial Functions</w:t>
            </w:r>
          </w:p>
        </w:tc>
        <w:tc>
          <w:tcPr>
            <w:tcW w:w="1260" w:type="dxa"/>
            <w:shd w:val="clear" w:color="auto" w:fill="auto"/>
          </w:tcPr>
          <w:p w:rsidR="000A718F" w:rsidRDefault="00C25B34" w:rsidP="00C86A2C">
            <w:pPr>
              <w:pStyle w:val="tabletextw"/>
              <w:jc w:val="center"/>
            </w:pPr>
            <w:r>
              <w:t>272</w:t>
            </w:r>
            <w:r w:rsidR="00543D5B">
              <w:t>–</w:t>
            </w:r>
            <w:r>
              <w:t>79</w:t>
            </w:r>
          </w:p>
        </w:tc>
        <w:tc>
          <w:tcPr>
            <w:tcW w:w="2520" w:type="dxa"/>
            <w:shd w:val="clear" w:color="auto" w:fill="auto"/>
          </w:tcPr>
          <w:p w:rsidR="00057F38" w:rsidRPr="00CB4E30" w:rsidRDefault="00057F38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>Practice with Polynomial Functions</w:t>
            </w:r>
            <w:r w:rsidR="00E03214">
              <w:t xml:space="preserve"> and Inequalities</w:t>
            </w:r>
          </w:p>
          <w:p w:rsidR="000A718F" w:rsidRDefault="006D04F0" w:rsidP="009F7319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>
              <w:rPr>
                <w:rStyle w:val="italic"/>
                <w:i w:val="0"/>
                <w:iCs/>
                <w:color w:val="00B050"/>
              </w:rPr>
              <w:t>Resources</w:t>
            </w:r>
          </w:p>
        </w:tc>
        <w:tc>
          <w:tcPr>
            <w:tcW w:w="3420" w:type="dxa"/>
            <w:shd w:val="clear" w:color="auto" w:fill="auto"/>
          </w:tcPr>
          <w:p w:rsidR="000A718F" w:rsidRDefault="000A718F" w:rsidP="009F7319">
            <w:pPr>
              <w:pStyle w:val="tabletextw"/>
              <w:ind w:left="144" w:hanging="144"/>
            </w:pPr>
          </w:p>
        </w:tc>
      </w:tr>
      <w:tr w:rsidR="00B8225E" w:rsidTr="00C86A2C">
        <w:tc>
          <w:tcPr>
            <w:tcW w:w="1080" w:type="dxa"/>
            <w:shd w:val="clear" w:color="auto" w:fill="auto"/>
          </w:tcPr>
          <w:p w:rsidR="00B8225E" w:rsidRDefault="00B8225E" w:rsidP="0078231E">
            <w:pPr>
              <w:pStyle w:val="tabletextw"/>
              <w:jc w:val="center"/>
            </w:pPr>
            <w:r>
              <w:t>7</w:t>
            </w:r>
            <w:r w:rsidR="00234D34">
              <w:t>3</w:t>
            </w:r>
          </w:p>
        </w:tc>
        <w:tc>
          <w:tcPr>
            <w:tcW w:w="1800" w:type="dxa"/>
            <w:shd w:val="clear" w:color="auto" w:fill="auto"/>
          </w:tcPr>
          <w:p w:rsidR="00B8225E" w:rsidRDefault="00B8225E" w:rsidP="00C24C2A">
            <w:pPr>
              <w:pStyle w:val="tabletextw"/>
              <w:ind w:left="144" w:hanging="144"/>
            </w:pPr>
            <w:r>
              <w:t>Dominion Modeling</w:t>
            </w:r>
          </w:p>
        </w:tc>
        <w:tc>
          <w:tcPr>
            <w:tcW w:w="1260" w:type="dxa"/>
            <w:shd w:val="clear" w:color="auto" w:fill="auto"/>
          </w:tcPr>
          <w:p w:rsidR="00B8225E" w:rsidRDefault="007A17D3" w:rsidP="00C86A2C">
            <w:pPr>
              <w:pStyle w:val="tabletextw"/>
              <w:jc w:val="center"/>
            </w:pPr>
            <w:r>
              <w:t>280</w:t>
            </w:r>
            <w:r w:rsidR="00543D5B">
              <w:t>–</w:t>
            </w:r>
            <w:r w:rsidR="00C25B34">
              <w:t>81</w:t>
            </w:r>
          </w:p>
        </w:tc>
        <w:tc>
          <w:tcPr>
            <w:tcW w:w="2520" w:type="dxa"/>
            <w:shd w:val="clear" w:color="auto" w:fill="auto"/>
          </w:tcPr>
          <w:p w:rsidR="00B8225E" w:rsidRDefault="00B8225E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D52596">
              <w:t xml:space="preserve">Quiz </w:t>
            </w:r>
            <w:r>
              <w:t>4 (</w:t>
            </w:r>
            <w:r w:rsidRPr="00D52596">
              <w:t>6.</w:t>
            </w:r>
            <w:r>
              <w:t>7–</w:t>
            </w:r>
            <w:r w:rsidRPr="00D52596">
              <w:t>6.</w:t>
            </w:r>
            <w:r>
              <w:t>8)</w:t>
            </w:r>
          </w:p>
        </w:tc>
        <w:tc>
          <w:tcPr>
            <w:tcW w:w="3420" w:type="dxa"/>
            <w:shd w:val="clear" w:color="auto" w:fill="auto"/>
          </w:tcPr>
          <w:p w:rsidR="00B8225E" w:rsidRDefault="00B856EE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demonstrating</w:t>
            </w:r>
            <w:r w:rsidR="00A42E1B">
              <w:t xml:space="preserve"> compassion </w:t>
            </w:r>
            <w:r w:rsidR="00D52F67">
              <w:t xml:space="preserve">to </w:t>
            </w:r>
            <w:r w:rsidR="00A42E1B">
              <w:t>those in need</w:t>
            </w:r>
          </w:p>
          <w:p w:rsidR="0015671C" w:rsidRPr="00A42E1B" w:rsidRDefault="0015671C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our dominion responsibilities and God’s provision</w:t>
            </w:r>
            <w:r w:rsidR="00B856EE">
              <w:t>al</w:t>
            </w:r>
            <w:r>
              <w:t xml:space="preserve"> promises*</w:t>
            </w:r>
          </w:p>
        </w:tc>
      </w:tr>
      <w:tr w:rsidR="00B8225E" w:rsidTr="00C86A2C">
        <w:tc>
          <w:tcPr>
            <w:tcW w:w="1080" w:type="dxa"/>
            <w:shd w:val="clear" w:color="auto" w:fill="auto"/>
          </w:tcPr>
          <w:p w:rsidR="00B8225E" w:rsidRDefault="00B8225E" w:rsidP="0078231E">
            <w:pPr>
              <w:pStyle w:val="tabletextw"/>
              <w:jc w:val="center"/>
            </w:pPr>
            <w:r>
              <w:t>7</w:t>
            </w:r>
            <w:r w:rsidR="00234D34">
              <w:t>4</w:t>
            </w:r>
          </w:p>
        </w:tc>
        <w:tc>
          <w:tcPr>
            <w:tcW w:w="1800" w:type="dxa"/>
            <w:shd w:val="clear" w:color="auto" w:fill="auto"/>
          </w:tcPr>
          <w:p w:rsidR="00B8225E" w:rsidRDefault="00B8225E" w:rsidP="00C24C2A">
            <w:pPr>
              <w:pStyle w:val="tabletextw"/>
              <w:ind w:left="144" w:hanging="144"/>
            </w:pPr>
            <w:r>
              <w:t xml:space="preserve">Chapter 6 Review </w:t>
            </w:r>
          </w:p>
          <w:p w:rsidR="00B8225E" w:rsidRDefault="00B8225E" w:rsidP="00C24C2A">
            <w:pPr>
              <w:pStyle w:val="tabletextw"/>
              <w:ind w:left="144" w:hanging="144"/>
            </w:pPr>
            <w:r>
              <w:t>College Entrance Test Preparation</w:t>
            </w:r>
          </w:p>
        </w:tc>
        <w:tc>
          <w:tcPr>
            <w:tcW w:w="1260" w:type="dxa"/>
            <w:shd w:val="clear" w:color="auto" w:fill="auto"/>
          </w:tcPr>
          <w:p w:rsidR="00B8225E" w:rsidRDefault="007A17D3" w:rsidP="00873802">
            <w:pPr>
              <w:pStyle w:val="tabletextw"/>
              <w:jc w:val="center"/>
            </w:pPr>
            <w:r>
              <w:t>282</w:t>
            </w:r>
            <w:r w:rsidR="00543D5B">
              <w:t>–</w:t>
            </w:r>
            <w:r w:rsidR="00C25B34">
              <w:t>85</w:t>
            </w:r>
          </w:p>
        </w:tc>
        <w:tc>
          <w:tcPr>
            <w:tcW w:w="2520" w:type="dxa"/>
            <w:shd w:val="clear" w:color="auto" w:fill="auto"/>
          </w:tcPr>
          <w:p w:rsidR="006D04F0" w:rsidRPr="006D04F0" w:rsidRDefault="006D04F0" w:rsidP="006D04F0">
            <w:pPr>
              <w:pStyle w:val="out1wbulblue"/>
              <w:numPr>
                <w:ilvl w:val="0"/>
                <w:numId w:val="0"/>
              </w:numPr>
              <w:ind w:left="144" w:hanging="144"/>
              <w:rPr>
                <w:rStyle w:val="italic"/>
                <w:i w:val="0"/>
                <w:iCs/>
                <w:color w:val="00B050"/>
              </w:rPr>
            </w:pPr>
            <w:r w:rsidRPr="006D04F0">
              <w:rPr>
                <w:rStyle w:val="italic"/>
                <w:i w:val="0"/>
                <w:iCs/>
                <w:color w:val="00B050"/>
              </w:rPr>
              <w:t xml:space="preserve">Mathardy: Ch. </w:t>
            </w:r>
            <w:r>
              <w:rPr>
                <w:rStyle w:val="italic"/>
                <w:i w:val="0"/>
                <w:iCs/>
                <w:color w:val="00B050"/>
              </w:rPr>
              <w:t>6</w:t>
            </w:r>
          </w:p>
          <w:p w:rsidR="00B8225E" w:rsidRDefault="00B8225E" w:rsidP="009F7319">
            <w:pPr>
              <w:pStyle w:val="outwbulgreen"/>
              <w:numPr>
                <w:ilvl w:val="0"/>
                <w:numId w:val="0"/>
              </w:numPr>
              <w:ind w:left="144" w:hanging="144"/>
            </w:pPr>
          </w:p>
        </w:tc>
        <w:tc>
          <w:tcPr>
            <w:tcW w:w="3420" w:type="dxa"/>
            <w:shd w:val="clear" w:color="auto" w:fill="auto"/>
          </w:tcPr>
          <w:p w:rsidR="00B8225E" w:rsidRDefault="00B8225E" w:rsidP="009F7319">
            <w:pPr>
              <w:pStyle w:val="tabletextw"/>
              <w:ind w:left="144" w:hanging="144"/>
            </w:pPr>
          </w:p>
        </w:tc>
      </w:tr>
      <w:tr w:rsidR="00B8225E" w:rsidTr="00C86A2C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225E" w:rsidRDefault="00B8225E" w:rsidP="0078231E">
            <w:pPr>
              <w:pStyle w:val="tabletextw"/>
              <w:jc w:val="center"/>
            </w:pPr>
            <w:r>
              <w:t>7</w:t>
            </w:r>
            <w:r w:rsidR="00234D34">
              <w:t>5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8225E" w:rsidRPr="00C86A2C" w:rsidRDefault="00B8225E" w:rsidP="00995AD5">
            <w:pPr>
              <w:pStyle w:val="tabletextw"/>
              <w:rPr>
                <w:color w:val="FF0000"/>
              </w:rPr>
            </w:pPr>
            <w:r w:rsidRPr="00C86A2C">
              <w:rPr>
                <w:color w:val="FF0000"/>
              </w:rPr>
              <w:t>Chapter 6 Test</w:t>
            </w:r>
          </w:p>
        </w:tc>
      </w:tr>
    </w:tbl>
    <w:p w:rsidR="00D81092" w:rsidRDefault="00D81092" w:rsidP="00873802">
      <w:pPr>
        <w:pStyle w:val="tabletextw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5663E2" w:rsidTr="00C86A2C">
        <w:tc>
          <w:tcPr>
            <w:tcW w:w="10080" w:type="dxa"/>
            <w:gridSpan w:val="5"/>
            <w:shd w:val="clear" w:color="auto" w:fill="A6A6A6"/>
          </w:tcPr>
          <w:p w:rsidR="005663E2" w:rsidRDefault="005663E2" w:rsidP="00FD6270">
            <w:pPr>
              <w:pStyle w:val="tabletextw"/>
            </w:pPr>
            <w:r w:rsidRPr="00C86A2C">
              <w:rPr>
                <w:b/>
              </w:rPr>
              <w:t xml:space="preserve">Chapter 7: </w:t>
            </w:r>
            <w:r w:rsidR="00FC30A1" w:rsidRPr="00C86A2C">
              <w:rPr>
                <w:b/>
              </w:rPr>
              <w:t>Radicals and Exponents</w:t>
            </w:r>
          </w:p>
        </w:tc>
      </w:tr>
      <w:tr w:rsidR="008039C6" w:rsidTr="00C86A2C">
        <w:tc>
          <w:tcPr>
            <w:tcW w:w="1080" w:type="dxa"/>
            <w:shd w:val="clear" w:color="auto" w:fill="auto"/>
          </w:tcPr>
          <w:p w:rsidR="008039C6" w:rsidRDefault="00B8225E" w:rsidP="0078231E">
            <w:pPr>
              <w:pStyle w:val="tabletextw"/>
              <w:jc w:val="center"/>
            </w:pPr>
            <w:r>
              <w:t>7</w:t>
            </w:r>
            <w:r w:rsidR="00234D34">
              <w:t>6</w:t>
            </w:r>
          </w:p>
        </w:tc>
        <w:tc>
          <w:tcPr>
            <w:tcW w:w="1800" w:type="dxa"/>
            <w:shd w:val="clear" w:color="auto" w:fill="auto"/>
          </w:tcPr>
          <w:p w:rsidR="00D52F67" w:rsidRDefault="00CF71EB" w:rsidP="00C24C2A">
            <w:pPr>
              <w:pStyle w:val="tabletextw"/>
              <w:ind w:left="144" w:hanging="144"/>
            </w:pPr>
            <w:r>
              <w:t xml:space="preserve">7.1 </w:t>
            </w:r>
            <w:r w:rsidR="00C25B34">
              <w:t xml:space="preserve">Simplifying </w:t>
            </w:r>
            <w:r>
              <w:t>Radicals</w:t>
            </w:r>
          </w:p>
          <w:p w:rsidR="008039C6" w:rsidRDefault="0074492E" w:rsidP="00C24C2A">
            <w:pPr>
              <w:pStyle w:val="tabletextw"/>
              <w:ind w:left="144" w:hanging="144"/>
            </w:pPr>
            <w:r>
              <w:t>Technology Corner</w:t>
            </w:r>
          </w:p>
        </w:tc>
        <w:tc>
          <w:tcPr>
            <w:tcW w:w="1260" w:type="dxa"/>
            <w:shd w:val="clear" w:color="auto" w:fill="auto"/>
          </w:tcPr>
          <w:p w:rsidR="008039C6" w:rsidRDefault="007A17D3" w:rsidP="00C86A2C">
            <w:pPr>
              <w:pStyle w:val="tabletextw"/>
              <w:jc w:val="center"/>
            </w:pPr>
            <w:r>
              <w:t>28</w:t>
            </w:r>
            <w:r w:rsidR="00D52F67">
              <w:t>6</w:t>
            </w:r>
            <w:r w:rsidR="00543D5B">
              <w:t>–</w:t>
            </w:r>
            <w:r w:rsidR="00C25B34">
              <w:t>92</w:t>
            </w:r>
            <w:r>
              <w:t>,</w:t>
            </w:r>
            <w:r w:rsidR="00543D5B">
              <w:t xml:space="preserve"> </w:t>
            </w:r>
            <w:r>
              <w:t>309</w:t>
            </w:r>
          </w:p>
        </w:tc>
        <w:tc>
          <w:tcPr>
            <w:tcW w:w="2520" w:type="dxa"/>
            <w:shd w:val="clear" w:color="auto" w:fill="auto"/>
          </w:tcPr>
          <w:p w:rsidR="00A716FF" w:rsidRPr="00B677EE" w:rsidRDefault="00507E4B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Bible Integration: </w:t>
            </w:r>
            <w:r w:rsidR="00D52F67" w:rsidRPr="00B677EE">
              <w:t>Bible, Math, and History</w:t>
            </w:r>
          </w:p>
        </w:tc>
        <w:tc>
          <w:tcPr>
            <w:tcW w:w="3420" w:type="dxa"/>
            <w:shd w:val="clear" w:color="auto" w:fill="auto"/>
          </w:tcPr>
          <w:p w:rsidR="00492673" w:rsidRDefault="00492673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 w:rsidRPr="00492673">
              <w:t>Biblical Worldview Connection;</w:t>
            </w:r>
            <w:r w:rsidR="009E3D0E">
              <w:t xml:space="preserve"> </w:t>
            </w:r>
            <w:r w:rsidR="00B738FF">
              <w:t xml:space="preserve">recognizing God’s goodness through </w:t>
            </w:r>
            <w:r w:rsidR="009E3D0E">
              <w:t>modeling pendulum motion</w:t>
            </w:r>
          </w:p>
          <w:p w:rsidR="00DA017F" w:rsidRDefault="00B738FF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making knowledge easy through </w:t>
            </w:r>
            <w:r w:rsidR="00FB3D71">
              <w:t>understanding</w:t>
            </w:r>
            <w:r w:rsidR="00FB3D71" w:rsidRPr="00FB3D71">
              <w:t>*</w:t>
            </w:r>
          </w:p>
          <w:p w:rsidR="00D52F67" w:rsidRDefault="00D52F67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historical examples for our admonition*</w:t>
            </w:r>
          </w:p>
          <w:p w:rsidR="00D52F67" w:rsidRPr="00FB3D71" w:rsidRDefault="00D52F67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God precedes everything*</w:t>
            </w:r>
          </w:p>
        </w:tc>
      </w:tr>
      <w:tr w:rsidR="008039C6" w:rsidTr="00C86A2C">
        <w:tc>
          <w:tcPr>
            <w:tcW w:w="1080" w:type="dxa"/>
            <w:shd w:val="clear" w:color="auto" w:fill="auto"/>
          </w:tcPr>
          <w:p w:rsidR="008039C6" w:rsidRDefault="00E34E1F" w:rsidP="0078231E">
            <w:pPr>
              <w:pStyle w:val="tabletextw"/>
              <w:jc w:val="center"/>
            </w:pPr>
            <w:r>
              <w:t>7</w:t>
            </w:r>
            <w:r w:rsidR="00234D34">
              <w:t>7</w:t>
            </w:r>
          </w:p>
        </w:tc>
        <w:tc>
          <w:tcPr>
            <w:tcW w:w="1800" w:type="dxa"/>
            <w:shd w:val="clear" w:color="auto" w:fill="auto"/>
          </w:tcPr>
          <w:p w:rsidR="008039C6" w:rsidRDefault="008039C6" w:rsidP="00C24C2A">
            <w:pPr>
              <w:pStyle w:val="tabletextw"/>
              <w:ind w:left="144" w:hanging="144"/>
            </w:pPr>
            <w:r>
              <w:t xml:space="preserve">7.2 </w:t>
            </w:r>
            <w:r w:rsidR="00D52F67">
              <w:t>Rational Exponents</w:t>
            </w:r>
          </w:p>
        </w:tc>
        <w:tc>
          <w:tcPr>
            <w:tcW w:w="1260" w:type="dxa"/>
            <w:shd w:val="clear" w:color="auto" w:fill="auto"/>
          </w:tcPr>
          <w:p w:rsidR="008039C6" w:rsidRDefault="007A17D3" w:rsidP="00C86A2C">
            <w:pPr>
              <w:pStyle w:val="tabletextw"/>
              <w:jc w:val="center"/>
            </w:pPr>
            <w:r>
              <w:t>292</w:t>
            </w:r>
            <w:r w:rsidR="00543D5B">
              <w:t>–</w:t>
            </w:r>
            <w:r w:rsidR="00C25B34">
              <w:t>96</w:t>
            </w:r>
          </w:p>
        </w:tc>
        <w:tc>
          <w:tcPr>
            <w:tcW w:w="2520" w:type="dxa"/>
            <w:shd w:val="clear" w:color="auto" w:fill="auto"/>
          </w:tcPr>
          <w:p w:rsidR="008039C6" w:rsidRDefault="00890C9A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Remediation: </w:t>
            </w:r>
            <w:r w:rsidR="00B677EE">
              <w:t>The Marvel of Compound Interest</w:t>
            </w:r>
          </w:p>
        </w:tc>
        <w:tc>
          <w:tcPr>
            <w:tcW w:w="3420" w:type="dxa"/>
            <w:shd w:val="clear" w:color="auto" w:fill="auto"/>
          </w:tcPr>
          <w:p w:rsidR="008039C6" w:rsidRDefault="008039C6" w:rsidP="009F7319">
            <w:pPr>
              <w:pStyle w:val="tabletextw"/>
              <w:ind w:left="144" w:hanging="144"/>
            </w:pPr>
          </w:p>
        </w:tc>
      </w:tr>
      <w:tr w:rsidR="008039C6" w:rsidTr="00C86A2C">
        <w:tc>
          <w:tcPr>
            <w:tcW w:w="1080" w:type="dxa"/>
            <w:shd w:val="clear" w:color="auto" w:fill="auto"/>
          </w:tcPr>
          <w:p w:rsidR="008039C6" w:rsidRDefault="00503E14" w:rsidP="0078231E">
            <w:pPr>
              <w:pStyle w:val="tabletextw"/>
              <w:jc w:val="center"/>
            </w:pPr>
            <w:r>
              <w:t>7</w:t>
            </w:r>
            <w:r w:rsidR="00234D34">
              <w:t>8</w:t>
            </w:r>
          </w:p>
        </w:tc>
        <w:tc>
          <w:tcPr>
            <w:tcW w:w="1800" w:type="dxa"/>
            <w:shd w:val="clear" w:color="auto" w:fill="auto"/>
          </w:tcPr>
          <w:p w:rsidR="008039C6" w:rsidRDefault="008039C6" w:rsidP="00C24C2A">
            <w:pPr>
              <w:pStyle w:val="tabletextw"/>
              <w:ind w:left="144" w:hanging="144"/>
            </w:pPr>
            <w:r>
              <w:t xml:space="preserve">7.3 </w:t>
            </w:r>
            <w:r w:rsidR="00633857">
              <w:t>S</w:t>
            </w:r>
            <w:r w:rsidR="00CF71EB">
              <w:t>ums and Differences</w:t>
            </w:r>
          </w:p>
        </w:tc>
        <w:tc>
          <w:tcPr>
            <w:tcW w:w="1260" w:type="dxa"/>
            <w:shd w:val="clear" w:color="auto" w:fill="auto"/>
          </w:tcPr>
          <w:p w:rsidR="008039C6" w:rsidRDefault="00C25B34" w:rsidP="00C86A2C">
            <w:pPr>
              <w:pStyle w:val="tabletextw"/>
              <w:jc w:val="center"/>
            </w:pPr>
            <w:r>
              <w:t>296</w:t>
            </w:r>
            <w:r w:rsidR="00543D5B">
              <w:t>–</w:t>
            </w:r>
            <w:r>
              <w:t>300</w:t>
            </w:r>
          </w:p>
        </w:tc>
        <w:tc>
          <w:tcPr>
            <w:tcW w:w="2520" w:type="dxa"/>
            <w:shd w:val="clear" w:color="auto" w:fill="auto"/>
          </w:tcPr>
          <w:p w:rsidR="001E2A72" w:rsidRDefault="001E2A72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Appendix F, Study Skills (Test Preparation)</w:t>
            </w:r>
          </w:p>
          <w:p w:rsidR="00816186" w:rsidRPr="00BC5192" w:rsidRDefault="007E6E85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193886">
              <w:t xml:space="preserve">Quiz </w:t>
            </w:r>
            <w:r w:rsidR="00A7027B">
              <w:t>1 (</w:t>
            </w:r>
            <w:r w:rsidRPr="00193886">
              <w:t>7.1</w:t>
            </w:r>
            <w:r w:rsidR="00386FE9">
              <w:t>–</w:t>
            </w:r>
            <w:r w:rsidRPr="00193886">
              <w:t>7.2</w:t>
            </w:r>
            <w:r w:rsidR="00A7027B">
              <w:t>)</w:t>
            </w:r>
          </w:p>
        </w:tc>
        <w:tc>
          <w:tcPr>
            <w:tcW w:w="3420" w:type="dxa"/>
            <w:shd w:val="clear" w:color="auto" w:fill="auto"/>
          </w:tcPr>
          <w:p w:rsidR="008039C6" w:rsidRDefault="008039C6" w:rsidP="009F7319">
            <w:pPr>
              <w:pStyle w:val="tabletextw"/>
              <w:ind w:left="144" w:hanging="144"/>
            </w:pPr>
          </w:p>
        </w:tc>
      </w:tr>
      <w:tr w:rsidR="00855FC4" w:rsidTr="00C86A2C">
        <w:tc>
          <w:tcPr>
            <w:tcW w:w="1080" w:type="dxa"/>
            <w:shd w:val="clear" w:color="auto" w:fill="auto"/>
          </w:tcPr>
          <w:p w:rsidR="00855FC4" w:rsidRDefault="00503E14" w:rsidP="0078231E">
            <w:pPr>
              <w:pStyle w:val="tabletextw"/>
              <w:jc w:val="center"/>
            </w:pPr>
            <w:r>
              <w:t>7</w:t>
            </w:r>
            <w:r w:rsidR="00234D34">
              <w:t>9</w:t>
            </w:r>
          </w:p>
        </w:tc>
        <w:tc>
          <w:tcPr>
            <w:tcW w:w="1800" w:type="dxa"/>
            <w:shd w:val="clear" w:color="auto" w:fill="auto"/>
          </w:tcPr>
          <w:p w:rsidR="00855FC4" w:rsidRDefault="00855FC4" w:rsidP="00C24C2A">
            <w:pPr>
              <w:pStyle w:val="tabletextw"/>
              <w:ind w:left="144" w:hanging="144"/>
            </w:pPr>
            <w:r>
              <w:t xml:space="preserve">7.4 </w:t>
            </w:r>
            <w:r w:rsidR="00CF71EB">
              <w:t>Products</w:t>
            </w:r>
          </w:p>
        </w:tc>
        <w:tc>
          <w:tcPr>
            <w:tcW w:w="1260" w:type="dxa"/>
            <w:shd w:val="clear" w:color="auto" w:fill="auto"/>
          </w:tcPr>
          <w:p w:rsidR="00855FC4" w:rsidRDefault="00C25B34" w:rsidP="00C86A2C">
            <w:pPr>
              <w:pStyle w:val="tabletextw"/>
              <w:jc w:val="center"/>
            </w:pPr>
            <w:r>
              <w:t>300</w:t>
            </w:r>
            <w:r w:rsidR="00543D5B">
              <w:t>–</w:t>
            </w:r>
            <w:r>
              <w:t>303</w:t>
            </w:r>
          </w:p>
        </w:tc>
        <w:tc>
          <w:tcPr>
            <w:tcW w:w="2520" w:type="dxa"/>
            <w:shd w:val="clear" w:color="auto" w:fill="auto"/>
          </w:tcPr>
          <w:p w:rsidR="00BC4967" w:rsidRPr="00BC4967" w:rsidRDefault="00BC4967" w:rsidP="009F7319">
            <w:pPr>
              <w:pStyle w:val="tabletextw"/>
              <w:ind w:left="144" w:hanging="144"/>
            </w:pPr>
          </w:p>
        </w:tc>
        <w:tc>
          <w:tcPr>
            <w:tcW w:w="3420" w:type="dxa"/>
            <w:shd w:val="clear" w:color="auto" w:fill="auto"/>
          </w:tcPr>
          <w:p w:rsidR="00A716FF" w:rsidRDefault="00A716FF" w:rsidP="009F7319">
            <w:pPr>
              <w:pStyle w:val="tabletextw"/>
              <w:ind w:left="144" w:hanging="144"/>
            </w:pPr>
          </w:p>
        </w:tc>
      </w:tr>
      <w:tr w:rsidR="00855FC4" w:rsidTr="00C86A2C">
        <w:tc>
          <w:tcPr>
            <w:tcW w:w="1080" w:type="dxa"/>
            <w:shd w:val="clear" w:color="auto" w:fill="auto"/>
          </w:tcPr>
          <w:p w:rsidR="00855FC4" w:rsidRDefault="00234D34" w:rsidP="0078231E">
            <w:pPr>
              <w:pStyle w:val="tabletextw"/>
              <w:jc w:val="center"/>
            </w:pPr>
            <w:r>
              <w:t>80</w:t>
            </w:r>
          </w:p>
        </w:tc>
        <w:tc>
          <w:tcPr>
            <w:tcW w:w="1800" w:type="dxa"/>
            <w:shd w:val="clear" w:color="auto" w:fill="auto"/>
          </w:tcPr>
          <w:p w:rsidR="00FD6270" w:rsidRDefault="00FD6270" w:rsidP="00C24C2A">
            <w:pPr>
              <w:pStyle w:val="tabletextw"/>
              <w:ind w:left="144" w:hanging="144"/>
            </w:pPr>
            <w:r>
              <w:t>Algebra Around the World—Italian Math</w:t>
            </w:r>
          </w:p>
          <w:p w:rsidR="00855FC4" w:rsidRDefault="00503E14" w:rsidP="00C24C2A">
            <w:pPr>
              <w:pStyle w:val="tabletextw"/>
              <w:ind w:left="144" w:hanging="144"/>
            </w:pPr>
            <w:r>
              <w:t>7.5 Quotients</w:t>
            </w:r>
          </w:p>
        </w:tc>
        <w:tc>
          <w:tcPr>
            <w:tcW w:w="1260" w:type="dxa"/>
            <w:shd w:val="clear" w:color="auto" w:fill="auto"/>
          </w:tcPr>
          <w:p w:rsidR="00855FC4" w:rsidRDefault="00C25B34" w:rsidP="00CB4E30">
            <w:pPr>
              <w:pStyle w:val="tabletextw"/>
              <w:jc w:val="center"/>
            </w:pPr>
            <w:r>
              <w:t>304</w:t>
            </w:r>
            <w:r w:rsidR="00543D5B">
              <w:t>–</w:t>
            </w:r>
            <w:r w:rsidR="007A17D3">
              <w:t>8</w:t>
            </w:r>
          </w:p>
        </w:tc>
        <w:tc>
          <w:tcPr>
            <w:tcW w:w="2520" w:type="dxa"/>
            <w:shd w:val="clear" w:color="auto" w:fill="auto"/>
          </w:tcPr>
          <w:p w:rsidR="00855FC4" w:rsidRPr="00193886" w:rsidRDefault="00855FC4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193886">
              <w:t xml:space="preserve">Quiz </w:t>
            </w:r>
            <w:r w:rsidR="00A7027B">
              <w:t>2 (</w:t>
            </w:r>
            <w:r w:rsidRPr="00193886">
              <w:t>7.3</w:t>
            </w:r>
            <w:r w:rsidR="00386FE9">
              <w:t>–</w:t>
            </w:r>
            <w:r w:rsidRPr="00193886">
              <w:t>7.4</w:t>
            </w:r>
            <w:r w:rsidR="00A7027B">
              <w:t>)</w:t>
            </w:r>
          </w:p>
          <w:p w:rsidR="00EE438A" w:rsidRDefault="00BB6A58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>Practice with Radical and Exponential Expressions</w:t>
            </w:r>
          </w:p>
        </w:tc>
        <w:tc>
          <w:tcPr>
            <w:tcW w:w="3420" w:type="dxa"/>
            <w:shd w:val="clear" w:color="auto" w:fill="auto"/>
          </w:tcPr>
          <w:p w:rsidR="00855FC4" w:rsidRDefault="00855FC4" w:rsidP="009F7319">
            <w:pPr>
              <w:pStyle w:val="tabletextw"/>
              <w:ind w:left="144" w:hanging="144"/>
            </w:pPr>
          </w:p>
        </w:tc>
      </w:tr>
      <w:tr w:rsidR="00CF71EB" w:rsidTr="009A2C0F">
        <w:tc>
          <w:tcPr>
            <w:tcW w:w="1080" w:type="dxa"/>
            <w:shd w:val="clear" w:color="auto" w:fill="auto"/>
          </w:tcPr>
          <w:p w:rsidR="00CF71EB" w:rsidRDefault="00116639" w:rsidP="0078231E">
            <w:pPr>
              <w:pStyle w:val="tabletextw"/>
              <w:jc w:val="center"/>
            </w:pPr>
            <w:r>
              <w:t>8</w:t>
            </w:r>
            <w:r w:rsidR="00234D34">
              <w:t>1</w:t>
            </w:r>
          </w:p>
        </w:tc>
        <w:tc>
          <w:tcPr>
            <w:tcW w:w="1800" w:type="dxa"/>
            <w:shd w:val="clear" w:color="auto" w:fill="auto"/>
          </w:tcPr>
          <w:p w:rsidR="00CF71EB" w:rsidRDefault="00503E14" w:rsidP="00C24C2A">
            <w:pPr>
              <w:pStyle w:val="tabletextw"/>
              <w:ind w:left="144" w:hanging="144"/>
            </w:pPr>
            <w:r>
              <w:t xml:space="preserve">7.6 Radical </w:t>
            </w:r>
            <w:r w:rsidR="00FE6B91">
              <w:t xml:space="preserve">and Exponential </w:t>
            </w:r>
            <w:r>
              <w:t>Equations</w:t>
            </w:r>
          </w:p>
        </w:tc>
        <w:tc>
          <w:tcPr>
            <w:tcW w:w="1260" w:type="dxa"/>
            <w:shd w:val="clear" w:color="auto" w:fill="auto"/>
          </w:tcPr>
          <w:p w:rsidR="00CF71EB" w:rsidRDefault="00C52FEC" w:rsidP="00CB4E30">
            <w:pPr>
              <w:pStyle w:val="tabletextw"/>
              <w:jc w:val="center"/>
            </w:pPr>
            <w:r>
              <w:t>309</w:t>
            </w:r>
            <w:r w:rsidR="00543D5B">
              <w:t>–</w:t>
            </w:r>
            <w:r w:rsidR="007A17D3">
              <w:t>14</w:t>
            </w:r>
          </w:p>
        </w:tc>
        <w:tc>
          <w:tcPr>
            <w:tcW w:w="2520" w:type="dxa"/>
            <w:shd w:val="clear" w:color="auto" w:fill="auto"/>
          </w:tcPr>
          <w:p w:rsidR="00CF71EB" w:rsidRPr="00193886" w:rsidRDefault="00BB6A58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>Math History: William Rowan Hamilton</w:t>
            </w:r>
          </w:p>
        </w:tc>
        <w:tc>
          <w:tcPr>
            <w:tcW w:w="3420" w:type="dxa"/>
            <w:shd w:val="clear" w:color="auto" w:fill="FFFFFF"/>
          </w:tcPr>
          <w:p w:rsidR="00CF71EB" w:rsidRDefault="00CA1E6A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studying the Bible </w:t>
            </w:r>
            <w:r w:rsidR="00B738FF">
              <w:t xml:space="preserve">to </w:t>
            </w:r>
            <w:r>
              <w:t>prevent s</w:t>
            </w:r>
            <w:r w:rsidR="0024152F">
              <w:t>w</w:t>
            </w:r>
            <w:r>
              <w:t>aying from God’s truth</w:t>
            </w:r>
            <w:r w:rsidR="00FB3D71">
              <w:t>*</w:t>
            </w:r>
          </w:p>
        </w:tc>
      </w:tr>
      <w:tr w:rsidR="00234D34" w:rsidTr="009A2C0F">
        <w:tc>
          <w:tcPr>
            <w:tcW w:w="1080" w:type="dxa"/>
            <w:shd w:val="clear" w:color="auto" w:fill="FFFFFF"/>
          </w:tcPr>
          <w:p w:rsidR="00234D34" w:rsidRPr="00B677EE" w:rsidRDefault="00234D34" w:rsidP="0078231E">
            <w:pPr>
              <w:pStyle w:val="tabletextw"/>
              <w:jc w:val="center"/>
            </w:pPr>
            <w:r w:rsidRPr="00B677EE">
              <w:t>82</w:t>
            </w:r>
          </w:p>
        </w:tc>
        <w:tc>
          <w:tcPr>
            <w:tcW w:w="1800" w:type="dxa"/>
            <w:shd w:val="clear" w:color="auto" w:fill="FFFFFF"/>
          </w:tcPr>
          <w:p w:rsidR="00234D34" w:rsidRPr="00B677EE" w:rsidRDefault="00234D34" w:rsidP="00C24C2A">
            <w:pPr>
              <w:pStyle w:val="tabletextw"/>
              <w:ind w:left="144" w:hanging="144"/>
            </w:pPr>
            <w:r w:rsidRPr="00B677EE">
              <w:t xml:space="preserve">7.5–7.6 </w:t>
            </w:r>
            <w:r w:rsidR="00D52F67">
              <w:t>r</w:t>
            </w:r>
            <w:r w:rsidRPr="00B677EE">
              <w:t>eview</w:t>
            </w:r>
          </w:p>
        </w:tc>
        <w:tc>
          <w:tcPr>
            <w:tcW w:w="1260" w:type="dxa"/>
            <w:shd w:val="clear" w:color="auto" w:fill="FFFFFF"/>
          </w:tcPr>
          <w:p w:rsidR="00234D34" w:rsidRPr="00B677EE" w:rsidRDefault="00234D34" w:rsidP="00995AD5">
            <w:pPr>
              <w:pStyle w:val="tabletextw"/>
            </w:pPr>
          </w:p>
        </w:tc>
        <w:tc>
          <w:tcPr>
            <w:tcW w:w="2520" w:type="dxa"/>
            <w:shd w:val="clear" w:color="auto" w:fill="FFFFFF"/>
          </w:tcPr>
          <w:p w:rsidR="00A716FF" w:rsidRPr="00B677EE" w:rsidRDefault="00234D34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B677EE">
              <w:t>Quiz 3 (7.5–7.6)</w:t>
            </w:r>
          </w:p>
        </w:tc>
        <w:tc>
          <w:tcPr>
            <w:tcW w:w="3420" w:type="dxa"/>
            <w:shd w:val="clear" w:color="auto" w:fill="FFFFFF"/>
          </w:tcPr>
          <w:p w:rsidR="00234D34" w:rsidRPr="00B677EE" w:rsidRDefault="00234D34" w:rsidP="009F7319">
            <w:pPr>
              <w:pStyle w:val="tabletextw"/>
              <w:ind w:left="144" w:hanging="144"/>
            </w:pPr>
          </w:p>
        </w:tc>
      </w:tr>
      <w:tr w:rsidR="00503E14" w:rsidTr="00C86A2C">
        <w:tc>
          <w:tcPr>
            <w:tcW w:w="1080" w:type="dxa"/>
            <w:shd w:val="clear" w:color="auto" w:fill="auto"/>
          </w:tcPr>
          <w:p w:rsidR="00503E14" w:rsidRDefault="00116639" w:rsidP="0078231E">
            <w:pPr>
              <w:pStyle w:val="tabletextw"/>
              <w:jc w:val="center"/>
            </w:pPr>
            <w:r>
              <w:t>8</w:t>
            </w:r>
            <w:r w:rsidR="00234D34">
              <w:t>3</w:t>
            </w:r>
          </w:p>
        </w:tc>
        <w:tc>
          <w:tcPr>
            <w:tcW w:w="1800" w:type="dxa"/>
            <w:shd w:val="clear" w:color="auto" w:fill="auto"/>
          </w:tcPr>
          <w:p w:rsidR="00503E14" w:rsidRDefault="00503E14" w:rsidP="00C24C2A">
            <w:pPr>
              <w:pStyle w:val="tabletextw"/>
              <w:ind w:left="144" w:hanging="144"/>
            </w:pPr>
            <w:r>
              <w:t>7.7 More Radical Equations</w:t>
            </w:r>
          </w:p>
        </w:tc>
        <w:tc>
          <w:tcPr>
            <w:tcW w:w="1260" w:type="dxa"/>
            <w:shd w:val="clear" w:color="auto" w:fill="auto"/>
          </w:tcPr>
          <w:p w:rsidR="00503E14" w:rsidRDefault="00C52FEC" w:rsidP="00CB4E30">
            <w:pPr>
              <w:pStyle w:val="tabletextw"/>
              <w:jc w:val="center"/>
            </w:pPr>
            <w:r>
              <w:t>314</w:t>
            </w:r>
            <w:r w:rsidR="00543D5B">
              <w:t>–</w:t>
            </w:r>
            <w:r w:rsidR="007A17D3">
              <w:t>18</w:t>
            </w:r>
          </w:p>
        </w:tc>
        <w:tc>
          <w:tcPr>
            <w:tcW w:w="2520" w:type="dxa"/>
            <w:shd w:val="clear" w:color="auto" w:fill="auto"/>
          </w:tcPr>
          <w:p w:rsidR="00503E14" w:rsidRPr="00BC4967" w:rsidRDefault="00BB6A58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>Practice with Radical and Exponential Equations</w:t>
            </w:r>
          </w:p>
        </w:tc>
        <w:tc>
          <w:tcPr>
            <w:tcW w:w="3420" w:type="dxa"/>
            <w:shd w:val="clear" w:color="auto" w:fill="auto"/>
          </w:tcPr>
          <w:p w:rsidR="00503E14" w:rsidRDefault="00503E14" w:rsidP="009F7319">
            <w:pPr>
              <w:pStyle w:val="tabletextw"/>
              <w:ind w:left="144" w:hanging="144"/>
            </w:pPr>
          </w:p>
        </w:tc>
      </w:tr>
      <w:tr w:rsidR="00503E14" w:rsidTr="00C86A2C">
        <w:tc>
          <w:tcPr>
            <w:tcW w:w="1080" w:type="dxa"/>
            <w:shd w:val="clear" w:color="auto" w:fill="auto"/>
          </w:tcPr>
          <w:p w:rsidR="00503E14" w:rsidRDefault="00116639" w:rsidP="0078231E">
            <w:pPr>
              <w:pStyle w:val="tabletextw"/>
              <w:jc w:val="center"/>
            </w:pPr>
            <w:r>
              <w:t>8</w:t>
            </w:r>
            <w:r w:rsidR="00234D34">
              <w:t>4</w:t>
            </w:r>
          </w:p>
        </w:tc>
        <w:tc>
          <w:tcPr>
            <w:tcW w:w="1800" w:type="dxa"/>
            <w:shd w:val="clear" w:color="auto" w:fill="auto"/>
          </w:tcPr>
          <w:p w:rsidR="00503E14" w:rsidRDefault="00503E14" w:rsidP="00C24C2A">
            <w:pPr>
              <w:pStyle w:val="tabletextw"/>
              <w:ind w:left="144" w:hanging="144"/>
            </w:pPr>
            <w:r>
              <w:t>7.8 Radical Functions</w:t>
            </w:r>
          </w:p>
        </w:tc>
        <w:tc>
          <w:tcPr>
            <w:tcW w:w="1260" w:type="dxa"/>
            <w:shd w:val="clear" w:color="auto" w:fill="auto"/>
          </w:tcPr>
          <w:p w:rsidR="00503E14" w:rsidRDefault="00C52FEC" w:rsidP="00CB4E30">
            <w:pPr>
              <w:pStyle w:val="tabletextw"/>
              <w:jc w:val="center"/>
            </w:pPr>
            <w:r>
              <w:t>318</w:t>
            </w:r>
            <w:r w:rsidR="00543D5B">
              <w:t>–</w:t>
            </w:r>
            <w:r w:rsidR="007A17D3">
              <w:t>23</w:t>
            </w:r>
          </w:p>
        </w:tc>
        <w:tc>
          <w:tcPr>
            <w:tcW w:w="2520" w:type="dxa"/>
            <w:shd w:val="clear" w:color="auto" w:fill="auto"/>
          </w:tcPr>
          <w:p w:rsidR="00503E14" w:rsidRPr="00193886" w:rsidRDefault="00503E14" w:rsidP="009F7319">
            <w:pPr>
              <w:pStyle w:val="tabletextw"/>
              <w:ind w:left="144" w:hanging="144"/>
            </w:pPr>
          </w:p>
        </w:tc>
        <w:tc>
          <w:tcPr>
            <w:tcW w:w="3420" w:type="dxa"/>
            <w:shd w:val="clear" w:color="auto" w:fill="auto"/>
          </w:tcPr>
          <w:p w:rsidR="00503E14" w:rsidRDefault="00B738FF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using </w:t>
            </w:r>
            <w:r w:rsidR="00437120">
              <w:t>radicals and exponents in modeling God’s creation</w:t>
            </w:r>
          </w:p>
        </w:tc>
      </w:tr>
      <w:tr w:rsidR="00503E14" w:rsidTr="00C86A2C">
        <w:tc>
          <w:tcPr>
            <w:tcW w:w="1080" w:type="dxa"/>
            <w:shd w:val="clear" w:color="auto" w:fill="auto"/>
          </w:tcPr>
          <w:p w:rsidR="00503E14" w:rsidRDefault="00AF7B53" w:rsidP="0078231E">
            <w:pPr>
              <w:pStyle w:val="tabletextw"/>
              <w:jc w:val="center"/>
            </w:pPr>
            <w:r>
              <w:t>8</w:t>
            </w:r>
            <w:r w:rsidR="00234D34">
              <w:t>5</w:t>
            </w:r>
          </w:p>
        </w:tc>
        <w:tc>
          <w:tcPr>
            <w:tcW w:w="1800" w:type="dxa"/>
            <w:shd w:val="clear" w:color="auto" w:fill="auto"/>
          </w:tcPr>
          <w:p w:rsidR="00503E14" w:rsidRDefault="00234D34" w:rsidP="00C24C2A">
            <w:pPr>
              <w:pStyle w:val="tabletextw"/>
              <w:ind w:left="144" w:hanging="144"/>
            </w:pPr>
            <w:r>
              <w:t>Dominion Modeling</w:t>
            </w:r>
          </w:p>
        </w:tc>
        <w:tc>
          <w:tcPr>
            <w:tcW w:w="1260" w:type="dxa"/>
            <w:shd w:val="clear" w:color="auto" w:fill="auto"/>
          </w:tcPr>
          <w:p w:rsidR="00503E14" w:rsidRDefault="00C52FEC" w:rsidP="00CB4E30">
            <w:pPr>
              <w:pStyle w:val="tabletextw"/>
              <w:jc w:val="center"/>
            </w:pPr>
            <w:r>
              <w:t>324</w:t>
            </w:r>
            <w:r w:rsidR="00543D5B">
              <w:t>–</w:t>
            </w:r>
            <w:r w:rsidR="007A17D3">
              <w:t>25</w:t>
            </w:r>
          </w:p>
        </w:tc>
        <w:tc>
          <w:tcPr>
            <w:tcW w:w="2520" w:type="dxa"/>
            <w:shd w:val="clear" w:color="auto" w:fill="auto"/>
          </w:tcPr>
          <w:p w:rsidR="00503E14" w:rsidRDefault="00503E14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BC4967">
              <w:t xml:space="preserve">Quiz </w:t>
            </w:r>
            <w:r>
              <w:t>4 (</w:t>
            </w:r>
            <w:r w:rsidRPr="00BC4967">
              <w:t>7.7</w:t>
            </w:r>
            <w:r>
              <w:t>–</w:t>
            </w:r>
            <w:r w:rsidRPr="00BC4967">
              <w:t>7.8</w:t>
            </w:r>
            <w:r>
              <w:t>)</w:t>
            </w:r>
          </w:p>
          <w:p w:rsidR="00BB6A58" w:rsidRPr="00BC4967" w:rsidRDefault="006D04F0" w:rsidP="009F7319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>
              <w:rPr>
                <w:rStyle w:val="italic"/>
                <w:i w:val="0"/>
                <w:iCs/>
                <w:color w:val="00B050"/>
              </w:rPr>
              <w:t>Resources</w:t>
            </w:r>
          </w:p>
        </w:tc>
        <w:tc>
          <w:tcPr>
            <w:tcW w:w="3420" w:type="dxa"/>
            <w:shd w:val="clear" w:color="auto" w:fill="auto"/>
          </w:tcPr>
          <w:p w:rsidR="00503E14" w:rsidRDefault="00FB3D71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God created the earth for </w:t>
            </w:r>
            <w:r w:rsidR="0024152F">
              <w:t xml:space="preserve">our </w:t>
            </w:r>
            <w:r>
              <w:t>use and enjoyment</w:t>
            </w:r>
          </w:p>
          <w:p w:rsidR="00FB3D71" w:rsidRDefault="00FB3D71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God establishes His faithfulness in the </w:t>
            </w:r>
            <w:r w:rsidRPr="00114520">
              <w:t>heavens</w:t>
            </w:r>
          </w:p>
          <w:p w:rsidR="00CA1E6A" w:rsidRDefault="00256857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the evidence of creation condemns those who reject the Creator</w:t>
            </w:r>
            <w:r w:rsidR="00CA1E6A">
              <w:t>*</w:t>
            </w:r>
          </w:p>
        </w:tc>
      </w:tr>
      <w:tr w:rsidR="00F5067C" w:rsidTr="00C86A2C">
        <w:tc>
          <w:tcPr>
            <w:tcW w:w="1080" w:type="dxa"/>
            <w:shd w:val="clear" w:color="auto" w:fill="auto"/>
          </w:tcPr>
          <w:p w:rsidR="00F5067C" w:rsidRDefault="00E34E1F" w:rsidP="0078231E">
            <w:pPr>
              <w:pStyle w:val="tabletextw"/>
              <w:jc w:val="center"/>
            </w:pPr>
            <w:r>
              <w:t>8</w:t>
            </w:r>
            <w:r w:rsidR="00234D34">
              <w:t>6</w:t>
            </w:r>
          </w:p>
        </w:tc>
        <w:tc>
          <w:tcPr>
            <w:tcW w:w="1800" w:type="dxa"/>
            <w:shd w:val="clear" w:color="auto" w:fill="auto"/>
          </w:tcPr>
          <w:p w:rsidR="00FB32D1" w:rsidRDefault="00F5067C" w:rsidP="00C24C2A">
            <w:pPr>
              <w:pStyle w:val="tabletextw"/>
              <w:ind w:left="144" w:hanging="144"/>
            </w:pPr>
            <w:r>
              <w:t>Chapter 7 Review</w:t>
            </w:r>
            <w:r w:rsidR="00FB32D1">
              <w:t xml:space="preserve"> </w:t>
            </w:r>
          </w:p>
          <w:p w:rsidR="00F5067C" w:rsidRPr="00A16EB4" w:rsidRDefault="00FB32D1" w:rsidP="00C24C2A">
            <w:pPr>
              <w:pStyle w:val="tabletextw"/>
              <w:ind w:left="144" w:hanging="144"/>
            </w:pPr>
            <w:r>
              <w:lastRenderedPageBreak/>
              <w:t>College Entrance Test Preparation</w:t>
            </w:r>
          </w:p>
        </w:tc>
        <w:tc>
          <w:tcPr>
            <w:tcW w:w="1260" w:type="dxa"/>
            <w:shd w:val="clear" w:color="auto" w:fill="auto"/>
          </w:tcPr>
          <w:p w:rsidR="00F5067C" w:rsidRDefault="00C52FEC" w:rsidP="00CB4E30">
            <w:pPr>
              <w:pStyle w:val="tabletextw"/>
              <w:jc w:val="center"/>
            </w:pPr>
            <w:r>
              <w:lastRenderedPageBreak/>
              <w:t>326</w:t>
            </w:r>
            <w:r w:rsidR="00543D5B">
              <w:t>–</w:t>
            </w:r>
            <w:r w:rsidR="007A17D3">
              <w:t>28</w:t>
            </w:r>
          </w:p>
        </w:tc>
        <w:tc>
          <w:tcPr>
            <w:tcW w:w="2520" w:type="dxa"/>
            <w:shd w:val="clear" w:color="auto" w:fill="auto"/>
          </w:tcPr>
          <w:p w:rsidR="006D04F0" w:rsidRPr="006D04F0" w:rsidRDefault="006D04F0" w:rsidP="006D04F0">
            <w:pPr>
              <w:pStyle w:val="out1wbulblue"/>
              <w:numPr>
                <w:ilvl w:val="0"/>
                <w:numId w:val="0"/>
              </w:numPr>
              <w:ind w:left="144" w:hanging="144"/>
              <w:rPr>
                <w:rStyle w:val="italic"/>
                <w:i w:val="0"/>
                <w:iCs/>
                <w:color w:val="00B050"/>
              </w:rPr>
            </w:pPr>
            <w:r w:rsidRPr="006D04F0">
              <w:rPr>
                <w:rStyle w:val="italic"/>
                <w:i w:val="0"/>
                <w:iCs/>
                <w:color w:val="00B050"/>
              </w:rPr>
              <w:t xml:space="preserve">Mathardy: Ch. </w:t>
            </w:r>
            <w:r>
              <w:rPr>
                <w:rStyle w:val="italic"/>
                <w:i w:val="0"/>
                <w:iCs/>
                <w:color w:val="00B050"/>
              </w:rPr>
              <w:t>7</w:t>
            </w:r>
          </w:p>
          <w:p w:rsidR="00F5067C" w:rsidRPr="0054443C" w:rsidRDefault="00F5067C" w:rsidP="009F7319">
            <w:pPr>
              <w:pStyle w:val="outwbulgreen"/>
              <w:numPr>
                <w:ilvl w:val="0"/>
                <w:numId w:val="0"/>
              </w:numPr>
              <w:ind w:left="144" w:hanging="144"/>
            </w:pPr>
          </w:p>
        </w:tc>
        <w:tc>
          <w:tcPr>
            <w:tcW w:w="3420" w:type="dxa"/>
            <w:shd w:val="clear" w:color="auto" w:fill="auto"/>
          </w:tcPr>
          <w:p w:rsidR="00F5067C" w:rsidRDefault="00F5067C" w:rsidP="009F7319">
            <w:pPr>
              <w:pStyle w:val="tabletextw"/>
              <w:ind w:left="144" w:hanging="144"/>
            </w:pPr>
          </w:p>
        </w:tc>
      </w:tr>
      <w:tr w:rsidR="00F5067C" w:rsidTr="00C86A2C">
        <w:tc>
          <w:tcPr>
            <w:tcW w:w="1080" w:type="dxa"/>
            <w:shd w:val="clear" w:color="auto" w:fill="auto"/>
          </w:tcPr>
          <w:p w:rsidR="00F5067C" w:rsidRDefault="00AF7B53" w:rsidP="0078231E">
            <w:pPr>
              <w:pStyle w:val="tabletextw"/>
              <w:jc w:val="center"/>
            </w:pPr>
            <w:r>
              <w:lastRenderedPageBreak/>
              <w:t>8</w:t>
            </w:r>
            <w:r w:rsidR="00234D34">
              <w:t>7</w:t>
            </w:r>
          </w:p>
        </w:tc>
        <w:tc>
          <w:tcPr>
            <w:tcW w:w="9000" w:type="dxa"/>
            <w:gridSpan w:val="4"/>
            <w:shd w:val="clear" w:color="auto" w:fill="auto"/>
          </w:tcPr>
          <w:p w:rsidR="00F5067C" w:rsidRDefault="00F5067C" w:rsidP="00995AD5">
            <w:pPr>
              <w:pStyle w:val="tabletextw"/>
            </w:pPr>
            <w:r w:rsidRPr="00C86A2C">
              <w:rPr>
                <w:color w:val="FF0000"/>
              </w:rPr>
              <w:t>Chapter 7 Test</w:t>
            </w:r>
          </w:p>
        </w:tc>
      </w:tr>
      <w:tr w:rsidR="00F5067C" w:rsidTr="00C86A2C">
        <w:tc>
          <w:tcPr>
            <w:tcW w:w="1080" w:type="dxa"/>
            <w:shd w:val="clear" w:color="auto" w:fill="auto"/>
          </w:tcPr>
          <w:p w:rsidR="00F5067C" w:rsidRDefault="00F5067C" w:rsidP="0078231E">
            <w:pPr>
              <w:pStyle w:val="tabletextw"/>
              <w:jc w:val="center"/>
            </w:pPr>
            <w:r>
              <w:t>8</w:t>
            </w:r>
            <w:r w:rsidR="00234D34">
              <w:t>8</w:t>
            </w:r>
          </w:p>
        </w:tc>
        <w:tc>
          <w:tcPr>
            <w:tcW w:w="9000" w:type="dxa"/>
            <w:gridSpan w:val="4"/>
            <w:shd w:val="clear" w:color="auto" w:fill="auto"/>
          </w:tcPr>
          <w:p w:rsidR="00F5067C" w:rsidRDefault="00F5067C" w:rsidP="00995AD5">
            <w:pPr>
              <w:pStyle w:val="tabletextw"/>
            </w:pPr>
            <w:r>
              <w:t>Review for Final Exam</w:t>
            </w:r>
          </w:p>
        </w:tc>
      </w:tr>
      <w:tr w:rsidR="00F5067C" w:rsidTr="00C86A2C">
        <w:tc>
          <w:tcPr>
            <w:tcW w:w="1080" w:type="dxa"/>
            <w:shd w:val="clear" w:color="auto" w:fill="auto"/>
          </w:tcPr>
          <w:p w:rsidR="00F5067C" w:rsidRDefault="00F5067C" w:rsidP="0078231E">
            <w:pPr>
              <w:pStyle w:val="tabletextw"/>
              <w:jc w:val="center"/>
            </w:pPr>
            <w:r>
              <w:t>8</w:t>
            </w:r>
            <w:r w:rsidR="00234D34">
              <w:t>9</w:t>
            </w:r>
          </w:p>
        </w:tc>
        <w:tc>
          <w:tcPr>
            <w:tcW w:w="9000" w:type="dxa"/>
            <w:gridSpan w:val="4"/>
            <w:shd w:val="clear" w:color="auto" w:fill="auto"/>
          </w:tcPr>
          <w:p w:rsidR="00F5067C" w:rsidRDefault="00F5067C" w:rsidP="00995AD5">
            <w:pPr>
              <w:pStyle w:val="tabletextw"/>
            </w:pPr>
            <w:r>
              <w:t>Review for Final Exam</w:t>
            </w:r>
          </w:p>
        </w:tc>
      </w:tr>
      <w:tr w:rsidR="00F5067C" w:rsidTr="00C86A2C">
        <w:tc>
          <w:tcPr>
            <w:tcW w:w="1080" w:type="dxa"/>
            <w:shd w:val="clear" w:color="auto" w:fill="auto"/>
          </w:tcPr>
          <w:p w:rsidR="00F5067C" w:rsidRDefault="00234D34" w:rsidP="0078231E">
            <w:pPr>
              <w:pStyle w:val="tabletextw"/>
              <w:jc w:val="center"/>
            </w:pPr>
            <w:r>
              <w:t>90</w:t>
            </w:r>
          </w:p>
        </w:tc>
        <w:tc>
          <w:tcPr>
            <w:tcW w:w="9000" w:type="dxa"/>
            <w:gridSpan w:val="4"/>
            <w:shd w:val="clear" w:color="auto" w:fill="auto"/>
          </w:tcPr>
          <w:p w:rsidR="00F5067C" w:rsidRPr="00C86A2C" w:rsidRDefault="00F5067C" w:rsidP="004E4428">
            <w:pPr>
              <w:pStyle w:val="tabletextw"/>
              <w:rPr>
                <w:color w:val="FF0000"/>
              </w:rPr>
            </w:pPr>
            <w:r w:rsidRPr="00C86A2C">
              <w:rPr>
                <w:color w:val="FF0000"/>
              </w:rPr>
              <w:t>Final Exam (Chapters 1–</w:t>
            </w:r>
            <w:r w:rsidR="004E4428">
              <w:rPr>
                <w:color w:val="FF0000"/>
              </w:rPr>
              <w:t>7</w:t>
            </w:r>
            <w:r w:rsidRPr="00C86A2C">
              <w:rPr>
                <w:color w:val="FF0000"/>
              </w:rPr>
              <w:t>)</w:t>
            </w:r>
          </w:p>
        </w:tc>
      </w:tr>
    </w:tbl>
    <w:p w:rsidR="00D81092" w:rsidRDefault="00D81092" w:rsidP="00873802">
      <w:pPr>
        <w:pStyle w:val="tabletextw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822145" w:rsidTr="00C86A2C">
        <w:tc>
          <w:tcPr>
            <w:tcW w:w="10080" w:type="dxa"/>
            <w:gridSpan w:val="5"/>
            <w:shd w:val="clear" w:color="auto" w:fill="A6A6A6"/>
          </w:tcPr>
          <w:p w:rsidR="00822145" w:rsidRPr="00C86A2C" w:rsidRDefault="00822145" w:rsidP="00DA6777">
            <w:pPr>
              <w:pStyle w:val="tabletextw"/>
              <w:rPr>
                <w:b/>
              </w:rPr>
            </w:pPr>
            <w:r w:rsidRPr="00C86A2C">
              <w:rPr>
                <w:b/>
              </w:rPr>
              <w:t>Chapter 8</w:t>
            </w:r>
            <w:r w:rsidR="00F32CB5" w:rsidRPr="00C86A2C">
              <w:rPr>
                <w:b/>
              </w:rPr>
              <w:t>:</w:t>
            </w:r>
            <w:r w:rsidRPr="00C86A2C">
              <w:rPr>
                <w:b/>
              </w:rPr>
              <w:t xml:space="preserve"> Exponent</w:t>
            </w:r>
            <w:r w:rsidR="005653B8" w:rsidRPr="00C86A2C">
              <w:rPr>
                <w:b/>
              </w:rPr>
              <w:t>ial and Logarithmic Function</w:t>
            </w:r>
            <w:r w:rsidRPr="00C86A2C">
              <w:rPr>
                <w:b/>
              </w:rPr>
              <w:t>s</w:t>
            </w:r>
          </w:p>
        </w:tc>
      </w:tr>
      <w:tr w:rsidR="00E831C9" w:rsidTr="00C86A2C">
        <w:tc>
          <w:tcPr>
            <w:tcW w:w="1080" w:type="dxa"/>
            <w:shd w:val="clear" w:color="auto" w:fill="auto"/>
          </w:tcPr>
          <w:p w:rsidR="00E831C9" w:rsidRDefault="00AF7B53" w:rsidP="0078231E">
            <w:pPr>
              <w:pStyle w:val="tabletextw"/>
              <w:jc w:val="center"/>
            </w:pPr>
            <w:r>
              <w:t>91</w:t>
            </w:r>
          </w:p>
        </w:tc>
        <w:tc>
          <w:tcPr>
            <w:tcW w:w="1800" w:type="dxa"/>
            <w:shd w:val="clear" w:color="auto" w:fill="auto"/>
          </w:tcPr>
          <w:p w:rsidR="00E831C9" w:rsidRDefault="00E831C9" w:rsidP="00C24C2A">
            <w:pPr>
              <w:pStyle w:val="tabletextw"/>
              <w:ind w:left="144" w:hanging="144"/>
            </w:pPr>
            <w:r>
              <w:t xml:space="preserve">8.1 </w:t>
            </w:r>
            <w:r w:rsidR="005653B8">
              <w:t>Function Operations</w:t>
            </w:r>
          </w:p>
        </w:tc>
        <w:tc>
          <w:tcPr>
            <w:tcW w:w="1260" w:type="dxa"/>
            <w:shd w:val="clear" w:color="auto" w:fill="auto"/>
          </w:tcPr>
          <w:p w:rsidR="00E831C9" w:rsidRDefault="003F7D55" w:rsidP="00C86A2C">
            <w:pPr>
              <w:pStyle w:val="tabletextw"/>
              <w:jc w:val="center"/>
            </w:pPr>
            <w:r>
              <w:t>33</w:t>
            </w:r>
            <w:r w:rsidR="00DE01AB">
              <w:t>0</w:t>
            </w:r>
            <w:r w:rsidR="00543D5B">
              <w:t>–</w:t>
            </w:r>
            <w:r>
              <w:t>37</w:t>
            </w:r>
          </w:p>
        </w:tc>
        <w:tc>
          <w:tcPr>
            <w:tcW w:w="2520" w:type="dxa"/>
            <w:shd w:val="clear" w:color="auto" w:fill="auto"/>
          </w:tcPr>
          <w:p w:rsidR="00DE01AB" w:rsidRDefault="00890C9A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Bible Integration: </w:t>
            </w:r>
            <w:r w:rsidR="00DE01AB">
              <w:t>Bible, Math, and Literature</w:t>
            </w:r>
          </w:p>
          <w:p w:rsidR="00BC4967" w:rsidRPr="003545BC" w:rsidRDefault="006D04F0" w:rsidP="009F7319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 w:rsidRPr="006D04F0">
              <w:rPr>
                <w:rStyle w:val="italic"/>
                <w:i w:val="0"/>
                <w:iCs/>
                <w:color w:val="00B050"/>
              </w:rPr>
              <w:t>Visuals</w:t>
            </w:r>
          </w:p>
        </w:tc>
        <w:tc>
          <w:tcPr>
            <w:tcW w:w="3420" w:type="dxa"/>
            <w:shd w:val="clear" w:color="auto" w:fill="auto"/>
          </w:tcPr>
          <w:p w:rsidR="00492673" w:rsidRDefault="00492673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 w:rsidRPr="00492673">
              <w:t>Biblical Worldview Connection;</w:t>
            </w:r>
            <w:r w:rsidR="00421108">
              <w:t xml:space="preserve"> modeling sound </w:t>
            </w:r>
            <w:r w:rsidR="00B738FF">
              <w:t xml:space="preserve">to </w:t>
            </w:r>
            <w:r w:rsidR="00421108">
              <w:t xml:space="preserve">help protect the hearing of </w:t>
            </w:r>
            <w:r w:rsidR="00B738FF">
              <w:t>business</w:t>
            </w:r>
            <w:r w:rsidR="00421108">
              <w:t xml:space="preserve"> employees</w:t>
            </w:r>
          </w:p>
          <w:p w:rsidR="00DE01AB" w:rsidRDefault="00DE01AB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 w:rsidRPr="003545BC">
              <w:t>receiv</w:t>
            </w:r>
            <w:r>
              <w:t>ing</w:t>
            </w:r>
            <w:r w:rsidRPr="003545BC">
              <w:t xml:space="preserve"> the Word eagerly and stud</w:t>
            </w:r>
            <w:r>
              <w:t>ying</w:t>
            </w:r>
            <w:r w:rsidRPr="003545BC">
              <w:t xml:space="preserve"> it daily</w:t>
            </w:r>
            <w:r>
              <w:t>*</w:t>
            </w:r>
          </w:p>
          <w:p w:rsidR="00E831C9" w:rsidRDefault="00DE01AB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separation from unbelievers and their gods*</w:t>
            </w:r>
          </w:p>
        </w:tc>
      </w:tr>
      <w:tr w:rsidR="00E831C9" w:rsidTr="00C86A2C">
        <w:tc>
          <w:tcPr>
            <w:tcW w:w="1080" w:type="dxa"/>
            <w:shd w:val="clear" w:color="auto" w:fill="auto"/>
          </w:tcPr>
          <w:p w:rsidR="00E831C9" w:rsidRDefault="00EC56A7" w:rsidP="0078231E">
            <w:pPr>
              <w:pStyle w:val="tabletextw"/>
              <w:jc w:val="center"/>
            </w:pPr>
            <w:r>
              <w:t>92</w:t>
            </w:r>
          </w:p>
        </w:tc>
        <w:tc>
          <w:tcPr>
            <w:tcW w:w="1800" w:type="dxa"/>
            <w:shd w:val="clear" w:color="auto" w:fill="auto"/>
          </w:tcPr>
          <w:p w:rsidR="005F330E" w:rsidRDefault="00E831C9" w:rsidP="00C24C2A">
            <w:pPr>
              <w:pStyle w:val="tabletextw"/>
              <w:ind w:left="144" w:hanging="144"/>
            </w:pPr>
            <w:r>
              <w:t xml:space="preserve">8.2 </w:t>
            </w:r>
            <w:r w:rsidR="005653B8">
              <w:t xml:space="preserve">Inverse </w:t>
            </w:r>
            <w:r w:rsidR="00061B91">
              <w:t xml:space="preserve">Relations </w:t>
            </w:r>
            <w:r w:rsidR="005653B8">
              <w:t xml:space="preserve">and </w:t>
            </w:r>
            <w:r w:rsidR="00061B91">
              <w:t>Functions</w:t>
            </w:r>
          </w:p>
        </w:tc>
        <w:tc>
          <w:tcPr>
            <w:tcW w:w="1260" w:type="dxa"/>
            <w:shd w:val="clear" w:color="auto" w:fill="auto"/>
          </w:tcPr>
          <w:p w:rsidR="00E831C9" w:rsidRDefault="003F7D55" w:rsidP="00C86A2C">
            <w:pPr>
              <w:pStyle w:val="tabletextw"/>
              <w:jc w:val="center"/>
            </w:pPr>
            <w:r>
              <w:t>338</w:t>
            </w:r>
            <w:r w:rsidR="00543D5B">
              <w:t>–</w:t>
            </w:r>
            <w:r>
              <w:t>42</w:t>
            </w:r>
          </w:p>
        </w:tc>
        <w:tc>
          <w:tcPr>
            <w:tcW w:w="2520" w:type="dxa"/>
            <w:shd w:val="clear" w:color="auto" w:fill="auto"/>
          </w:tcPr>
          <w:p w:rsidR="00591CC1" w:rsidRDefault="000A79F7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Math History: </w:t>
            </w:r>
            <w:r w:rsidR="00952F5C">
              <w:t>G</w:t>
            </w:r>
            <w:r w:rsidR="00DE01AB">
              <w:t>e</w:t>
            </w:r>
            <w:r w:rsidR="00952F5C">
              <w:t>rolamo Cardano</w:t>
            </w:r>
          </w:p>
        </w:tc>
        <w:tc>
          <w:tcPr>
            <w:tcW w:w="3420" w:type="dxa"/>
            <w:shd w:val="clear" w:color="auto" w:fill="auto"/>
          </w:tcPr>
          <w:p w:rsidR="00D660E2" w:rsidRPr="003545BC" w:rsidRDefault="00D660E2" w:rsidP="009F7319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93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>Technology Corner</w:t>
            </w:r>
          </w:p>
        </w:tc>
        <w:tc>
          <w:tcPr>
            <w:tcW w:w="1260" w:type="dxa"/>
            <w:shd w:val="clear" w:color="auto" w:fill="auto"/>
          </w:tcPr>
          <w:p w:rsidR="003F52C8" w:rsidRDefault="003F7D55" w:rsidP="00C86A2C">
            <w:pPr>
              <w:pStyle w:val="tabletextw"/>
              <w:jc w:val="center"/>
            </w:pPr>
            <w:r>
              <w:t>343</w:t>
            </w:r>
          </w:p>
        </w:tc>
        <w:tc>
          <w:tcPr>
            <w:tcW w:w="2520" w:type="dxa"/>
            <w:shd w:val="clear" w:color="auto" w:fill="auto"/>
          </w:tcPr>
          <w:p w:rsidR="003F52C8" w:rsidRDefault="003F52C8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54443C">
              <w:t xml:space="preserve">Quiz </w:t>
            </w:r>
            <w:r>
              <w:t>1 (</w:t>
            </w:r>
            <w:r w:rsidRPr="0054443C">
              <w:t>8.1</w:t>
            </w:r>
            <w:r>
              <w:t>–</w:t>
            </w:r>
            <w:r w:rsidRPr="0054443C">
              <w:t>8.2</w:t>
            </w:r>
            <w:r>
              <w:t>)</w:t>
            </w:r>
          </w:p>
        </w:tc>
        <w:tc>
          <w:tcPr>
            <w:tcW w:w="3420" w:type="dxa"/>
            <w:shd w:val="clear" w:color="auto" w:fill="auto"/>
          </w:tcPr>
          <w:p w:rsidR="003F52C8" w:rsidRPr="003545BC" w:rsidRDefault="003F52C8" w:rsidP="009F7319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94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>8.3 Exponential Functions</w:t>
            </w:r>
          </w:p>
        </w:tc>
        <w:tc>
          <w:tcPr>
            <w:tcW w:w="1260" w:type="dxa"/>
            <w:shd w:val="clear" w:color="auto" w:fill="auto"/>
          </w:tcPr>
          <w:p w:rsidR="003F52C8" w:rsidRDefault="003F7D55" w:rsidP="00C86A2C">
            <w:pPr>
              <w:pStyle w:val="tabletextw"/>
              <w:jc w:val="center"/>
            </w:pPr>
            <w:r>
              <w:t>344</w:t>
            </w:r>
            <w:r w:rsidR="00543D5B">
              <w:t>–</w:t>
            </w:r>
            <w:r>
              <w:t>48</w:t>
            </w:r>
          </w:p>
        </w:tc>
        <w:tc>
          <w:tcPr>
            <w:tcW w:w="2520" w:type="dxa"/>
            <w:shd w:val="clear" w:color="auto" w:fill="auto"/>
          </w:tcPr>
          <w:p w:rsidR="003F52C8" w:rsidRPr="00952F5C" w:rsidRDefault="00DE01AB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 w:rsidRPr="00952F5C">
              <w:t>Practice with Linear and Special Relations</w:t>
            </w:r>
          </w:p>
        </w:tc>
        <w:tc>
          <w:tcPr>
            <w:tcW w:w="3420" w:type="dxa"/>
            <w:shd w:val="clear" w:color="auto" w:fill="auto"/>
          </w:tcPr>
          <w:p w:rsidR="003F52C8" w:rsidRDefault="003F52C8" w:rsidP="009F7319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95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>8.4 Using Exponential Functions</w:t>
            </w:r>
          </w:p>
        </w:tc>
        <w:tc>
          <w:tcPr>
            <w:tcW w:w="1260" w:type="dxa"/>
            <w:shd w:val="clear" w:color="auto" w:fill="auto"/>
          </w:tcPr>
          <w:p w:rsidR="003F52C8" w:rsidRDefault="003F7D55" w:rsidP="00C86A2C">
            <w:pPr>
              <w:pStyle w:val="tabletextw"/>
              <w:jc w:val="center"/>
            </w:pPr>
            <w:r>
              <w:t>349</w:t>
            </w:r>
            <w:r w:rsidR="00543D5B">
              <w:t>–</w:t>
            </w:r>
            <w:r>
              <w:t>54</w:t>
            </w:r>
          </w:p>
        </w:tc>
        <w:tc>
          <w:tcPr>
            <w:tcW w:w="2520" w:type="dxa"/>
            <w:shd w:val="clear" w:color="auto" w:fill="auto"/>
          </w:tcPr>
          <w:p w:rsidR="003F52C8" w:rsidRPr="00816186" w:rsidRDefault="003F52C8" w:rsidP="009F7319">
            <w:pPr>
              <w:pStyle w:val="tabletextw"/>
              <w:ind w:left="144" w:hanging="144"/>
            </w:pPr>
          </w:p>
        </w:tc>
        <w:tc>
          <w:tcPr>
            <w:tcW w:w="3420" w:type="dxa"/>
            <w:shd w:val="clear" w:color="auto" w:fill="auto"/>
          </w:tcPr>
          <w:p w:rsidR="003F52C8" w:rsidRPr="00C070FC" w:rsidRDefault="003F52C8" w:rsidP="009F7319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96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>8.5 Logarithmic Functions</w:t>
            </w:r>
          </w:p>
        </w:tc>
        <w:tc>
          <w:tcPr>
            <w:tcW w:w="1260" w:type="dxa"/>
            <w:shd w:val="clear" w:color="auto" w:fill="auto"/>
          </w:tcPr>
          <w:p w:rsidR="003F52C8" w:rsidRDefault="003F7D55" w:rsidP="00E22713">
            <w:pPr>
              <w:pStyle w:val="tabletextw"/>
              <w:jc w:val="center"/>
            </w:pPr>
            <w:r>
              <w:t>354</w:t>
            </w:r>
            <w:r w:rsidR="00543D5B">
              <w:t>–</w:t>
            </w:r>
            <w:r>
              <w:t>59</w:t>
            </w:r>
          </w:p>
        </w:tc>
        <w:tc>
          <w:tcPr>
            <w:tcW w:w="2520" w:type="dxa"/>
            <w:shd w:val="clear" w:color="auto" w:fill="auto"/>
          </w:tcPr>
          <w:p w:rsidR="003F52C8" w:rsidRPr="00816186" w:rsidRDefault="003F52C8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816186">
              <w:t xml:space="preserve">Quiz </w:t>
            </w:r>
            <w:r>
              <w:t>2 (</w:t>
            </w:r>
            <w:r w:rsidRPr="00816186">
              <w:t>8.3</w:t>
            </w:r>
            <w:r>
              <w:t>–</w:t>
            </w:r>
            <w:r w:rsidRPr="00816186">
              <w:t>8.4</w:t>
            </w:r>
            <w:r>
              <w:t>)</w:t>
            </w:r>
          </w:p>
          <w:p w:rsidR="003F52C8" w:rsidRPr="00952F5C" w:rsidRDefault="00890C9A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Graphing Calculator: </w:t>
            </w:r>
            <w:r w:rsidR="003F52C8" w:rsidRPr="00952F5C">
              <w:t>Graphing Exponential and Logarithmic Functions</w:t>
            </w:r>
          </w:p>
        </w:tc>
        <w:tc>
          <w:tcPr>
            <w:tcW w:w="3420" w:type="dxa"/>
            <w:shd w:val="clear" w:color="auto" w:fill="auto"/>
          </w:tcPr>
          <w:p w:rsidR="003F52C8" w:rsidRDefault="003F52C8" w:rsidP="009F7319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97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>8.6 Properties of Logarithms</w:t>
            </w:r>
          </w:p>
        </w:tc>
        <w:tc>
          <w:tcPr>
            <w:tcW w:w="1260" w:type="dxa"/>
            <w:shd w:val="clear" w:color="auto" w:fill="auto"/>
          </w:tcPr>
          <w:p w:rsidR="003F52C8" w:rsidRDefault="00541DF8" w:rsidP="00C86A2C">
            <w:pPr>
              <w:pStyle w:val="tabletextw"/>
              <w:jc w:val="center"/>
            </w:pPr>
            <w:r>
              <w:t>359</w:t>
            </w:r>
            <w:r w:rsidR="00543D5B">
              <w:t>–</w:t>
            </w:r>
            <w:r>
              <w:t>63</w:t>
            </w:r>
          </w:p>
        </w:tc>
        <w:tc>
          <w:tcPr>
            <w:tcW w:w="2520" w:type="dxa"/>
            <w:shd w:val="clear" w:color="auto" w:fill="auto"/>
          </w:tcPr>
          <w:p w:rsidR="003F52C8" w:rsidRPr="00816186" w:rsidRDefault="003F52C8" w:rsidP="009F7319">
            <w:pPr>
              <w:pStyle w:val="tabletextw"/>
              <w:ind w:left="144" w:hanging="144"/>
            </w:pPr>
          </w:p>
        </w:tc>
        <w:tc>
          <w:tcPr>
            <w:tcW w:w="3420" w:type="dxa"/>
            <w:shd w:val="clear" w:color="auto" w:fill="auto"/>
          </w:tcPr>
          <w:p w:rsidR="003F52C8" w:rsidRPr="003F0940" w:rsidRDefault="003F52C8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preach</w:t>
            </w:r>
            <w:r w:rsidR="00B738FF">
              <w:t>ing</w:t>
            </w:r>
            <w:r>
              <w:t xml:space="preserve"> the gospel to all </w:t>
            </w:r>
            <w:r w:rsidR="00B738FF">
              <w:t>people</w:t>
            </w:r>
            <w:r>
              <w:t>*</w:t>
            </w: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98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>8.7 Exponential and Logarithmic Equations</w:t>
            </w:r>
          </w:p>
        </w:tc>
        <w:tc>
          <w:tcPr>
            <w:tcW w:w="1260" w:type="dxa"/>
            <w:shd w:val="clear" w:color="auto" w:fill="auto"/>
          </w:tcPr>
          <w:p w:rsidR="003F52C8" w:rsidRDefault="00541DF8" w:rsidP="00C86A2C">
            <w:pPr>
              <w:pStyle w:val="tabletextw"/>
              <w:jc w:val="center"/>
            </w:pPr>
            <w:r>
              <w:t>364</w:t>
            </w:r>
            <w:r w:rsidR="00543D5B">
              <w:t>–</w:t>
            </w:r>
            <w:r>
              <w:t>69</w:t>
            </w:r>
          </w:p>
        </w:tc>
        <w:tc>
          <w:tcPr>
            <w:tcW w:w="2520" w:type="dxa"/>
            <w:shd w:val="clear" w:color="auto" w:fill="auto"/>
          </w:tcPr>
          <w:p w:rsidR="00A80E90" w:rsidRPr="00816186" w:rsidRDefault="003F52C8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816186">
              <w:t xml:space="preserve">Quiz </w:t>
            </w:r>
            <w:r>
              <w:t>3 (</w:t>
            </w:r>
            <w:r w:rsidRPr="00816186">
              <w:t>8.5</w:t>
            </w:r>
            <w:r>
              <w:t>–</w:t>
            </w:r>
            <w:r w:rsidRPr="00816186">
              <w:t>8.6</w:t>
            </w:r>
            <w:r>
              <w:t>)</w:t>
            </w:r>
          </w:p>
        </w:tc>
        <w:tc>
          <w:tcPr>
            <w:tcW w:w="3420" w:type="dxa"/>
            <w:shd w:val="clear" w:color="auto" w:fill="auto"/>
          </w:tcPr>
          <w:p w:rsidR="003F52C8" w:rsidRPr="00C070FC" w:rsidRDefault="003F52C8" w:rsidP="009F7319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99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>Math in History—John Napier</w:t>
            </w:r>
          </w:p>
          <w:p w:rsidR="003F52C8" w:rsidRDefault="003F52C8" w:rsidP="00C24C2A">
            <w:pPr>
              <w:pStyle w:val="tabletextw"/>
              <w:ind w:left="144" w:hanging="144"/>
            </w:pPr>
            <w:r>
              <w:t>8.8 Natural Logarithms</w:t>
            </w:r>
          </w:p>
        </w:tc>
        <w:tc>
          <w:tcPr>
            <w:tcW w:w="1260" w:type="dxa"/>
            <w:shd w:val="clear" w:color="auto" w:fill="auto"/>
          </w:tcPr>
          <w:p w:rsidR="003F52C8" w:rsidRDefault="00541DF8" w:rsidP="00873802">
            <w:pPr>
              <w:pStyle w:val="tabletextw"/>
              <w:jc w:val="center"/>
            </w:pPr>
            <w:r>
              <w:t>370</w:t>
            </w:r>
            <w:r w:rsidR="00543D5B">
              <w:t>–</w:t>
            </w:r>
            <w:r>
              <w:t>76</w:t>
            </w:r>
          </w:p>
        </w:tc>
        <w:tc>
          <w:tcPr>
            <w:tcW w:w="2520" w:type="dxa"/>
            <w:shd w:val="clear" w:color="auto" w:fill="auto"/>
          </w:tcPr>
          <w:p w:rsidR="003F52C8" w:rsidRPr="00816186" w:rsidRDefault="00A80E90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>Practice with Logarithms</w:t>
            </w:r>
          </w:p>
        </w:tc>
        <w:tc>
          <w:tcPr>
            <w:tcW w:w="3420" w:type="dxa"/>
            <w:shd w:val="clear" w:color="auto" w:fill="auto"/>
          </w:tcPr>
          <w:p w:rsidR="003F52C8" w:rsidRDefault="003F52C8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contrast</w:t>
            </w:r>
            <w:r w:rsidR="00B738FF">
              <w:t>ing</w:t>
            </w:r>
            <w:r>
              <w:t xml:space="preserve"> corruptible (decay) and incorruptible*</w:t>
            </w: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100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 xml:space="preserve">Dominion Modeling </w:t>
            </w:r>
          </w:p>
        </w:tc>
        <w:tc>
          <w:tcPr>
            <w:tcW w:w="1260" w:type="dxa"/>
            <w:shd w:val="clear" w:color="auto" w:fill="auto"/>
          </w:tcPr>
          <w:p w:rsidR="003F52C8" w:rsidRDefault="00541DF8" w:rsidP="00C86A2C">
            <w:pPr>
              <w:pStyle w:val="tabletextw"/>
              <w:jc w:val="center"/>
            </w:pPr>
            <w:r>
              <w:t>377</w:t>
            </w:r>
            <w:r w:rsidR="00543D5B">
              <w:t>–</w:t>
            </w:r>
            <w:r>
              <w:t>78</w:t>
            </w:r>
          </w:p>
        </w:tc>
        <w:tc>
          <w:tcPr>
            <w:tcW w:w="2520" w:type="dxa"/>
            <w:shd w:val="clear" w:color="auto" w:fill="auto"/>
          </w:tcPr>
          <w:p w:rsidR="003F52C8" w:rsidRDefault="003F52C8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816186">
              <w:t xml:space="preserve">Quiz </w:t>
            </w:r>
            <w:r>
              <w:t>4 (</w:t>
            </w:r>
            <w:r w:rsidRPr="00816186">
              <w:t>8.</w:t>
            </w:r>
            <w:r>
              <w:t>7–</w:t>
            </w:r>
            <w:r w:rsidRPr="00816186">
              <w:t>8.</w:t>
            </w:r>
            <w:r>
              <w:t>8)</w:t>
            </w:r>
          </w:p>
          <w:p w:rsidR="001B5A91" w:rsidRDefault="00890C9A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Enrichment: </w:t>
            </w:r>
            <w:r w:rsidR="001B5A91">
              <w:t>Modeling Sound</w:t>
            </w:r>
          </w:p>
          <w:p w:rsidR="003F52C8" w:rsidRPr="00816186" w:rsidRDefault="006D04F0" w:rsidP="009F7319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>
              <w:rPr>
                <w:rStyle w:val="italic"/>
                <w:i w:val="0"/>
                <w:iCs/>
                <w:color w:val="00B050"/>
              </w:rPr>
              <w:t>Resources</w:t>
            </w:r>
          </w:p>
        </w:tc>
        <w:tc>
          <w:tcPr>
            <w:tcW w:w="3420" w:type="dxa"/>
            <w:shd w:val="clear" w:color="auto" w:fill="auto"/>
          </w:tcPr>
          <w:p w:rsidR="003F52C8" w:rsidRDefault="003F52C8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our bodies belong to God</w:t>
            </w:r>
          </w:p>
          <w:p w:rsidR="003F52C8" w:rsidRDefault="003F52C8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car</w:t>
            </w:r>
            <w:r w:rsidR="00B738FF">
              <w:t>ing</w:t>
            </w:r>
            <w:r>
              <w:t xml:space="preserve"> for the needs of others</w:t>
            </w:r>
          </w:p>
        </w:tc>
      </w:tr>
      <w:tr w:rsidR="003F52C8" w:rsidTr="0061359D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101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 xml:space="preserve">Chapter 8 Review </w:t>
            </w:r>
          </w:p>
          <w:p w:rsidR="003F52C8" w:rsidRDefault="003F52C8" w:rsidP="00C24C2A">
            <w:pPr>
              <w:pStyle w:val="tabletextw"/>
              <w:ind w:left="144" w:hanging="144"/>
            </w:pPr>
            <w:r>
              <w:t>College Entrance Test Preparation</w:t>
            </w:r>
          </w:p>
        </w:tc>
        <w:tc>
          <w:tcPr>
            <w:tcW w:w="1260" w:type="dxa"/>
            <w:shd w:val="clear" w:color="auto" w:fill="auto"/>
          </w:tcPr>
          <w:p w:rsidR="003F52C8" w:rsidRDefault="00541DF8" w:rsidP="00873802">
            <w:pPr>
              <w:pStyle w:val="tabletextw"/>
              <w:jc w:val="center"/>
            </w:pPr>
            <w:r>
              <w:t>379</w:t>
            </w:r>
            <w:r w:rsidR="00543D5B">
              <w:t>–</w:t>
            </w:r>
            <w:r>
              <w:t>81</w:t>
            </w:r>
          </w:p>
        </w:tc>
        <w:tc>
          <w:tcPr>
            <w:tcW w:w="2520" w:type="dxa"/>
            <w:shd w:val="clear" w:color="auto" w:fill="auto"/>
          </w:tcPr>
          <w:p w:rsidR="006D04F0" w:rsidRPr="006D04F0" w:rsidRDefault="006D04F0" w:rsidP="006D04F0">
            <w:pPr>
              <w:pStyle w:val="out1wbulblue"/>
              <w:numPr>
                <w:ilvl w:val="0"/>
                <w:numId w:val="0"/>
              </w:numPr>
              <w:ind w:left="144" w:hanging="144"/>
              <w:rPr>
                <w:rStyle w:val="italic"/>
                <w:i w:val="0"/>
                <w:iCs/>
                <w:color w:val="00B050"/>
              </w:rPr>
            </w:pPr>
            <w:r w:rsidRPr="006D04F0">
              <w:rPr>
                <w:rStyle w:val="italic"/>
                <w:i w:val="0"/>
                <w:iCs/>
                <w:color w:val="00B050"/>
              </w:rPr>
              <w:t xml:space="preserve">Mathardy: Ch. </w:t>
            </w:r>
            <w:r>
              <w:rPr>
                <w:rStyle w:val="italic"/>
                <w:i w:val="0"/>
                <w:iCs/>
                <w:color w:val="00B050"/>
              </w:rPr>
              <w:t>8</w:t>
            </w:r>
          </w:p>
          <w:p w:rsidR="003F52C8" w:rsidRPr="0054443C" w:rsidRDefault="003F52C8" w:rsidP="009F7319">
            <w:pPr>
              <w:pStyle w:val="outwbulgreen"/>
              <w:numPr>
                <w:ilvl w:val="0"/>
                <w:numId w:val="0"/>
              </w:numPr>
              <w:ind w:left="144" w:hanging="144"/>
            </w:pPr>
          </w:p>
        </w:tc>
        <w:tc>
          <w:tcPr>
            <w:tcW w:w="3420" w:type="dxa"/>
            <w:shd w:val="clear" w:color="auto" w:fill="auto"/>
          </w:tcPr>
          <w:p w:rsidR="003F52C8" w:rsidRDefault="003F52C8" w:rsidP="009F7319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102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F52C8" w:rsidRPr="00C86A2C" w:rsidRDefault="003F52C8" w:rsidP="00DA6777">
            <w:pPr>
              <w:pStyle w:val="tabletextw"/>
              <w:rPr>
                <w:color w:val="FF0000"/>
              </w:rPr>
            </w:pPr>
            <w:r w:rsidRPr="00C86A2C">
              <w:rPr>
                <w:color w:val="FF0000"/>
              </w:rPr>
              <w:t>Chapter 8 Test</w:t>
            </w:r>
          </w:p>
        </w:tc>
      </w:tr>
    </w:tbl>
    <w:p w:rsidR="00486A69" w:rsidRDefault="00486A69" w:rsidP="00873802">
      <w:pPr>
        <w:pStyle w:val="tabletextw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822145" w:rsidTr="00C86A2C">
        <w:tc>
          <w:tcPr>
            <w:tcW w:w="10080" w:type="dxa"/>
            <w:gridSpan w:val="5"/>
            <w:shd w:val="clear" w:color="auto" w:fill="A6A6A6"/>
          </w:tcPr>
          <w:p w:rsidR="00822145" w:rsidRPr="00C86A2C" w:rsidRDefault="00822145" w:rsidP="00DA6777">
            <w:pPr>
              <w:pStyle w:val="tabletextw"/>
              <w:rPr>
                <w:b/>
              </w:rPr>
            </w:pPr>
            <w:r w:rsidRPr="00C86A2C">
              <w:rPr>
                <w:b/>
              </w:rPr>
              <w:t>Chapter 9</w:t>
            </w:r>
            <w:r w:rsidR="00F32CB5" w:rsidRPr="00C86A2C">
              <w:rPr>
                <w:b/>
              </w:rPr>
              <w:t>:</w:t>
            </w:r>
            <w:r w:rsidRPr="00C86A2C">
              <w:rPr>
                <w:b/>
              </w:rPr>
              <w:t xml:space="preserve"> </w:t>
            </w:r>
            <w:r w:rsidR="000421BF" w:rsidRPr="00C86A2C">
              <w:rPr>
                <w:b/>
              </w:rPr>
              <w:t>Rational Expressions and Equations</w:t>
            </w: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Pr="009B6EC1" w:rsidRDefault="003F52C8" w:rsidP="0078231E">
            <w:pPr>
              <w:pStyle w:val="tabletextw"/>
              <w:jc w:val="center"/>
            </w:pPr>
            <w:r w:rsidRPr="00AD53E1">
              <w:t>103</w:t>
            </w:r>
          </w:p>
        </w:tc>
        <w:tc>
          <w:tcPr>
            <w:tcW w:w="1800" w:type="dxa"/>
            <w:shd w:val="clear" w:color="auto" w:fill="auto"/>
          </w:tcPr>
          <w:p w:rsidR="003F52C8" w:rsidRPr="009B6EC1" w:rsidRDefault="003F52C8" w:rsidP="00C24C2A">
            <w:pPr>
              <w:pStyle w:val="tabletextw"/>
              <w:ind w:left="144" w:hanging="144"/>
            </w:pPr>
            <w:r w:rsidRPr="009B6EC1">
              <w:t>9.1 Simplifying Rational Expressions</w:t>
            </w:r>
          </w:p>
        </w:tc>
        <w:tc>
          <w:tcPr>
            <w:tcW w:w="1260" w:type="dxa"/>
            <w:shd w:val="clear" w:color="auto" w:fill="auto"/>
          </w:tcPr>
          <w:p w:rsidR="003F52C8" w:rsidRPr="009B6EC1" w:rsidRDefault="002261B0" w:rsidP="00C86A2C">
            <w:pPr>
              <w:pStyle w:val="tabletextw"/>
              <w:jc w:val="center"/>
            </w:pPr>
            <w:r w:rsidRPr="009B6EC1">
              <w:t>38</w:t>
            </w:r>
            <w:r w:rsidR="001B5A91" w:rsidRPr="009B6EC1">
              <w:t>2</w:t>
            </w:r>
            <w:r w:rsidR="00383BE2" w:rsidRPr="009B6EC1">
              <w:t>–</w:t>
            </w:r>
            <w:r w:rsidRPr="009B6EC1">
              <w:t>87</w:t>
            </w:r>
          </w:p>
        </w:tc>
        <w:tc>
          <w:tcPr>
            <w:tcW w:w="2520" w:type="dxa"/>
            <w:shd w:val="clear" w:color="auto" w:fill="auto"/>
          </w:tcPr>
          <w:p w:rsidR="003F52C8" w:rsidRPr="00AD53E1" w:rsidRDefault="003F52C8" w:rsidP="009F7319">
            <w:pPr>
              <w:pStyle w:val="tabletextw"/>
              <w:ind w:left="144" w:hanging="144"/>
            </w:pPr>
          </w:p>
        </w:tc>
        <w:tc>
          <w:tcPr>
            <w:tcW w:w="3420" w:type="dxa"/>
            <w:shd w:val="clear" w:color="auto" w:fill="auto"/>
          </w:tcPr>
          <w:p w:rsidR="003F52C8" w:rsidRPr="00AD53E1" w:rsidRDefault="003F52C8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 w:rsidRPr="009B6EC1">
              <w:t>Biblical Worldview Connection; reveal</w:t>
            </w:r>
            <w:r w:rsidR="00B738FF" w:rsidRPr="009B6EC1">
              <w:t>ing</w:t>
            </w:r>
            <w:r w:rsidRPr="009B6EC1">
              <w:t xml:space="preserve"> God’s image</w:t>
            </w:r>
            <w:r w:rsidR="00B738FF" w:rsidRPr="009B6EC1">
              <w:t xml:space="preserve"> through</w:t>
            </w:r>
            <w:r w:rsidRPr="009B6EC1">
              <w:t xml:space="preserve"> </w:t>
            </w:r>
            <w:r w:rsidR="00B738FF" w:rsidRPr="009B6EC1">
              <w:t>creating beautiful music</w:t>
            </w: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lastRenderedPageBreak/>
              <w:t>104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>9.2 Multiplying and Dividing Rational Expressions</w:t>
            </w:r>
          </w:p>
        </w:tc>
        <w:tc>
          <w:tcPr>
            <w:tcW w:w="1260" w:type="dxa"/>
            <w:shd w:val="clear" w:color="auto" w:fill="auto"/>
          </w:tcPr>
          <w:p w:rsidR="003F52C8" w:rsidRDefault="002261B0" w:rsidP="00C86A2C">
            <w:pPr>
              <w:pStyle w:val="tabletextw"/>
              <w:jc w:val="center"/>
            </w:pPr>
            <w:r>
              <w:t>388</w:t>
            </w:r>
            <w:r w:rsidR="00383BE2">
              <w:t>–</w:t>
            </w:r>
            <w:r>
              <w:t>91</w:t>
            </w:r>
          </w:p>
        </w:tc>
        <w:tc>
          <w:tcPr>
            <w:tcW w:w="2520" w:type="dxa"/>
            <w:shd w:val="clear" w:color="auto" w:fill="auto"/>
          </w:tcPr>
          <w:p w:rsidR="003F52C8" w:rsidRPr="00816186" w:rsidRDefault="003F52C8" w:rsidP="009F7319">
            <w:pPr>
              <w:pStyle w:val="tabletextw"/>
              <w:ind w:left="144" w:hanging="144"/>
            </w:pPr>
          </w:p>
        </w:tc>
        <w:tc>
          <w:tcPr>
            <w:tcW w:w="3420" w:type="dxa"/>
            <w:shd w:val="clear" w:color="auto" w:fill="auto"/>
          </w:tcPr>
          <w:p w:rsidR="003F52C8" w:rsidRPr="003B32EF" w:rsidRDefault="003F52C8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 w:rsidRPr="003B32EF">
              <w:t>do</w:t>
            </w:r>
            <w:r w:rsidR="004E009C">
              <w:t>ing</w:t>
            </w:r>
            <w:r w:rsidRPr="003B32EF">
              <w:t xml:space="preserve"> all to the glory of God*</w:t>
            </w: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105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>9.3 Adding and Subtracting Rational Expressions</w:t>
            </w:r>
          </w:p>
        </w:tc>
        <w:tc>
          <w:tcPr>
            <w:tcW w:w="1260" w:type="dxa"/>
            <w:shd w:val="clear" w:color="auto" w:fill="auto"/>
          </w:tcPr>
          <w:p w:rsidR="003F52C8" w:rsidRDefault="002261B0" w:rsidP="00C86A2C">
            <w:pPr>
              <w:pStyle w:val="tabletextw"/>
              <w:jc w:val="center"/>
            </w:pPr>
            <w:r>
              <w:t>392</w:t>
            </w:r>
            <w:r w:rsidR="00383BE2">
              <w:t>–</w:t>
            </w:r>
            <w:r>
              <w:t>97</w:t>
            </w:r>
          </w:p>
        </w:tc>
        <w:tc>
          <w:tcPr>
            <w:tcW w:w="2520" w:type="dxa"/>
            <w:shd w:val="clear" w:color="auto" w:fill="auto"/>
          </w:tcPr>
          <w:p w:rsidR="003F52C8" w:rsidRDefault="003F52C8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816186">
              <w:t xml:space="preserve">Quiz </w:t>
            </w:r>
            <w:r>
              <w:t>1 (</w:t>
            </w:r>
            <w:r w:rsidRPr="00816186">
              <w:t>9.1</w:t>
            </w:r>
            <w:r>
              <w:t>–</w:t>
            </w:r>
            <w:r w:rsidRPr="00816186">
              <w:t>9.2</w:t>
            </w:r>
            <w:r>
              <w:t>)</w:t>
            </w:r>
          </w:p>
          <w:p w:rsidR="003F52C8" w:rsidRPr="00F91E9C" w:rsidRDefault="003F52C8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>Practice with Rational Expressions</w:t>
            </w:r>
          </w:p>
        </w:tc>
        <w:tc>
          <w:tcPr>
            <w:tcW w:w="3420" w:type="dxa"/>
            <w:shd w:val="clear" w:color="auto" w:fill="auto"/>
          </w:tcPr>
          <w:p w:rsidR="003F52C8" w:rsidRDefault="003F52C8" w:rsidP="009F7319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106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>9.4 Solving Rational Equations</w:t>
            </w:r>
          </w:p>
        </w:tc>
        <w:tc>
          <w:tcPr>
            <w:tcW w:w="1260" w:type="dxa"/>
            <w:shd w:val="clear" w:color="auto" w:fill="auto"/>
          </w:tcPr>
          <w:p w:rsidR="003F52C8" w:rsidRDefault="002261B0" w:rsidP="00C86A2C">
            <w:pPr>
              <w:pStyle w:val="tabletextw"/>
              <w:jc w:val="center"/>
            </w:pPr>
            <w:r>
              <w:t>398</w:t>
            </w:r>
            <w:r w:rsidR="00383BE2">
              <w:t>–</w:t>
            </w:r>
            <w:r>
              <w:t>403</w:t>
            </w:r>
          </w:p>
        </w:tc>
        <w:tc>
          <w:tcPr>
            <w:tcW w:w="2520" w:type="dxa"/>
            <w:shd w:val="clear" w:color="auto" w:fill="auto"/>
          </w:tcPr>
          <w:p w:rsidR="003F52C8" w:rsidRDefault="003F52C8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>Practice with Rational Equations</w:t>
            </w:r>
          </w:p>
          <w:p w:rsidR="003F52C8" w:rsidRDefault="006D04F0" w:rsidP="009F7319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>
              <w:rPr>
                <w:rStyle w:val="italic"/>
                <w:i w:val="0"/>
                <w:iCs/>
                <w:color w:val="00B050"/>
              </w:rPr>
              <w:t>Resources</w:t>
            </w:r>
          </w:p>
        </w:tc>
        <w:tc>
          <w:tcPr>
            <w:tcW w:w="3420" w:type="dxa"/>
            <w:shd w:val="clear" w:color="auto" w:fill="auto"/>
          </w:tcPr>
          <w:p w:rsidR="003F52C8" w:rsidRDefault="003F52C8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work</w:t>
            </w:r>
            <w:r w:rsidR="004E009C">
              <w:t>ing</w:t>
            </w:r>
            <w:r>
              <w:t xml:space="preserve"> honorab</w:t>
            </w:r>
            <w:r w:rsidR="004E009C">
              <w:t xml:space="preserve">ly </w:t>
            </w:r>
            <w:r>
              <w:t>for the Lord*</w:t>
            </w: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107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 xml:space="preserve">9.3–9.4 </w:t>
            </w:r>
            <w:r w:rsidR="001B5A91">
              <w:t>r</w:t>
            </w:r>
            <w:r>
              <w:t>eview</w:t>
            </w:r>
          </w:p>
        </w:tc>
        <w:tc>
          <w:tcPr>
            <w:tcW w:w="1260" w:type="dxa"/>
            <w:shd w:val="clear" w:color="auto" w:fill="auto"/>
          </w:tcPr>
          <w:p w:rsidR="003F52C8" w:rsidRDefault="003F52C8" w:rsidP="00C86A2C">
            <w:pPr>
              <w:pStyle w:val="tabletextw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3F52C8" w:rsidRPr="00816186" w:rsidRDefault="003F52C8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816186">
              <w:t xml:space="preserve">Quiz </w:t>
            </w:r>
            <w:r>
              <w:t>2 (</w:t>
            </w:r>
            <w:r w:rsidRPr="00816186">
              <w:t>9.3</w:t>
            </w:r>
            <w:r>
              <w:t>–</w:t>
            </w:r>
            <w:r w:rsidRPr="00816186">
              <w:t>9.4</w:t>
            </w:r>
            <w:r>
              <w:t>)</w:t>
            </w:r>
          </w:p>
        </w:tc>
        <w:tc>
          <w:tcPr>
            <w:tcW w:w="3420" w:type="dxa"/>
            <w:shd w:val="clear" w:color="auto" w:fill="auto"/>
          </w:tcPr>
          <w:p w:rsidR="003F52C8" w:rsidRDefault="003F52C8" w:rsidP="009F7319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108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>9.5 Graphing Reciprocal Functions</w:t>
            </w:r>
          </w:p>
        </w:tc>
        <w:tc>
          <w:tcPr>
            <w:tcW w:w="1260" w:type="dxa"/>
            <w:shd w:val="clear" w:color="auto" w:fill="auto"/>
          </w:tcPr>
          <w:p w:rsidR="003F52C8" w:rsidRDefault="002261B0" w:rsidP="00C86A2C">
            <w:pPr>
              <w:pStyle w:val="tabletextw"/>
              <w:jc w:val="center"/>
            </w:pPr>
            <w:r>
              <w:t>405</w:t>
            </w:r>
            <w:r w:rsidR="00383BE2">
              <w:t>–</w:t>
            </w:r>
            <w:r>
              <w:t>11</w:t>
            </w:r>
          </w:p>
        </w:tc>
        <w:tc>
          <w:tcPr>
            <w:tcW w:w="2520" w:type="dxa"/>
            <w:shd w:val="clear" w:color="auto" w:fill="auto"/>
          </w:tcPr>
          <w:p w:rsidR="00023015" w:rsidRPr="00816186" w:rsidRDefault="00023015" w:rsidP="009F7319">
            <w:pPr>
              <w:pStyle w:val="tabletextw"/>
              <w:ind w:left="144" w:hanging="144"/>
            </w:pPr>
          </w:p>
        </w:tc>
        <w:tc>
          <w:tcPr>
            <w:tcW w:w="3420" w:type="dxa"/>
            <w:shd w:val="clear" w:color="auto" w:fill="auto"/>
          </w:tcPr>
          <w:p w:rsidR="003F52C8" w:rsidRDefault="003F52C8" w:rsidP="009F7319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109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>9.6 Graphing Rational Functions</w:t>
            </w:r>
          </w:p>
        </w:tc>
        <w:tc>
          <w:tcPr>
            <w:tcW w:w="1260" w:type="dxa"/>
            <w:shd w:val="clear" w:color="auto" w:fill="auto"/>
          </w:tcPr>
          <w:p w:rsidR="003F52C8" w:rsidRDefault="002261B0" w:rsidP="00C86A2C">
            <w:pPr>
              <w:pStyle w:val="tabletextw"/>
              <w:jc w:val="center"/>
            </w:pPr>
            <w:r>
              <w:t>411</w:t>
            </w:r>
            <w:r w:rsidR="00383BE2">
              <w:t>–</w:t>
            </w:r>
            <w:r>
              <w:t>1</w:t>
            </w:r>
            <w:r w:rsidR="00D611FB">
              <w:t>7</w:t>
            </w:r>
          </w:p>
        </w:tc>
        <w:tc>
          <w:tcPr>
            <w:tcW w:w="2520" w:type="dxa"/>
            <w:shd w:val="clear" w:color="auto" w:fill="auto"/>
          </w:tcPr>
          <w:p w:rsidR="009B6EC1" w:rsidRDefault="003D12C7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Practice with </w:t>
            </w:r>
            <w:r w:rsidR="003F52C8" w:rsidRPr="00675BFA">
              <w:t>Rational Functions</w:t>
            </w:r>
          </w:p>
          <w:p w:rsidR="003D12C7" w:rsidRPr="00675BFA" w:rsidRDefault="009B6EC1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Graphing Calculator: Graphing </w:t>
            </w:r>
            <w:r w:rsidRPr="00675BFA">
              <w:t>Rational Functions</w:t>
            </w:r>
          </w:p>
        </w:tc>
        <w:tc>
          <w:tcPr>
            <w:tcW w:w="3420" w:type="dxa"/>
            <w:shd w:val="clear" w:color="auto" w:fill="auto"/>
          </w:tcPr>
          <w:p w:rsidR="003F52C8" w:rsidRDefault="003F52C8" w:rsidP="009F7319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110</w:t>
            </w:r>
          </w:p>
        </w:tc>
        <w:tc>
          <w:tcPr>
            <w:tcW w:w="1800" w:type="dxa"/>
            <w:shd w:val="clear" w:color="auto" w:fill="auto"/>
          </w:tcPr>
          <w:p w:rsidR="001B5A91" w:rsidRDefault="001B5A91" w:rsidP="00C24C2A">
            <w:pPr>
              <w:pStyle w:val="tabletextw"/>
              <w:ind w:left="144" w:hanging="144"/>
            </w:pPr>
            <w:r>
              <w:t>Technology Corner</w:t>
            </w:r>
          </w:p>
          <w:p w:rsidR="003F52C8" w:rsidRDefault="003F52C8" w:rsidP="00C24C2A">
            <w:pPr>
              <w:pStyle w:val="tabletextw"/>
              <w:ind w:left="144" w:hanging="144"/>
            </w:pPr>
            <w:r>
              <w:t xml:space="preserve">9.5–9.6 </w:t>
            </w:r>
            <w:r w:rsidR="001B5A91">
              <w:t>r</w:t>
            </w:r>
            <w:r>
              <w:t>eview</w:t>
            </w:r>
          </w:p>
        </w:tc>
        <w:tc>
          <w:tcPr>
            <w:tcW w:w="1260" w:type="dxa"/>
            <w:shd w:val="clear" w:color="auto" w:fill="auto"/>
          </w:tcPr>
          <w:p w:rsidR="003F52C8" w:rsidRDefault="002261B0" w:rsidP="00C86A2C">
            <w:pPr>
              <w:pStyle w:val="tabletextw"/>
              <w:jc w:val="center"/>
            </w:pPr>
            <w:r>
              <w:t>418</w:t>
            </w:r>
          </w:p>
        </w:tc>
        <w:tc>
          <w:tcPr>
            <w:tcW w:w="2520" w:type="dxa"/>
            <w:shd w:val="clear" w:color="auto" w:fill="auto"/>
          </w:tcPr>
          <w:p w:rsidR="003F52C8" w:rsidRDefault="003F52C8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816186">
              <w:t xml:space="preserve">Quiz </w:t>
            </w:r>
            <w:r>
              <w:t>3 (</w:t>
            </w:r>
            <w:r w:rsidRPr="00816186">
              <w:t>9.5</w:t>
            </w:r>
            <w:r>
              <w:t>–</w:t>
            </w:r>
            <w:r w:rsidRPr="00816186">
              <w:t>9.6</w:t>
            </w:r>
            <w:r>
              <w:t>)</w:t>
            </w:r>
          </w:p>
          <w:p w:rsidR="003F52C8" w:rsidRPr="00B27141" w:rsidRDefault="009B6EC1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Enrichment: Pushing </w:t>
            </w:r>
            <w:r w:rsidRPr="00675BFA">
              <w:t>Rational Functions</w:t>
            </w:r>
            <w:r>
              <w:t xml:space="preserve"> to Their Limits</w:t>
            </w:r>
          </w:p>
        </w:tc>
        <w:tc>
          <w:tcPr>
            <w:tcW w:w="3420" w:type="dxa"/>
            <w:shd w:val="clear" w:color="auto" w:fill="auto"/>
          </w:tcPr>
          <w:p w:rsidR="003F52C8" w:rsidRDefault="003F52C8" w:rsidP="009F7319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111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>9.7 Variations</w:t>
            </w:r>
          </w:p>
        </w:tc>
        <w:tc>
          <w:tcPr>
            <w:tcW w:w="1260" w:type="dxa"/>
            <w:shd w:val="clear" w:color="auto" w:fill="auto"/>
          </w:tcPr>
          <w:p w:rsidR="003F52C8" w:rsidRDefault="002261B0" w:rsidP="00C86A2C">
            <w:pPr>
              <w:pStyle w:val="tabletextw"/>
              <w:jc w:val="center"/>
            </w:pPr>
            <w:r>
              <w:t>419</w:t>
            </w:r>
            <w:r w:rsidR="00383BE2">
              <w:t>–</w:t>
            </w:r>
            <w:r>
              <w:t>24</w:t>
            </w:r>
          </w:p>
        </w:tc>
        <w:tc>
          <w:tcPr>
            <w:tcW w:w="2520" w:type="dxa"/>
            <w:shd w:val="clear" w:color="auto" w:fill="auto"/>
          </w:tcPr>
          <w:p w:rsidR="003F52C8" w:rsidRPr="00C070FC" w:rsidRDefault="003F52C8" w:rsidP="009F7319">
            <w:pPr>
              <w:pStyle w:val="tabletextw"/>
              <w:ind w:left="144" w:hanging="144"/>
            </w:pPr>
          </w:p>
        </w:tc>
        <w:tc>
          <w:tcPr>
            <w:tcW w:w="3420" w:type="dxa"/>
            <w:shd w:val="clear" w:color="auto" w:fill="auto"/>
          </w:tcPr>
          <w:p w:rsidR="003F52C8" w:rsidRDefault="003F52C8" w:rsidP="009F7319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112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>Algebra Around the World—German Math</w:t>
            </w:r>
          </w:p>
          <w:p w:rsidR="001B5A91" w:rsidRDefault="001B5A91" w:rsidP="00C24C2A">
            <w:pPr>
              <w:pStyle w:val="tabletextw"/>
              <w:ind w:left="144" w:hanging="144"/>
            </w:pPr>
            <w:r>
              <w:t>Dominion Modeling</w:t>
            </w:r>
          </w:p>
        </w:tc>
        <w:tc>
          <w:tcPr>
            <w:tcW w:w="1260" w:type="dxa"/>
            <w:shd w:val="clear" w:color="auto" w:fill="auto"/>
          </w:tcPr>
          <w:p w:rsidR="003F52C8" w:rsidRDefault="001B5A91" w:rsidP="001B5A91">
            <w:pPr>
              <w:pStyle w:val="tabletextw"/>
              <w:jc w:val="center"/>
            </w:pPr>
            <w:r>
              <w:t xml:space="preserve">404, </w:t>
            </w:r>
            <w:r w:rsidR="002261B0">
              <w:t>425</w:t>
            </w:r>
            <w:r w:rsidR="00383BE2">
              <w:t>–</w:t>
            </w:r>
            <w:r w:rsidR="002261B0">
              <w:t>26</w:t>
            </w:r>
          </w:p>
        </w:tc>
        <w:tc>
          <w:tcPr>
            <w:tcW w:w="2520" w:type="dxa"/>
            <w:shd w:val="clear" w:color="auto" w:fill="auto"/>
          </w:tcPr>
          <w:p w:rsidR="003F52C8" w:rsidRPr="00C86A2C" w:rsidRDefault="003F52C8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816186">
              <w:t xml:space="preserve">Quiz </w:t>
            </w:r>
            <w:r>
              <w:t>4 (</w:t>
            </w:r>
            <w:r w:rsidRPr="00816186">
              <w:t>9.</w:t>
            </w:r>
            <w:r>
              <w:t>7)</w:t>
            </w:r>
          </w:p>
        </w:tc>
        <w:tc>
          <w:tcPr>
            <w:tcW w:w="3420" w:type="dxa"/>
            <w:shd w:val="clear" w:color="auto" w:fill="auto"/>
          </w:tcPr>
          <w:p w:rsidR="00D611FB" w:rsidRDefault="00D611FB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God’s will*</w:t>
            </w:r>
          </w:p>
          <w:p w:rsidR="003F52C8" w:rsidRDefault="003F52C8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 w:rsidRPr="005B29DF">
              <w:t>biblical connections to music</w:t>
            </w:r>
          </w:p>
          <w:p w:rsidR="003F52C8" w:rsidRDefault="003F52C8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biblical music, </w:t>
            </w:r>
            <w:r w:rsidR="00D611FB">
              <w:t xml:space="preserve">both vocal and </w:t>
            </w:r>
            <w:r>
              <w:t>instrumental*</w:t>
            </w:r>
          </w:p>
          <w:p w:rsidR="003F52C8" w:rsidRPr="005B29DF" w:rsidRDefault="003F52C8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created for </w:t>
            </w:r>
            <w:r w:rsidR="00D611FB">
              <w:t xml:space="preserve">God’s </w:t>
            </w:r>
            <w:r>
              <w:t>glory*</w:t>
            </w:r>
          </w:p>
        </w:tc>
      </w:tr>
      <w:tr w:rsidR="003F52C8" w:rsidTr="0061359D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113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 xml:space="preserve">Chapter 9 Review </w:t>
            </w:r>
          </w:p>
          <w:p w:rsidR="003F52C8" w:rsidRDefault="003F52C8" w:rsidP="00C24C2A">
            <w:pPr>
              <w:pStyle w:val="tabletextw"/>
              <w:ind w:left="144" w:hanging="144"/>
            </w:pPr>
            <w:r>
              <w:t>College Entrance Test Preparation</w:t>
            </w:r>
          </w:p>
        </w:tc>
        <w:tc>
          <w:tcPr>
            <w:tcW w:w="1260" w:type="dxa"/>
            <w:shd w:val="clear" w:color="auto" w:fill="auto"/>
          </w:tcPr>
          <w:p w:rsidR="003F52C8" w:rsidRDefault="002261B0" w:rsidP="00873802">
            <w:pPr>
              <w:pStyle w:val="tabletextw"/>
              <w:jc w:val="center"/>
            </w:pPr>
            <w:r>
              <w:t>427</w:t>
            </w:r>
            <w:r w:rsidR="00383BE2">
              <w:t>–</w:t>
            </w:r>
            <w:r>
              <w:t>29</w:t>
            </w:r>
          </w:p>
        </w:tc>
        <w:tc>
          <w:tcPr>
            <w:tcW w:w="2520" w:type="dxa"/>
            <w:shd w:val="clear" w:color="auto" w:fill="auto"/>
          </w:tcPr>
          <w:p w:rsidR="006D04F0" w:rsidRPr="006D04F0" w:rsidRDefault="006D04F0" w:rsidP="006D04F0">
            <w:pPr>
              <w:pStyle w:val="out1wbulblue"/>
              <w:numPr>
                <w:ilvl w:val="0"/>
                <w:numId w:val="0"/>
              </w:numPr>
              <w:ind w:left="144" w:hanging="144"/>
              <w:rPr>
                <w:rStyle w:val="italic"/>
                <w:i w:val="0"/>
                <w:iCs/>
                <w:color w:val="00B050"/>
              </w:rPr>
            </w:pPr>
            <w:r w:rsidRPr="006D04F0">
              <w:rPr>
                <w:rStyle w:val="italic"/>
                <w:i w:val="0"/>
                <w:iCs/>
                <w:color w:val="00B050"/>
              </w:rPr>
              <w:t xml:space="preserve">Mathardy: Ch. </w:t>
            </w:r>
            <w:r>
              <w:rPr>
                <w:rStyle w:val="italic"/>
                <w:i w:val="0"/>
                <w:iCs/>
                <w:color w:val="00B050"/>
              </w:rPr>
              <w:t>9</w:t>
            </w:r>
          </w:p>
          <w:p w:rsidR="003F52C8" w:rsidRPr="00C86A2C" w:rsidRDefault="003F52C8" w:rsidP="009F7319">
            <w:pPr>
              <w:pStyle w:val="outwbulgreen"/>
              <w:numPr>
                <w:ilvl w:val="0"/>
                <w:numId w:val="0"/>
              </w:numPr>
              <w:ind w:left="144" w:hanging="144"/>
              <w:rPr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:rsidR="003F52C8" w:rsidRDefault="003F52C8" w:rsidP="009F7319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114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F52C8" w:rsidRPr="00C86A2C" w:rsidRDefault="003F52C8" w:rsidP="00DA6777">
            <w:pPr>
              <w:pStyle w:val="tabletextw"/>
              <w:rPr>
                <w:color w:val="FF0000"/>
              </w:rPr>
            </w:pPr>
            <w:r w:rsidRPr="00C86A2C">
              <w:rPr>
                <w:color w:val="FF0000"/>
              </w:rPr>
              <w:t>Chapter 9 Test</w:t>
            </w:r>
          </w:p>
        </w:tc>
      </w:tr>
    </w:tbl>
    <w:p w:rsidR="00486A69" w:rsidRDefault="00486A69" w:rsidP="00873802">
      <w:pPr>
        <w:pStyle w:val="tabletextw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822145" w:rsidTr="00C86A2C">
        <w:tc>
          <w:tcPr>
            <w:tcW w:w="10080" w:type="dxa"/>
            <w:gridSpan w:val="5"/>
            <w:shd w:val="clear" w:color="auto" w:fill="A6A6A6"/>
          </w:tcPr>
          <w:p w:rsidR="00822145" w:rsidRDefault="00822145" w:rsidP="00DA6777">
            <w:pPr>
              <w:pStyle w:val="tabletextw"/>
            </w:pPr>
            <w:r w:rsidRPr="00C86A2C">
              <w:rPr>
                <w:b/>
              </w:rPr>
              <w:t>Chapter 10</w:t>
            </w:r>
            <w:r w:rsidR="00F32CB5" w:rsidRPr="00C86A2C">
              <w:rPr>
                <w:b/>
              </w:rPr>
              <w:t>:</w:t>
            </w:r>
            <w:r w:rsidRPr="00C86A2C">
              <w:rPr>
                <w:b/>
              </w:rPr>
              <w:t xml:space="preserve"> </w:t>
            </w:r>
            <w:r w:rsidR="007B1672" w:rsidRPr="00C86A2C">
              <w:rPr>
                <w:b/>
              </w:rPr>
              <w:t>Trigonometry</w:t>
            </w: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115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>10.1 Right Triangle Trigonometry</w:t>
            </w:r>
          </w:p>
        </w:tc>
        <w:tc>
          <w:tcPr>
            <w:tcW w:w="1260" w:type="dxa"/>
            <w:shd w:val="clear" w:color="auto" w:fill="auto"/>
          </w:tcPr>
          <w:p w:rsidR="003F52C8" w:rsidRDefault="000D4A90" w:rsidP="00C86A2C">
            <w:pPr>
              <w:pStyle w:val="tabletextw"/>
              <w:jc w:val="center"/>
            </w:pPr>
            <w:r>
              <w:t>43</w:t>
            </w:r>
            <w:r w:rsidR="00B01583">
              <w:t>0</w:t>
            </w:r>
            <w:r w:rsidR="00383BE2">
              <w:t>–</w:t>
            </w:r>
            <w:r>
              <w:t>37</w:t>
            </w:r>
          </w:p>
        </w:tc>
        <w:tc>
          <w:tcPr>
            <w:tcW w:w="2520" w:type="dxa"/>
            <w:shd w:val="clear" w:color="auto" w:fill="auto"/>
          </w:tcPr>
          <w:p w:rsidR="002E1F90" w:rsidRPr="001E04D7" w:rsidRDefault="007D0DCF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Bible </w:t>
            </w:r>
            <w:r w:rsidR="004F582B">
              <w:t>I</w:t>
            </w:r>
            <w:r>
              <w:t xml:space="preserve">ntegration: </w:t>
            </w:r>
            <w:r w:rsidR="00862A00" w:rsidRPr="001E04D7">
              <w:t>Bible, Math, and Geography</w:t>
            </w:r>
          </w:p>
        </w:tc>
        <w:tc>
          <w:tcPr>
            <w:tcW w:w="3420" w:type="dxa"/>
            <w:shd w:val="clear" w:color="auto" w:fill="auto"/>
          </w:tcPr>
          <w:p w:rsidR="003F52C8" w:rsidRDefault="003F52C8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 w:rsidRPr="00492673">
              <w:t>Biblical Worldview Connection;</w:t>
            </w:r>
            <w:r>
              <w:t xml:space="preserve"> understanding and using God-given resources</w:t>
            </w:r>
          </w:p>
          <w:p w:rsidR="001D3E55" w:rsidRDefault="001D3E55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God </w:t>
            </w:r>
            <w:r w:rsidRPr="00BF7893">
              <w:t>s</w:t>
            </w:r>
            <w:r>
              <w:t>aw His</w:t>
            </w:r>
            <w:r w:rsidRPr="00BF7893">
              <w:t xml:space="preserve"> creation</w:t>
            </w:r>
            <w:r>
              <w:t xml:space="preserve"> as good*</w:t>
            </w:r>
          </w:p>
          <w:p w:rsidR="001D3E55" w:rsidRPr="00194873" w:rsidRDefault="001D3E55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Earth’s geography changed by the Flood*</w:t>
            </w: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116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>10.2 Solving Right Triangles</w:t>
            </w:r>
          </w:p>
        </w:tc>
        <w:tc>
          <w:tcPr>
            <w:tcW w:w="1260" w:type="dxa"/>
            <w:shd w:val="clear" w:color="auto" w:fill="auto"/>
          </w:tcPr>
          <w:p w:rsidR="003F52C8" w:rsidRDefault="000D4A90" w:rsidP="00C86A2C">
            <w:pPr>
              <w:pStyle w:val="tabletextw"/>
              <w:jc w:val="center"/>
            </w:pPr>
            <w:r>
              <w:t>438</w:t>
            </w:r>
            <w:r w:rsidR="00383BE2">
              <w:t>–</w:t>
            </w:r>
            <w:r>
              <w:t>44</w:t>
            </w:r>
          </w:p>
        </w:tc>
        <w:tc>
          <w:tcPr>
            <w:tcW w:w="2520" w:type="dxa"/>
            <w:shd w:val="clear" w:color="auto" w:fill="auto"/>
          </w:tcPr>
          <w:p w:rsidR="003D12C7" w:rsidRDefault="001E04D7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>Practice with Triangles and Trigonometry</w:t>
            </w:r>
          </w:p>
          <w:p w:rsidR="00B01583" w:rsidRDefault="00B01583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 w:rsidRPr="00C86773">
              <w:t>Math History: Hipparchus of Rhodes</w:t>
            </w:r>
          </w:p>
          <w:p w:rsidR="00B01583" w:rsidRPr="00C86A2C" w:rsidRDefault="006D04F0" w:rsidP="009F7319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 w:rsidRPr="006D04F0">
              <w:rPr>
                <w:rStyle w:val="italic"/>
                <w:i w:val="0"/>
                <w:iCs/>
                <w:color w:val="00B050"/>
              </w:rPr>
              <w:t>Visuals</w:t>
            </w:r>
          </w:p>
        </w:tc>
        <w:tc>
          <w:tcPr>
            <w:tcW w:w="3420" w:type="dxa"/>
            <w:shd w:val="clear" w:color="auto" w:fill="auto"/>
          </w:tcPr>
          <w:p w:rsidR="003F52C8" w:rsidRDefault="003F52C8" w:rsidP="009F7319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117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>10.3 Trigonometry in the Coordinate Plane</w:t>
            </w:r>
          </w:p>
        </w:tc>
        <w:tc>
          <w:tcPr>
            <w:tcW w:w="1260" w:type="dxa"/>
            <w:shd w:val="clear" w:color="auto" w:fill="auto"/>
          </w:tcPr>
          <w:p w:rsidR="003F52C8" w:rsidRDefault="000D4A90" w:rsidP="00C86A2C">
            <w:pPr>
              <w:pStyle w:val="tabletextw"/>
              <w:jc w:val="center"/>
            </w:pPr>
            <w:r>
              <w:t>445</w:t>
            </w:r>
            <w:r w:rsidR="00383BE2">
              <w:t>–</w:t>
            </w:r>
            <w:r>
              <w:t>49</w:t>
            </w:r>
          </w:p>
        </w:tc>
        <w:tc>
          <w:tcPr>
            <w:tcW w:w="2520" w:type="dxa"/>
            <w:shd w:val="clear" w:color="auto" w:fill="auto"/>
          </w:tcPr>
          <w:p w:rsidR="003F52C8" w:rsidRDefault="003F52C8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816186">
              <w:t xml:space="preserve">Quiz </w:t>
            </w:r>
            <w:r>
              <w:t>1 (</w:t>
            </w:r>
            <w:r w:rsidRPr="00816186">
              <w:t>10.1</w:t>
            </w:r>
            <w:r>
              <w:t>–</w:t>
            </w:r>
            <w:r w:rsidRPr="00816186">
              <w:t>10.2</w:t>
            </w:r>
            <w:r>
              <w:t>)</w:t>
            </w:r>
          </w:p>
          <w:p w:rsidR="001E04D7" w:rsidRPr="008759AF" w:rsidRDefault="006D04F0" w:rsidP="009F7319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 w:rsidRPr="006D04F0">
              <w:rPr>
                <w:rStyle w:val="italic"/>
                <w:i w:val="0"/>
                <w:iCs/>
                <w:color w:val="00B050"/>
              </w:rPr>
              <w:t>Visuals</w:t>
            </w:r>
          </w:p>
        </w:tc>
        <w:tc>
          <w:tcPr>
            <w:tcW w:w="3420" w:type="dxa"/>
            <w:shd w:val="clear" w:color="auto" w:fill="auto"/>
          </w:tcPr>
          <w:p w:rsidR="003F52C8" w:rsidRDefault="003F52C8" w:rsidP="009F7319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118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 xml:space="preserve">10.4 Radians and the Unit Circle </w:t>
            </w:r>
          </w:p>
          <w:p w:rsidR="003F52C8" w:rsidRDefault="003F52C8" w:rsidP="00C24C2A">
            <w:pPr>
              <w:pStyle w:val="tabletextw"/>
              <w:ind w:left="144" w:hanging="144"/>
            </w:pPr>
            <w:r>
              <w:lastRenderedPageBreak/>
              <w:t xml:space="preserve">Technology Corner </w:t>
            </w:r>
          </w:p>
        </w:tc>
        <w:tc>
          <w:tcPr>
            <w:tcW w:w="1260" w:type="dxa"/>
            <w:shd w:val="clear" w:color="auto" w:fill="auto"/>
          </w:tcPr>
          <w:p w:rsidR="003F52C8" w:rsidRDefault="000D4A90" w:rsidP="00873802">
            <w:pPr>
              <w:pStyle w:val="tabletextw"/>
              <w:jc w:val="center"/>
            </w:pPr>
            <w:r>
              <w:lastRenderedPageBreak/>
              <w:t>450</w:t>
            </w:r>
            <w:r w:rsidR="00383BE2">
              <w:t>–</w:t>
            </w:r>
            <w:r>
              <w:t>55</w:t>
            </w:r>
          </w:p>
        </w:tc>
        <w:tc>
          <w:tcPr>
            <w:tcW w:w="2520" w:type="dxa"/>
            <w:shd w:val="clear" w:color="auto" w:fill="auto"/>
          </w:tcPr>
          <w:p w:rsidR="003F52C8" w:rsidRPr="001E04D7" w:rsidRDefault="006D04F0" w:rsidP="009F7319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 w:rsidRPr="006D04F0">
              <w:rPr>
                <w:rStyle w:val="italic"/>
                <w:i w:val="0"/>
                <w:iCs/>
                <w:color w:val="00B050"/>
              </w:rPr>
              <w:t>Visuals</w:t>
            </w:r>
            <w:r>
              <w:rPr>
                <w:rStyle w:val="italic"/>
                <w:i w:val="0"/>
                <w:iCs/>
                <w:color w:val="00B050"/>
              </w:rPr>
              <w:t xml:space="preserve"> and Resources</w:t>
            </w:r>
          </w:p>
        </w:tc>
        <w:tc>
          <w:tcPr>
            <w:tcW w:w="3420" w:type="dxa"/>
            <w:shd w:val="clear" w:color="auto" w:fill="auto"/>
          </w:tcPr>
          <w:p w:rsidR="003F52C8" w:rsidRDefault="003F52C8" w:rsidP="009F7319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lastRenderedPageBreak/>
              <w:t>119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 xml:space="preserve">10.3–10.4 </w:t>
            </w:r>
            <w:r w:rsidR="00B01583">
              <w:t>r</w:t>
            </w:r>
            <w:r>
              <w:t>eview</w:t>
            </w:r>
          </w:p>
        </w:tc>
        <w:tc>
          <w:tcPr>
            <w:tcW w:w="1260" w:type="dxa"/>
            <w:shd w:val="clear" w:color="auto" w:fill="auto"/>
          </w:tcPr>
          <w:p w:rsidR="003F52C8" w:rsidRDefault="003F52C8" w:rsidP="00C86A2C">
            <w:pPr>
              <w:pStyle w:val="tabletextw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3F52C8" w:rsidRPr="00F91E9C" w:rsidRDefault="003F52C8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816186">
              <w:t xml:space="preserve">Quiz </w:t>
            </w:r>
            <w:r>
              <w:t>2 (</w:t>
            </w:r>
            <w:r w:rsidRPr="00816186">
              <w:t>10.3</w:t>
            </w:r>
            <w:r>
              <w:t>–</w:t>
            </w:r>
            <w:r w:rsidRPr="00816186">
              <w:t>10.4</w:t>
            </w:r>
            <w:r>
              <w:t>)</w:t>
            </w:r>
          </w:p>
        </w:tc>
        <w:tc>
          <w:tcPr>
            <w:tcW w:w="3420" w:type="dxa"/>
            <w:shd w:val="clear" w:color="auto" w:fill="auto"/>
          </w:tcPr>
          <w:p w:rsidR="003F52C8" w:rsidRDefault="003F52C8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120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>10.5 Graph</w:t>
            </w:r>
            <w:r w:rsidR="000D4A90">
              <w:t xml:space="preserve">s of Sine and Cosine </w:t>
            </w:r>
            <w:r>
              <w:t>Functions</w:t>
            </w:r>
          </w:p>
          <w:p w:rsidR="003F52C8" w:rsidRDefault="003F52C8" w:rsidP="00C24C2A">
            <w:pPr>
              <w:pStyle w:val="tabletextw"/>
              <w:ind w:left="144" w:hanging="144"/>
            </w:pPr>
            <w:r>
              <w:t>Math in History—</w:t>
            </w:r>
            <w:r w:rsidR="001D3E55">
              <w:t xml:space="preserve">Leonhard </w:t>
            </w:r>
            <w:r>
              <w:t>Euler</w:t>
            </w:r>
          </w:p>
        </w:tc>
        <w:tc>
          <w:tcPr>
            <w:tcW w:w="1260" w:type="dxa"/>
            <w:shd w:val="clear" w:color="auto" w:fill="auto"/>
          </w:tcPr>
          <w:p w:rsidR="003F52C8" w:rsidRDefault="000D4A90" w:rsidP="00873802">
            <w:pPr>
              <w:pStyle w:val="tabletextw"/>
              <w:jc w:val="center"/>
            </w:pPr>
            <w:r>
              <w:t>456</w:t>
            </w:r>
            <w:r w:rsidR="00383BE2">
              <w:t>–</w:t>
            </w:r>
            <w:r>
              <w:t>63</w:t>
            </w:r>
          </w:p>
        </w:tc>
        <w:tc>
          <w:tcPr>
            <w:tcW w:w="2520" w:type="dxa"/>
            <w:shd w:val="clear" w:color="auto" w:fill="auto"/>
          </w:tcPr>
          <w:p w:rsidR="003D12C7" w:rsidRDefault="007D0DCF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Graphing Calculator: </w:t>
            </w:r>
            <w:r w:rsidR="003D12C7">
              <w:t>Graphing the Sine</w:t>
            </w:r>
            <w:r w:rsidR="001E04D7" w:rsidRPr="001E04D7">
              <w:t xml:space="preserve"> Function</w:t>
            </w:r>
          </w:p>
          <w:p w:rsidR="001D3E55" w:rsidRPr="001E04D7" w:rsidRDefault="001D3E55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 w:rsidRPr="001E04D7">
              <w:t>Practice with Trigonometric Functions</w:t>
            </w:r>
          </w:p>
        </w:tc>
        <w:tc>
          <w:tcPr>
            <w:tcW w:w="3420" w:type="dxa"/>
            <w:shd w:val="clear" w:color="auto" w:fill="auto"/>
          </w:tcPr>
          <w:p w:rsidR="002E1F90" w:rsidRPr="00BF7893" w:rsidRDefault="004E009C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Euler’s identity</w:t>
            </w:r>
            <w:r w:rsidRPr="00BF7893">
              <w:t xml:space="preserve"> </w:t>
            </w:r>
            <w:r>
              <w:t xml:space="preserve">reflects </w:t>
            </w:r>
            <w:r w:rsidR="001D3E55">
              <w:t xml:space="preserve">the </w:t>
            </w:r>
            <w:r w:rsidR="003F52C8" w:rsidRPr="00BF7893">
              <w:t xml:space="preserve">order and beauty </w:t>
            </w:r>
            <w:r>
              <w:t>in</w:t>
            </w:r>
            <w:r w:rsidR="003F52C8" w:rsidRPr="00BF7893">
              <w:t xml:space="preserve"> God’s creation</w:t>
            </w:r>
          </w:p>
        </w:tc>
      </w:tr>
      <w:tr w:rsidR="003F52C8" w:rsidTr="005C2148">
        <w:trPr>
          <w:trHeight w:val="920"/>
        </w:trPr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121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>10.6 Graph</w:t>
            </w:r>
            <w:r w:rsidR="000D4A90">
              <w:t xml:space="preserve">s of </w:t>
            </w:r>
            <w:r>
              <w:t>Other Trigonometric Functions</w:t>
            </w:r>
          </w:p>
        </w:tc>
        <w:tc>
          <w:tcPr>
            <w:tcW w:w="1260" w:type="dxa"/>
            <w:shd w:val="clear" w:color="auto" w:fill="auto"/>
          </w:tcPr>
          <w:p w:rsidR="003F52C8" w:rsidRDefault="000D4A90" w:rsidP="00C86A2C">
            <w:pPr>
              <w:pStyle w:val="tabletextw"/>
              <w:jc w:val="center"/>
            </w:pPr>
            <w:r>
              <w:t>464</w:t>
            </w:r>
            <w:r w:rsidR="00383BE2">
              <w:t>–</w:t>
            </w:r>
            <w:r>
              <w:t>69</w:t>
            </w:r>
          </w:p>
        </w:tc>
        <w:tc>
          <w:tcPr>
            <w:tcW w:w="2520" w:type="dxa"/>
            <w:shd w:val="clear" w:color="auto" w:fill="auto"/>
          </w:tcPr>
          <w:p w:rsidR="003F52C8" w:rsidRPr="00F91E9C" w:rsidRDefault="003F52C8" w:rsidP="009F7319">
            <w:pPr>
              <w:pStyle w:val="tabletextw"/>
              <w:ind w:left="144" w:hanging="144"/>
            </w:pPr>
          </w:p>
        </w:tc>
        <w:tc>
          <w:tcPr>
            <w:tcW w:w="3420" w:type="dxa"/>
            <w:shd w:val="clear" w:color="auto" w:fill="auto"/>
          </w:tcPr>
          <w:p w:rsidR="003F52C8" w:rsidRDefault="003F52C8" w:rsidP="009F7319">
            <w:pPr>
              <w:pStyle w:val="tabletextw"/>
              <w:ind w:left="144" w:hanging="144"/>
            </w:pPr>
          </w:p>
        </w:tc>
      </w:tr>
      <w:tr w:rsidR="003F52C8" w:rsidTr="007D0DCF">
        <w:trPr>
          <w:trHeight w:val="60"/>
        </w:trPr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122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 xml:space="preserve">10.5–10.6 </w:t>
            </w:r>
            <w:r w:rsidR="001B5A91">
              <w:t>r</w:t>
            </w:r>
            <w:r>
              <w:t>eview</w:t>
            </w:r>
          </w:p>
        </w:tc>
        <w:tc>
          <w:tcPr>
            <w:tcW w:w="1260" w:type="dxa"/>
            <w:shd w:val="clear" w:color="auto" w:fill="auto"/>
          </w:tcPr>
          <w:p w:rsidR="003F52C8" w:rsidRDefault="003F52C8" w:rsidP="00C86A2C">
            <w:pPr>
              <w:pStyle w:val="tabletextw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3F52C8" w:rsidRPr="00F91E9C" w:rsidRDefault="003F52C8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816186">
              <w:t xml:space="preserve">Quiz </w:t>
            </w:r>
            <w:r>
              <w:t>3 (</w:t>
            </w:r>
            <w:r w:rsidRPr="00816186">
              <w:t>10.5</w:t>
            </w:r>
            <w:r>
              <w:t>–10.6)</w:t>
            </w:r>
          </w:p>
        </w:tc>
        <w:tc>
          <w:tcPr>
            <w:tcW w:w="3420" w:type="dxa"/>
            <w:shd w:val="clear" w:color="auto" w:fill="auto"/>
          </w:tcPr>
          <w:p w:rsidR="003F52C8" w:rsidRDefault="003F52C8" w:rsidP="009F7319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123</w:t>
            </w:r>
          </w:p>
        </w:tc>
        <w:tc>
          <w:tcPr>
            <w:tcW w:w="1800" w:type="dxa"/>
            <w:shd w:val="clear" w:color="auto" w:fill="auto"/>
          </w:tcPr>
          <w:p w:rsidR="003F52C8" w:rsidRPr="00C86A2C" w:rsidRDefault="003F52C8" w:rsidP="00C24C2A">
            <w:pPr>
              <w:pStyle w:val="tabletextw"/>
              <w:ind w:left="144" w:hanging="144"/>
              <w:rPr>
                <w:highlight w:val="yellow"/>
              </w:rPr>
            </w:pPr>
            <w:r>
              <w:t>10.7</w:t>
            </w:r>
            <w:r w:rsidRPr="00A16EB4">
              <w:t xml:space="preserve"> </w:t>
            </w:r>
            <w:r>
              <w:t>Translating Trigonometric Functions</w:t>
            </w:r>
          </w:p>
        </w:tc>
        <w:tc>
          <w:tcPr>
            <w:tcW w:w="1260" w:type="dxa"/>
            <w:shd w:val="clear" w:color="auto" w:fill="auto"/>
          </w:tcPr>
          <w:p w:rsidR="003F52C8" w:rsidRDefault="000D4A90" w:rsidP="00C86A2C">
            <w:pPr>
              <w:pStyle w:val="tabletextw"/>
              <w:jc w:val="center"/>
            </w:pPr>
            <w:r>
              <w:t>469</w:t>
            </w:r>
            <w:r w:rsidR="00383BE2">
              <w:t>–</w:t>
            </w:r>
            <w:r>
              <w:t>74</w:t>
            </w:r>
          </w:p>
        </w:tc>
        <w:tc>
          <w:tcPr>
            <w:tcW w:w="2520" w:type="dxa"/>
            <w:shd w:val="clear" w:color="auto" w:fill="auto"/>
          </w:tcPr>
          <w:p w:rsidR="003F52C8" w:rsidRPr="00816186" w:rsidRDefault="003F52C8" w:rsidP="009F7319">
            <w:pPr>
              <w:pStyle w:val="tabletextw"/>
              <w:ind w:left="144" w:hanging="144"/>
            </w:pPr>
          </w:p>
        </w:tc>
        <w:tc>
          <w:tcPr>
            <w:tcW w:w="3420" w:type="dxa"/>
            <w:shd w:val="clear" w:color="auto" w:fill="auto"/>
          </w:tcPr>
          <w:p w:rsidR="003F52C8" w:rsidRDefault="003F52C8" w:rsidP="009F7319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124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>10.8 Inverse Trigonometric Functions</w:t>
            </w:r>
          </w:p>
        </w:tc>
        <w:tc>
          <w:tcPr>
            <w:tcW w:w="1260" w:type="dxa"/>
            <w:shd w:val="clear" w:color="auto" w:fill="auto"/>
          </w:tcPr>
          <w:p w:rsidR="003F52C8" w:rsidRDefault="000D4A90" w:rsidP="00C86A2C">
            <w:pPr>
              <w:pStyle w:val="tabletextw"/>
              <w:jc w:val="center"/>
            </w:pPr>
            <w:r>
              <w:t>475</w:t>
            </w:r>
            <w:r w:rsidR="00383BE2">
              <w:t>–</w:t>
            </w:r>
            <w:r>
              <w:t>80</w:t>
            </w:r>
          </w:p>
        </w:tc>
        <w:tc>
          <w:tcPr>
            <w:tcW w:w="2520" w:type="dxa"/>
            <w:shd w:val="clear" w:color="auto" w:fill="auto"/>
          </w:tcPr>
          <w:p w:rsidR="003D12C7" w:rsidRDefault="007D0DCF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Enrichment: </w:t>
            </w:r>
            <w:r w:rsidR="003D12C7">
              <w:t xml:space="preserve">Inverse Trigonometric Functions </w:t>
            </w:r>
          </w:p>
          <w:p w:rsidR="003F52C8" w:rsidRPr="00816186" w:rsidRDefault="003D12C7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>Practice with Inverse Trig</w:t>
            </w:r>
            <w:r w:rsidR="00862A00">
              <w:t>onometric</w:t>
            </w:r>
            <w:r>
              <w:t xml:space="preserve"> Functions</w:t>
            </w:r>
          </w:p>
        </w:tc>
        <w:tc>
          <w:tcPr>
            <w:tcW w:w="3420" w:type="dxa"/>
            <w:shd w:val="clear" w:color="auto" w:fill="auto"/>
          </w:tcPr>
          <w:p w:rsidR="003F52C8" w:rsidRDefault="003F52C8" w:rsidP="009F7319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125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>Dominion Modeling</w:t>
            </w:r>
          </w:p>
        </w:tc>
        <w:tc>
          <w:tcPr>
            <w:tcW w:w="1260" w:type="dxa"/>
            <w:shd w:val="clear" w:color="auto" w:fill="auto"/>
          </w:tcPr>
          <w:p w:rsidR="003F52C8" w:rsidRDefault="000D4A90" w:rsidP="00C86A2C">
            <w:pPr>
              <w:pStyle w:val="tabletextw"/>
              <w:jc w:val="center"/>
            </w:pPr>
            <w:r>
              <w:t>481</w:t>
            </w:r>
            <w:r w:rsidR="00383BE2">
              <w:t>–</w:t>
            </w:r>
            <w:r>
              <w:t>82</w:t>
            </w:r>
          </w:p>
        </w:tc>
        <w:tc>
          <w:tcPr>
            <w:tcW w:w="2520" w:type="dxa"/>
            <w:shd w:val="clear" w:color="auto" w:fill="auto"/>
          </w:tcPr>
          <w:p w:rsidR="003F52C8" w:rsidRPr="00816186" w:rsidRDefault="003F52C8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816186">
              <w:t xml:space="preserve">Quiz </w:t>
            </w:r>
            <w:r>
              <w:t>4 (</w:t>
            </w:r>
            <w:r w:rsidRPr="00816186">
              <w:t>10.</w:t>
            </w:r>
            <w:r>
              <w:t>7–10.8)</w:t>
            </w:r>
          </w:p>
        </w:tc>
        <w:tc>
          <w:tcPr>
            <w:tcW w:w="3420" w:type="dxa"/>
            <w:shd w:val="clear" w:color="auto" w:fill="auto"/>
          </w:tcPr>
          <w:p w:rsidR="003F52C8" w:rsidRDefault="003F52C8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man’s </w:t>
            </w:r>
            <w:r w:rsidR="004E009C">
              <w:t xml:space="preserve">limited </w:t>
            </w:r>
            <w:r>
              <w:t xml:space="preserve">ability to model God’s </w:t>
            </w:r>
            <w:r w:rsidR="004E009C">
              <w:t>creation</w:t>
            </w:r>
          </w:p>
        </w:tc>
      </w:tr>
      <w:tr w:rsidR="003F52C8" w:rsidTr="0061359D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126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 xml:space="preserve">Chapter 10 Review </w:t>
            </w:r>
          </w:p>
          <w:p w:rsidR="003F52C8" w:rsidRDefault="003F52C8" w:rsidP="00C24C2A">
            <w:pPr>
              <w:pStyle w:val="tabletextw"/>
              <w:ind w:left="144" w:hanging="144"/>
            </w:pPr>
            <w:r>
              <w:t>College Entrance Test Preparation</w:t>
            </w:r>
          </w:p>
        </w:tc>
        <w:tc>
          <w:tcPr>
            <w:tcW w:w="1260" w:type="dxa"/>
            <w:shd w:val="clear" w:color="auto" w:fill="auto"/>
          </w:tcPr>
          <w:p w:rsidR="003F52C8" w:rsidRDefault="000D4A90" w:rsidP="00873802">
            <w:pPr>
              <w:pStyle w:val="tabletextw"/>
              <w:jc w:val="center"/>
            </w:pPr>
            <w:r>
              <w:t>483</w:t>
            </w:r>
            <w:r w:rsidR="00383BE2">
              <w:t>–</w:t>
            </w:r>
            <w:r>
              <w:t>85</w:t>
            </w:r>
          </w:p>
        </w:tc>
        <w:tc>
          <w:tcPr>
            <w:tcW w:w="2520" w:type="dxa"/>
            <w:shd w:val="clear" w:color="auto" w:fill="auto"/>
          </w:tcPr>
          <w:p w:rsidR="006D04F0" w:rsidRPr="006D04F0" w:rsidRDefault="006D04F0" w:rsidP="006D04F0">
            <w:pPr>
              <w:pStyle w:val="out1wbulblue"/>
              <w:numPr>
                <w:ilvl w:val="0"/>
                <w:numId w:val="0"/>
              </w:numPr>
              <w:ind w:left="144" w:hanging="144"/>
              <w:rPr>
                <w:rStyle w:val="italic"/>
                <w:i w:val="0"/>
                <w:iCs/>
                <w:color w:val="00B050"/>
              </w:rPr>
            </w:pPr>
            <w:r w:rsidRPr="006D04F0">
              <w:rPr>
                <w:rStyle w:val="italic"/>
                <w:i w:val="0"/>
                <w:iCs/>
                <w:color w:val="00B050"/>
              </w:rPr>
              <w:t>Mathardy: Ch. 1</w:t>
            </w:r>
            <w:r>
              <w:rPr>
                <w:rStyle w:val="italic"/>
                <w:i w:val="0"/>
                <w:iCs/>
                <w:color w:val="00B050"/>
              </w:rPr>
              <w:t>0</w:t>
            </w:r>
          </w:p>
          <w:p w:rsidR="003F52C8" w:rsidRPr="00816186" w:rsidRDefault="007D0DCF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 w:rsidRPr="00177812">
              <w:t>Cumulative Review</w:t>
            </w:r>
          </w:p>
        </w:tc>
        <w:tc>
          <w:tcPr>
            <w:tcW w:w="3420" w:type="dxa"/>
            <w:shd w:val="clear" w:color="auto" w:fill="auto"/>
          </w:tcPr>
          <w:p w:rsidR="003F52C8" w:rsidRDefault="003F52C8" w:rsidP="009F7319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127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F52C8" w:rsidRPr="00C86A2C" w:rsidRDefault="003F52C8" w:rsidP="00DA6777">
            <w:pPr>
              <w:pStyle w:val="tabletextw"/>
              <w:rPr>
                <w:color w:val="FF0000"/>
              </w:rPr>
            </w:pPr>
            <w:r w:rsidRPr="00C86A2C">
              <w:rPr>
                <w:color w:val="FF0000"/>
              </w:rPr>
              <w:t>Chapter 10 Test</w:t>
            </w:r>
          </w:p>
        </w:tc>
      </w:tr>
    </w:tbl>
    <w:p w:rsidR="00486A69" w:rsidRDefault="00486A69" w:rsidP="00873802">
      <w:pPr>
        <w:pStyle w:val="tabletextw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822145" w:rsidTr="00C86A2C">
        <w:tc>
          <w:tcPr>
            <w:tcW w:w="10080" w:type="dxa"/>
            <w:gridSpan w:val="5"/>
            <w:shd w:val="clear" w:color="auto" w:fill="A6A6A6"/>
          </w:tcPr>
          <w:p w:rsidR="00822145" w:rsidRPr="00C86A2C" w:rsidRDefault="00822145" w:rsidP="00DA6777">
            <w:pPr>
              <w:pStyle w:val="tabletextw"/>
              <w:rPr>
                <w:b/>
              </w:rPr>
            </w:pPr>
            <w:r w:rsidRPr="00C86A2C">
              <w:rPr>
                <w:b/>
              </w:rPr>
              <w:t>Chapter 11</w:t>
            </w:r>
            <w:r w:rsidR="00F32CB5" w:rsidRPr="00C86A2C">
              <w:rPr>
                <w:b/>
              </w:rPr>
              <w:t>:</w:t>
            </w:r>
            <w:r w:rsidRPr="00C86A2C">
              <w:rPr>
                <w:b/>
              </w:rPr>
              <w:t xml:space="preserve"> </w:t>
            </w:r>
            <w:r w:rsidR="00456264" w:rsidRPr="00C86A2C">
              <w:rPr>
                <w:b/>
              </w:rPr>
              <w:t>Trigonometric Identities</w:t>
            </w: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128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>11.1 Law of Sines</w:t>
            </w:r>
          </w:p>
        </w:tc>
        <w:tc>
          <w:tcPr>
            <w:tcW w:w="1260" w:type="dxa"/>
            <w:shd w:val="clear" w:color="auto" w:fill="auto"/>
          </w:tcPr>
          <w:p w:rsidR="003F52C8" w:rsidRDefault="00B15402" w:rsidP="00C86A2C">
            <w:pPr>
              <w:pStyle w:val="tabletextw"/>
              <w:jc w:val="center"/>
            </w:pPr>
            <w:r>
              <w:t>48</w:t>
            </w:r>
            <w:r w:rsidR="00462E4E">
              <w:t>6</w:t>
            </w:r>
            <w:r w:rsidR="00383BE2">
              <w:t>–</w:t>
            </w:r>
            <w:r>
              <w:t>92</w:t>
            </w:r>
          </w:p>
        </w:tc>
        <w:tc>
          <w:tcPr>
            <w:tcW w:w="2520" w:type="dxa"/>
            <w:shd w:val="clear" w:color="auto" w:fill="auto"/>
          </w:tcPr>
          <w:p w:rsidR="003F52C8" w:rsidRPr="00F91E9C" w:rsidRDefault="006D04F0" w:rsidP="009F7319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 w:rsidRPr="006D04F0">
              <w:rPr>
                <w:rStyle w:val="italic"/>
                <w:i w:val="0"/>
                <w:iCs/>
                <w:color w:val="00B050"/>
              </w:rPr>
              <w:t>Visuals</w:t>
            </w:r>
          </w:p>
        </w:tc>
        <w:tc>
          <w:tcPr>
            <w:tcW w:w="3420" w:type="dxa"/>
            <w:shd w:val="clear" w:color="auto" w:fill="auto"/>
          </w:tcPr>
          <w:p w:rsidR="003F52C8" w:rsidRDefault="003F52C8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 w:rsidRPr="00492673">
              <w:t>Biblical Worldview Connection;</w:t>
            </w:r>
            <w:r w:rsidR="002D0984">
              <w:t xml:space="preserve"> developing models of the earth’s surface to better use and care for the land</w:t>
            </w: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129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>11.2 Law of Cosines</w:t>
            </w:r>
          </w:p>
        </w:tc>
        <w:tc>
          <w:tcPr>
            <w:tcW w:w="1260" w:type="dxa"/>
            <w:shd w:val="clear" w:color="auto" w:fill="auto"/>
          </w:tcPr>
          <w:p w:rsidR="003F52C8" w:rsidRDefault="00B15402" w:rsidP="00C86A2C">
            <w:pPr>
              <w:pStyle w:val="tabletextw"/>
              <w:jc w:val="center"/>
            </w:pPr>
            <w:r>
              <w:t>493</w:t>
            </w:r>
            <w:r w:rsidR="00383BE2">
              <w:t>–</w:t>
            </w:r>
            <w:r>
              <w:t>97</w:t>
            </w:r>
          </w:p>
        </w:tc>
        <w:tc>
          <w:tcPr>
            <w:tcW w:w="2520" w:type="dxa"/>
            <w:shd w:val="clear" w:color="auto" w:fill="auto"/>
          </w:tcPr>
          <w:p w:rsidR="003F52C8" w:rsidRPr="00F91E9C" w:rsidRDefault="003F52C8" w:rsidP="009F7319">
            <w:pPr>
              <w:pStyle w:val="tabletextw"/>
              <w:ind w:left="144" w:hanging="144"/>
            </w:pPr>
          </w:p>
        </w:tc>
        <w:tc>
          <w:tcPr>
            <w:tcW w:w="3420" w:type="dxa"/>
            <w:shd w:val="clear" w:color="auto" w:fill="auto"/>
          </w:tcPr>
          <w:p w:rsidR="003F52C8" w:rsidRDefault="003F52C8" w:rsidP="009F7319">
            <w:pPr>
              <w:pStyle w:val="tabletextw"/>
              <w:ind w:left="144" w:hanging="144"/>
            </w:pPr>
          </w:p>
        </w:tc>
      </w:tr>
      <w:tr w:rsidR="003F52C8" w:rsidTr="00277718">
        <w:trPr>
          <w:trHeight w:val="494"/>
        </w:trPr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130</w:t>
            </w:r>
          </w:p>
        </w:tc>
        <w:tc>
          <w:tcPr>
            <w:tcW w:w="1800" w:type="dxa"/>
            <w:shd w:val="clear" w:color="auto" w:fill="auto"/>
          </w:tcPr>
          <w:p w:rsidR="007D69C6" w:rsidRDefault="007D69C6" w:rsidP="00C24C2A">
            <w:pPr>
              <w:pStyle w:val="tabletextw"/>
              <w:ind w:left="144" w:hanging="144"/>
            </w:pPr>
            <w:r>
              <w:t>Technology Corner</w:t>
            </w:r>
          </w:p>
          <w:p w:rsidR="001B5A91" w:rsidRDefault="001B5A91" w:rsidP="00C24C2A">
            <w:pPr>
              <w:pStyle w:val="tabletextw"/>
              <w:ind w:left="144" w:hanging="144"/>
            </w:pPr>
            <w:r>
              <w:t>11.1–11.2 review</w:t>
            </w:r>
          </w:p>
        </w:tc>
        <w:tc>
          <w:tcPr>
            <w:tcW w:w="1260" w:type="dxa"/>
            <w:shd w:val="clear" w:color="auto" w:fill="auto"/>
          </w:tcPr>
          <w:p w:rsidR="003F52C8" w:rsidRDefault="00B15402" w:rsidP="00C86A2C">
            <w:pPr>
              <w:pStyle w:val="tabletextw"/>
              <w:jc w:val="center"/>
            </w:pPr>
            <w:r>
              <w:t>497</w:t>
            </w:r>
          </w:p>
        </w:tc>
        <w:tc>
          <w:tcPr>
            <w:tcW w:w="2520" w:type="dxa"/>
            <w:shd w:val="clear" w:color="auto" w:fill="auto"/>
          </w:tcPr>
          <w:p w:rsidR="003F52C8" w:rsidRDefault="003F52C8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816186">
              <w:t xml:space="preserve">Quiz </w:t>
            </w:r>
            <w:r>
              <w:t>1 (</w:t>
            </w:r>
            <w:r w:rsidRPr="00816186">
              <w:t>11.1</w:t>
            </w:r>
            <w:r>
              <w:t>–</w:t>
            </w:r>
            <w:r w:rsidRPr="00816186">
              <w:t>11.2</w:t>
            </w:r>
            <w:r>
              <w:t>)</w:t>
            </w:r>
          </w:p>
          <w:p w:rsidR="00E40634" w:rsidRDefault="007D0DCF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Enrichment: </w:t>
            </w:r>
            <w:r w:rsidR="00E40634">
              <w:t>Other Trigonometric Functions</w:t>
            </w:r>
          </w:p>
          <w:p w:rsidR="00277718" w:rsidRDefault="00277718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 w:rsidRPr="00C86773">
              <w:t>Practice with Trigonometric Problems</w:t>
            </w:r>
          </w:p>
        </w:tc>
        <w:tc>
          <w:tcPr>
            <w:tcW w:w="3420" w:type="dxa"/>
            <w:shd w:val="clear" w:color="auto" w:fill="auto"/>
          </w:tcPr>
          <w:p w:rsidR="003F52C8" w:rsidRDefault="003F52C8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131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 xml:space="preserve">11.3 </w:t>
            </w:r>
            <w:r w:rsidR="00277718">
              <w:t>Basic Identities</w:t>
            </w:r>
          </w:p>
          <w:p w:rsidR="00532DCB" w:rsidRDefault="00532DCB" w:rsidP="00C24C2A">
            <w:pPr>
              <w:pStyle w:val="tabletextw"/>
              <w:ind w:left="144" w:hanging="144"/>
            </w:pPr>
            <w:r>
              <w:t xml:space="preserve">Algebra Around the World—British Math </w:t>
            </w:r>
          </w:p>
        </w:tc>
        <w:tc>
          <w:tcPr>
            <w:tcW w:w="1260" w:type="dxa"/>
            <w:shd w:val="clear" w:color="auto" w:fill="auto"/>
          </w:tcPr>
          <w:p w:rsidR="003F52C8" w:rsidRDefault="00B15402" w:rsidP="00462E4E">
            <w:pPr>
              <w:pStyle w:val="tabletextw"/>
              <w:jc w:val="center"/>
            </w:pPr>
            <w:r>
              <w:t>498</w:t>
            </w:r>
            <w:r w:rsidR="00383BE2">
              <w:t>–</w:t>
            </w:r>
            <w:r>
              <w:t>502</w:t>
            </w:r>
          </w:p>
        </w:tc>
        <w:tc>
          <w:tcPr>
            <w:tcW w:w="2520" w:type="dxa"/>
            <w:shd w:val="clear" w:color="auto" w:fill="auto"/>
          </w:tcPr>
          <w:p w:rsidR="00277718" w:rsidRPr="00816186" w:rsidRDefault="00277718" w:rsidP="009F7319">
            <w:pPr>
              <w:pStyle w:val="tabletextw"/>
              <w:ind w:left="144" w:hanging="144"/>
            </w:pPr>
          </w:p>
        </w:tc>
        <w:tc>
          <w:tcPr>
            <w:tcW w:w="3420" w:type="dxa"/>
            <w:shd w:val="clear" w:color="auto" w:fill="auto"/>
          </w:tcPr>
          <w:p w:rsidR="003F52C8" w:rsidRDefault="003F52C8" w:rsidP="009F7319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132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 xml:space="preserve">11.4 </w:t>
            </w:r>
            <w:r w:rsidR="00532DCB">
              <w:t>Verify</w:t>
            </w:r>
            <w:r w:rsidR="00277718">
              <w:t>ing Identities</w:t>
            </w:r>
          </w:p>
        </w:tc>
        <w:tc>
          <w:tcPr>
            <w:tcW w:w="1260" w:type="dxa"/>
            <w:shd w:val="clear" w:color="auto" w:fill="auto"/>
          </w:tcPr>
          <w:p w:rsidR="003F52C8" w:rsidRDefault="00B15402" w:rsidP="00C86A2C">
            <w:pPr>
              <w:pStyle w:val="tabletextw"/>
              <w:jc w:val="center"/>
            </w:pPr>
            <w:r>
              <w:t>503</w:t>
            </w:r>
            <w:r w:rsidR="00383BE2">
              <w:t>–</w:t>
            </w:r>
            <w:r>
              <w:t>6</w:t>
            </w:r>
          </w:p>
        </w:tc>
        <w:tc>
          <w:tcPr>
            <w:tcW w:w="2520" w:type="dxa"/>
            <w:shd w:val="clear" w:color="auto" w:fill="auto"/>
          </w:tcPr>
          <w:p w:rsidR="003F52C8" w:rsidRDefault="003F52C8" w:rsidP="009F7319">
            <w:pPr>
              <w:pStyle w:val="tabletextw"/>
              <w:ind w:left="144" w:hanging="144"/>
            </w:pPr>
          </w:p>
        </w:tc>
        <w:tc>
          <w:tcPr>
            <w:tcW w:w="3420" w:type="dxa"/>
            <w:shd w:val="clear" w:color="auto" w:fill="auto"/>
          </w:tcPr>
          <w:p w:rsidR="003F52C8" w:rsidRPr="003436B5" w:rsidRDefault="003F52C8" w:rsidP="009F7319">
            <w:pPr>
              <w:pStyle w:val="tabletextw"/>
              <w:ind w:left="144" w:hanging="144"/>
            </w:pPr>
          </w:p>
        </w:tc>
      </w:tr>
      <w:tr w:rsidR="001B5A91" w:rsidTr="001B5A91">
        <w:trPr>
          <w:trHeight w:val="288"/>
        </w:trPr>
        <w:tc>
          <w:tcPr>
            <w:tcW w:w="1080" w:type="dxa"/>
            <w:shd w:val="clear" w:color="auto" w:fill="auto"/>
          </w:tcPr>
          <w:p w:rsidR="001B5A91" w:rsidRDefault="001B5A91" w:rsidP="0078231E">
            <w:pPr>
              <w:pStyle w:val="tabletextw"/>
              <w:jc w:val="center"/>
            </w:pPr>
            <w:r>
              <w:t>133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B5A91" w:rsidRDefault="001B5A91" w:rsidP="00C24C2A">
            <w:pPr>
              <w:pStyle w:val="tabletextw"/>
              <w:ind w:left="144" w:hanging="144"/>
            </w:pPr>
            <w:r>
              <w:t>11.5 Sum and Difference Identities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B5A91" w:rsidRDefault="001B5A91" w:rsidP="00C86A2C">
            <w:pPr>
              <w:pStyle w:val="tabletextw"/>
              <w:jc w:val="center"/>
            </w:pPr>
            <w:r>
              <w:t>506–11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1B5A91" w:rsidRDefault="001B5A91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816186">
              <w:t xml:space="preserve">Quiz </w:t>
            </w:r>
            <w:r>
              <w:t>2 (</w:t>
            </w:r>
            <w:r w:rsidRPr="00816186">
              <w:t>11.3</w:t>
            </w:r>
            <w:r>
              <w:t>–</w:t>
            </w:r>
            <w:r w:rsidRPr="00816186">
              <w:t>11.4</w:t>
            </w:r>
            <w:r>
              <w:t>)</w:t>
            </w:r>
          </w:p>
          <w:p w:rsidR="001B5A91" w:rsidRDefault="001B5A91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 w:rsidRPr="00C86773">
              <w:t>Practice with Identities</w:t>
            </w:r>
            <w:r w:rsidR="00462E4E">
              <w:t xml:space="preserve"> and Equations</w:t>
            </w:r>
          </w:p>
          <w:p w:rsidR="001B5A91" w:rsidRDefault="006D04F0" w:rsidP="009F7319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 w:rsidRPr="006D04F0">
              <w:rPr>
                <w:rStyle w:val="italic"/>
                <w:i w:val="0"/>
                <w:iCs/>
                <w:color w:val="00B050"/>
              </w:rPr>
              <w:t>Visuals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1B5A91" w:rsidRPr="003436B5" w:rsidRDefault="001B5A91" w:rsidP="009F7319">
            <w:pPr>
              <w:pStyle w:val="tabletextw"/>
              <w:ind w:left="144" w:hanging="144"/>
            </w:pPr>
          </w:p>
        </w:tc>
      </w:tr>
      <w:tr w:rsidR="001B5A91" w:rsidTr="00C86A2C">
        <w:trPr>
          <w:trHeight w:val="288"/>
        </w:trPr>
        <w:tc>
          <w:tcPr>
            <w:tcW w:w="1080" w:type="dxa"/>
            <w:shd w:val="clear" w:color="auto" w:fill="auto"/>
          </w:tcPr>
          <w:p w:rsidR="001B5A91" w:rsidRDefault="001B5A91" w:rsidP="0078231E">
            <w:pPr>
              <w:pStyle w:val="tabletextw"/>
              <w:jc w:val="center"/>
            </w:pPr>
            <w:r>
              <w:t>134</w:t>
            </w:r>
          </w:p>
        </w:tc>
        <w:tc>
          <w:tcPr>
            <w:tcW w:w="1800" w:type="dxa"/>
            <w:vMerge/>
            <w:shd w:val="clear" w:color="auto" w:fill="auto"/>
          </w:tcPr>
          <w:p w:rsidR="001B5A91" w:rsidRDefault="001B5A91" w:rsidP="00C24C2A">
            <w:pPr>
              <w:pStyle w:val="tabletextw"/>
              <w:ind w:left="144" w:hanging="144"/>
            </w:pPr>
          </w:p>
        </w:tc>
        <w:tc>
          <w:tcPr>
            <w:tcW w:w="1260" w:type="dxa"/>
            <w:vMerge/>
            <w:shd w:val="clear" w:color="auto" w:fill="auto"/>
          </w:tcPr>
          <w:p w:rsidR="001B5A91" w:rsidRDefault="001B5A91" w:rsidP="00C86A2C">
            <w:pPr>
              <w:pStyle w:val="tabletextw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1B5A91" w:rsidRPr="00816186" w:rsidRDefault="001B5A91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</w:p>
        </w:tc>
        <w:tc>
          <w:tcPr>
            <w:tcW w:w="3420" w:type="dxa"/>
            <w:vMerge/>
            <w:shd w:val="clear" w:color="auto" w:fill="auto"/>
          </w:tcPr>
          <w:p w:rsidR="001B5A91" w:rsidRPr="003436B5" w:rsidRDefault="001B5A91" w:rsidP="009F7319">
            <w:pPr>
              <w:pStyle w:val="tabletextw"/>
              <w:ind w:left="144" w:hanging="144"/>
            </w:pPr>
          </w:p>
        </w:tc>
      </w:tr>
      <w:tr w:rsidR="001B5A91" w:rsidTr="001B5A91">
        <w:trPr>
          <w:trHeight w:val="288"/>
        </w:trPr>
        <w:tc>
          <w:tcPr>
            <w:tcW w:w="1080" w:type="dxa"/>
            <w:shd w:val="clear" w:color="auto" w:fill="auto"/>
          </w:tcPr>
          <w:p w:rsidR="001B5A91" w:rsidRDefault="001B5A91" w:rsidP="0078231E">
            <w:pPr>
              <w:pStyle w:val="tabletextw"/>
              <w:jc w:val="center"/>
            </w:pPr>
            <w:r>
              <w:t>135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B5A91" w:rsidRDefault="001B5A91" w:rsidP="00C24C2A">
            <w:pPr>
              <w:pStyle w:val="tabletextw"/>
              <w:ind w:left="144" w:hanging="144"/>
            </w:pPr>
            <w:r>
              <w:t xml:space="preserve">11.6 Trigonometric Equations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B5A91" w:rsidRDefault="001B5A91" w:rsidP="00C86A2C">
            <w:pPr>
              <w:pStyle w:val="tabletextw"/>
              <w:jc w:val="center"/>
            </w:pPr>
            <w:r>
              <w:t>511–15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1B5A91" w:rsidRPr="00BC3273" w:rsidRDefault="007D0DCF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Graphing Calculator: </w:t>
            </w:r>
            <w:r w:rsidR="001B5A91">
              <w:t xml:space="preserve">Finding Solutions to </w:t>
            </w:r>
            <w:r w:rsidR="001B5A91">
              <w:lastRenderedPageBreak/>
              <w:t>Trigonometric Equations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1B5A91" w:rsidRPr="003436B5" w:rsidRDefault="001B5A91" w:rsidP="009F7319">
            <w:pPr>
              <w:pStyle w:val="tabletextw"/>
              <w:ind w:left="144" w:hanging="144"/>
            </w:pPr>
          </w:p>
        </w:tc>
      </w:tr>
      <w:tr w:rsidR="001B5A91" w:rsidTr="00C86A2C">
        <w:trPr>
          <w:trHeight w:val="288"/>
        </w:trPr>
        <w:tc>
          <w:tcPr>
            <w:tcW w:w="1080" w:type="dxa"/>
            <w:shd w:val="clear" w:color="auto" w:fill="auto"/>
          </w:tcPr>
          <w:p w:rsidR="001B5A91" w:rsidRDefault="001B5A91" w:rsidP="0078231E">
            <w:pPr>
              <w:pStyle w:val="tabletextw"/>
              <w:jc w:val="center"/>
            </w:pPr>
            <w:r>
              <w:t>136</w:t>
            </w:r>
          </w:p>
        </w:tc>
        <w:tc>
          <w:tcPr>
            <w:tcW w:w="1800" w:type="dxa"/>
            <w:vMerge/>
            <w:shd w:val="clear" w:color="auto" w:fill="auto"/>
          </w:tcPr>
          <w:p w:rsidR="001B5A91" w:rsidRDefault="001B5A91" w:rsidP="00C24C2A">
            <w:pPr>
              <w:pStyle w:val="tabletextw"/>
              <w:ind w:left="144" w:hanging="144"/>
            </w:pPr>
          </w:p>
        </w:tc>
        <w:tc>
          <w:tcPr>
            <w:tcW w:w="1260" w:type="dxa"/>
            <w:vMerge/>
            <w:shd w:val="clear" w:color="auto" w:fill="auto"/>
          </w:tcPr>
          <w:p w:rsidR="001B5A91" w:rsidRDefault="001B5A91" w:rsidP="00C86A2C">
            <w:pPr>
              <w:pStyle w:val="tabletextw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1B5A91" w:rsidRDefault="001B5A91" w:rsidP="009F7319">
            <w:pPr>
              <w:pStyle w:val="out1wbulblue"/>
              <w:numPr>
                <w:ilvl w:val="0"/>
                <w:numId w:val="0"/>
              </w:numPr>
              <w:ind w:left="144" w:hanging="144"/>
            </w:pPr>
          </w:p>
        </w:tc>
        <w:tc>
          <w:tcPr>
            <w:tcW w:w="3420" w:type="dxa"/>
            <w:vMerge/>
            <w:shd w:val="clear" w:color="auto" w:fill="auto"/>
          </w:tcPr>
          <w:p w:rsidR="001B5A91" w:rsidRPr="003436B5" w:rsidRDefault="001B5A91" w:rsidP="009F7319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lastRenderedPageBreak/>
              <w:t>13</w:t>
            </w:r>
            <w:r w:rsidR="00277718">
              <w:t>7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 xml:space="preserve">Dominion Modeling </w:t>
            </w:r>
          </w:p>
        </w:tc>
        <w:tc>
          <w:tcPr>
            <w:tcW w:w="1260" w:type="dxa"/>
            <w:shd w:val="clear" w:color="auto" w:fill="auto"/>
          </w:tcPr>
          <w:p w:rsidR="003F52C8" w:rsidRDefault="00B15402" w:rsidP="00C86A2C">
            <w:pPr>
              <w:pStyle w:val="tabletextw"/>
              <w:jc w:val="center"/>
            </w:pPr>
            <w:r>
              <w:t>516</w:t>
            </w:r>
          </w:p>
        </w:tc>
        <w:tc>
          <w:tcPr>
            <w:tcW w:w="2520" w:type="dxa"/>
            <w:shd w:val="clear" w:color="auto" w:fill="auto"/>
          </w:tcPr>
          <w:p w:rsidR="003F52C8" w:rsidRPr="00F91E9C" w:rsidRDefault="003F52C8" w:rsidP="009F7319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816186">
              <w:t xml:space="preserve">Quiz </w:t>
            </w:r>
            <w:r w:rsidR="00DF4021">
              <w:t>3 (</w:t>
            </w:r>
            <w:r w:rsidR="00DF4021" w:rsidRPr="00816186">
              <w:t>11.5</w:t>
            </w:r>
            <w:r w:rsidR="00DF4021">
              <w:t>–</w:t>
            </w:r>
            <w:r w:rsidR="00277718">
              <w:t>11.6</w:t>
            </w:r>
            <w:r>
              <w:t>)</w:t>
            </w:r>
          </w:p>
        </w:tc>
        <w:tc>
          <w:tcPr>
            <w:tcW w:w="3420" w:type="dxa"/>
            <w:shd w:val="clear" w:color="auto" w:fill="auto"/>
          </w:tcPr>
          <w:p w:rsidR="003F52C8" w:rsidRDefault="007D69C6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impact</w:t>
            </w:r>
            <w:r w:rsidR="004E009C">
              <w:t>ing</w:t>
            </w:r>
            <w:r>
              <w:t xml:space="preserve"> the lives of others for eternity</w:t>
            </w:r>
          </w:p>
          <w:p w:rsidR="001F7024" w:rsidRDefault="004E009C" w:rsidP="009F7319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consideration for others involving </w:t>
            </w:r>
            <w:r w:rsidR="00F37D9F">
              <w:t>landmarks*</w:t>
            </w: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13</w:t>
            </w:r>
            <w:r w:rsidR="00277718">
              <w:t>8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 xml:space="preserve">Chapter 11 Review </w:t>
            </w:r>
          </w:p>
          <w:p w:rsidR="003F52C8" w:rsidRDefault="003F52C8" w:rsidP="00C24C2A">
            <w:pPr>
              <w:pStyle w:val="tabletextw"/>
              <w:ind w:left="144" w:hanging="144"/>
            </w:pPr>
            <w:r>
              <w:t>College Entrance Test Preparation</w:t>
            </w:r>
          </w:p>
        </w:tc>
        <w:tc>
          <w:tcPr>
            <w:tcW w:w="1260" w:type="dxa"/>
            <w:shd w:val="clear" w:color="auto" w:fill="auto"/>
          </w:tcPr>
          <w:p w:rsidR="003F52C8" w:rsidRDefault="00B15402" w:rsidP="00873802">
            <w:pPr>
              <w:pStyle w:val="tabletextw"/>
              <w:jc w:val="center"/>
            </w:pPr>
            <w:r>
              <w:t>517</w:t>
            </w:r>
            <w:r w:rsidR="00383BE2">
              <w:t>–</w:t>
            </w:r>
            <w:r>
              <w:t>19</w:t>
            </w:r>
          </w:p>
        </w:tc>
        <w:tc>
          <w:tcPr>
            <w:tcW w:w="2520" w:type="dxa"/>
            <w:shd w:val="clear" w:color="auto" w:fill="auto"/>
          </w:tcPr>
          <w:p w:rsidR="006D04F0" w:rsidRPr="006D04F0" w:rsidRDefault="006D04F0" w:rsidP="006D04F0">
            <w:pPr>
              <w:pStyle w:val="out1wbulblue"/>
              <w:numPr>
                <w:ilvl w:val="0"/>
                <w:numId w:val="0"/>
              </w:numPr>
              <w:ind w:left="144" w:hanging="144"/>
              <w:rPr>
                <w:rStyle w:val="italic"/>
                <w:i w:val="0"/>
                <w:iCs/>
                <w:color w:val="00B050"/>
              </w:rPr>
            </w:pPr>
            <w:r w:rsidRPr="006D04F0">
              <w:rPr>
                <w:rStyle w:val="italic"/>
                <w:i w:val="0"/>
                <w:iCs/>
                <w:color w:val="00B050"/>
              </w:rPr>
              <w:t>Mathardy: Ch. 1</w:t>
            </w:r>
            <w:r>
              <w:rPr>
                <w:rStyle w:val="italic"/>
                <w:i w:val="0"/>
                <w:iCs/>
                <w:color w:val="00B050"/>
              </w:rPr>
              <w:t>1</w:t>
            </w:r>
          </w:p>
          <w:p w:rsidR="003F52C8" w:rsidRPr="00383BE2" w:rsidRDefault="007D0DCF" w:rsidP="009F7319">
            <w:pPr>
              <w:pStyle w:val="out1wbulblue"/>
              <w:numPr>
                <w:ilvl w:val="0"/>
                <w:numId w:val="0"/>
              </w:numPr>
              <w:ind w:left="144" w:hanging="144"/>
              <w:rPr>
                <w:color w:val="0070C0"/>
              </w:rPr>
            </w:pPr>
            <w:r w:rsidRPr="007D0DCF">
              <w:t>Cumulative Review</w:t>
            </w:r>
          </w:p>
        </w:tc>
        <w:tc>
          <w:tcPr>
            <w:tcW w:w="3420" w:type="dxa"/>
            <w:shd w:val="clear" w:color="auto" w:fill="auto"/>
          </w:tcPr>
          <w:p w:rsidR="003F52C8" w:rsidRDefault="003F52C8" w:rsidP="009F7319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</w:t>
            </w:r>
            <w:r w:rsidR="00277718">
              <w:t>39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F52C8" w:rsidRPr="00C86A2C" w:rsidRDefault="003F52C8" w:rsidP="00DA6777">
            <w:pPr>
              <w:pStyle w:val="tabletextw"/>
              <w:rPr>
                <w:color w:val="FF0000"/>
              </w:rPr>
            </w:pPr>
            <w:r w:rsidRPr="00C86A2C">
              <w:rPr>
                <w:color w:val="FF0000"/>
              </w:rPr>
              <w:t>Chapter 11 Test</w:t>
            </w:r>
          </w:p>
        </w:tc>
      </w:tr>
    </w:tbl>
    <w:p w:rsidR="00486A69" w:rsidRPr="00873802" w:rsidRDefault="00486A69" w:rsidP="00873802">
      <w:pPr>
        <w:pStyle w:val="tabletextw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822145" w:rsidTr="00C86A2C">
        <w:tc>
          <w:tcPr>
            <w:tcW w:w="10080" w:type="dxa"/>
            <w:gridSpan w:val="5"/>
            <w:shd w:val="clear" w:color="auto" w:fill="A6A6A6"/>
          </w:tcPr>
          <w:p w:rsidR="00822145" w:rsidRDefault="00822145" w:rsidP="00DA6777">
            <w:pPr>
              <w:pStyle w:val="tabletextw"/>
            </w:pPr>
            <w:r w:rsidRPr="00C86A2C">
              <w:rPr>
                <w:b/>
              </w:rPr>
              <w:t>Chapter 12</w:t>
            </w:r>
            <w:r w:rsidR="00F32CB5" w:rsidRPr="00C86A2C">
              <w:rPr>
                <w:b/>
              </w:rPr>
              <w:t>:</w:t>
            </w:r>
            <w:r w:rsidRPr="00C86A2C">
              <w:rPr>
                <w:b/>
              </w:rPr>
              <w:t xml:space="preserve"> </w:t>
            </w:r>
            <w:r w:rsidR="009D0891" w:rsidRPr="00C86A2C">
              <w:rPr>
                <w:b/>
              </w:rPr>
              <w:t>Sequences and Series</w:t>
            </w: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14</w:t>
            </w:r>
            <w:r w:rsidR="00277718">
              <w:t>0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 xml:space="preserve">12.1 </w:t>
            </w:r>
            <w:r w:rsidR="00277718">
              <w:t>Intro</w:t>
            </w:r>
            <w:r w:rsidR="007B7B70">
              <w:t>duction</w:t>
            </w:r>
            <w:r w:rsidR="00277718">
              <w:t xml:space="preserve"> to </w:t>
            </w:r>
            <w:r>
              <w:t>Sequences</w:t>
            </w:r>
          </w:p>
          <w:p w:rsidR="00B4340E" w:rsidRDefault="00B4340E" w:rsidP="00C24C2A">
            <w:pPr>
              <w:pStyle w:val="tabletextw"/>
              <w:ind w:left="144" w:hanging="144"/>
            </w:pPr>
            <w:r>
              <w:t>Technology Corner</w:t>
            </w:r>
          </w:p>
        </w:tc>
        <w:tc>
          <w:tcPr>
            <w:tcW w:w="1260" w:type="dxa"/>
            <w:shd w:val="clear" w:color="auto" w:fill="auto"/>
          </w:tcPr>
          <w:p w:rsidR="003F52C8" w:rsidRDefault="00B15402" w:rsidP="00873802">
            <w:pPr>
              <w:pStyle w:val="tabletextw"/>
              <w:jc w:val="center"/>
            </w:pPr>
            <w:r>
              <w:t>52</w:t>
            </w:r>
            <w:r w:rsidR="00462E4E">
              <w:t>0</w:t>
            </w:r>
            <w:r w:rsidR="00383BE2">
              <w:t>–</w:t>
            </w:r>
            <w:r>
              <w:t>27</w:t>
            </w:r>
          </w:p>
        </w:tc>
        <w:tc>
          <w:tcPr>
            <w:tcW w:w="2520" w:type="dxa"/>
            <w:shd w:val="clear" w:color="auto" w:fill="auto"/>
          </w:tcPr>
          <w:p w:rsidR="003F52C8" w:rsidRPr="00F91E9C" w:rsidRDefault="00862A00" w:rsidP="00E44D88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 w:rsidRPr="001E04D7">
              <w:t xml:space="preserve">Math History </w:t>
            </w:r>
            <w:r>
              <w:t>Timeline</w:t>
            </w:r>
          </w:p>
        </w:tc>
        <w:tc>
          <w:tcPr>
            <w:tcW w:w="3420" w:type="dxa"/>
            <w:shd w:val="clear" w:color="auto" w:fill="auto"/>
          </w:tcPr>
          <w:p w:rsidR="003F52C8" w:rsidRDefault="003F52C8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 w:rsidRPr="00492673">
              <w:t>Biblical Worldview Connection;</w:t>
            </w:r>
            <w:r w:rsidR="007B7B70">
              <w:t xml:space="preserve"> apply</w:t>
            </w:r>
            <w:r w:rsidR="004E009C">
              <w:t>ing</w:t>
            </w:r>
            <w:r w:rsidR="007B7B70">
              <w:t xml:space="preserve"> scriptural principles </w:t>
            </w:r>
            <w:r w:rsidR="004E009C">
              <w:t>in</w:t>
            </w:r>
            <w:r w:rsidR="007B7B70">
              <w:t xml:space="preserve"> mak</w:t>
            </w:r>
            <w:r w:rsidR="004E009C">
              <w:t>ing</w:t>
            </w:r>
            <w:r w:rsidR="007B7B70">
              <w:t xml:space="preserve"> wise financial decisions</w:t>
            </w: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14</w:t>
            </w:r>
            <w:r w:rsidR="00277718">
              <w:t>1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>12.2 Arithmetic Sequences</w:t>
            </w:r>
          </w:p>
        </w:tc>
        <w:tc>
          <w:tcPr>
            <w:tcW w:w="1260" w:type="dxa"/>
            <w:shd w:val="clear" w:color="auto" w:fill="auto"/>
          </w:tcPr>
          <w:p w:rsidR="003F52C8" w:rsidRDefault="000D4AE0" w:rsidP="00C86A2C">
            <w:pPr>
              <w:pStyle w:val="tabletextw"/>
              <w:jc w:val="center"/>
            </w:pPr>
            <w:r>
              <w:t>528</w:t>
            </w:r>
            <w:r w:rsidR="00383BE2">
              <w:t>–</w:t>
            </w:r>
            <w:r>
              <w:t>32</w:t>
            </w:r>
          </w:p>
        </w:tc>
        <w:tc>
          <w:tcPr>
            <w:tcW w:w="2520" w:type="dxa"/>
            <w:shd w:val="clear" w:color="auto" w:fill="auto"/>
          </w:tcPr>
          <w:p w:rsidR="003F52C8" w:rsidRDefault="003F52C8" w:rsidP="00E44D88">
            <w:pPr>
              <w:pStyle w:val="tabletextw"/>
              <w:ind w:left="144" w:hanging="144"/>
            </w:pPr>
          </w:p>
        </w:tc>
        <w:tc>
          <w:tcPr>
            <w:tcW w:w="3420" w:type="dxa"/>
            <w:shd w:val="clear" w:color="auto" w:fill="auto"/>
          </w:tcPr>
          <w:p w:rsidR="003F52C8" w:rsidRPr="003436B5" w:rsidRDefault="003F52C8" w:rsidP="00E44D88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14</w:t>
            </w:r>
            <w:r w:rsidR="00277718">
              <w:t>2</w:t>
            </w:r>
          </w:p>
        </w:tc>
        <w:tc>
          <w:tcPr>
            <w:tcW w:w="1800" w:type="dxa"/>
            <w:shd w:val="clear" w:color="auto" w:fill="auto"/>
          </w:tcPr>
          <w:p w:rsidR="003F52C8" w:rsidRDefault="00DB052C" w:rsidP="00C24C2A">
            <w:pPr>
              <w:pStyle w:val="tabletextw"/>
              <w:ind w:left="144" w:hanging="144"/>
            </w:pPr>
            <w:r w:rsidRPr="00A16EB4">
              <w:t>12.</w:t>
            </w:r>
            <w:r>
              <w:t>1–</w:t>
            </w:r>
            <w:r w:rsidRPr="00A16EB4">
              <w:t>12.</w:t>
            </w:r>
            <w:r>
              <w:t>2</w:t>
            </w:r>
            <w:r w:rsidRPr="00A16EB4">
              <w:t xml:space="preserve"> </w:t>
            </w:r>
            <w:r w:rsidR="001B5A91">
              <w:t>r</w:t>
            </w:r>
            <w:r w:rsidRPr="00A16EB4">
              <w:t>eview</w:t>
            </w:r>
          </w:p>
        </w:tc>
        <w:tc>
          <w:tcPr>
            <w:tcW w:w="1260" w:type="dxa"/>
            <w:shd w:val="clear" w:color="auto" w:fill="auto"/>
          </w:tcPr>
          <w:p w:rsidR="003F52C8" w:rsidRDefault="003F52C8" w:rsidP="00C86A2C">
            <w:pPr>
              <w:pStyle w:val="tabletextw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3F52C8" w:rsidRDefault="003F52C8" w:rsidP="00E44D88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816186">
              <w:t xml:space="preserve">Quiz </w:t>
            </w:r>
            <w:r>
              <w:t>1 (</w:t>
            </w:r>
            <w:r w:rsidRPr="00816186">
              <w:t>12.1</w:t>
            </w:r>
            <w:r>
              <w:t>–</w:t>
            </w:r>
            <w:r w:rsidRPr="00816186">
              <w:t>12.2</w:t>
            </w:r>
            <w:r>
              <w:t>)</w:t>
            </w:r>
          </w:p>
        </w:tc>
        <w:tc>
          <w:tcPr>
            <w:tcW w:w="3420" w:type="dxa"/>
            <w:shd w:val="clear" w:color="auto" w:fill="auto"/>
          </w:tcPr>
          <w:p w:rsidR="003F52C8" w:rsidRPr="003436B5" w:rsidRDefault="003F52C8" w:rsidP="00E44D88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14</w:t>
            </w:r>
            <w:r w:rsidR="00277718">
              <w:t>3</w:t>
            </w:r>
          </w:p>
        </w:tc>
        <w:tc>
          <w:tcPr>
            <w:tcW w:w="1800" w:type="dxa"/>
            <w:shd w:val="clear" w:color="auto" w:fill="auto"/>
          </w:tcPr>
          <w:p w:rsidR="003F52C8" w:rsidRDefault="00DB052C" w:rsidP="00C24C2A">
            <w:pPr>
              <w:pStyle w:val="tabletextw"/>
              <w:ind w:left="144" w:hanging="144"/>
            </w:pPr>
            <w:r>
              <w:t>12.3 Geometric Sequences</w:t>
            </w:r>
          </w:p>
        </w:tc>
        <w:tc>
          <w:tcPr>
            <w:tcW w:w="1260" w:type="dxa"/>
            <w:shd w:val="clear" w:color="auto" w:fill="auto"/>
          </w:tcPr>
          <w:p w:rsidR="003F52C8" w:rsidRDefault="000D4AE0" w:rsidP="00C86A2C">
            <w:pPr>
              <w:pStyle w:val="tabletextw"/>
              <w:jc w:val="center"/>
            </w:pPr>
            <w:r>
              <w:t>533</w:t>
            </w:r>
            <w:r w:rsidR="00383BE2">
              <w:t>–</w:t>
            </w:r>
            <w:r>
              <w:t>37</w:t>
            </w:r>
          </w:p>
        </w:tc>
        <w:tc>
          <w:tcPr>
            <w:tcW w:w="2520" w:type="dxa"/>
            <w:shd w:val="clear" w:color="auto" w:fill="auto"/>
          </w:tcPr>
          <w:p w:rsidR="003F52C8" w:rsidRPr="00F91E9C" w:rsidRDefault="00EF0AB7" w:rsidP="00E44D88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>Practice with</w:t>
            </w:r>
            <w:r w:rsidRPr="001E04D7">
              <w:t xml:space="preserve"> </w:t>
            </w:r>
            <w:r>
              <w:t>Sequences</w:t>
            </w:r>
          </w:p>
        </w:tc>
        <w:tc>
          <w:tcPr>
            <w:tcW w:w="3420" w:type="dxa"/>
            <w:shd w:val="clear" w:color="auto" w:fill="auto"/>
          </w:tcPr>
          <w:p w:rsidR="003F52C8" w:rsidRPr="003436B5" w:rsidRDefault="003F52C8" w:rsidP="00E44D88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14</w:t>
            </w:r>
            <w:r w:rsidR="00277718">
              <w:t>4</w:t>
            </w:r>
          </w:p>
        </w:tc>
        <w:tc>
          <w:tcPr>
            <w:tcW w:w="1800" w:type="dxa"/>
            <w:shd w:val="clear" w:color="auto" w:fill="auto"/>
          </w:tcPr>
          <w:p w:rsidR="003F52C8" w:rsidRDefault="00DB052C" w:rsidP="00C24C2A">
            <w:pPr>
              <w:pStyle w:val="tabletextw"/>
              <w:ind w:left="144" w:hanging="144"/>
            </w:pPr>
            <w:r>
              <w:t>12.4 Arithmetic Series and Sigma Notation</w:t>
            </w:r>
          </w:p>
        </w:tc>
        <w:tc>
          <w:tcPr>
            <w:tcW w:w="1260" w:type="dxa"/>
            <w:shd w:val="clear" w:color="auto" w:fill="auto"/>
          </w:tcPr>
          <w:p w:rsidR="003F52C8" w:rsidRDefault="000D4AE0" w:rsidP="00C86A2C">
            <w:pPr>
              <w:pStyle w:val="tabletextw"/>
              <w:jc w:val="center"/>
            </w:pPr>
            <w:r>
              <w:t>538</w:t>
            </w:r>
            <w:r w:rsidR="00383BE2">
              <w:t>–</w:t>
            </w:r>
            <w:r>
              <w:t>42</w:t>
            </w:r>
          </w:p>
        </w:tc>
        <w:tc>
          <w:tcPr>
            <w:tcW w:w="2520" w:type="dxa"/>
            <w:shd w:val="clear" w:color="auto" w:fill="auto"/>
          </w:tcPr>
          <w:p w:rsidR="00DB052C" w:rsidRPr="00D204BA" w:rsidRDefault="00462E4E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Appendix K, Mathematical Careers</w:t>
            </w:r>
          </w:p>
        </w:tc>
        <w:tc>
          <w:tcPr>
            <w:tcW w:w="3420" w:type="dxa"/>
            <w:shd w:val="clear" w:color="auto" w:fill="auto"/>
          </w:tcPr>
          <w:p w:rsidR="003F52C8" w:rsidRPr="003436B5" w:rsidRDefault="003F52C8" w:rsidP="00E44D88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14</w:t>
            </w:r>
            <w:r w:rsidR="00277718">
              <w:t>5</w:t>
            </w:r>
          </w:p>
        </w:tc>
        <w:tc>
          <w:tcPr>
            <w:tcW w:w="1800" w:type="dxa"/>
            <w:shd w:val="clear" w:color="auto" w:fill="auto"/>
          </w:tcPr>
          <w:p w:rsidR="003F52C8" w:rsidRDefault="00DB052C" w:rsidP="00C24C2A">
            <w:pPr>
              <w:pStyle w:val="tabletextw"/>
              <w:ind w:left="144" w:hanging="144"/>
            </w:pPr>
            <w:r w:rsidRPr="00A16EB4">
              <w:t>12.3</w:t>
            </w:r>
            <w:r>
              <w:t>–</w:t>
            </w:r>
            <w:r w:rsidRPr="00A16EB4">
              <w:t>12.</w:t>
            </w:r>
            <w:r>
              <w:t>4</w:t>
            </w:r>
            <w:r w:rsidRPr="00A16EB4">
              <w:t xml:space="preserve"> </w:t>
            </w:r>
            <w:r w:rsidR="001B5A91">
              <w:t>r</w:t>
            </w:r>
            <w:r w:rsidRPr="00A16EB4">
              <w:t>eview</w:t>
            </w:r>
          </w:p>
        </w:tc>
        <w:tc>
          <w:tcPr>
            <w:tcW w:w="1260" w:type="dxa"/>
            <w:shd w:val="clear" w:color="auto" w:fill="auto"/>
          </w:tcPr>
          <w:p w:rsidR="003F52C8" w:rsidRDefault="003F52C8" w:rsidP="00C86A2C">
            <w:pPr>
              <w:pStyle w:val="tabletextw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3F52C8" w:rsidRPr="00F91E9C" w:rsidRDefault="00DB052C" w:rsidP="00E44D88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D204BA">
              <w:t xml:space="preserve">Quiz </w:t>
            </w:r>
            <w:r>
              <w:t>2 (</w:t>
            </w:r>
            <w:r w:rsidRPr="00D204BA">
              <w:t>12.3–12.</w:t>
            </w:r>
            <w:r>
              <w:t>4)</w:t>
            </w:r>
          </w:p>
        </w:tc>
        <w:tc>
          <w:tcPr>
            <w:tcW w:w="3420" w:type="dxa"/>
            <w:shd w:val="clear" w:color="auto" w:fill="auto"/>
          </w:tcPr>
          <w:p w:rsidR="003F52C8" w:rsidRPr="003436B5" w:rsidRDefault="003F52C8" w:rsidP="00E44D88">
            <w:pPr>
              <w:pStyle w:val="tabletextw"/>
              <w:ind w:left="144" w:hanging="144"/>
            </w:pPr>
          </w:p>
        </w:tc>
      </w:tr>
      <w:tr w:rsidR="00277718" w:rsidTr="00C86A2C">
        <w:tc>
          <w:tcPr>
            <w:tcW w:w="1080" w:type="dxa"/>
            <w:shd w:val="clear" w:color="auto" w:fill="auto"/>
          </w:tcPr>
          <w:p w:rsidR="00277718" w:rsidRDefault="00277718" w:rsidP="0078231E">
            <w:pPr>
              <w:pStyle w:val="tabletextw"/>
              <w:jc w:val="center"/>
            </w:pPr>
            <w:r>
              <w:t>146</w:t>
            </w:r>
          </w:p>
        </w:tc>
        <w:tc>
          <w:tcPr>
            <w:tcW w:w="1800" w:type="dxa"/>
            <w:shd w:val="clear" w:color="auto" w:fill="auto"/>
          </w:tcPr>
          <w:p w:rsidR="00462E4E" w:rsidRDefault="00462E4E" w:rsidP="00C24C2A">
            <w:pPr>
              <w:pStyle w:val="tabletextw"/>
              <w:ind w:left="144" w:hanging="144"/>
            </w:pPr>
            <w:r>
              <w:t>Math in History—Emmy Noether</w:t>
            </w:r>
          </w:p>
          <w:p w:rsidR="00B4340E" w:rsidRDefault="00DB052C" w:rsidP="00C24C2A">
            <w:pPr>
              <w:pStyle w:val="tabletextw"/>
              <w:ind w:left="144" w:hanging="144"/>
            </w:pPr>
            <w:r>
              <w:t>12.5 Geometric Series</w:t>
            </w:r>
          </w:p>
        </w:tc>
        <w:tc>
          <w:tcPr>
            <w:tcW w:w="1260" w:type="dxa"/>
            <w:shd w:val="clear" w:color="auto" w:fill="auto"/>
          </w:tcPr>
          <w:p w:rsidR="00277718" w:rsidRDefault="000D4AE0" w:rsidP="00873802">
            <w:pPr>
              <w:pStyle w:val="tabletextw"/>
              <w:jc w:val="center"/>
            </w:pPr>
            <w:r>
              <w:t>54</w:t>
            </w:r>
            <w:r w:rsidR="00873802">
              <w:t>3</w:t>
            </w:r>
            <w:r w:rsidR="00383BE2">
              <w:t>–</w:t>
            </w:r>
            <w:r>
              <w:t>48</w:t>
            </w:r>
          </w:p>
        </w:tc>
        <w:tc>
          <w:tcPr>
            <w:tcW w:w="2520" w:type="dxa"/>
            <w:shd w:val="clear" w:color="auto" w:fill="auto"/>
          </w:tcPr>
          <w:p w:rsidR="000D1236" w:rsidRDefault="00862A00" w:rsidP="00E44D88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>Practice with Series</w:t>
            </w:r>
          </w:p>
          <w:p w:rsidR="000D1236" w:rsidRDefault="000D1236" w:rsidP="00E44D88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>Enrichment: Repeating Decimals</w:t>
            </w:r>
          </w:p>
          <w:p w:rsidR="00DB052C" w:rsidRPr="00F91E9C" w:rsidRDefault="006D04F0" w:rsidP="00E44D88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>
              <w:rPr>
                <w:rStyle w:val="italic"/>
                <w:i w:val="0"/>
                <w:iCs/>
                <w:color w:val="00B050"/>
              </w:rPr>
              <w:t>Resources</w:t>
            </w:r>
          </w:p>
        </w:tc>
        <w:tc>
          <w:tcPr>
            <w:tcW w:w="3420" w:type="dxa"/>
            <w:shd w:val="clear" w:color="auto" w:fill="auto"/>
          </w:tcPr>
          <w:p w:rsidR="00277718" w:rsidRPr="003436B5" w:rsidRDefault="00277718" w:rsidP="00E44D88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14</w:t>
            </w:r>
            <w:r w:rsidR="00B4340E">
              <w:t>7</w:t>
            </w:r>
          </w:p>
        </w:tc>
        <w:tc>
          <w:tcPr>
            <w:tcW w:w="1800" w:type="dxa"/>
            <w:shd w:val="clear" w:color="auto" w:fill="auto"/>
          </w:tcPr>
          <w:p w:rsidR="003F52C8" w:rsidRDefault="00CB7ADC" w:rsidP="00C24C2A">
            <w:pPr>
              <w:pStyle w:val="tabletextw"/>
              <w:ind w:left="144" w:hanging="144"/>
            </w:pPr>
            <w:r>
              <w:t>12.6 Math</w:t>
            </w:r>
            <w:r w:rsidR="000D4AE0">
              <w:t xml:space="preserve">ematical </w:t>
            </w:r>
            <w:r>
              <w:t>Induction</w:t>
            </w:r>
          </w:p>
        </w:tc>
        <w:tc>
          <w:tcPr>
            <w:tcW w:w="1260" w:type="dxa"/>
            <w:shd w:val="clear" w:color="auto" w:fill="auto"/>
          </w:tcPr>
          <w:p w:rsidR="003F52C8" w:rsidRDefault="000D4AE0" w:rsidP="00C86A2C">
            <w:pPr>
              <w:pStyle w:val="tabletextw"/>
              <w:jc w:val="center"/>
            </w:pPr>
            <w:r>
              <w:t>549</w:t>
            </w:r>
            <w:r w:rsidR="00383BE2">
              <w:t>–</w:t>
            </w:r>
            <w:r>
              <w:t>52</w:t>
            </w:r>
          </w:p>
        </w:tc>
        <w:tc>
          <w:tcPr>
            <w:tcW w:w="2520" w:type="dxa"/>
            <w:shd w:val="clear" w:color="auto" w:fill="auto"/>
          </w:tcPr>
          <w:p w:rsidR="000D1236" w:rsidRDefault="000D1236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Appendix L, Math and the Bible</w:t>
            </w:r>
          </w:p>
          <w:p w:rsidR="003F52C8" w:rsidRPr="00D204BA" w:rsidRDefault="00035587" w:rsidP="00E44D88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>Bible Integration: Reflecting on Keister’s Paper “Math and the Bible”</w:t>
            </w:r>
          </w:p>
        </w:tc>
        <w:tc>
          <w:tcPr>
            <w:tcW w:w="3420" w:type="dxa"/>
            <w:shd w:val="clear" w:color="auto" w:fill="auto"/>
          </w:tcPr>
          <w:p w:rsidR="007F2613" w:rsidRDefault="007F2613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arithmetic examples exist in Scripture*</w:t>
            </w:r>
          </w:p>
          <w:p w:rsidR="003F52C8" w:rsidRPr="003436B5" w:rsidRDefault="007F2613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mathematical properties and logic in the Bible*</w:t>
            </w: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14</w:t>
            </w:r>
            <w:r w:rsidR="00B4340E">
              <w:t>8</w:t>
            </w:r>
          </w:p>
        </w:tc>
        <w:tc>
          <w:tcPr>
            <w:tcW w:w="1800" w:type="dxa"/>
            <w:shd w:val="clear" w:color="auto" w:fill="auto"/>
          </w:tcPr>
          <w:p w:rsidR="003F52C8" w:rsidRDefault="00CB7ADC" w:rsidP="00C24C2A">
            <w:pPr>
              <w:pStyle w:val="tabletextw"/>
              <w:ind w:left="144" w:hanging="144"/>
            </w:pPr>
            <w:r w:rsidRPr="00A16EB4">
              <w:t>12.</w:t>
            </w:r>
            <w:r>
              <w:t>5–</w:t>
            </w:r>
            <w:r w:rsidRPr="00A16EB4">
              <w:t>12.</w:t>
            </w:r>
            <w:r>
              <w:t>6</w:t>
            </w:r>
            <w:r w:rsidRPr="00A16EB4">
              <w:t xml:space="preserve"> </w:t>
            </w:r>
            <w:r w:rsidR="001B5A91">
              <w:t>r</w:t>
            </w:r>
            <w:r w:rsidRPr="00A16EB4">
              <w:t>eview</w:t>
            </w:r>
          </w:p>
        </w:tc>
        <w:tc>
          <w:tcPr>
            <w:tcW w:w="1260" w:type="dxa"/>
            <w:shd w:val="clear" w:color="auto" w:fill="auto"/>
          </w:tcPr>
          <w:p w:rsidR="003F52C8" w:rsidRDefault="003F52C8" w:rsidP="00C86A2C">
            <w:pPr>
              <w:pStyle w:val="tabletextw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3F52C8" w:rsidRDefault="00DA0C87" w:rsidP="00E44D88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D204BA">
              <w:t xml:space="preserve">Quiz </w:t>
            </w:r>
            <w:r w:rsidR="00CB7ADC">
              <w:t>3</w:t>
            </w:r>
            <w:r>
              <w:t xml:space="preserve"> (</w:t>
            </w:r>
            <w:r w:rsidRPr="00D204BA">
              <w:t>12.</w:t>
            </w:r>
            <w:r w:rsidR="00CB7ADC">
              <w:t>5</w:t>
            </w:r>
            <w:r w:rsidRPr="00D204BA">
              <w:t>–12.</w:t>
            </w:r>
            <w:r w:rsidR="00CB7ADC">
              <w:t>6</w:t>
            </w:r>
            <w:r>
              <w:t>)</w:t>
            </w:r>
          </w:p>
          <w:p w:rsidR="00035587" w:rsidRPr="00D204BA" w:rsidRDefault="000D1236" w:rsidP="00E44D88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>Enrichment: Area Under a Curve</w:t>
            </w:r>
          </w:p>
        </w:tc>
        <w:tc>
          <w:tcPr>
            <w:tcW w:w="3420" w:type="dxa"/>
            <w:shd w:val="clear" w:color="auto" w:fill="auto"/>
          </w:tcPr>
          <w:p w:rsidR="003F52C8" w:rsidRPr="003436B5" w:rsidRDefault="003F52C8" w:rsidP="00E44D88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</w:t>
            </w:r>
            <w:r w:rsidR="00B4340E">
              <w:t>49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>Dominion Modeling</w:t>
            </w:r>
          </w:p>
        </w:tc>
        <w:tc>
          <w:tcPr>
            <w:tcW w:w="1260" w:type="dxa"/>
            <w:shd w:val="clear" w:color="auto" w:fill="auto"/>
          </w:tcPr>
          <w:p w:rsidR="003F52C8" w:rsidRDefault="000D4AE0" w:rsidP="00C86A2C">
            <w:pPr>
              <w:pStyle w:val="tabletextw"/>
              <w:jc w:val="center"/>
            </w:pPr>
            <w:r>
              <w:t>553</w:t>
            </w:r>
            <w:r w:rsidR="00383BE2">
              <w:t>–</w:t>
            </w:r>
            <w:r>
              <w:t>54</w:t>
            </w:r>
          </w:p>
        </w:tc>
        <w:tc>
          <w:tcPr>
            <w:tcW w:w="2520" w:type="dxa"/>
            <w:shd w:val="clear" w:color="auto" w:fill="auto"/>
          </w:tcPr>
          <w:p w:rsidR="003F52C8" w:rsidRPr="00D204BA" w:rsidRDefault="003F52C8" w:rsidP="00E44D88">
            <w:pPr>
              <w:pStyle w:val="tabletextw"/>
              <w:ind w:left="144" w:hanging="144"/>
            </w:pPr>
          </w:p>
        </w:tc>
        <w:tc>
          <w:tcPr>
            <w:tcW w:w="3420" w:type="dxa"/>
            <w:shd w:val="clear" w:color="auto" w:fill="auto"/>
          </w:tcPr>
          <w:p w:rsidR="002D024E" w:rsidRDefault="00E1590F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biblical principles of finance</w:t>
            </w: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15</w:t>
            </w:r>
            <w:r w:rsidR="00B4340E">
              <w:t>0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 xml:space="preserve">Chapter 12 Review </w:t>
            </w:r>
          </w:p>
          <w:p w:rsidR="003F52C8" w:rsidRDefault="003F52C8" w:rsidP="00C24C2A">
            <w:pPr>
              <w:pStyle w:val="tabletextw"/>
              <w:ind w:left="144" w:hanging="144"/>
            </w:pPr>
            <w:r>
              <w:t>College Entrance Test Preparation</w:t>
            </w:r>
          </w:p>
        </w:tc>
        <w:tc>
          <w:tcPr>
            <w:tcW w:w="1260" w:type="dxa"/>
            <w:shd w:val="clear" w:color="auto" w:fill="auto"/>
          </w:tcPr>
          <w:p w:rsidR="003F52C8" w:rsidRDefault="000D4AE0" w:rsidP="00873802">
            <w:pPr>
              <w:pStyle w:val="tabletextw"/>
              <w:jc w:val="center"/>
            </w:pPr>
            <w:r>
              <w:t>555</w:t>
            </w:r>
            <w:r w:rsidR="00383BE2">
              <w:t>–</w:t>
            </w:r>
            <w:r>
              <w:t>57</w:t>
            </w:r>
          </w:p>
        </w:tc>
        <w:tc>
          <w:tcPr>
            <w:tcW w:w="2520" w:type="dxa"/>
            <w:shd w:val="clear" w:color="auto" w:fill="auto"/>
          </w:tcPr>
          <w:p w:rsidR="006D04F0" w:rsidRPr="006D04F0" w:rsidRDefault="006D04F0" w:rsidP="006D04F0">
            <w:pPr>
              <w:pStyle w:val="out1wbulblue"/>
              <w:numPr>
                <w:ilvl w:val="0"/>
                <w:numId w:val="0"/>
              </w:numPr>
              <w:ind w:left="144" w:hanging="144"/>
              <w:rPr>
                <w:rStyle w:val="italic"/>
                <w:i w:val="0"/>
                <w:iCs/>
                <w:color w:val="00B050"/>
              </w:rPr>
            </w:pPr>
            <w:r w:rsidRPr="006D04F0">
              <w:rPr>
                <w:rStyle w:val="italic"/>
                <w:i w:val="0"/>
                <w:iCs/>
                <w:color w:val="00B050"/>
              </w:rPr>
              <w:t>Mathardy: Ch. 1</w:t>
            </w:r>
            <w:r>
              <w:rPr>
                <w:rStyle w:val="italic"/>
                <w:i w:val="0"/>
                <w:iCs/>
                <w:color w:val="00B050"/>
              </w:rPr>
              <w:t>2</w:t>
            </w:r>
          </w:p>
          <w:p w:rsidR="003F52C8" w:rsidRPr="00383BE2" w:rsidRDefault="00035587" w:rsidP="00E44D88">
            <w:pPr>
              <w:pStyle w:val="out1wbulblue"/>
              <w:numPr>
                <w:ilvl w:val="0"/>
                <w:numId w:val="0"/>
              </w:numPr>
              <w:ind w:left="144" w:hanging="144"/>
              <w:rPr>
                <w:color w:val="0070C0"/>
              </w:rPr>
            </w:pPr>
            <w:r w:rsidRPr="007D0DCF">
              <w:t>Cumulative Review</w:t>
            </w:r>
          </w:p>
        </w:tc>
        <w:tc>
          <w:tcPr>
            <w:tcW w:w="3420" w:type="dxa"/>
            <w:shd w:val="clear" w:color="auto" w:fill="auto"/>
          </w:tcPr>
          <w:p w:rsidR="003F52C8" w:rsidRPr="003436B5" w:rsidRDefault="003F52C8" w:rsidP="00E44D88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15</w:t>
            </w:r>
            <w:r w:rsidR="00B4340E">
              <w:t>1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F52C8" w:rsidRPr="00C86A2C" w:rsidRDefault="003F52C8" w:rsidP="00DA6777">
            <w:pPr>
              <w:pStyle w:val="tabletextw"/>
              <w:rPr>
                <w:color w:val="FF0000"/>
              </w:rPr>
            </w:pPr>
            <w:r w:rsidRPr="00C86A2C">
              <w:rPr>
                <w:color w:val="FF0000"/>
              </w:rPr>
              <w:t>Chapter 12 Test</w:t>
            </w:r>
          </w:p>
        </w:tc>
      </w:tr>
    </w:tbl>
    <w:p w:rsidR="00486A69" w:rsidRDefault="00486A69" w:rsidP="00873802">
      <w:pPr>
        <w:pStyle w:val="tabletextw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822145" w:rsidTr="00C86A2C">
        <w:tc>
          <w:tcPr>
            <w:tcW w:w="10080" w:type="dxa"/>
            <w:gridSpan w:val="5"/>
            <w:shd w:val="clear" w:color="auto" w:fill="A6A6A6"/>
          </w:tcPr>
          <w:p w:rsidR="00822145" w:rsidRDefault="00822145" w:rsidP="00DA6777">
            <w:pPr>
              <w:pStyle w:val="tabletextw"/>
            </w:pPr>
            <w:r w:rsidRPr="00C86A2C">
              <w:rPr>
                <w:b/>
              </w:rPr>
              <w:t>Chapter 13</w:t>
            </w:r>
            <w:r w:rsidR="00F15641" w:rsidRPr="00C86A2C">
              <w:rPr>
                <w:b/>
              </w:rPr>
              <w:t>:</w:t>
            </w:r>
            <w:r w:rsidRPr="00C86A2C">
              <w:rPr>
                <w:b/>
              </w:rPr>
              <w:t xml:space="preserve"> </w:t>
            </w:r>
            <w:r w:rsidR="00CE0042" w:rsidRPr="00C86A2C">
              <w:rPr>
                <w:b/>
              </w:rPr>
              <w:t>Probability and Statistics</w:t>
            </w: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15</w:t>
            </w:r>
            <w:r w:rsidR="00B4340E">
              <w:t>2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>13.1 Counting Pr</w:t>
            </w:r>
            <w:r w:rsidR="003C3FBB">
              <w:t>inciple</w:t>
            </w:r>
            <w:r>
              <w:t>s</w:t>
            </w:r>
          </w:p>
        </w:tc>
        <w:tc>
          <w:tcPr>
            <w:tcW w:w="1260" w:type="dxa"/>
            <w:shd w:val="clear" w:color="auto" w:fill="auto"/>
          </w:tcPr>
          <w:p w:rsidR="003F52C8" w:rsidRDefault="00524318" w:rsidP="00C86A2C">
            <w:pPr>
              <w:pStyle w:val="tabletextw"/>
              <w:jc w:val="center"/>
            </w:pPr>
            <w:r>
              <w:t>5</w:t>
            </w:r>
            <w:r w:rsidR="00294176">
              <w:t>58</w:t>
            </w:r>
            <w:r w:rsidR="00383BE2">
              <w:t>–</w:t>
            </w:r>
            <w:r>
              <w:t>6</w:t>
            </w:r>
            <w:r w:rsidR="00B4520B">
              <w:t>5</w:t>
            </w:r>
          </w:p>
        </w:tc>
        <w:tc>
          <w:tcPr>
            <w:tcW w:w="2520" w:type="dxa"/>
            <w:shd w:val="clear" w:color="auto" w:fill="auto"/>
          </w:tcPr>
          <w:p w:rsidR="00871B65" w:rsidRDefault="00871B65" w:rsidP="00E44D88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>P</w:t>
            </w:r>
            <w:r w:rsidRPr="00C86773">
              <w:t>ractice with Counting Problems</w:t>
            </w:r>
          </w:p>
          <w:p w:rsidR="001B2196" w:rsidRPr="001B2196" w:rsidRDefault="001B2196" w:rsidP="00E44D88">
            <w:pPr>
              <w:pStyle w:val="out1wbulblue"/>
              <w:numPr>
                <w:ilvl w:val="0"/>
                <w:numId w:val="0"/>
              </w:numPr>
              <w:ind w:left="144" w:hanging="144"/>
            </w:pPr>
          </w:p>
        </w:tc>
        <w:tc>
          <w:tcPr>
            <w:tcW w:w="3420" w:type="dxa"/>
            <w:shd w:val="clear" w:color="auto" w:fill="auto"/>
          </w:tcPr>
          <w:p w:rsidR="003F52C8" w:rsidRDefault="003F52C8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 w:rsidRPr="00492673">
              <w:t>Biblical Worldview Connection;</w:t>
            </w:r>
            <w:r w:rsidR="00C10A4A">
              <w:t xml:space="preserve"> avoid</w:t>
            </w:r>
            <w:r w:rsidR="001C4AC0">
              <w:t>ing</w:t>
            </w:r>
            <w:r w:rsidR="00C10A4A">
              <w:t xml:space="preserve"> unnecessary risks </w:t>
            </w:r>
            <w:r w:rsidR="001C4AC0">
              <w:t xml:space="preserve">and </w:t>
            </w:r>
            <w:r w:rsidR="00C10A4A">
              <w:t>protect</w:t>
            </w:r>
            <w:r w:rsidR="001C4AC0">
              <w:t>ing</w:t>
            </w:r>
            <w:r w:rsidR="00C10A4A">
              <w:t xml:space="preserve"> lives and </w:t>
            </w:r>
            <w:r w:rsidR="001C4AC0">
              <w:t>jobs</w:t>
            </w: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15</w:t>
            </w:r>
            <w:r w:rsidR="00B4340E">
              <w:t>3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 xml:space="preserve">13.2 </w:t>
            </w:r>
            <w:r w:rsidR="00524318">
              <w:t xml:space="preserve">Basic </w:t>
            </w:r>
            <w:r w:rsidR="003C3FBB">
              <w:t>Probability</w:t>
            </w:r>
          </w:p>
        </w:tc>
        <w:tc>
          <w:tcPr>
            <w:tcW w:w="1260" w:type="dxa"/>
            <w:shd w:val="clear" w:color="auto" w:fill="auto"/>
          </w:tcPr>
          <w:p w:rsidR="003F52C8" w:rsidRDefault="00524318" w:rsidP="00C86A2C">
            <w:pPr>
              <w:pStyle w:val="tabletextw"/>
              <w:jc w:val="center"/>
            </w:pPr>
            <w:r>
              <w:t>565</w:t>
            </w:r>
            <w:r w:rsidR="00383BE2">
              <w:t>–</w:t>
            </w:r>
            <w:r>
              <w:t>71</w:t>
            </w:r>
          </w:p>
        </w:tc>
        <w:tc>
          <w:tcPr>
            <w:tcW w:w="2520" w:type="dxa"/>
            <w:shd w:val="clear" w:color="auto" w:fill="auto"/>
          </w:tcPr>
          <w:p w:rsidR="00204C97" w:rsidRDefault="00C767BD" w:rsidP="00E44D88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Enrichment: </w:t>
            </w:r>
            <w:r w:rsidR="005A2ED9">
              <w:t>Experimenting with Theoretical Probabilities</w:t>
            </w:r>
          </w:p>
          <w:p w:rsidR="005A2ED9" w:rsidRPr="007E57C5" w:rsidRDefault="006D04F0" w:rsidP="00E44D88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>
              <w:rPr>
                <w:rStyle w:val="italic"/>
                <w:i w:val="0"/>
                <w:iCs/>
                <w:color w:val="00B050"/>
              </w:rPr>
              <w:t>Resources</w:t>
            </w:r>
          </w:p>
        </w:tc>
        <w:tc>
          <w:tcPr>
            <w:tcW w:w="3420" w:type="dxa"/>
            <w:shd w:val="clear" w:color="auto" w:fill="auto"/>
          </w:tcPr>
          <w:p w:rsidR="003F52C8" w:rsidRDefault="008E6087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God establishes all things</w:t>
            </w:r>
          </w:p>
        </w:tc>
      </w:tr>
      <w:tr w:rsidR="00B4340E" w:rsidTr="00C86A2C">
        <w:tc>
          <w:tcPr>
            <w:tcW w:w="1080" w:type="dxa"/>
            <w:shd w:val="clear" w:color="auto" w:fill="auto"/>
          </w:tcPr>
          <w:p w:rsidR="00B4340E" w:rsidRDefault="00B4340E" w:rsidP="0078231E">
            <w:pPr>
              <w:pStyle w:val="tabletextw"/>
              <w:jc w:val="center"/>
            </w:pPr>
            <w:r>
              <w:lastRenderedPageBreak/>
              <w:t>154</w:t>
            </w:r>
          </w:p>
        </w:tc>
        <w:tc>
          <w:tcPr>
            <w:tcW w:w="1800" w:type="dxa"/>
            <w:shd w:val="clear" w:color="auto" w:fill="auto"/>
          </w:tcPr>
          <w:p w:rsidR="00B4340E" w:rsidRDefault="00B4340E" w:rsidP="00C24C2A">
            <w:pPr>
              <w:pStyle w:val="tabletextw"/>
              <w:ind w:left="144" w:hanging="144"/>
            </w:pPr>
            <w:r>
              <w:t xml:space="preserve">13.1–13.2 </w:t>
            </w:r>
            <w:r w:rsidR="001B5A91">
              <w:t>r</w:t>
            </w:r>
            <w:r>
              <w:t>eview</w:t>
            </w:r>
          </w:p>
        </w:tc>
        <w:tc>
          <w:tcPr>
            <w:tcW w:w="1260" w:type="dxa"/>
            <w:shd w:val="clear" w:color="auto" w:fill="auto"/>
          </w:tcPr>
          <w:p w:rsidR="00B4340E" w:rsidRDefault="00B4340E" w:rsidP="00C86A2C">
            <w:pPr>
              <w:pStyle w:val="tabletextw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B4340E" w:rsidRPr="00C86773" w:rsidRDefault="00CE5B17" w:rsidP="00E44D88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816186">
              <w:t xml:space="preserve">Quiz </w:t>
            </w:r>
            <w:r>
              <w:t>1 (</w:t>
            </w:r>
            <w:r w:rsidRPr="00816186">
              <w:t>13.1</w:t>
            </w:r>
            <w:r>
              <w:t>–</w:t>
            </w:r>
            <w:r w:rsidRPr="00816186">
              <w:t>13.2</w:t>
            </w:r>
            <w:r>
              <w:t>)</w:t>
            </w:r>
          </w:p>
        </w:tc>
        <w:tc>
          <w:tcPr>
            <w:tcW w:w="3420" w:type="dxa"/>
            <w:shd w:val="clear" w:color="auto" w:fill="auto"/>
          </w:tcPr>
          <w:p w:rsidR="00B4340E" w:rsidRDefault="00B4340E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155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 xml:space="preserve">13.3 </w:t>
            </w:r>
            <w:r w:rsidR="00524318">
              <w:t>Compound Events</w:t>
            </w:r>
          </w:p>
        </w:tc>
        <w:tc>
          <w:tcPr>
            <w:tcW w:w="1260" w:type="dxa"/>
            <w:shd w:val="clear" w:color="auto" w:fill="auto"/>
          </w:tcPr>
          <w:p w:rsidR="003F52C8" w:rsidRDefault="00524318" w:rsidP="00C86A2C">
            <w:pPr>
              <w:pStyle w:val="tabletextw"/>
              <w:jc w:val="center"/>
            </w:pPr>
            <w:r>
              <w:t>571</w:t>
            </w:r>
            <w:r w:rsidR="00383BE2">
              <w:t>–</w:t>
            </w:r>
            <w:r>
              <w:t>77</w:t>
            </w:r>
          </w:p>
        </w:tc>
        <w:tc>
          <w:tcPr>
            <w:tcW w:w="2520" w:type="dxa"/>
            <w:shd w:val="clear" w:color="auto" w:fill="auto"/>
          </w:tcPr>
          <w:p w:rsidR="00B4520B" w:rsidRDefault="00B4520B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Appendix M, Considering Cards</w:t>
            </w:r>
          </w:p>
          <w:p w:rsidR="00B4520B" w:rsidRDefault="00685DEE" w:rsidP="00E44D88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Bible Integration: </w:t>
            </w:r>
            <w:r w:rsidR="00B4520B" w:rsidRPr="00DE59E3">
              <w:t>Reflecting on a Biblical View of Gambling</w:t>
            </w:r>
            <w:r w:rsidR="00B4520B">
              <w:t xml:space="preserve"> </w:t>
            </w:r>
          </w:p>
          <w:p w:rsidR="00CE5B17" w:rsidRPr="00816186" w:rsidRDefault="006D04F0" w:rsidP="00E44D88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 w:rsidRPr="006D04F0">
              <w:rPr>
                <w:rStyle w:val="italic"/>
                <w:i w:val="0"/>
                <w:iCs/>
                <w:color w:val="00B050"/>
              </w:rPr>
              <w:t>Visuals</w:t>
            </w:r>
          </w:p>
        </w:tc>
        <w:tc>
          <w:tcPr>
            <w:tcW w:w="3420" w:type="dxa"/>
            <w:shd w:val="clear" w:color="auto" w:fill="auto"/>
          </w:tcPr>
          <w:p w:rsidR="00173C17" w:rsidRDefault="00173C17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greed condemned</w:t>
            </w:r>
          </w:p>
          <w:p w:rsidR="00571613" w:rsidRDefault="00571613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gambling ensnares</w:t>
            </w:r>
          </w:p>
          <w:p w:rsidR="003F52C8" w:rsidRDefault="00173C17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be</w:t>
            </w:r>
            <w:r w:rsidR="001C4AC0">
              <w:t>ing</w:t>
            </w:r>
            <w:r>
              <w:t xml:space="preserve"> controlled by the Holy Spirit</w:t>
            </w:r>
          </w:p>
          <w:p w:rsidR="00B4520B" w:rsidRDefault="00B4520B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casting lots examined in both Old and New Testaments*</w:t>
            </w:r>
          </w:p>
          <w:p w:rsidR="00B4520B" w:rsidRDefault="00B4520B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recognizing that everything belongs to God*</w:t>
            </w: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156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 xml:space="preserve">13.4 </w:t>
            </w:r>
            <w:r w:rsidR="00524318">
              <w:t xml:space="preserve">The </w:t>
            </w:r>
            <w:r w:rsidR="003C3FBB">
              <w:t xml:space="preserve">Binomial </w:t>
            </w:r>
            <w:r>
              <w:t>Probability</w:t>
            </w:r>
            <w:r w:rsidR="003C3FBB">
              <w:t xml:space="preserve"> Distribution</w:t>
            </w:r>
          </w:p>
        </w:tc>
        <w:tc>
          <w:tcPr>
            <w:tcW w:w="1260" w:type="dxa"/>
            <w:shd w:val="clear" w:color="auto" w:fill="auto"/>
          </w:tcPr>
          <w:p w:rsidR="003F52C8" w:rsidRDefault="00524318" w:rsidP="00C86A2C">
            <w:pPr>
              <w:pStyle w:val="tabletextw"/>
              <w:jc w:val="center"/>
            </w:pPr>
            <w:r>
              <w:t>577</w:t>
            </w:r>
            <w:r w:rsidR="00383BE2">
              <w:t>–</w:t>
            </w:r>
            <w:r>
              <w:t>82</w:t>
            </w:r>
          </w:p>
        </w:tc>
        <w:tc>
          <w:tcPr>
            <w:tcW w:w="2520" w:type="dxa"/>
            <w:shd w:val="clear" w:color="auto" w:fill="auto"/>
          </w:tcPr>
          <w:p w:rsidR="003F52C8" w:rsidRPr="00DE59E3" w:rsidRDefault="00204C97" w:rsidP="00E44D88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Bible Integration: </w:t>
            </w:r>
            <w:r w:rsidR="005A2ED9" w:rsidRPr="00C86773">
              <w:t>Bible, Math, and Foreign Language</w:t>
            </w:r>
          </w:p>
        </w:tc>
        <w:tc>
          <w:tcPr>
            <w:tcW w:w="3420" w:type="dxa"/>
            <w:shd w:val="clear" w:color="auto" w:fill="auto"/>
          </w:tcPr>
          <w:p w:rsidR="00FA3FA6" w:rsidRDefault="00FA3FA6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language comes from God</w:t>
            </w:r>
            <w:r w:rsidR="006E2A8B">
              <w:t>*</w:t>
            </w:r>
          </w:p>
          <w:p w:rsidR="003F52C8" w:rsidRDefault="00FA3FA6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mathematics is helpful in planning for Bible translations</w:t>
            </w:r>
            <w:r w:rsidR="00BF0719">
              <w:t xml:space="preserve">; having </w:t>
            </w:r>
            <w:r w:rsidR="001059C6">
              <w:t>the S</w:t>
            </w:r>
            <w:r w:rsidR="00BF0719">
              <w:t>criptures in hand will help with the spread of the gospel</w:t>
            </w:r>
            <w:r w:rsidR="006E2A8B">
              <w:t>*</w:t>
            </w: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157</w:t>
            </w:r>
          </w:p>
        </w:tc>
        <w:tc>
          <w:tcPr>
            <w:tcW w:w="1800" w:type="dxa"/>
            <w:shd w:val="clear" w:color="auto" w:fill="auto"/>
          </w:tcPr>
          <w:p w:rsidR="003F52C8" w:rsidRDefault="005D0283" w:rsidP="00C24C2A">
            <w:pPr>
              <w:pStyle w:val="tabletextw"/>
              <w:ind w:left="144" w:hanging="144"/>
            </w:pPr>
            <w:r>
              <w:t xml:space="preserve">Algebra Around the World—French Math </w:t>
            </w:r>
          </w:p>
          <w:p w:rsidR="00B4520B" w:rsidRDefault="00B4520B" w:rsidP="00C24C2A">
            <w:pPr>
              <w:pStyle w:val="tabletextw"/>
              <w:ind w:left="144" w:hanging="144"/>
            </w:pPr>
            <w:r>
              <w:t>13.3–13.4 review</w:t>
            </w:r>
          </w:p>
        </w:tc>
        <w:tc>
          <w:tcPr>
            <w:tcW w:w="1260" w:type="dxa"/>
            <w:shd w:val="clear" w:color="auto" w:fill="auto"/>
          </w:tcPr>
          <w:p w:rsidR="003F52C8" w:rsidRDefault="00524318" w:rsidP="00C86A2C">
            <w:pPr>
              <w:pStyle w:val="tabletextw"/>
              <w:jc w:val="center"/>
            </w:pPr>
            <w:r>
              <w:t>583</w:t>
            </w:r>
          </w:p>
        </w:tc>
        <w:tc>
          <w:tcPr>
            <w:tcW w:w="2520" w:type="dxa"/>
            <w:shd w:val="clear" w:color="auto" w:fill="auto"/>
          </w:tcPr>
          <w:p w:rsidR="003F52C8" w:rsidRPr="007E57C5" w:rsidRDefault="003F52C8" w:rsidP="00E44D88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816186">
              <w:t xml:space="preserve">Quiz </w:t>
            </w:r>
            <w:r>
              <w:t>2 (</w:t>
            </w:r>
            <w:r w:rsidRPr="00816186">
              <w:t>13.3</w:t>
            </w:r>
            <w:r>
              <w:t>–</w:t>
            </w:r>
            <w:r w:rsidRPr="00816186">
              <w:t>13.4</w:t>
            </w:r>
            <w:r>
              <w:t>)</w:t>
            </w:r>
          </w:p>
        </w:tc>
        <w:tc>
          <w:tcPr>
            <w:tcW w:w="3420" w:type="dxa"/>
            <w:shd w:val="clear" w:color="auto" w:fill="auto"/>
          </w:tcPr>
          <w:p w:rsidR="003F52C8" w:rsidRDefault="003F52C8" w:rsidP="00E44D88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158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 xml:space="preserve">13.5 </w:t>
            </w:r>
            <w:r w:rsidR="003C3FBB">
              <w:t>Descri</w:t>
            </w:r>
            <w:r w:rsidR="00524318">
              <w:t>bing Data</w:t>
            </w:r>
          </w:p>
        </w:tc>
        <w:tc>
          <w:tcPr>
            <w:tcW w:w="1260" w:type="dxa"/>
            <w:shd w:val="clear" w:color="auto" w:fill="auto"/>
          </w:tcPr>
          <w:p w:rsidR="003F52C8" w:rsidRDefault="00524318" w:rsidP="00C86A2C">
            <w:pPr>
              <w:pStyle w:val="tabletextw"/>
              <w:jc w:val="center"/>
            </w:pPr>
            <w:r>
              <w:t>584</w:t>
            </w:r>
            <w:r w:rsidR="00383BE2">
              <w:t>–</w:t>
            </w:r>
            <w:r>
              <w:t>89</w:t>
            </w:r>
          </w:p>
        </w:tc>
        <w:tc>
          <w:tcPr>
            <w:tcW w:w="2520" w:type="dxa"/>
            <w:shd w:val="clear" w:color="auto" w:fill="auto"/>
          </w:tcPr>
          <w:p w:rsidR="003F52C8" w:rsidRPr="001B2196" w:rsidRDefault="006D04F0" w:rsidP="00E44D88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>
              <w:rPr>
                <w:rStyle w:val="italic"/>
                <w:i w:val="0"/>
                <w:iCs/>
                <w:color w:val="00B050"/>
              </w:rPr>
              <w:t>Resources</w:t>
            </w:r>
          </w:p>
        </w:tc>
        <w:tc>
          <w:tcPr>
            <w:tcW w:w="3420" w:type="dxa"/>
            <w:shd w:val="clear" w:color="auto" w:fill="auto"/>
          </w:tcPr>
          <w:p w:rsidR="003F52C8" w:rsidRDefault="003F52C8" w:rsidP="00E44D88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159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 xml:space="preserve">13.6 </w:t>
            </w:r>
            <w:r w:rsidR="003C3FBB">
              <w:t>Organizing Data</w:t>
            </w:r>
          </w:p>
          <w:p w:rsidR="00C701E0" w:rsidRDefault="00C701E0" w:rsidP="00C24C2A">
            <w:pPr>
              <w:pStyle w:val="tabletextw"/>
              <w:ind w:left="144" w:hanging="144"/>
            </w:pPr>
            <w:r>
              <w:t xml:space="preserve">Technology Corner </w:t>
            </w:r>
          </w:p>
        </w:tc>
        <w:tc>
          <w:tcPr>
            <w:tcW w:w="1260" w:type="dxa"/>
            <w:shd w:val="clear" w:color="auto" w:fill="auto"/>
          </w:tcPr>
          <w:p w:rsidR="003F52C8" w:rsidRDefault="00524318" w:rsidP="00BD3193">
            <w:pPr>
              <w:pStyle w:val="tabletextw"/>
              <w:jc w:val="center"/>
            </w:pPr>
            <w:r>
              <w:t>590</w:t>
            </w:r>
            <w:r w:rsidR="00383BE2">
              <w:t>–</w:t>
            </w:r>
            <w:r>
              <w:t>96</w:t>
            </w:r>
          </w:p>
        </w:tc>
        <w:tc>
          <w:tcPr>
            <w:tcW w:w="2520" w:type="dxa"/>
            <w:shd w:val="clear" w:color="auto" w:fill="auto"/>
          </w:tcPr>
          <w:p w:rsidR="009619E5" w:rsidRDefault="00C767BD" w:rsidP="00E44D88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Enrichment: </w:t>
            </w:r>
            <w:r w:rsidR="009619E5" w:rsidRPr="001B2196">
              <w:t>Simpson’s Paradox—How More Becomes Less</w:t>
            </w:r>
          </w:p>
          <w:p w:rsidR="00B4520B" w:rsidRPr="00DE59E3" w:rsidRDefault="006D04F0" w:rsidP="00E44D88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>
              <w:rPr>
                <w:rStyle w:val="italic"/>
                <w:i w:val="0"/>
                <w:iCs/>
                <w:color w:val="00B050"/>
              </w:rPr>
              <w:t>Resources</w:t>
            </w:r>
          </w:p>
        </w:tc>
        <w:tc>
          <w:tcPr>
            <w:tcW w:w="3420" w:type="dxa"/>
            <w:shd w:val="clear" w:color="auto" w:fill="auto"/>
          </w:tcPr>
          <w:p w:rsidR="003F52C8" w:rsidRDefault="003F52C8" w:rsidP="00E44D88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160</w:t>
            </w:r>
          </w:p>
        </w:tc>
        <w:tc>
          <w:tcPr>
            <w:tcW w:w="1800" w:type="dxa"/>
            <w:shd w:val="clear" w:color="auto" w:fill="auto"/>
          </w:tcPr>
          <w:p w:rsidR="003F52C8" w:rsidRPr="00C86A2C" w:rsidRDefault="003F52C8" w:rsidP="00C24C2A">
            <w:pPr>
              <w:pStyle w:val="tabletextw"/>
              <w:ind w:left="144" w:hanging="144"/>
              <w:rPr>
                <w:highlight w:val="yellow"/>
              </w:rPr>
            </w:pPr>
            <w:r w:rsidRPr="00A16EB4">
              <w:t>13.5</w:t>
            </w:r>
            <w:r>
              <w:t>–</w:t>
            </w:r>
            <w:r w:rsidRPr="00A16EB4">
              <w:t xml:space="preserve">13.6 </w:t>
            </w:r>
            <w:r>
              <w:t>r</w:t>
            </w:r>
            <w:r w:rsidRPr="00A16EB4">
              <w:t>eview</w:t>
            </w:r>
          </w:p>
        </w:tc>
        <w:tc>
          <w:tcPr>
            <w:tcW w:w="1260" w:type="dxa"/>
            <w:shd w:val="clear" w:color="auto" w:fill="auto"/>
          </w:tcPr>
          <w:p w:rsidR="003F52C8" w:rsidRDefault="003F52C8" w:rsidP="00C86A2C">
            <w:pPr>
              <w:pStyle w:val="tabletextw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3F52C8" w:rsidRPr="00816186" w:rsidRDefault="003F52C8" w:rsidP="00E44D88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816186">
              <w:t xml:space="preserve">Quiz </w:t>
            </w:r>
            <w:r>
              <w:t>3 (</w:t>
            </w:r>
            <w:r w:rsidRPr="00816186">
              <w:t>13.5</w:t>
            </w:r>
            <w:r>
              <w:t>–</w:t>
            </w:r>
            <w:r w:rsidRPr="00816186">
              <w:t>13.6</w:t>
            </w:r>
            <w:r>
              <w:t>)</w:t>
            </w:r>
          </w:p>
        </w:tc>
        <w:tc>
          <w:tcPr>
            <w:tcW w:w="3420" w:type="dxa"/>
            <w:shd w:val="clear" w:color="auto" w:fill="auto"/>
          </w:tcPr>
          <w:p w:rsidR="003F52C8" w:rsidRDefault="003F52C8" w:rsidP="00E44D88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161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 xml:space="preserve">13.7 </w:t>
            </w:r>
            <w:r w:rsidR="00C701E0">
              <w:t xml:space="preserve">The </w:t>
            </w:r>
            <w:r w:rsidR="003C3FBB">
              <w:t>Normal Distribution</w:t>
            </w:r>
          </w:p>
        </w:tc>
        <w:tc>
          <w:tcPr>
            <w:tcW w:w="1260" w:type="dxa"/>
            <w:shd w:val="clear" w:color="auto" w:fill="auto"/>
          </w:tcPr>
          <w:p w:rsidR="003F52C8" w:rsidRDefault="00524318" w:rsidP="00C86A2C">
            <w:pPr>
              <w:pStyle w:val="tabletextw"/>
              <w:jc w:val="center"/>
            </w:pPr>
            <w:r>
              <w:t>597</w:t>
            </w:r>
            <w:r w:rsidR="00383BE2">
              <w:t>–</w:t>
            </w:r>
            <w:r>
              <w:t>601</w:t>
            </w:r>
          </w:p>
        </w:tc>
        <w:tc>
          <w:tcPr>
            <w:tcW w:w="2520" w:type="dxa"/>
            <w:shd w:val="clear" w:color="auto" w:fill="auto"/>
          </w:tcPr>
          <w:p w:rsidR="003F52C8" w:rsidRDefault="002623D9" w:rsidP="00E44D88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 w:rsidRPr="00DE59E3">
              <w:t>Practice with Probability and Statistics</w:t>
            </w:r>
          </w:p>
          <w:p w:rsidR="00B4520B" w:rsidRPr="007E57C5" w:rsidRDefault="006D04F0" w:rsidP="00E44D88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>
              <w:rPr>
                <w:rStyle w:val="italic"/>
                <w:i w:val="0"/>
                <w:iCs/>
                <w:color w:val="00B050"/>
              </w:rPr>
              <w:t>Resources</w:t>
            </w:r>
          </w:p>
        </w:tc>
        <w:tc>
          <w:tcPr>
            <w:tcW w:w="3420" w:type="dxa"/>
            <w:shd w:val="clear" w:color="auto" w:fill="auto"/>
          </w:tcPr>
          <w:p w:rsidR="003F52C8" w:rsidRDefault="001C4AC0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recognizing that m</w:t>
            </w:r>
            <w:r w:rsidR="00C701E0">
              <w:t>any characteristics of creation can be modeled by a normal distribution</w:t>
            </w: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162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 xml:space="preserve">13.8 </w:t>
            </w:r>
            <w:r w:rsidR="003C3FBB">
              <w:t>Making Inferences</w:t>
            </w:r>
          </w:p>
        </w:tc>
        <w:tc>
          <w:tcPr>
            <w:tcW w:w="1260" w:type="dxa"/>
            <w:shd w:val="clear" w:color="auto" w:fill="auto"/>
          </w:tcPr>
          <w:p w:rsidR="003F52C8" w:rsidRDefault="00524318" w:rsidP="00C86A2C">
            <w:pPr>
              <w:pStyle w:val="tabletextw"/>
              <w:jc w:val="center"/>
            </w:pPr>
            <w:r>
              <w:t>602</w:t>
            </w:r>
            <w:r w:rsidR="00383BE2">
              <w:t>–</w:t>
            </w:r>
            <w:r>
              <w:t>7</w:t>
            </w:r>
          </w:p>
        </w:tc>
        <w:tc>
          <w:tcPr>
            <w:tcW w:w="2520" w:type="dxa"/>
            <w:shd w:val="clear" w:color="auto" w:fill="auto"/>
          </w:tcPr>
          <w:p w:rsidR="003F52C8" w:rsidRDefault="00C767BD" w:rsidP="00E44D88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Graphing Calculator: </w:t>
            </w:r>
            <w:r w:rsidR="002623D9">
              <w:t>Calculating Statistical Measures</w:t>
            </w:r>
          </w:p>
          <w:p w:rsidR="00B4520B" w:rsidRDefault="006D04F0" w:rsidP="00E44D88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>
              <w:rPr>
                <w:rStyle w:val="italic"/>
                <w:i w:val="0"/>
                <w:iCs/>
                <w:color w:val="00B050"/>
              </w:rPr>
              <w:t>Resources</w:t>
            </w:r>
          </w:p>
        </w:tc>
        <w:tc>
          <w:tcPr>
            <w:tcW w:w="3420" w:type="dxa"/>
            <w:shd w:val="clear" w:color="auto" w:fill="auto"/>
          </w:tcPr>
          <w:p w:rsidR="003F52C8" w:rsidRDefault="003F52C8" w:rsidP="00E44D88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163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>Dominion Modeling</w:t>
            </w:r>
          </w:p>
        </w:tc>
        <w:tc>
          <w:tcPr>
            <w:tcW w:w="1260" w:type="dxa"/>
            <w:shd w:val="clear" w:color="auto" w:fill="auto"/>
          </w:tcPr>
          <w:p w:rsidR="003F52C8" w:rsidRDefault="00524318" w:rsidP="00C86A2C">
            <w:pPr>
              <w:pStyle w:val="tabletextw"/>
              <w:jc w:val="center"/>
            </w:pPr>
            <w:r>
              <w:t>608</w:t>
            </w:r>
            <w:r w:rsidR="00383BE2">
              <w:t>–</w:t>
            </w:r>
            <w:r>
              <w:t>9</w:t>
            </w:r>
          </w:p>
        </w:tc>
        <w:tc>
          <w:tcPr>
            <w:tcW w:w="2520" w:type="dxa"/>
            <w:shd w:val="clear" w:color="auto" w:fill="auto"/>
          </w:tcPr>
          <w:p w:rsidR="003F52C8" w:rsidRDefault="003F52C8" w:rsidP="00E44D88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 w:rsidRPr="00816186">
              <w:t xml:space="preserve">Quiz </w:t>
            </w:r>
            <w:r>
              <w:t>4 (</w:t>
            </w:r>
            <w:r w:rsidRPr="00816186">
              <w:t>13.7</w:t>
            </w:r>
            <w:r>
              <w:t>–</w:t>
            </w:r>
            <w:r w:rsidRPr="00816186">
              <w:t>13.8</w:t>
            </w:r>
            <w:r>
              <w:t>)</w:t>
            </w:r>
          </w:p>
          <w:p w:rsidR="00B4520B" w:rsidRPr="00816186" w:rsidRDefault="006D04F0" w:rsidP="00E44D88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>
              <w:rPr>
                <w:rStyle w:val="italic"/>
                <w:i w:val="0"/>
                <w:iCs/>
                <w:color w:val="00B050"/>
              </w:rPr>
              <w:t>Resources</w:t>
            </w:r>
          </w:p>
        </w:tc>
        <w:tc>
          <w:tcPr>
            <w:tcW w:w="3420" w:type="dxa"/>
            <w:shd w:val="clear" w:color="auto" w:fill="auto"/>
          </w:tcPr>
          <w:p w:rsidR="00C701E0" w:rsidRDefault="00C701E0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obey</w:t>
            </w:r>
            <w:r w:rsidR="001C4AC0">
              <w:t>ing</w:t>
            </w:r>
            <w:r>
              <w:t xml:space="preserve"> authorities</w:t>
            </w:r>
          </w:p>
          <w:p w:rsidR="003F52C8" w:rsidRDefault="00C701E0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be</w:t>
            </w:r>
            <w:r w:rsidR="001C4AC0">
              <w:t>ing</w:t>
            </w:r>
            <w:r>
              <w:t xml:space="preserve"> concerned for the well-being of others</w:t>
            </w: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164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 xml:space="preserve">Chapter 13 Review </w:t>
            </w:r>
          </w:p>
          <w:p w:rsidR="003F52C8" w:rsidRDefault="003F52C8" w:rsidP="00C24C2A">
            <w:pPr>
              <w:pStyle w:val="tabletextw"/>
              <w:ind w:left="144" w:hanging="144"/>
            </w:pPr>
            <w:r>
              <w:t>College Entrance Test Preparation</w:t>
            </w:r>
          </w:p>
        </w:tc>
        <w:tc>
          <w:tcPr>
            <w:tcW w:w="1260" w:type="dxa"/>
            <w:shd w:val="clear" w:color="auto" w:fill="auto"/>
          </w:tcPr>
          <w:p w:rsidR="003F52C8" w:rsidRDefault="00524318" w:rsidP="00873802">
            <w:pPr>
              <w:pStyle w:val="tabletextw"/>
              <w:jc w:val="center"/>
            </w:pPr>
            <w:r>
              <w:t>610</w:t>
            </w:r>
            <w:r w:rsidR="00383BE2">
              <w:t>–</w:t>
            </w:r>
            <w:r>
              <w:t>13</w:t>
            </w:r>
          </w:p>
        </w:tc>
        <w:tc>
          <w:tcPr>
            <w:tcW w:w="2520" w:type="dxa"/>
            <w:shd w:val="clear" w:color="auto" w:fill="auto"/>
          </w:tcPr>
          <w:p w:rsidR="006D04F0" w:rsidRDefault="006D04F0" w:rsidP="00E44D88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>
              <w:rPr>
                <w:rStyle w:val="italic"/>
                <w:i w:val="0"/>
                <w:iCs/>
                <w:color w:val="00B050"/>
              </w:rPr>
              <w:t>Resources</w:t>
            </w:r>
          </w:p>
          <w:p w:rsidR="006D04F0" w:rsidRPr="006D04F0" w:rsidRDefault="006D04F0" w:rsidP="006D04F0">
            <w:pPr>
              <w:pStyle w:val="out1wbulblue"/>
              <w:numPr>
                <w:ilvl w:val="0"/>
                <w:numId w:val="0"/>
              </w:numPr>
              <w:ind w:left="144" w:hanging="144"/>
              <w:rPr>
                <w:rStyle w:val="italic"/>
                <w:i w:val="0"/>
                <w:iCs/>
                <w:color w:val="00B050"/>
              </w:rPr>
            </w:pPr>
            <w:r w:rsidRPr="006D04F0">
              <w:rPr>
                <w:rStyle w:val="italic"/>
                <w:i w:val="0"/>
                <w:iCs/>
                <w:color w:val="00B050"/>
              </w:rPr>
              <w:t>Mathardy: Ch. 1</w:t>
            </w:r>
            <w:r>
              <w:rPr>
                <w:rStyle w:val="italic"/>
                <w:i w:val="0"/>
                <w:iCs/>
                <w:color w:val="00B050"/>
              </w:rPr>
              <w:t>3</w:t>
            </w:r>
          </w:p>
          <w:p w:rsidR="003F52C8" w:rsidRPr="00ED27EE" w:rsidRDefault="00C767BD" w:rsidP="00E44D88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 w:rsidRPr="0010226F">
              <w:t>Cumulative</w:t>
            </w:r>
            <w:r w:rsidRPr="007D0DCF">
              <w:t xml:space="preserve"> Review</w:t>
            </w:r>
          </w:p>
        </w:tc>
        <w:tc>
          <w:tcPr>
            <w:tcW w:w="3420" w:type="dxa"/>
            <w:shd w:val="clear" w:color="auto" w:fill="auto"/>
          </w:tcPr>
          <w:p w:rsidR="003F52C8" w:rsidRPr="003436B5" w:rsidRDefault="003F52C8" w:rsidP="00E44D88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165</w:t>
            </w:r>
          </w:p>
        </w:tc>
        <w:tc>
          <w:tcPr>
            <w:tcW w:w="9000" w:type="dxa"/>
            <w:gridSpan w:val="4"/>
            <w:shd w:val="clear" w:color="auto" w:fill="auto"/>
          </w:tcPr>
          <w:p w:rsidR="003F52C8" w:rsidRPr="00C86A2C" w:rsidRDefault="003F52C8" w:rsidP="00DA6777">
            <w:pPr>
              <w:pStyle w:val="tabletextw"/>
              <w:rPr>
                <w:color w:val="FF0000"/>
              </w:rPr>
            </w:pPr>
            <w:r w:rsidRPr="00C86A2C">
              <w:rPr>
                <w:color w:val="FF0000"/>
              </w:rPr>
              <w:t>Chapter 13 Test</w:t>
            </w:r>
          </w:p>
        </w:tc>
      </w:tr>
    </w:tbl>
    <w:p w:rsidR="00F5067C" w:rsidRDefault="00F5067C" w:rsidP="00F5067C">
      <w:pPr>
        <w:pStyle w:val="tabletextw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F5067C" w:rsidRPr="00C86A2C" w:rsidTr="00C86A2C">
        <w:tc>
          <w:tcPr>
            <w:tcW w:w="10080" w:type="dxa"/>
            <w:gridSpan w:val="5"/>
            <w:shd w:val="clear" w:color="auto" w:fill="C0C0C0"/>
          </w:tcPr>
          <w:p w:rsidR="00F5067C" w:rsidRPr="00C86A2C" w:rsidRDefault="00F5067C" w:rsidP="004E742C">
            <w:pPr>
              <w:pStyle w:val="tabletextw"/>
              <w:rPr>
                <w:b/>
              </w:rPr>
            </w:pPr>
            <w:r w:rsidRPr="00C86A2C">
              <w:rPr>
                <w:b/>
              </w:rPr>
              <w:t xml:space="preserve">Chapter 14: </w:t>
            </w:r>
            <w:r w:rsidR="004E742C">
              <w:rPr>
                <w:b/>
              </w:rPr>
              <w:t>Conic Sections and Quadratic Systems</w:t>
            </w: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166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 xml:space="preserve">14.1 </w:t>
            </w:r>
            <w:r w:rsidR="004E742C">
              <w:t>Circles</w:t>
            </w:r>
          </w:p>
        </w:tc>
        <w:tc>
          <w:tcPr>
            <w:tcW w:w="1260" w:type="dxa"/>
            <w:shd w:val="clear" w:color="auto" w:fill="auto"/>
          </w:tcPr>
          <w:p w:rsidR="003F52C8" w:rsidRDefault="00282CD7" w:rsidP="00C86A2C">
            <w:pPr>
              <w:pStyle w:val="tabletextw"/>
              <w:jc w:val="center"/>
            </w:pPr>
            <w:r>
              <w:t>61</w:t>
            </w:r>
            <w:r w:rsidR="000340BD">
              <w:t>4</w:t>
            </w:r>
            <w:r>
              <w:t>–20</w:t>
            </w:r>
          </w:p>
        </w:tc>
        <w:tc>
          <w:tcPr>
            <w:tcW w:w="2520" w:type="dxa"/>
            <w:shd w:val="clear" w:color="auto" w:fill="auto"/>
          </w:tcPr>
          <w:p w:rsidR="00AD7B8B" w:rsidRDefault="002623D9" w:rsidP="00E44D88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>Math History: Carl Jacobi</w:t>
            </w:r>
          </w:p>
          <w:p w:rsidR="00871B65" w:rsidRPr="00DE59E3" w:rsidRDefault="00C767BD" w:rsidP="00E44D88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Bible Integration: </w:t>
            </w:r>
            <w:r w:rsidR="00871B65">
              <w:t>Bible, Math, and Art</w:t>
            </w:r>
          </w:p>
        </w:tc>
        <w:tc>
          <w:tcPr>
            <w:tcW w:w="3420" w:type="dxa"/>
            <w:shd w:val="clear" w:color="auto" w:fill="auto"/>
          </w:tcPr>
          <w:p w:rsidR="003F52C8" w:rsidRDefault="003F52C8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 w:rsidRPr="00492673">
              <w:t>Biblical Worldview Connection;</w:t>
            </w:r>
            <w:r w:rsidR="004E742C">
              <w:t xml:space="preserve"> model</w:t>
            </w:r>
            <w:r w:rsidR="009A7B02">
              <w:t>ing</w:t>
            </w:r>
            <w:r w:rsidR="004E742C">
              <w:t xml:space="preserve"> </w:t>
            </w:r>
            <w:r w:rsidR="009A7B02">
              <w:t xml:space="preserve">mathematically </w:t>
            </w:r>
            <w:r w:rsidR="004E742C">
              <w:t>both celestial and terrestrial motion</w:t>
            </w:r>
          </w:p>
          <w:p w:rsidR="00502A03" w:rsidRDefault="00502A03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God command</w:t>
            </w:r>
            <w:r w:rsidR="006F130B">
              <w:t>ed</w:t>
            </w:r>
            <w:r>
              <w:t xml:space="preserve"> art to be used in the temple</w:t>
            </w:r>
            <w:r w:rsidR="00442F00">
              <w:t>,</w:t>
            </w:r>
            <w:r>
              <w:t xml:space="preserve"> and mathematics is </w:t>
            </w:r>
            <w:r w:rsidR="006F130B">
              <w:t xml:space="preserve">useful </w:t>
            </w:r>
            <w:r>
              <w:t>in the creation of art</w:t>
            </w:r>
            <w:r w:rsidR="006E2A8B">
              <w:t>*</w:t>
            </w: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167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 xml:space="preserve">14.2 </w:t>
            </w:r>
            <w:r w:rsidR="004E742C">
              <w:t>Parabolas</w:t>
            </w:r>
          </w:p>
        </w:tc>
        <w:tc>
          <w:tcPr>
            <w:tcW w:w="1260" w:type="dxa"/>
            <w:shd w:val="clear" w:color="auto" w:fill="auto"/>
          </w:tcPr>
          <w:p w:rsidR="003F52C8" w:rsidRDefault="00282CD7" w:rsidP="00C86A2C">
            <w:pPr>
              <w:pStyle w:val="tabletextw"/>
              <w:jc w:val="center"/>
            </w:pPr>
            <w:r>
              <w:t>622–26</w:t>
            </w:r>
          </w:p>
        </w:tc>
        <w:tc>
          <w:tcPr>
            <w:tcW w:w="2520" w:type="dxa"/>
            <w:shd w:val="clear" w:color="auto" w:fill="auto"/>
          </w:tcPr>
          <w:p w:rsidR="003F52C8" w:rsidRDefault="006D12EB" w:rsidP="00E44D88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>Practice with Circles and Parabolas</w:t>
            </w:r>
          </w:p>
        </w:tc>
        <w:tc>
          <w:tcPr>
            <w:tcW w:w="3420" w:type="dxa"/>
            <w:shd w:val="clear" w:color="auto" w:fill="auto"/>
          </w:tcPr>
          <w:p w:rsidR="003F52C8" w:rsidRPr="003436B5" w:rsidRDefault="003F52C8" w:rsidP="00E44D88">
            <w:pPr>
              <w:pStyle w:val="tabletextw"/>
              <w:ind w:left="144" w:hanging="144"/>
            </w:pPr>
          </w:p>
        </w:tc>
      </w:tr>
      <w:tr w:rsidR="00AD7B8B" w:rsidTr="00C86A2C">
        <w:tc>
          <w:tcPr>
            <w:tcW w:w="1080" w:type="dxa"/>
            <w:shd w:val="clear" w:color="auto" w:fill="auto"/>
          </w:tcPr>
          <w:p w:rsidR="00AD7B8B" w:rsidRDefault="00AD7B8B" w:rsidP="0078231E">
            <w:pPr>
              <w:pStyle w:val="tabletextw"/>
              <w:jc w:val="center"/>
            </w:pPr>
            <w:r>
              <w:t>168</w:t>
            </w:r>
          </w:p>
        </w:tc>
        <w:tc>
          <w:tcPr>
            <w:tcW w:w="1800" w:type="dxa"/>
            <w:shd w:val="clear" w:color="auto" w:fill="auto"/>
          </w:tcPr>
          <w:p w:rsidR="00282CD7" w:rsidRDefault="00282CD7" w:rsidP="00C24C2A">
            <w:pPr>
              <w:pStyle w:val="tabletextw"/>
              <w:ind w:left="144" w:hanging="144"/>
            </w:pPr>
            <w:r w:rsidRPr="00282CD7">
              <w:t xml:space="preserve">Technology Corner </w:t>
            </w:r>
          </w:p>
          <w:p w:rsidR="0022462E" w:rsidRDefault="00AD7B8B" w:rsidP="00C24C2A">
            <w:pPr>
              <w:pStyle w:val="tabletextw"/>
              <w:ind w:left="144" w:hanging="144"/>
            </w:pPr>
            <w:r w:rsidRPr="00282CD7">
              <w:t>Math in History—</w:t>
            </w:r>
            <w:r w:rsidR="00871B65">
              <w:t xml:space="preserve">John </w:t>
            </w:r>
            <w:r w:rsidRPr="00282CD7">
              <w:t>Wallis</w:t>
            </w:r>
          </w:p>
        </w:tc>
        <w:tc>
          <w:tcPr>
            <w:tcW w:w="1260" w:type="dxa"/>
            <w:shd w:val="clear" w:color="auto" w:fill="auto"/>
          </w:tcPr>
          <w:p w:rsidR="00AD7B8B" w:rsidRDefault="00282CD7" w:rsidP="00C86A2C">
            <w:pPr>
              <w:pStyle w:val="tabletextw"/>
              <w:jc w:val="center"/>
            </w:pPr>
            <w:r>
              <w:t>621, 649</w:t>
            </w:r>
          </w:p>
        </w:tc>
        <w:tc>
          <w:tcPr>
            <w:tcW w:w="2520" w:type="dxa"/>
            <w:shd w:val="clear" w:color="auto" w:fill="auto"/>
          </w:tcPr>
          <w:p w:rsidR="0022462E" w:rsidRDefault="0022462E" w:rsidP="00E44D88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>
              <w:t>Quiz 1 (14.1–14.2)</w:t>
            </w:r>
          </w:p>
        </w:tc>
        <w:tc>
          <w:tcPr>
            <w:tcW w:w="3420" w:type="dxa"/>
            <w:shd w:val="clear" w:color="auto" w:fill="auto"/>
          </w:tcPr>
          <w:p w:rsidR="00AD7B8B" w:rsidRPr="003436B5" w:rsidRDefault="00AD7B8B" w:rsidP="00E44D88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lastRenderedPageBreak/>
              <w:t>16</w:t>
            </w:r>
            <w:r w:rsidR="00AD7B8B">
              <w:t>9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 xml:space="preserve">14.3 </w:t>
            </w:r>
            <w:r w:rsidR="006D12EB">
              <w:t>Ellipses</w:t>
            </w:r>
          </w:p>
        </w:tc>
        <w:tc>
          <w:tcPr>
            <w:tcW w:w="1260" w:type="dxa"/>
            <w:shd w:val="clear" w:color="auto" w:fill="auto"/>
          </w:tcPr>
          <w:p w:rsidR="003F52C8" w:rsidRDefault="00282CD7" w:rsidP="00C86A2C">
            <w:pPr>
              <w:pStyle w:val="tabletextw"/>
              <w:jc w:val="center"/>
            </w:pPr>
            <w:r>
              <w:t>627–33</w:t>
            </w:r>
          </w:p>
        </w:tc>
        <w:tc>
          <w:tcPr>
            <w:tcW w:w="2520" w:type="dxa"/>
            <w:shd w:val="clear" w:color="auto" w:fill="auto"/>
          </w:tcPr>
          <w:p w:rsidR="00157FAF" w:rsidRPr="007F2613" w:rsidRDefault="00157FAF" w:rsidP="00E44D88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 w:rsidRPr="007F2613">
              <w:t>Handout: Derivation of</w:t>
            </w:r>
            <w:r w:rsidR="00513071" w:rsidRPr="007F2613">
              <w:t xml:space="preserve"> the Equation of an Elli</w:t>
            </w:r>
            <w:r w:rsidRPr="007F2613">
              <w:t>p</w:t>
            </w:r>
            <w:r w:rsidR="00513071" w:rsidRPr="007F2613">
              <w:t>se</w:t>
            </w:r>
          </w:p>
          <w:p w:rsidR="00513071" w:rsidRPr="007F2613" w:rsidRDefault="00513071" w:rsidP="00E44D88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>Practice with Ellipses</w:t>
            </w:r>
          </w:p>
          <w:p w:rsidR="002623D9" w:rsidRPr="00BC4967" w:rsidRDefault="006D04F0" w:rsidP="00E44D88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 w:rsidRPr="006D04F0">
              <w:rPr>
                <w:rStyle w:val="italic"/>
                <w:i w:val="0"/>
                <w:iCs/>
                <w:color w:val="00B050"/>
              </w:rPr>
              <w:t>Visuals</w:t>
            </w:r>
          </w:p>
        </w:tc>
        <w:tc>
          <w:tcPr>
            <w:tcW w:w="3420" w:type="dxa"/>
            <w:shd w:val="clear" w:color="auto" w:fill="auto"/>
          </w:tcPr>
          <w:p w:rsidR="003F52C8" w:rsidRPr="003436B5" w:rsidRDefault="003F52C8" w:rsidP="00E44D88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</w:t>
            </w:r>
            <w:r w:rsidR="00AD7B8B">
              <w:t>70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 xml:space="preserve">14.4 </w:t>
            </w:r>
            <w:r w:rsidR="006D12EB">
              <w:t>Hyperbolas</w:t>
            </w:r>
          </w:p>
        </w:tc>
        <w:tc>
          <w:tcPr>
            <w:tcW w:w="1260" w:type="dxa"/>
            <w:shd w:val="clear" w:color="auto" w:fill="auto"/>
          </w:tcPr>
          <w:p w:rsidR="003F52C8" w:rsidRDefault="00282CD7" w:rsidP="00C86A2C">
            <w:pPr>
              <w:pStyle w:val="tabletextw"/>
              <w:jc w:val="center"/>
            </w:pPr>
            <w:r>
              <w:t>633–39</w:t>
            </w:r>
          </w:p>
        </w:tc>
        <w:tc>
          <w:tcPr>
            <w:tcW w:w="2520" w:type="dxa"/>
            <w:shd w:val="clear" w:color="auto" w:fill="auto"/>
          </w:tcPr>
          <w:p w:rsidR="00513071" w:rsidRPr="007F2613" w:rsidRDefault="00513071" w:rsidP="00E44D88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 w:rsidRPr="007F2613">
              <w:t>Handout: Derivation of the Equation of a Hyperbola</w:t>
            </w:r>
          </w:p>
          <w:p w:rsidR="003F52C8" w:rsidRDefault="00FA530B" w:rsidP="00E44D88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>Practice with</w:t>
            </w:r>
            <w:r w:rsidR="002623D9">
              <w:t xml:space="preserve"> </w:t>
            </w:r>
            <w:r>
              <w:t>Hyperbolas</w:t>
            </w:r>
          </w:p>
          <w:p w:rsidR="00871B65" w:rsidRPr="00BC4967" w:rsidRDefault="006D04F0" w:rsidP="00E44D88">
            <w:pPr>
              <w:pStyle w:val="outwbulgreen"/>
              <w:numPr>
                <w:ilvl w:val="0"/>
                <w:numId w:val="0"/>
              </w:numPr>
              <w:ind w:left="144" w:hanging="144"/>
            </w:pPr>
            <w:r w:rsidRPr="007F2613">
              <w:rPr>
                <w:rStyle w:val="italic"/>
                <w:iCs/>
                <w:color w:val="00B050"/>
              </w:rPr>
              <w:t>TTK CD</w:t>
            </w:r>
            <w:r w:rsidRPr="006D04F0">
              <w:rPr>
                <w:rStyle w:val="italic"/>
                <w:iCs/>
                <w:color w:val="00B050"/>
              </w:rPr>
              <w:t xml:space="preserve">: </w:t>
            </w:r>
            <w:r w:rsidRPr="006D04F0">
              <w:rPr>
                <w:rStyle w:val="italic"/>
                <w:i w:val="0"/>
                <w:iCs/>
                <w:color w:val="00B050"/>
              </w:rPr>
              <w:t>Visuals</w:t>
            </w:r>
          </w:p>
        </w:tc>
        <w:tc>
          <w:tcPr>
            <w:tcW w:w="3420" w:type="dxa"/>
            <w:shd w:val="clear" w:color="auto" w:fill="auto"/>
          </w:tcPr>
          <w:p w:rsidR="003F52C8" w:rsidRPr="003436B5" w:rsidRDefault="003F52C8" w:rsidP="00E44D88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17</w:t>
            </w:r>
            <w:r w:rsidR="00AD7B8B">
              <w:t>1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 xml:space="preserve">14.3–14.4 </w:t>
            </w:r>
            <w:r w:rsidR="001B5A91">
              <w:t>r</w:t>
            </w:r>
            <w:r>
              <w:t>eview</w:t>
            </w:r>
          </w:p>
        </w:tc>
        <w:tc>
          <w:tcPr>
            <w:tcW w:w="1260" w:type="dxa"/>
            <w:shd w:val="clear" w:color="auto" w:fill="auto"/>
          </w:tcPr>
          <w:p w:rsidR="003F52C8" w:rsidRDefault="003F52C8" w:rsidP="00C86A2C">
            <w:pPr>
              <w:pStyle w:val="tabletextw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3F52C8" w:rsidRPr="00BC4967" w:rsidRDefault="003F52C8" w:rsidP="00E44D88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>
              <w:t>Quiz 2 (14.3–14.4)</w:t>
            </w:r>
          </w:p>
        </w:tc>
        <w:tc>
          <w:tcPr>
            <w:tcW w:w="3420" w:type="dxa"/>
            <w:shd w:val="clear" w:color="auto" w:fill="auto"/>
          </w:tcPr>
          <w:p w:rsidR="003F52C8" w:rsidRPr="003436B5" w:rsidRDefault="003F52C8" w:rsidP="00E44D88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17</w:t>
            </w:r>
            <w:r w:rsidR="00AD7B8B">
              <w:t>2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 xml:space="preserve">14.5 </w:t>
            </w:r>
            <w:r w:rsidR="00FA530B">
              <w:t>Identifying Conic</w:t>
            </w:r>
            <w:r w:rsidR="000C30E0">
              <w:t>s</w:t>
            </w:r>
          </w:p>
        </w:tc>
        <w:tc>
          <w:tcPr>
            <w:tcW w:w="1260" w:type="dxa"/>
            <w:shd w:val="clear" w:color="auto" w:fill="auto"/>
          </w:tcPr>
          <w:p w:rsidR="003F52C8" w:rsidRDefault="00282CD7" w:rsidP="00C86A2C">
            <w:pPr>
              <w:pStyle w:val="tabletextw"/>
              <w:jc w:val="center"/>
            </w:pPr>
            <w:r>
              <w:t>639–44</w:t>
            </w:r>
          </w:p>
        </w:tc>
        <w:tc>
          <w:tcPr>
            <w:tcW w:w="2520" w:type="dxa"/>
            <w:shd w:val="clear" w:color="auto" w:fill="auto"/>
          </w:tcPr>
          <w:p w:rsidR="00FA530B" w:rsidRPr="00BC4967" w:rsidRDefault="00513071" w:rsidP="00E44D88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Graphing Calculator: </w:t>
            </w:r>
            <w:r w:rsidR="00C57C99">
              <w:t>Graphing Conic Sections</w:t>
            </w:r>
          </w:p>
        </w:tc>
        <w:tc>
          <w:tcPr>
            <w:tcW w:w="3420" w:type="dxa"/>
            <w:shd w:val="clear" w:color="auto" w:fill="auto"/>
          </w:tcPr>
          <w:p w:rsidR="003F52C8" w:rsidRPr="003436B5" w:rsidRDefault="003F52C8" w:rsidP="00E44D88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17</w:t>
            </w:r>
            <w:r w:rsidR="00AD7B8B">
              <w:t>3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>14.</w:t>
            </w:r>
            <w:r w:rsidR="00FA530B">
              <w:t xml:space="preserve">6 </w:t>
            </w:r>
            <w:r w:rsidR="000C30E0">
              <w:t xml:space="preserve">Systems with </w:t>
            </w:r>
            <w:r w:rsidR="00FA530B">
              <w:t xml:space="preserve">Quadratic </w:t>
            </w:r>
            <w:r w:rsidR="000C30E0">
              <w:t>Relations</w:t>
            </w:r>
          </w:p>
        </w:tc>
        <w:tc>
          <w:tcPr>
            <w:tcW w:w="1260" w:type="dxa"/>
            <w:shd w:val="clear" w:color="auto" w:fill="auto"/>
          </w:tcPr>
          <w:p w:rsidR="003F52C8" w:rsidRDefault="00282CD7" w:rsidP="000C30E0">
            <w:pPr>
              <w:pStyle w:val="tabletextw"/>
              <w:jc w:val="center"/>
            </w:pPr>
            <w:r>
              <w:t>644–4</w:t>
            </w:r>
            <w:r w:rsidR="000C30E0">
              <w:t>8</w:t>
            </w:r>
          </w:p>
        </w:tc>
        <w:tc>
          <w:tcPr>
            <w:tcW w:w="2520" w:type="dxa"/>
            <w:shd w:val="clear" w:color="auto" w:fill="auto"/>
          </w:tcPr>
          <w:p w:rsidR="00871B65" w:rsidRPr="00BC4967" w:rsidRDefault="00513071" w:rsidP="00E44D88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>
              <w:t xml:space="preserve">Graphing Calculator: </w:t>
            </w:r>
            <w:r w:rsidR="002623D9">
              <w:t>Solving Quadratic Systems</w:t>
            </w:r>
          </w:p>
        </w:tc>
        <w:tc>
          <w:tcPr>
            <w:tcW w:w="3420" w:type="dxa"/>
            <w:shd w:val="clear" w:color="auto" w:fill="auto"/>
          </w:tcPr>
          <w:p w:rsidR="003F52C8" w:rsidRPr="003436B5" w:rsidRDefault="003F52C8" w:rsidP="00E44D88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17</w:t>
            </w:r>
            <w:r w:rsidR="00AD7B8B">
              <w:t>4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 xml:space="preserve">14.5–14.6 </w:t>
            </w:r>
            <w:r w:rsidR="001B5A91">
              <w:t>r</w:t>
            </w:r>
            <w:r>
              <w:t>eview</w:t>
            </w:r>
          </w:p>
        </w:tc>
        <w:tc>
          <w:tcPr>
            <w:tcW w:w="1260" w:type="dxa"/>
            <w:shd w:val="clear" w:color="auto" w:fill="auto"/>
          </w:tcPr>
          <w:p w:rsidR="003F52C8" w:rsidRDefault="003F52C8" w:rsidP="00C86A2C">
            <w:pPr>
              <w:pStyle w:val="tabletextw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3F52C8" w:rsidRPr="00BC4967" w:rsidRDefault="003F52C8" w:rsidP="00E44D88">
            <w:pPr>
              <w:pStyle w:val="out1wbulred"/>
              <w:numPr>
                <w:ilvl w:val="0"/>
                <w:numId w:val="0"/>
              </w:numPr>
              <w:ind w:left="144" w:hanging="144"/>
            </w:pPr>
            <w:r>
              <w:t>Quiz 3 (14.5–14.6)</w:t>
            </w:r>
          </w:p>
        </w:tc>
        <w:tc>
          <w:tcPr>
            <w:tcW w:w="3420" w:type="dxa"/>
            <w:shd w:val="clear" w:color="auto" w:fill="auto"/>
          </w:tcPr>
          <w:p w:rsidR="003F52C8" w:rsidRPr="003436B5" w:rsidRDefault="003F52C8" w:rsidP="00E44D88">
            <w:pPr>
              <w:pStyle w:val="tabletextw"/>
              <w:ind w:left="144" w:hanging="144"/>
            </w:pPr>
          </w:p>
        </w:tc>
      </w:tr>
      <w:tr w:rsidR="003F52C8" w:rsidTr="00C86A2C">
        <w:tc>
          <w:tcPr>
            <w:tcW w:w="1080" w:type="dxa"/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175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>Dominion Modeling</w:t>
            </w:r>
          </w:p>
        </w:tc>
        <w:tc>
          <w:tcPr>
            <w:tcW w:w="1260" w:type="dxa"/>
            <w:shd w:val="clear" w:color="auto" w:fill="auto"/>
          </w:tcPr>
          <w:p w:rsidR="003F52C8" w:rsidRDefault="00282CD7" w:rsidP="00C86A2C">
            <w:pPr>
              <w:pStyle w:val="tabletextw"/>
              <w:jc w:val="center"/>
            </w:pPr>
            <w:r>
              <w:t>650–51</w:t>
            </w:r>
          </w:p>
        </w:tc>
        <w:tc>
          <w:tcPr>
            <w:tcW w:w="2520" w:type="dxa"/>
            <w:shd w:val="clear" w:color="auto" w:fill="auto"/>
          </w:tcPr>
          <w:p w:rsidR="003F52C8" w:rsidRDefault="003F52C8" w:rsidP="00E44D88">
            <w:pPr>
              <w:pStyle w:val="tabletextw"/>
              <w:ind w:left="144" w:hanging="144"/>
            </w:pPr>
          </w:p>
        </w:tc>
        <w:tc>
          <w:tcPr>
            <w:tcW w:w="3420" w:type="dxa"/>
            <w:shd w:val="clear" w:color="auto" w:fill="auto"/>
          </w:tcPr>
          <w:p w:rsidR="003F52C8" w:rsidRDefault="00FA530B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the infinite power and wisdom of God </w:t>
            </w:r>
            <w:r w:rsidR="009A7B02">
              <w:t xml:space="preserve">revealed </w:t>
            </w:r>
            <w:r w:rsidR="008249A6">
              <w:t xml:space="preserve">from observation of </w:t>
            </w:r>
            <w:r w:rsidR="009A7B02">
              <w:t>the heavens</w:t>
            </w:r>
          </w:p>
          <w:p w:rsidR="009A7B02" w:rsidRDefault="009A7B02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>worshiping the Creator and not the objects of His creation</w:t>
            </w:r>
          </w:p>
          <w:p w:rsidR="00FA530B" w:rsidRDefault="009A7B02" w:rsidP="00E44D88">
            <w:pPr>
              <w:pStyle w:val="out1wbul"/>
              <w:numPr>
                <w:ilvl w:val="0"/>
                <w:numId w:val="0"/>
              </w:numPr>
              <w:ind w:left="144" w:hanging="144"/>
            </w:pPr>
            <w:r>
              <w:t xml:space="preserve">recognizing an </w:t>
            </w:r>
            <w:r w:rsidR="00AD7B8B">
              <w:t>individual</w:t>
            </w:r>
            <w:r>
              <w:t>’</w:t>
            </w:r>
            <w:r w:rsidR="00AD7B8B">
              <w:t xml:space="preserve">s </w:t>
            </w:r>
            <w:r>
              <w:t>value</w:t>
            </w:r>
            <w:r w:rsidR="00AD7B8B">
              <w:t xml:space="preserve"> </w:t>
            </w:r>
            <w:r w:rsidR="008249A6">
              <w:t>in</w:t>
            </w:r>
            <w:r w:rsidR="00AD7B8B">
              <w:t xml:space="preserve"> God</w:t>
            </w:r>
            <w:r w:rsidR="008249A6">
              <w:t>’s sight</w:t>
            </w:r>
          </w:p>
        </w:tc>
      </w:tr>
      <w:tr w:rsidR="003F52C8" w:rsidTr="0061359D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176</w:t>
            </w:r>
          </w:p>
        </w:tc>
        <w:tc>
          <w:tcPr>
            <w:tcW w:w="1800" w:type="dxa"/>
            <w:shd w:val="clear" w:color="auto" w:fill="auto"/>
          </w:tcPr>
          <w:p w:rsidR="003F52C8" w:rsidRDefault="003F52C8" w:rsidP="00C24C2A">
            <w:pPr>
              <w:pStyle w:val="tabletextw"/>
              <w:ind w:left="144" w:hanging="144"/>
            </w:pPr>
            <w:r>
              <w:t xml:space="preserve">Chapter 14 Review </w:t>
            </w:r>
          </w:p>
          <w:p w:rsidR="003F52C8" w:rsidRDefault="003F52C8" w:rsidP="00C24C2A">
            <w:pPr>
              <w:pStyle w:val="tabletextw"/>
              <w:ind w:left="144" w:hanging="144"/>
            </w:pPr>
            <w:r>
              <w:t>College Entrance Test Preparation</w:t>
            </w:r>
          </w:p>
        </w:tc>
        <w:tc>
          <w:tcPr>
            <w:tcW w:w="1260" w:type="dxa"/>
            <w:shd w:val="clear" w:color="auto" w:fill="auto"/>
          </w:tcPr>
          <w:p w:rsidR="003F52C8" w:rsidRDefault="00282CD7" w:rsidP="00873802">
            <w:pPr>
              <w:pStyle w:val="tabletextw"/>
              <w:jc w:val="center"/>
            </w:pPr>
            <w:r>
              <w:t>652–</w:t>
            </w:r>
            <w:r w:rsidR="000C30E0">
              <w:t>5</w:t>
            </w:r>
            <w:r>
              <w:t>4</w:t>
            </w:r>
          </w:p>
        </w:tc>
        <w:tc>
          <w:tcPr>
            <w:tcW w:w="2520" w:type="dxa"/>
            <w:shd w:val="clear" w:color="auto" w:fill="auto"/>
          </w:tcPr>
          <w:p w:rsidR="006D04F0" w:rsidRPr="006D04F0" w:rsidRDefault="006D04F0" w:rsidP="00E44D88">
            <w:pPr>
              <w:pStyle w:val="out1wbulblue"/>
              <w:numPr>
                <w:ilvl w:val="0"/>
                <w:numId w:val="0"/>
              </w:numPr>
              <w:ind w:left="144" w:hanging="144"/>
              <w:rPr>
                <w:rStyle w:val="italic"/>
                <w:i w:val="0"/>
                <w:iCs/>
                <w:color w:val="00B050"/>
              </w:rPr>
            </w:pPr>
            <w:r w:rsidRPr="006D04F0">
              <w:rPr>
                <w:rStyle w:val="italic"/>
                <w:i w:val="0"/>
                <w:iCs/>
                <w:color w:val="00B050"/>
              </w:rPr>
              <w:t>Mathardy: Ch. 14</w:t>
            </w:r>
          </w:p>
          <w:p w:rsidR="003F52C8" w:rsidRPr="0054443C" w:rsidRDefault="006D04F0" w:rsidP="00E44D88">
            <w:pPr>
              <w:pStyle w:val="out1wbulblue"/>
              <w:numPr>
                <w:ilvl w:val="0"/>
                <w:numId w:val="0"/>
              </w:numPr>
              <w:ind w:left="144" w:hanging="144"/>
            </w:pPr>
            <w:r w:rsidRPr="007D0DCF">
              <w:t xml:space="preserve"> </w:t>
            </w:r>
            <w:r w:rsidR="00C767BD" w:rsidRPr="007D0DCF">
              <w:t>Cumulative Review</w:t>
            </w:r>
          </w:p>
        </w:tc>
        <w:tc>
          <w:tcPr>
            <w:tcW w:w="3420" w:type="dxa"/>
            <w:shd w:val="clear" w:color="auto" w:fill="auto"/>
          </w:tcPr>
          <w:p w:rsidR="003F52C8" w:rsidRPr="003436B5" w:rsidRDefault="003F52C8" w:rsidP="00E44D88">
            <w:pPr>
              <w:pStyle w:val="tabletextw"/>
              <w:ind w:left="144" w:hanging="144"/>
            </w:pPr>
          </w:p>
        </w:tc>
      </w:tr>
      <w:tr w:rsidR="003F52C8" w:rsidTr="0061359D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177</w:t>
            </w:r>
          </w:p>
        </w:tc>
        <w:tc>
          <w:tcPr>
            <w:tcW w:w="9000" w:type="dxa"/>
            <w:gridSpan w:val="4"/>
            <w:shd w:val="clear" w:color="auto" w:fill="auto"/>
          </w:tcPr>
          <w:p w:rsidR="003F52C8" w:rsidRPr="00C86A2C" w:rsidRDefault="003F52C8" w:rsidP="00C86A2C">
            <w:pPr>
              <w:pStyle w:val="tabletextw"/>
              <w:tabs>
                <w:tab w:val="left" w:pos="2557"/>
              </w:tabs>
              <w:rPr>
                <w:color w:val="FF0000"/>
              </w:rPr>
            </w:pPr>
            <w:r w:rsidRPr="00C86A2C">
              <w:rPr>
                <w:color w:val="FF0000"/>
              </w:rPr>
              <w:t>Chapter 14 Test</w:t>
            </w:r>
          </w:p>
        </w:tc>
      </w:tr>
      <w:tr w:rsidR="003F52C8" w:rsidTr="00C86A2C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178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F52C8" w:rsidRDefault="003F52C8" w:rsidP="00D06F2A">
            <w:pPr>
              <w:pStyle w:val="tabletextw"/>
            </w:pPr>
            <w:r>
              <w:t>Review for Final Exam</w:t>
            </w:r>
          </w:p>
        </w:tc>
      </w:tr>
      <w:tr w:rsidR="003F52C8" w:rsidTr="00C86A2C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179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F52C8" w:rsidRDefault="003F52C8" w:rsidP="00D06F2A">
            <w:pPr>
              <w:pStyle w:val="tabletextw"/>
            </w:pPr>
            <w:r>
              <w:t>Review for Final Exam</w:t>
            </w:r>
          </w:p>
        </w:tc>
      </w:tr>
      <w:tr w:rsidR="003F52C8" w:rsidTr="00C86A2C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F52C8" w:rsidRDefault="003F52C8" w:rsidP="0078231E">
            <w:pPr>
              <w:pStyle w:val="tabletextw"/>
              <w:jc w:val="center"/>
            </w:pPr>
            <w:r>
              <w:t>180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F52C8" w:rsidRPr="00C86A2C" w:rsidRDefault="003F52C8" w:rsidP="00D06F2A">
            <w:pPr>
              <w:pStyle w:val="tabletextw"/>
              <w:rPr>
                <w:color w:val="FF0000"/>
              </w:rPr>
            </w:pPr>
            <w:r w:rsidRPr="00C86A2C">
              <w:rPr>
                <w:color w:val="FF0000"/>
              </w:rPr>
              <w:t xml:space="preserve">Final Exam (Chapters </w:t>
            </w:r>
            <w:r w:rsidR="00BD3193">
              <w:rPr>
                <w:color w:val="FF0000"/>
              </w:rPr>
              <w:t>8</w:t>
            </w:r>
            <w:r w:rsidRPr="00C86A2C">
              <w:rPr>
                <w:color w:val="FF0000"/>
              </w:rPr>
              <w:t>–1</w:t>
            </w:r>
            <w:r w:rsidR="00D50CAE">
              <w:rPr>
                <w:color w:val="FF0000"/>
              </w:rPr>
              <w:t>4</w:t>
            </w:r>
            <w:r w:rsidRPr="00C86A2C">
              <w:rPr>
                <w:color w:val="FF0000"/>
              </w:rPr>
              <w:t>)</w:t>
            </w:r>
          </w:p>
        </w:tc>
      </w:tr>
    </w:tbl>
    <w:p w:rsidR="00E831C9" w:rsidRDefault="00E831C9" w:rsidP="00F5067C">
      <w:pPr>
        <w:pStyle w:val="tabletextw"/>
      </w:pPr>
    </w:p>
    <w:sectPr w:rsidR="00E831C9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D9" w:rsidRDefault="000F3DD9" w:rsidP="000F3DD9">
      <w:r>
        <w:separator/>
      </w:r>
    </w:p>
  </w:endnote>
  <w:endnote w:type="continuationSeparator" w:id="0">
    <w:p w:rsidR="000F3DD9" w:rsidRDefault="000F3DD9" w:rsidP="000F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Wdoc01">
    <w:charset w:val="00"/>
    <w:family w:val="swiss"/>
    <w:pitch w:val="variable"/>
    <w:sig w:usb0="00000003" w:usb1="00000000" w:usb2="00000000" w:usb3="00000000" w:csb0="00000001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D9" w:rsidRPr="00C63C1A" w:rsidRDefault="000F3DD9" w:rsidP="000F3DD9">
    <w:pPr>
      <w:pStyle w:val="Foo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Algebra 2</w:t>
    </w:r>
    <w:r w:rsidRPr="00C63C1A">
      <w:rPr>
        <w:rFonts w:ascii="Arial" w:hAnsi="Arial" w:cs="Arial"/>
        <w:sz w:val="22"/>
      </w:rPr>
      <w:t xml:space="preserve">, </w:t>
    </w:r>
    <w:r>
      <w:rPr>
        <w:rFonts w:ascii="Arial" w:hAnsi="Arial" w:cs="Arial"/>
        <w:sz w:val="22"/>
      </w:rPr>
      <w:t>3</w:t>
    </w:r>
    <w:r w:rsidRPr="000F3DD9">
      <w:rPr>
        <w:rFonts w:ascii="Arial" w:hAnsi="Arial" w:cs="Arial"/>
        <w:sz w:val="22"/>
        <w:vertAlign w:val="superscript"/>
      </w:rPr>
      <w:t>rd</w:t>
    </w:r>
    <w:r>
      <w:rPr>
        <w:rFonts w:ascii="Arial" w:hAnsi="Arial" w:cs="Arial"/>
        <w:sz w:val="22"/>
      </w:rPr>
      <w:t xml:space="preserve"> </w:t>
    </w:r>
    <w:proofErr w:type="gramStart"/>
    <w:r w:rsidRPr="00C63C1A">
      <w:rPr>
        <w:rFonts w:ascii="Arial" w:hAnsi="Arial" w:cs="Arial"/>
        <w:sz w:val="22"/>
      </w:rPr>
      <w:t>Edition</w:t>
    </w:r>
    <w:r>
      <w:rPr>
        <w:rFonts w:ascii="Arial" w:hAnsi="Arial" w:cs="Arial"/>
        <w:sz w:val="22"/>
      </w:rPr>
      <w:t xml:space="preserve"> </w:t>
    </w:r>
    <w:r w:rsidRPr="00C63C1A">
      <w:rPr>
        <w:rFonts w:ascii="Arial" w:hAnsi="Arial" w:cs="Arial"/>
        <w:sz w:val="22"/>
      </w:rPr>
      <w:t xml:space="preserve"> ©</w:t>
    </w:r>
    <w:proofErr w:type="gramEnd"/>
    <w:r w:rsidRPr="00C63C1A">
      <w:rPr>
        <w:rFonts w:ascii="Arial" w:hAnsi="Arial" w:cs="Arial"/>
        <w:sz w:val="22"/>
      </w:rPr>
      <w:t>201</w:t>
    </w:r>
    <w:r>
      <w:rPr>
        <w:rFonts w:ascii="Arial" w:hAnsi="Arial" w:cs="Arial"/>
        <w:sz w:val="22"/>
      </w:rPr>
      <w:t>4</w:t>
    </w:r>
    <w:r w:rsidRPr="00C63C1A">
      <w:rPr>
        <w:rFonts w:ascii="Arial" w:hAnsi="Arial" w:cs="Arial"/>
        <w:sz w:val="22"/>
      </w:rPr>
      <w:t xml:space="preserve"> BJU Press</w:t>
    </w:r>
  </w:p>
  <w:p w:rsidR="000F3DD9" w:rsidRDefault="000F3DD9">
    <w:pPr>
      <w:pStyle w:val="Footer"/>
    </w:pPr>
  </w:p>
  <w:p w:rsidR="000F3DD9" w:rsidRDefault="000F3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D9" w:rsidRDefault="000F3DD9" w:rsidP="000F3DD9">
      <w:r>
        <w:separator/>
      </w:r>
    </w:p>
  </w:footnote>
  <w:footnote w:type="continuationSeparator" w:id="0">
    <w:p w:rsidR="000F3DD9" w:rsidRDefault="000F3DD9" w:rsidP="000F3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2805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6C6D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7029B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046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6881F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3245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EC79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B4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ECA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86E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151956"/>
    <w:multiLevelType w:val="hybridMultilevel"/>
    <w:tmpl w:val="C720892A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410329"/>
    <w:multiLevelType w:val="hybridMultilevel"/>
    <w:tmpl w:val="B51098AC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8E7C1D"/>
    <w:multiLevelType w:val="hybridMultilevel"/>
    <w:tmpl w:val="6B4805C4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C06E69"/>
    <w:multiLevelType w:val="hybridMultilevel"/>
    <w:tmpl w:val="0B423D0A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8A6A71"/>
    <w:multiLevelType w:val="hybridMultilevel"/>
    <w:tmpl w:val="A1D0131A"/>
    <w:lvl w:ilvl="0" w:tplc="9A0C52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E3110B"/>
    <w:multiLevelType w:val="hybridMultilevel"/>
    <w:tmpl w:val="0890B578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354F5F"/>
    <w:multiLevelType w:val="hybridMultilevel"/>
    <w:tmpl w:val="69DA3B2C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D67049"/>
    <w:multiLevelType w:val="hybridMultilevel"/>
    <w:tmpl w:val="DCB232AA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BC0D03"/>
    <w:multiLevelType w:val="hybridMultilevel"/>
    <w:tmpl w:val="CE3ECBFE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2F70D4"/>
    <w:multiLevelType w:val="hybridMultilevel"/>
    <w:tmpl w:val="8082A3BE"/>
    <w:lvl w:ilvl="0" w:tplc="623AD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5B79D4"/>
    <w:multiLevelType w:val="hybridMultilevel"/>
    <w:tmpl w:val="F7202550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E63E24"/>
    <w:multiLevelType w:val="hybridMultilevel"/>
    <w:tmpl w:val="EDC0956A"/>
    <w:lvl w:ilvl="0" w:tplc="7856D5A2">
      <w:start w:val="1"/>
      <w:numFmt w:val="bullet"/>
      <w:lvlRestart w:val="0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865ED5"/>
    <w:multiLevelType w:val="hybridMultilevel"/>
    <w:tmpl w:val="A6127E36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773892"/>
    <w:multiLevelType w:val="hybridMultilevel"/>
    <w:tmpl w:val="F7F63FDE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672F9D"/>
    <w:multiLevelType w:val="hybridMultilevel"/>
    <w:tmpl w:val="B14AD59C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663B78"/>
    <w:multiLevelType w:val="hybridMultilevel"/>
    <w:tmpl w:val="71540AAC"/>
    <w:lvl w:ilvl="0" w:tplc="1F72CE5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5C8483B"/>
    <w:multiLevelType w:val="hybridMultilevel"/>
    <w:tmpl w:val="A1467B54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DA001A"/>
    <w:multiLevelType w:val="hybridMultilevel"/>
    <w:tmpl w:val="4DB0B12A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CD4A4B"/>
    <w:multiLevelType w:val="hybridMultilevel"/>
    <w:tmpl w:val="D1846976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90777"/>
    <w:multiLevelType w:val="hybridMultilevel"/>
    <w:tmpl w:val="FD16E666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EE56B4"/>
    <w:multiLevelType w:val="hybridMultilevel"/>
    <w:tmpl w:val="E22EC502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D32FE6"/>
    <w:multiLevelType w:val="hybridMultilevel"/>
    <w:tmpl w:val="A70260D0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FB3F5E"/>
    <w:multiLevelType w:val="hybridMultilevel"/>
    <w:tmpl w:val="53F07B22"/>
    <w:lvl w:ilvl="0" w:tplc="64A2F8B0">
      <w:start w:val="1"/>
      <w:numFmt w:val="bullet"/>
      <w:pStyle w:val="out1wbul"/>
      <w:lvlText w:val="•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FF3646"/>
    <w:multiLevelType w:val="hybridMultilevel"/>
    <w:tmpl w:val="C6C65218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7B4915"/>
    <w:multiLevelType w:val="hybridMultilevel"/>
    <w:tmpl w:val="D49A8F2C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5148C8"/>
    <w:multiLevelType w:val="hybridMultilevel"/>
    <w:tmpl w:val="CFE046EA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DB039C"/>
    <w:multiLevelType w:val="hybridMultilevel"/>
    <w:tmpl w:val="BFDE23E8"/>
    <w:lvl w:ilvl="0" w:tplc="9A0C52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72CE5A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672B3F"/>
    <w:multiLevelType w:val="hybridMultilevel"/>
    <w:tmpl w:val="B0D20D0E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8B621C"/>
    <w:multiLevelType w:val="hybridMultilevel"/>
    <w:tmpl w:val="10D870CA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B12DA9"/>
    <w:multiLevelType w:val="hybridMultilevel"/>
    <w:tmpl w:val="D5F01152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6946B5"/>
    <w:multiLevelType w:val="hybridMultilevel"/>
    <w:tmpl w:val="80EA2F90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C862F0"/>
    <w:multiLevelType w:val="hybridMultilevel"/>
    <w:tmpl w:val="D6AE4DCA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14"/>
  </w:num>
  <w:num w:numId="4">
    <w:abstractNumId w:val="37"/>
  </w:num>
  <w:num w:numId="5">
    <w:abstractNumId w:val="39"/>
  </w:num>
  <w:num w:numId="6">
    <w:abstractNumId w:val="40"/>
  </w:num>
  <w:num w:numId="7">
    <w:abstractNumId w:val="13"/>
  </w:num>
  <w:num w:numId="8">
    <w:abstractNumId w:val="41"/>
  </w:num>
  <w:num w:numId="9">
    <w:abstractNumId w:val="34"/>
  </w:num>
  <w:num w:numId="10">
    <w:abstractNumId w:val="11"/>
  </w:num>
  <w:num w:numId="11">
    <w:abstractNumId w:val="30"/>
  </w:num>
  <w:num w:numId="12">
    <w:abstractNumId w:val="22"/>
  </w:num>
  <w:num w:numId="13">
    <w:abstractNumId w:val="23"/>
  </w:num>
  <w:num w:numId="14">
    <w:abstractNumId w:val="29"/>
  </w:num>
  <w:num w:numId="15">
    <w:abstractNumId w:val="28"/>
  </w:num>
  <w:num w:numId="16">
    <w:abstractNumId w:val="18"/>
  </w:num>
  <w:num w:numId="17">
    <w:abstractNumId w:val="16"/>
  </w:num>
  <w:num w:numId="18">
    <w:abstractNumId w:val="27"/>
  </w:num>
  <w:num w:numId="19">
    <w:abstractNumId w:val="15"/>
  </w:num>
  <w:num w:numId="20">
    <w:abstractNumId w:val="20"/>
  </w:num>
  <w:num w:numId="21">
    <w:abstractNumId w:val="31"/>
  </w:num>
  <w:num w:numId="22">
    <w:abstractNumId w:val="24"/>
  </w:num>
  <w:num w:numId="23">
    <w:abstractNumId w:val="25"/>
  </w:num>
  <w:num w:numId="24">
    <w:abstractNumId w:val="33"/>
  </w:num>
  <w:num w:numId="25">
    <w:abstractNumId w:val="17"/>
  </w:num>
  <w:num w:numId="26">
    <w:abstractNumId w:val="12"/>
  </w:num>
  <w:num w:numId="27">
    <w:abstractNumId w:val="10"/>
  </w:num>
  <w:num w:numId="28">
    <w:abstractNumId w:val="26"/>
  </w:num>
  <w:num w:numId="29">
    <w:abstractNumId w:val="35"/>
  </w:num>
  <w:num w:numId="30">
    <w:abstractNumId w:val="38"/>
  </w:num>
  <w:num w:numId="31">
    <w:abstractNumId w:val="21"/>
  </w:num>
  <w:num w:numId="32">
    <w:abstractNumId w:val="32"/>
  </w:num>
  <w:num w:numId="33">
    <w:abstractNumId w:val="32"/>
  </w:num>
  <w:num w:numId="34">
    <w:abstractNumId w:val="32"/>
  </w:num>
  <w:num w:numId="35">
    <w:abstractNumId w:val="32"/>
  </w:num>
  <w:num w:numId="36">
    <w:abstractNumId w:val="32"/>
  </w:num>
  <w:num w:numId="37">
    <w:abstractNumId w:val="32"/>
  </w:num>
  <w:num w:numId="38">
    <w:abstractNumId w:val="32"/>
  </w:num>
  <w:num w:numId="39">
    <w:abstractNumId w:val="32"/>
  </w:num>
  <w:num w:numId="40">
    <w:abstractNumId w:val="32"/>
  </w:num>
  <w:num w:numId="41">
    <w:abstractNumId w:val="32"/>
  </w:num>
  <w:num w:numId="42">
    <w:abstractNumId w:val="32"/>
  </w:num>
  <w:num w:numId="43">
    <w:abstractNumId w:val="32"/>
  </w:num>
  <w:num w:numId="44">
    <w:abstractNumId w:val="32"/>
  </w:num>
  <w:num w:numId="45">
    <w:abstractNumId w:val="32"/>
  </w:num>
  <w:num w:numId="46">
    <w:abstractNumId w:val="32"/>
  </w:num>
  <w:num w:numId="47">
    <w:abstractNumId w:val="9"/>
  </w:num>
  <w:num w:numId="48">
    <w:abstractNumId w:val="7"/>
  </w:num>
  <w:num w:numId="49">
    <w:abstractNumId w:val="6"/>
  </w:num>
  <w:num w:numId="50">
    <w:abstractNumId w:val="5"/>
  </w:num>
  <w:num w:numId="51">
    <w:abstractNumId w:val="4"/>
  </w:num>
  <w:num w:numId="52">
    <w:abstractNumId w:val="8"/>
  </w:num>
  <w:num w:numId="53">
    <w:abstractNumId w:val="3"/>
  </w:num>
  <w:num w:numId="54">
    <w:abstractNumId w:val="2"/>
  </w:num>
  <w:num w:numId="55">
    <w:abstractNumId w:val="1"/>
  </w:num>
  <w:num w:numId="56">
    <w:abstractNumId w:val="0"/>
  </w:num>
  <w:num w:numId="57">
    <w:abstractNumId w:val="3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4F"/>
    <w:rsid w:val="00003890"/>
    <w:rsid w:val="00007537"/>
    <w:rsid w:val="000107F2"/>
    <w:rsid w:val="00010E1C"/>
    <w:rsid w:val="00021671"/>
    <w:rsid w:val="00023015"/>
    <w:rsid w:val="000308C6"/>
    <w:rsid w:val="000310F7"/>
    <w:rsid w:val="00031AD8"/>
    <w:rsid w:val="000340BD"/>
    <w:rsid w:val="00035587"/>
    <w:rsid w:val="00037DEF"/>
    <w:rsid w:val="0004018C"/>
    <w:rsid w:val="0004032E"/>
    <w:rsid w:val="00040B23"/>
    <w:rsid w:val="000421BF"/>
    <w:rsid w:val="000437AF"/>
    <w:rsid w:val="00044870"/>
    <w:rsid w:val="00047486"/>
    <w:rsid w:val="00055484"/>
    <w:rsid w:val="00057F38"/>
    <w:rsid w:val="00061B91"/>
    <w:rsid w:val="0006296D"/>
    <w:rsid w:val="00073AF4"/>
    <w:rsid w:val="0007525D"/>
    <w:rsid w:val="00084E51"/>
    <w:rsid w:val="00086244"/>
    <w:rsid w:val="00086927"/>
    <w:rsid w:val="00087088"/>
    <w:rsid w:val="000937E0"/>
    <w:rsid w:val="000A675C"/>
    <w:rsid w:val="000A718F"/>
    <w:rsid w:val="000A79F7"/>
    <w:rsid w:val="000B08ED"/>
    <w:rsid w:val="000B1ADD"/>
    <w:rsid w:val="000B4A32"/>
    <w:rsid w:val="000B5443"/>
    <w:rsid w:val="000C30E0"/>
    <w:rsid w:val="000C3A98"/>
    <w:rsid w:val="000C5618"/>
    <w:rsid w:val="000C65CF"/>
    <w:rsid w:val="000D1236"/>
    <w:rsid w:val="000D4A90"/>
    <w:rsid w:val="000D4AE0"/>
    <w:rsid w:val="000E14E7"/>
    <w:rsid w:val="000E4076"/>
    <w:rsid w:val="000E5EDF"/>
    <w:rsid w:val="000F2BAD"/>
    <w:rsid w:val="000F3DD9"/>
    <w:rsid w:val="0010226F"/>
    <w:rsid w:val="001028FE"/>
    <w:rsid w:val="00104E53"/>
    <w:rsid w:val="001059C6"/>
    <w:rsid w:val="001142A8"/>
    <w:rsid w:val="00114520"/>
    <w:rsid w:val="00114B7E"/>
    <w:rsid w:val="00116639"/>
    <w:rsid w:val="00116D88"/>
    <w:rsid w:val="00134351"/>
    <w:rsid w:val="00134743"/>
    <w:rsid w:val="0013685B"/>
    <w:rsid w:val="00144DA8"/>
    <w:rsid w:val="001459C8"/>
    <w:rsid w:val="0015200A"/>
    <w:rsid w:val="0015671C"/>
    <w:rsid w:val="00157812"/>
    <w:rsid w:val="00157FAF"/>
    <w:rsid w:val="00160903"/>
    <w:rsid w:val="00164E77"/>
    <w:rsid w:val="001678D6"/>
    <w:rsid w:val="001711F2"/>
    <w:rsid w:val="0017265E"/>
    <w:rsid w:val="00173C17"/>
    <w:rsid w:val="00182469"/>
    <w:rsid w:val="00183B55"/>
    <w:rsid w:val="00183C31"/>
    <w:rsid w:val="00183F12"/>
    <w:rsid w:val="00183FC8"/>
    <w:rsid w:val="0018455B"/>
    <w:rsid w:val="0018497D"/>
    <w:rsid w:val="00193886"/>
    <w:rsid w:val="00194873"/>
    <w:rsid w:val="001A29A9"/>
    <w:rsid w:val="001A3ECC"/>
    <w:rsid w:val="001A4BEF"/>
    <w:rsid w:val="001A7D9B"/>
    <w:rsid w:val="001B2196"/>
    <w:rsid w:val="001B5A91"/>
    <w:rsid w:val="001C1D47"/>
    <w:rsid w:val="001C4AC0"/>
    <w:rsid w:val="001C6E4D"/>
    <w:rsid w:val="001D21B0"/>
    <w:rsid w:val="001D2F3C"/>
    <w:rsid w:val="001D3E55"/>
    <w:rsid w:val="001D6037"/>
    <w:rsid w:val="001D6801"/>
    <w:rsid w:val="001D7F44"/>
    <w:rsid w:val="001E04D7"/>
    <w:rsid w:val="001E2A72"/>
    <w:rsid w:val="001E3887"/>
    <w:rsid w:val="001F04EF"/>
    <w:rsid w:val="001F1EC8"/>
    <w:rsid w:val="001F3E1A"/>
    <w:rsid w:val="001F43FF"/>
    <w:rsid w:val="001F7024"/>
    <w:rsid w:val="00200FE9"/>
    <w:rsid w:val="002011DD"/>
    <w:rsid w:val="00204C97"/>
    <w:rsid w:val="0020628F"/>
    <w:rsid w:val="002176DD"/>
    <w:rsid w:val="00217F22"/>
    <w:rsid w:val="00221408"/>
    <w:rsid w:val="00221640"/>
    <w:rsid w:val="00221A57"/>
    <w:rsid w:val="0022462E"/>
    <w:rsid w:val="002261B0"/>
    <w:rsid w:val="00226535"/>
    <w:rsid w:val="002270BC"/>
    <w:rsid w:val="002275EC"/>
    <w:rsid w:val="00230C4E"/>
    <w:rsid w:val="00232401"/>
    <w:rsid w:val="00234D34"/>
    <w:rsid w:val="00237CF6"/>
    <w:rsid w:val="0024152F"/>
    <w:rsid w:val="00246E79"/>
    <w:rsid w:val="0025348C"/>
    <w:rsid w:val="00256857"/>
    <w:rsid w:val="0026024A"/>
    <w:rsid w:val="002623D9"/>
    <w:rsid w:val="00270BD8"/>
    <w:rsid w:val="0027162A"/>
    <w:rsid w:val="0027396F"/>
    <w:rsid w:val="00275668"/>
    <w:rsid w:val="00277718"/>
    <w:rsid w:val="00282CD7"/>
    <w:rsid w:val="00284BE8"/>
    <w:rsid w:val="0028642C"/>
    <w:rsid w:val="00294176"/>
    <w:rsid w:val="00295A2E"/>
    <w:rsid w:val="002968BD"/>
    <w:rsid w:val="00297239"/>
    <w:rsid w:val="002A043B"/>
    <w:rsid w:val="002A1084"/>
    <w:rsid w:val="002B3120"/>
    <w:rsid w:val="002B376D"/>
    <w:rsid w:val="002C0659"/>
    <w:rsid w:val="002D024E"/>
    <w:rsid w:val="002D07DE"/>
    <w:rsid w:val="002D0984"/>
    <w:rsid w:val="002E1F90"/>
    <w:rsid w:val="002E215B"/>
    <w:rsid w:val="002E5146"/>
    <w:rsid w:val="002E5F28"/>
    <w:rsid w:val="002E61F1"/>
    <w:rsid w:val="002F0B63"/>
    <w:rsid w:val="002F4114"/>
    <w:rsid w:val="0030604F"/>
    <w:rsid w:val="003071B4"/>
    <w:rsid w:val="00322AF3"/>
    <w:rsid w:val="003256A9"/>
    <w:rsid w:val="00333DC6"/>
    <w:rsid w:val="0034014C"/>
    <w:rsid w:val="00340827"/>
    <w:rsid w:val="003436B5"/>
    <w:rsid w:val="003445F0"/>
    <w:rsid w:val="00344AB0"/>
    <w:rsid w:val="00350F8E"/>
    <w:rsid w:val="003545BC"/>
    <w:rsid w:val="00354C7E"/>
    <w:rsid w:val="00361296"/>
    <w:rsid w:val="003657C0"/>
    <w:rsid w:val="0037793E"/>
    <w:rsid w:val="00380331"/>
    <w:rsid w:val="00383BE2"/>
    <w:rsid w:val="0038486F"/>
    <w:rsid w:val="00386FE9"/>
    <w:rsid w:val="003873C0"/>
    <w:rsid w:val="0039555D"/>
    <w:rsid w:val="003A1881"/>
    <w:rsid w:val="003A1FC6"/>
    <w:rsid w:val="003A28C7"/>
    <w:rsid w:val="003A7952"/>
    <w:rsid w:val="003B32EF"/>
    <w:rsid w:val="003B4D76"/>
    <w:rsid w:val="003C3FBB"/>
    <w:rsid w:val="003C4FC4"/>
    <w:rsid w:val="003C60EF"/>
    <w:rsid w:val="003D12C7"/>
    <w:rsid w:val="003D4E3D"/>
    <w:rsid w:val="003E158F"/>
    <w:rsid w:val="003E771A"/>
    <w:rsid w:val="003F0940"/>
    <w:rsid w:val="003F1E8C"/>
    <w:rsid w:val="003F2BA1"/>
    <w:rsid w:val="003F38AE"/>
    <w:rsid w:val="003F52C8"/>
    <w:rsid w:val="003F7D55"/>
    <w:rsid w:val="00402795"/>
    <w:rsid w:val="0040374F"/>
    <w:rsid w:val="004041F1"/>
    <w:rsid w:val="00421108"/>
    <w:rsid w:val="0042183E"/>
    <w:rsid w:val="00421FE6"/>
    <w:rsid w:val="00423815"/>
    <w:rsid w:val="00427426"/>
    <w:rsid w:val="00431280"/>
    <w:rsid w:val="004364B8"/>
    <w:rsid w:val="00437120"/>
    <w:rsid w:val="00442953"/>
    <w:rsid w:val="00442F00"/>
    <w:rsid w:val="00450214"/>
    <w:rsid w:val="004502BF"/>
    <w:rsid w:val="00456264"/>
    <w:rsid w:val="00456D37"/>
    <w:rsid w:val="00457C2F"/>
    <w:rsid w:val="00462D5F"/>
    <w:rsid w:val="00462E4E"/>
    <w:rsid w:val="0047170D"/>
    <w:rsid w:val="00480658"/>
    <w:rsid w:val="00483B01"/>
    <w:rsid w:val="00484551"/>
    <w:rsid w:val="00486A69"/>
    <w:rsid w:val="004923F2"/>
    <w:rsid w:val="00492673"/>
    <w:rsid w:val="004A52C5"/>
    <w:rsid w:val="004A58B9"/>
    <w:rsid w:val="004B2226"/>
    <w:rsid w:val="004B2BCF"/>
    <w:rsid w:val="004B4C68"/>
    <w:rsid w:val="004B567A"/>
    <w:rsid w:val="004C27C5"/>
    <w:rsid w:val="004C59AE"/>
    <w:rsid w:val="004C6E3B"/>
    <w:rsid w:val="004D2A3F"/>
    <w:rsid w:val="004E009C"/>
    <w:rsid w:val="004E4428"/>
    <w:rsid w:val="004E523E"/>
    <w:rsid w:val="004E742C"/>
    <w:rsid w:val="004E7CA4"/>
    <w:rsid w:val="004F55BA"/>
    <w:rsid w:val="004F582B"/>
    <w:rsid w:val="004F6324"/>
    <w:rsid w:val="004F7AD3"/>
    <w:rsid w:val="00500E5D"/>
    <w:rsid w:val="005013D0"/>
    <w:rsid w:val="00502A03"/>
    <w:rsid w:val="00503E14"/>
    <w:rsid w:val="00507E4B"/>
    <w:rsid w:val="00511228"/>
    <w:rsid w:val="00511DD7"/>
    <w:rsid w:val="00513071"/>
    <w:rsid w:val="00513559"/>
    <w:rsid w:val="00514270"/>
    <w:rsid w:val="00514AC0"/>
    <w:rsid w:val="00520F7C"/>
    <w:rsid w:val="00524318"/>
    <w:rsid w:val="00525B73"/>
    <w:rsid w:val="00532DCB"/>
    <w:rsid w:val="00537127"/>
    <w:rsid w:val="00541DF8"/>
    <w:rsid w:val="00543D5B"/>
    <w:rsid w:val="00544400"/>
    <w:rsid w:val="0054443C"/>
    <w:rsid w:val="00546B50"/>
    <w:rsid w:val="005506B6"/>
    <w:rsid w:val="00551CAF"/>
    <w:rsid w:val="005653B8"/>
    <w:rsid w:val="005663E2"/>
    <w:rsid w:val="00571613"/>
    <w:rsid w:val="00571ECF"/>
    <w:rsid w:val="00575155"/>
    <w:rsid w:val="00575FC3"/>
    <w:rsid w:val="00577E3B"/>
    <w:rsid w:val="00580AB4"/>
    <w:rsid w:val="00582E7F"/>
    <w:rsid w:val="0058474F"/>
    <w:rsid w:val="00591CC1"/>
    <w:rsid w:val="005A0FEA"/>
    <w:rsid w:val="005A2A3D"/>
    <w:rsid w:val="005A2ED9"/>
    <w:rsid w:val="005A7804"/>
    <w:rsid w:val="005B29DF"/>
    <w:rsid w:val="005B76BE"/>
    <w:rsid w:val="005C001E"/>
    <w:rsid w:val="005C2148"/>
    <w:rsid w:val="005C2731"/>
    <w:rsid w:val="005C2CA9"/>
    <w:rsid w:val="005C7DFE"/>
    <w:rsid w:val="005D0283"/>
    <w:rsid w:val="005D1E29"/>
    <w:rsid w:val="005D28B7"/>
    <w:rsid w:val="005D3140"/>
    <w:rsid w:val="005D6CB5"/>
    <w:rsid w:val="005E6A02"/>
    <w:rsid w:val="005E7457"/>
    <w:rsid w:val="005F0200"/>
    <w:rsid w:val="005F330E"/>
    <w:rsid w:val="005F3D42"/>
    <w:rsid w:val="00600E53"/>
    <w:rsid w:val="00603C47"/>
    <w:rsid w:val="00612B54"/>
    <w:rsid w:val="0061359D"/>
    <w:rsid w:val="00613A72"/>
    <w:rsid w:val="00622340"/>
    <w:rsid w:val="00633857"/>
    <w:rsid w:val="006338E7"/>
    <w:rsid w:val="00647C7A"/>
    <w:rsid w:val="00651732"/>
    <w:rsid w:val="00651942"/>
    <w:rsid w:val="00654CB5"/>
    <w:rsid w:val="006630FC"/>
    <w:rsid w:val="00663589"/>
    <w:rsid w:val="0066634F"/>
    <w:rsid w:val="00671913"/>
    <w:rsid w:val="006744C5"/>
    <w:rsid w:val="00675BFA"/>
    <w:rsid w:val="00675C48"/>
    <w:rsid w:val="00685A26"/>
    <w:rsid w:val="00685C86"/>
    <w:rsid w:val="00685DEE"/>
    <w:rsid w:val="006A11BE"/>
    <w:rsid w:val="006A1458"/>
    <w:rsid w:val="006A5C95"/>
    <w:rsid w:val="006B077C"/>
    <w:rsid w:val="006B1DE1"/>
    <w:rsid w:val="006C0730"/>
    <w:rsid w:val="006C31C2"/>
    <w:rsid w:val="006C5A02"/>
    <w:rsid w:val="006D04F0"/>
    <w:rsid w:val="006D12EB"/>
    <w:rsid w:val="006D41A2"/>
    <w:rsid w:val="006D7CC6"/>
    <w:rsid w:val="006E2A8B"/>
    <w:rsid w:val="006E46AF"/>
    <w:rsid w:val="006F130B"/>
    <w:rsid w:val="006F431C"/>
    <w:rsid w:val="006F7D38"/>
    <w:rsid w:val="0071454D"/>
    <w:rsid w:val="00731C45"/>
    <w:rsid w:val="007330FF"/>
    <w:rsid w:val="0073340F"/>
    <w:rsid w:val="007363CF"/>
    <w:rsid w:val="007417F0"/>
    <w:rsid w:val="007431C6"/>
    <w:rsid w:val="0074492E"/>
    <w:rsid w:val="00747A28"/>
    <w:rsid w:val="007501E0"/>
    <w:rsid w:val="00754899"/>
    <w:rsid w:val="00755B2A"/>
    <w:rsid w:val="00756544"/>
    <w:rsid w:val="007642C7"/>
    <w:rsid w:val="00765B98"/>
    <w:rsid w:val="0077621A"/>
    <w:rsid w:val="00777756"/>
    <w:rsid w:val="0078231E"/>
    <w:rsid w:val="00785B3F"/>
    <w:rsid w:val="0079080A"/>
    <w:rsid w:val="00790FEE"/>
    <w:rsid w:val="007950B3"/>
    <w:rsid w:val="00796500"/>
    <w:rsid w:val="00797DA6"/>
    <w:rsid w:val="007A17D3"/>
    <w:rsid w:val="007A2591"/>
    <w:rsid w:val="007B1672"/>
    <w:rsid w:val="007B47C6"/>
    <w:rsid w:val="007B48AF"/>
    <w:rsid w:val="007B7B70"/>
    <w:rsid w:val="007C614D"/>
    <w:rsid w:val="007C75D6"/>
    <w:rsid w:val="007D0AC0"/>
    <w:rsid w:val="007D0DCF"/>
    <w:rsid w:val="007D69C6"/>
    <w:rsid w:val="007E57C5"/>
    <w:rsid w:val="007E6E85"/>
    <w:rsid w:val="007F2613"/>
    <w:rsid w:val="008039C6"/>
    <w:rsid w:val="008048AA"/>
    <w:rsid w:val="00816186"/>
    <w:rsid w:val="00816F9B"/>
    <w:rsid w:val="00822145"/>
    <w:rsid w:val="00824529"/>
    <w:rsid w:val="008249A6"/>
    <w:rsid w:val="008361DE"/>
    <w:rsid w:val="00855FC4"/>
    <w:rsid w:val="0085622E"/>
    <w:rsid w:val="0085780C"/>
    <w:rsid w:val="008609FC"/>
    <w:rsid w:val="00862A00"/>
    <w:rsid w:val="00863F8E"/>
    <w:rsid w:val="00871B65"/>
    <w:rsid w:val="00873802"/>
    <w:rsid w:val="00873FD5"/>
    <w:rsid w:val="008759AF"/>
    <w:rsid w:val="00890C9A"/>
    <w:rsid w:val="00892EB5"/>
    <w:rsid w:val="00897905"/>
    <w:rsid w:val="008A1515"/>
    <w:rsid w:val="008A1C67"/>
    <w:rsid w:val="008A22C1"/>
    <w:rsid w:val="008A7F99"/>
    <w:rsid w:val="008B0C80"/>
    <w:rsid w:val="008B1517"/>
    <w:rsid w:val="008B342C"/>
    <w:rsid w:val="008B4DD9"/>
    <w:rsid w:val="008D0C14"/>
    <w:rsid w:val="008D363F"/>
    <w:rsid w:val="008D7F6D"/>
    <w:rsid w:val="008E00F4"/>
    <w:rsid w:val="008E4279"/>
    <w:rsid w:val="008E4913"/>
    <w:rsid w:val="008E4CAD"/>
    <w:rsid w:val="008E6087"/>
    <w:rsid w:val="008F2EA9"/>
    <w:rsid w:val="008F5B3C"/>
    <w:rsid w:val="00900E85"/>
    <w:rsid w:val="00902B89"/>
    <w:rsid w:val="00903106"/>
    <w:rsid w:val="009068CD"/>
    <w:rsid w:val="00912E0B"/>
    <w:rsid w:val="009141B4"/>
    <w:rsid w:val="00914A04"/>
    <w:rsid w:val="009238FF"/>
    <w:rsid w:val="00923EDD"/>
    <w:rsid w:val="00925F47"/>
    <w:rsid w:val="00932255"/>
    <w:rsid w:val="00941926"/>
    <w:rsid w:val="00952F5C"/>
    <w:rsid w:val="009537C7"/>
    <w:rsid w:val="00954D99"/>
    <w:rsid w:val="009619E5"/>
    <w:rsid w:val="00962652"/>
    <w:rsid w:val="00964DCD"/>
    <w:rsid w:val="009668BD"/>
    <w:rsid w:val="0097181A"/>
    <w:rsid w:val="00973B34"/>
    <w:rsid w:val="00973CF1"/>
    <w:rsid w:val="00973DF5"/>
    <w:rsid w:val="0097498B"/>
    <w:rsid w:val="00990253"/>
    <w:rsid w:val="00991013"/>
    <w:rsid w:val="00991881"/>
    <w:rsid w:val="00994579"/>
    <w:rsid w:val="00995AD5"/>
    <w:rsid w:val="009A2C0F"/>
    <w:rsid w:val="009A4BC7"/>
    <w:rsid w:val="009A4BF2"/>
    <w:rsid w:val="009A69FC"/>
    <w:rsid w:val="009A7B02"/>
    <w:rsid w:val="009B2A50"/>
    <w:rsid w:val="009B331E"/>
    <w:rsid w:val="009B63CA"/>
    <w:rsid w:val="009B6EC1"/>
    <w:rsid w:val="009D0891"/>
    <w:rsid w:val="009D08B3"/>
    <w:rsid w:val="009E09E0"/>
    <w:rsid w:val="009E2ABB"/>
    <w:rsid w:val="009E3D0E"/>
    <w:rsid w:val="009E48FF"/>
    <w:rsid w:val="009F3DAC"/>
    <w:rsid w:val="009F58A4"/>
    <w:rsid w:val="009F7319"/>
    <w:rsid w:val="00A023E9"/>
    <w:rsid w:val="00A03A00"/>
    <w:rsid w:val="00A04EEB"/>
    <w:rsid w:val="00A07C9F"/>
    <w:rsid w:val="00A16325"/>
    <w:rsid w:val="00A21451"/>
    <w:rsid w:val="00A22944"/>
    <w:rsid w:val="00A231F4"/>
    <w:rsid w:val="00A2547A"/>
    <w:rsid w:val="00A26A79"/>
    <w:rsid w:val="00A34184"/>
    <w:rsid w:val="00A343A1"/>
    <w:rsid w:val="00A349F1"/>
    <w:rsid w:val="00A3554F"/>
    <w:rsid w:val="00A36C0E"/>
    <w:rsid w:val="00A4156C"/>
    <w:rsid w:val="00A42E1B"/>
    <w:rsid w:val="00A45DDB"/>
    <w:rsid w:val="00A5309A"/>
    <w:rsid w:val="00A60180"/>
    <w:rsid w:val="00A66CE1"/>
    <w:rsid w:val="00A7027B"/>
    <w:rsid w:val="00A716FF"/>
    <w:rsid w:val="00A72519"/>
    <w:rsid w:val="00A7696A"/>
    <w:rsid w:val="00A80E90"/>
    <w:rsid w:val="00A934EA"/>
    <w:rsid w:val="00A9713E"/>
    <w:rsid w:val="00A97145"/>
    <w:rsid w:val="00AA04DF"/>
    <w:rsid w:val="00AA5190"/>
    <w:rsid w:val="00AA7694"/>
    <w:rsid w:val="00AC4D27"/>
    <w:rsid w:val="00AC7DF6"/>
    <w:rsid w:val="00AD53E1"/>
    <w:rsid w:val="00AD7B8B"/>
    <w:rsid w:val="00AE4E83"/>
    <w:rsid w:val="00AE50B2"/>
    <w:rsid w:val="00AE715D"/>
    <w:rsid w:val="00AF1639"/>
    <w:rsid w:val="00AF7A61"/>
    <w:rsid w:val="00AF7B53"/>
    <w:rsid w:val="00B01583"/>
    <w:rsid w:val="00B15402"/>
    <w:rsid w:val="00B15ED1"/>
    <w:rsid w:val="00B2295C"/>
    <w:rsid w:val="00B23031"/>
    <w:rsid w:val="00B27141"/>
    <w:rsid w:val="00B30E5E"/>
    <w:rsid w:val="00B347C6"/>
    <w:rsid w:val="00B374B5"/>
    <w:rsid w:val="00B41A70"/>
    <w:rsid w:val="00B41B38"/>
    <w:rsid w:val="00B4340E"/>
    <w:rsid w:val="00B4520B"/>
    <w:rsid w:val="00B6635C"/>
    <w:rsid w:val="00B677EE"/>
    <w:rsid w:val="00B7146D"/>
    <w:rsid w:val="00B7152A"/>
    <w:rsid w:val="00B738FF"/>
    <w:rsid w:val="00B74CC4"/>
    <w:rsid w:val="00B752BA"/>
    <w:rsid w:val="00B81BDF"/>
    <w:rsid w:val="00B8225E"/>
    <w:rsid w:val="00B832F7"/>
    <w:rsid w:val="00B856EE"/>
    <w:rsid w:val="00B8588B"/>
    <w:rsid w:val="00B859E9"/>
    <w:rsid w:val="00B87F50"/>
    <w:rsid w:val="00B94B69"/>
    <w:rsid w:val="00B96C03"/>
    <w:rsid w:val="00BA1745"/>
    <w:rsid w:val="00BA2AD4"/>
    <w:rsid w:val="00BA571A"/>
    <w:rsid w:val="00BA77CA"/>
    <w:rsid w:val="00BB0CBF"/>
    <w:rsid w:val="00BB0CD5"/>
    <w:rsid w:val="00BB6A58"/>
    <w:rsid w:val="00BC3273"/>
    <w:rsid w:val="00BC46FA"/>
    <w:rsid w:val="00BC4967"/>
    <w:rsid w:val="00BC5192"/>
    <w:rsid w:val="00BD0648"/>
    <w:rsid w:val="00BD3193"/>
    <w:rsid w:val="00BD6E28"/>
    <w:rsid w:val="00BE7C8F"/>
    <w:rsid w:val="00BF0719"/>
    <w:rsid w:val="00BF4E30"/>
    <w:rsid w:val="00BF55BE"/>
    <w:rsid w:val="00BF7893"/>
    <w:rsid w:val="00C070FC"/>
    <w:rsid w:val="00C10A4A"/>
    <w:rsid w:val="00C144C8"/>
    <w:rsid w:val="00C15023"/>
    <w:rsid w:val="00C22A47"/>
    <w:rsid w:val="00C24C2A"/>
    <w:rsid w:val="00C24DD1"/>
    <w:rsid w:val="00C25B34"/>
    <w:rsid w:val="00C279DF"/>
    <w:rsid w:val="00C27F4D"/>
    <w:rsid w:val="00C30DEE"/>
    <w:rsid w:val="00C34B7A"/>
    <w:rsid w:val="00C4500D"/>
    <w:rsid w:val="00C50F76"/>
    <w:rsid w:val="00C51567"/>
    <w:rsid w:val="00C5282A"/>
    <w:rsid w:val="00C52FEC"/>
    <w:rsid w:val="00C55F87"/>
    <w:rsid w:val="00C56550"/>
    <w:rsid w:val="00C57C99"/>
    <w:rsid w:val="00C701E0"/>
    <w:rsid w:val="00C73DE3"/>
    <w:rsid w:val="00C75F8A"/>
    <w:rsid w:val="00C767BD"/>
    <w:rsid w:val="00C77A6F"/>
    <w:rsid w:val="00C86A2C"/>
    <w:rsid w:val="00C9792F"/>
    <w:rsid w:val="00CA1E6A"/>
    <w:rsid w:val="00CA4E7F"/>
    <w:rsid w:val="00CA7036"/>
    <w:rsid w:val="00CB4E30"/>
    <w:rsid w:val="00CB7ADC"/>
    <w:rsid w:val="00CC10E1"/>
    <w:rsid w:val="00CC167E"/>
    <w:rsid w:val="00CC2599"/>
    <w:rsid w:val="00CC31D8"/>
    <w:rsid w:val="00CC529D"/>
    <w:rsid w:val="00CD100B"/>
    <w:rsid w:val="00CD7A44"/>
    <w:rsid w:val="00CE0042"/>
    <w:rsid w:val="00CE0087"/>
    <w:rsid w:val="00CE07F8"/>
    <w:rsid w:val="00CE5B17"/>
    <w:rsid w:val="00CF0552"/>
    <w:rsid w:val="00CF4D6E"/>
    <w:rsid w:val="00CF560E"/>
    <w:rsid w:val="00CF5F99"/>
    <w:rsid w:val="00CF71EB"/>
    <w:rsid w:val="00D02527"/>
    <w:rsid w:val="00D04CF0"/>
    <w:rsid w:val="00D04F7E"/>
    <w:rsid w:val="00D06F2A"/>
    <w:rsid w:val="00D06FA9"/>
    <w:rsid w:val="00D0758C"/>
    <w:rsid w:val="00D112B0"/>
    <w:rsid w:val="00D12116"/>
    <w:rsid w:val="00D14583"/>
    <w:rsid w:val="00D16FC0"/>
    <w:rsid w:val="00D1763E"/>
    <w:rsid w:val="00D2015D"/>
    <w:rsid w:val="00D204BA"/>
    <w:rsid w:val="00D2145F"/>
    <w:rsid w:val="00D22A4D"/>
    <w:rsid w:val="00D230CD"/>
    <w:rsid w:val="00D237F3"/>
    <w:rsid w:val="00D238D8"/>
    <w:rsid w:val="00D253CE"/>
    <w:rsid w:val="00D35252"/>
    <w:rsid w:val="00D36B27"/>
    <w:rsid w:val="00D46FD1"/>
    <w:rsid w:val="00D47546"/>
    <w:rsid w:val="00D50CAE"/>
    <w:rsid w:val="00D52596"/>
    <w:rsid w:val="00D52F67"/>
    <w:rsid w:val="00D60B0A"/>
    <w:rsid w:val="00D60EF4"/>
    <w:rsid w:val="00D611FB"/>
    <w:rsid w:val="00D660E2"/>
    <w:rsid w:val="00D706E1"/>
    <w:rsid w:val="00D70991"/>
    <w:rsid w:val="00D7554D"/>
    <w:rsid w:val="00D80CBB"/>
    <w:rsid w:val="00D81092"/>
    <w:rsid w:val="00D9527C"/>
    <w:rsid w:val="00D9626A"/>
    <w:rsid w:val="00D97B84"/>
    <w:rsid w:val="00DA017F"/>
    <w:rsid w:val="00DA0C87"/>
    <w:rsid w:val="00DA48E2"/>
    <w:rsid w:val="00DA5A30"/>
    <w:rsid w:val="00DA6777"/>
    <w:rsid w:val="00DB052C"/>
    <w:rsid w:val="00DB2A0C"/>
    <w:rsid w:val="00DB3666"/>
    <w:rsid w:val="00DC446F"/>
    <w:rsid w:val="00DC5582"/>
    <w:rsid w:val="00DD0397"/>
    <w:rsid w:val="00DD6AFA"/>
    <w:rsid w:val="00DD7FD7"/>
    <w:rsid w:val="00DE01AB"/>
    <w:rsid w:val="00DE0A94"/>
    <w:rsid w:val="00DE3F4F"/>
    <w:rsid w:val="00DE54CA"/>
    <w:rsid w:val="00DE59E3"/>
    <w:rsid w:val="00DE6032"/>
    <w:rsid w:val="00DF4021"/>
    <w:rsid w:val="00E03214"/>
    <w:rsid w:val="00E10D5D"/>
    <w:rsid w:val="00E119E5"/>
    <w:rsid w:val="00E1590F"/>
    <w:rsid w:val="00E16D4F"/>
    <w:rsid w:val="00E22713"/>
    <w:rsid w:val="00E233E2"/>
    <w:rsid w:val="00E23CEF"/>
    <w:rsid w:val="00E25746"/>
    <w:rsid w:val="00E2782A"/>
    <w:rsid w:val="00E27AA1"/>
    <w:rsid w:val="00E34E1F"/>
    <w:rsid w:val="00E34E52"/>
    <w:rsid w:val="00E3554A"/>
    <w:rsid w:val="00E35A70"/>
    <w:rsid w:val="00E40634"/>
    <w:rsid w:val="00E44D88"/>
    <w:rsid w:val="00E45C9D"/>
    <w:rsid w:val="00E46816"/>
    <w:rsid w:val="00E5396B"/>
    <w:rsid w:val="00E55EE8"/>
    <w:rsid w:val="00E60B55"/>
    <w:rsid w:val="00E753AC"/>
    <w:rsid w:val="00E831C9"/>
    <w:rsid w:val="00E85EEC"/>
    <w:rsid w:val="00E92B00"/>
    <w:rsid w:val="00E943A3"/>
    <w:rsid w:val="00E950FA"/>
    <w:rsid w:val="00EA0BA0"/>
    <w:rsid w:val="00EB4A6B"/>
    <w:rsid w:val="00EB4C93"/>
    <w:rsid w:val="00EB6EA7"/>
    <w:rsid w:val="00EC2E67"/>
    <w:rsid w:val="00EC4911"/>
    <w:rsid w:val="00EC56A7"/>
    <w:rsid w:val="00EC5D64"/>
    <w:rsid w:val="00ED27EE"/>
    <w:rsid w:val="00ED2DFD"/>
    <w:rsid w:val="00ED6ACA"/>
    <w:rsid w:val="00EE438A"/>
    <w:rsid w:val="00EE7667"/>
    <w:rsid w:val="00EE7C19"/>
    <w:rsid w:val="00EF0AB7"/>
    <w:rsid w:val="00EF374F"/>
    <w:rsid w:val="00EF3B06"/>
    <w:rsid w:val="00EF5F1B"/>
    <w:rsid w:val="00EF6A5A"/>
    <w:rsid w:val="00F00154"/>
    <w:rsid w:val="00F01468"/>
    <w:rsid w:val="00F016DC"/>
    <w:rsid w:val="00F106DE"/>
    <w:rsid w:val="00F14D15"/>
    <w:rsid w:val="00F15641"/>
    <w:rsid w:val="00F22EAE"/>
    <w:rsid w:val="00F24402"/>
    <w:rsid w:val="00F27962"/>
    <w:rsid w:val="00F30AF1"/>
    <w:rsid w:val="00F32CB5"/>
    <w:rsid w:val="00F364BE"/>
    <w:rsid w:val="00F36B77"/>
    <w:rsid w:val="00F37D9F"/>
    <w:rsid w:val="00F40145"/>
    <w:rsid w:val="00F40372"/>
    <w:rsid w:val="00F46CD7"/>
    <w:rsid w:val="00F4776F"/>
    <w:rsid w:val="00F5067C"/>
    <w:rsid w:val="00F513E8"/>
    <w:rsid w:val="00F54ACB"/>
    <w:rsid w:val="00F5631E"/>
    <w:rsid w:val="00F64ED2"/>
    <w:rsid w:val="00F6583A"/>
    <w:rsid w:val="00F74484"/>
    <w:rsid w:val="00F823F1"/>
    <w:rsid w:val="00F830AF"/>
    <w:rsid w:val="00F91E9C"/>
    <w:rsid w:val="00FA0FCD"/>
    <w:rsid w:val="00FA3FA6"/>
    <w:rsid w:val="00FA530B"/>
    <w:rsid w:val="00FA5BE9"/>
    <w:rsid w:val="00FA77E1"/>
    <w:rsid w:val="00FB32D1"/>
    <w:rsid w:val="00FB3D71"/>
    <w:rsid w:val="00FB5555"/>
    <w:rsid w:val="00FB7BEC"/>
    <w:rsid w:val="00FC30A1"/>
    <w:rsid w:val="00FC310C"/>
    <w:rsid w:val="00FC42B8"/>
    <w:rsid w:val="00FD6270"/>
    <w:rsid w:val="00FE1763"/>
    <w:rsid w:val="00FE2CFC"/>
    <w:rsid w:val="00FE2DD0"/>
    <w:rsid w:val="00FE40D6"/>
    <w:rsid w:val="00FE422B"/>
    <w:rsid w:val="00FE549B"/>
    <w:rsid w:val="00FE6B91"/>
    <w:rsid w:val="00FE7664"/>
    <w:rsid w:val="00FF2DFB"/>
    <w:rsid w:val="00FF3382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w">
    <w:name w:val="num1w"/>
    <w:basedOn w:val="Normal"/>
    <w:rsid w:val="00EA0BA0"/>
    <w:pPr>
      <w:tabs>
        <w:tab w:val="decimal" w:pos="288"/>
        <w:tab w:val="left" w:pos="403"/>
      </w:tabs>
      <w:spacing w:after="80"/>
      <w:ind w:left="605" w:hanging="605"/>
    </w:pPr>
    <w:rPr>
      <w:sz w:val="20"/>
      <w:szCs w:val="20"/>
    </w:rPr>
  </w:style>
  <w:style w:type="paragraph" w:customStyle="1" w:styleId="TableHeadingA">
    <w:name w:val="Table Heading A"/>
    <w:basedOn w:val="Normal"/>
    <w:next w:val="Normal"/>
    <w:rsid w:val="00D14583"/>
    <w:pPr>
      <w:spacing w:line="200" w:lineRule="atLeast"/>
      <w:ind w:left="144" w:right="144"/>
      <w:jc w:val="center"/>
    </w:pPr>
    <w:rPr>
      <w:rFonts w:ascii="Myriad Roman" w:hAnsi="Myriad Roman"/>
      <w:b/>
      <w:sz w:val="22"/>
      <w:szCs w:val="20"/>
    </w:rPr>
  </w:style>
  <w:style w:type="paragraph" w:customStyle="1" w:styleId="tabletextw">
    <w:name w:val="table textw"/>
    <w:basedOn w:val="Normal"/>
    <w:rsid w:val="00D14583"/>
    <w:rPr>
      <w:rFonts w:ascii="Myriad Pro" w:hAnsi="Myriad Pro"/>
      <w:sz w:val="20"/>
      <w:szCs w:val="20"/>
    </w:rPr>
  </w:style>
  <w:style w:type="paragraph" w:customStyle="1" w:styleId="TableHeadingB">
    <w:name w:val="Table Heading B"/>
    <w:basedOn w:val="tabletextw"/>
    <w:rsid w:val="00D14583"/>
    <w:rPr>
      <w:rFonts w:ascii="Myriad Roman" w:hAnsi="Myriad Roman"/>
      <w:b/>
    </w:rPr>
  </w:style>
  <w:style w:type="paragraph" w:customStyle="1" w:styleId="HeadingA">
    <w:name w:val="Heading A"/>
    <w:basedOn w:val="Normal"/>
    <w:semiHidden/>
    <w:rsid w:val="00D14583"/>
    <w:pPr>
      <w:spacing w:after="120" w:line="360" w:lineRule="exact"/>
      <w:contextualSpacing/>
      <w:jc w:val="center"/>
    </w:pPr>
    <w:rPr>
      <w:rFonts w:ascii="Minion Pro" w:hAnsi="Minion Pro"/>
      <w:sz w:val="32"/>
      <w:szCs w:val="32"/>
    </w:rPr>
  </w:style>
  <w:style w:type="paragraph" w:customStyle="1" w:styleId="tabletextday">
    <w:name w:val="table text day"/>
    <w:basedOn w:val="tabletextw"/>
    <w:rsid w:val="00D14583"/>
    <w:pPr>
      <w:jc w:val="center"/>
    </w:pPr>
  </w:style>
  <w:style w:type="paragraph" w:styleId="BalloonText">
    <w:name w:val="Balloon Text"/>
    <w:basedOn w:val="Normal"/>
    <w:semiHidden/>
    <w:rsid w:val="00114B7E"/>
    <w:rPr>
      <w:rFonts w:ascii="Tahoma" w:hAnsi="Tahoma" w:cs="Tahoma"/>
      <w:sz w:val="16"/>
      <w:szCs w:val="16"/>
    </w:rPr>
  </w:style>
  <w:style w:type="character" w:customStyle="1" w:styleId="italic">
    <w:name w:val="italic"/>
    <w:rsid w:val="00822145"/>
    <w:rPr>
      <w:i/>
    </w:rPr>
  </w:style>
  <w:style w:type="character" w:customStyle="1" w:styleId="wwdoc1">
    <w:name w:val="wwdoc1"/>
    <w:rsid w:val="0078231E"/>
    <w:rPr>
      <w:rFonts w:ascii="WWdoc01" w:hAnsi="WWdoc01"/>
    </w:rPr>
  </w:style>
  <w:style w:type="paragraph" w:customStyle="1" w:styleId="out1wbul">
    <w:name w:val="out1wbul"/>
    <w:basedOn w:val="tabletextw"/>
    <w:link w:val="out1wbulChar"/>
    <w:rsid w:val="00D204BA"/>
    <w:pPr>
      <w:numPr>
        <w:numId w:val="32"/>
      </w:numPr>
      <w:tabs>
        <w:tab w:val="decimal" w:pos="288"/>
        <w:tab w:val="left" w:pos="562"/>
      </w:tabs>
    </w:pPr>
  </w:style>
  <w:style w:type="paragraph" w:customStyle="1" w:styleId="out1wbulblue">
    <w:name w:val="out1wbul blue"/>
    <w:basedOn w:val="out1wbul"/>
    <w:rsid w:val="00D204BA"/>
    <w:rPr>
      <w:color w:val="0000FF"/>
    </w:rPr>
  </w:style>
  <w:style w:type="character" w:styleId="CommentReference">
    <w:name w:val="annotation reference"/>
    <w:semiHidden/>
    <w:rsid w:val="001D2F3C"/>
    <w:rPr>
      <w:sz w:val="16"/>
      <w:szCs w:val="16"/>
    </w:rPr>
  </w:style>
  <w:style w:type="paragraph" w:styleId="CommentText">
    <w:name w:val="annotation text"/>
    <w:basedOn w:val="Normal"/>
    <w:semiHidden/>
    <w:rsid w:val="001D2F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2F3C"/>
    <w:rPr>
      <w:b/>
      <w:bCs/>
    </w:rPr>
  </w:style>
  <w:style w:type="paragraph" w:customStyle="1" w:styleId="out1wbulred">
    <w:name w:val="out1wbul red"/>
    <w:basedOn w:val="out1wbul"/>
    <w:rsid w:val="00423815"/>
    <w:rPr>
      <w:color w:val="FF0000"/>
    </w:rPr>
  </w:style>
  <w:style w:type="paragraph" w:customStyle="1" w:styleId="outwbulgreen">
    <w:name w:val="outwbul green"/>
    <w:basedOn w:val="out1wbul"/>
    <w:rsid w:val="00423815"/>
    <w:rPr>
      <w:color w:val="008000"/>
    </w:rPr>
  </w:style>
  <w:style w:type="paragraph" w:styleId="Revision">
    <w:name w:val="Revision"/>
    <w:hidden/>
    <w:uiPriority w:val="99"/>
    <w:semiHidden/>
    <w:rsid w:val="004E523E"/>
    <w:rPr>
      <w:sz w:val="24"/>
      <w:szCs w:val="24"/>
    </w:rPr>
  </w:style>
  <w:style w:type="character" w:customStyle="1" w:styleId="out1wbulChar">
    <w:name w:val="out1wbul Char"/>
    <w:link w:val="out1wbul"/>
    <w:rsid w:val="00CC529D"/>
    <w:rPr>
      <w:rFonts w:ascii="Myriad Pro" w:hAnsi="Myriad Pro"/>
    </w:rPr>
  </w:style>
  <w:style w:type="paragraph" w:customStyle="1" w:styleId="ahdw">
    <w:name w:val="ahdw"/>
    <w:basedOn w:val="Normal"/>
    <w:rsid w:val="00C56550"/>
    <w:pPr>
      <w:spacing w:before="160" w:after="80"/>
    </w:pPr>
    <w:rPr>
      <w:rFonts w:ascii="Helvetica 55" w:hAnsi="Helvetica 55"/>
      <w:b/>
      <w:smallCaps/>
      <w:sz w:val="36"/>
      <w:szCs w:val="20"/>
    </w:rPr>
  </w:style>
  <w:style w:type="character" w:customStyle="1" w:styleId="super">
    <w:name w:val="super"/>
    <w:rsid w:val="0078231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3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D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D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w">
    <w:name w:val="num1w"/>
    <w:basedOn w:val="Normal"/>
    <w:rsid w:val="00EA0BA0"/>
    <w:pPr>
      <w:tabs>
        <w:tab w:val="decimal" w:pos="288"/>
        <w:tab w:val="left" w:pos="403"/>
      </w:tabs>
      <w:spacing w:after="80"/>
      <w:ind w:left="605" w:hanging="605"/>
    </w:pPr>
    <w:rPr>
      <w:sz w:val="20"/>
      <w:szCs w:val="20"/>
    </w:rPr>
  </w:style>
  <w:style w:type="paragraph" w:customStyle="1" w:styleId="TableHeadingA">
    <w:name w:val="Table Heading A"/>
    <w:basedOn w:val="Normal"/>
    <w:next w:val="Normal"/>
    <w:rsid w:val="00D14583"/>
    <w:pPr>
      <w:spacing w:line="200" w:lineRule="atLeast"/>
      <w:ind w:left="144" w:right="144"/>
      <w:jc w:val="center"/>
    </w:pPr>
    <w:rPr>
      <w:rFonts w:ascii="Myriad Roman" w:hAnsi="Myriad Roman"/>
      <w:b/>
      <w:sz w:val="22"/>
      <w:szCs w:val="20"/>
    </w:rPr>
  </w:style>
  <w:style w:type="paragraph" w:customStyle="1" w:styleId="tabletextw">
    <w:name w:val="table textw"/>
    <w:basedOn w:val="Normal"/>
    <w:rsid w:val="00D14583"/>
    <w:rPr>
      <w:rFonts w:ascii="Myriad Pro" w:hAnsi="Myriad Pro"/>
      <w:sz w:val="20"/>
      <w:szCs w:val="20"/>
    </w:rPr>
  </w:style>
  <w:style w:type="paragraph" w:customStyle="1" w:styleId="TableHeadingB">
    <w:name w:val="Table Heading B"/>
    <w:basedOn w:val="tabletextw"/>
    <w:rsid w:val="00D14583"/>
    <w:rPr>
      <w:rFonts w:ascii="Myriad Roman" w:hAnsi="Myriad Roman"/>
      <w:b/>
    </w:rPr>
  </w:style>
  <w:style w:type="paragraph" w:customStyle="1" w:styleId="HeadingA">
    <w:name w:val="Heading A"/>
    <w:basedOn w:val="Normal"/>
    <w:semiHidden/>
    <w:rsid w:val="00D14583"/>
    <w:pPr>
      <w:spacing w:after="120" w:line="360" w:lineRule="exact"/>
      <w:contextualSpacing/>
      <w:jc w:val="center"/>
    </w:pPr>
    <w:rPr>
      <w:rFonts w:ascii="Minion Pro" w:hAnsi="Minion Pro"/>
      <w:sz w:val="32"/>
      <w:szCs w:val="32"/>
    </w:rPr>
  </w:style>
  <w:style w:type="paragraph" w:customStyle="1" w:styleId="tabletextday">
    <w:name w:val="table text day"/>
    <w:basedOn w:val="tabletextw"/>
    <w:rsid w:val="00D14583"/>
    <w:pPr>
      <w:jc w:val="center"/>
    </w:pPr>
  </w:style>
  <w:style w:type="paragraph" w:styleId="BalloonText">
    <w:name w:val="Balloon Text"/>
    <w:basedOn w:val="Normal"/>
    <w:semiHidden/>
    <w:rsid w:val="00114B7E"/>
    <w:rPr>
      <w:rFonts w:ascii="Tahoma" w:hAnsi="Tahoma" w:cs="Tahoma"/>
      <w:sz w:val="16"/>
      <w:szCs w:val="16"/>
    </w:rPr>
  </w:style>
  <w:style w:type="character" w:customStyle="1" w:styleId="italic">
    <w:name w:val="italic"/>
    <w:rsid w:val="00822145"/>
    <w:rPr>
      <w:i/>
    </w:rPr>
  </w:style>
  <w:style w:type="character" w:customStyle="1" w:styleId="wwdoc1">
    <w:name w:val="wwdoc1"/>
    <w:rsid w:val="0078231E"/>
    <w:rPr>
      <w:rFonts w:ascii="WWdoc01" w:hAnsi="WWdoc01"/>
    </w:rPr>
  </w:style>
  <w:style w:type="paragraph" w:customStyle="1" w:styleId="out1wbul">
    <w:name w:val="out1wbul"/>
    <w:basedOn w:val="tabletextw"/>
    <w:link w:val="out1wbulChar"/>
    <w:rsid w:val="00D204BA"/>
    <w:pPr>
      <w:numPr>
        <w:numId w:val="32"/>
      </w:numPr>
      <w:tabs>
        <w:tab w:val="decimal" w:pos="288"/>
        <w:tab w:val="left" w:pos="562"/>
      </w:tabs>
    </w:pPr>
  </w:style>
  <w:style w:type="paragraph" w:customStyle="1" w:styleId="out1wbulblue">
    <w:name w:val="out1wbul blue"/>
    <w:basedOn w:val="out1wbul"/>
    <w:rsid w:val="00D204BA"/>
    <w:rPr>
      <w:color w:val="0000FF"/>
    </w:rPr>
  </w:style>
  <w:style w:type="character" w:styleId="CommentReference">
    <w:name w:val="annotation reference"/>
    <w:semiHidden/>
    <w:rsid w:val="001D2F3C"/>
    <w:rPr>
      <w:sz w:val="16"/>
      <w:szCs w:val="16"/>
    </w:rPr>
  </w:style>
  <w:style w:type="paragraph" w:styleId="CommentText">
    <w:name w:val="annotation text"/>
    <w:basedOn w:val="Normal"/>
    <w:semiHidden/>
    <w:rsid w:val="001D2F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2F3C"/>
    <w:rPr>
      <w:b/>
      <w:bCs/>
    </w:rPr>
  </w:style>
  <w:style w:type="paragraph" w:customStyle="1" w:styleId="out1wbulred">
    <w:name w:val="out1wbul red"/>
    <w:basedOn w:val="out1wbul"/>
    <w:rsid w:val="00423815"/>
    <w:rPr>
      <w:color w:val="FF0000"/>
    </w:rPr>
  </w:style>
  <w:style w:type="paragraph" w:customStyle="1" w:styleId="outwbulgreen">
    <w:name w:val="outwbul green"/>
    <w:basedOn w:val="out1wbul"/>
    <w:rsid w:val="00423815"/>
    <w:rPr>
      <w:color w:val="008000"/>
    </w:rPr>
  </w:style>
  <w:style w:type="paragraph" w:styleId="Revision">
    <w:name w:val="Revision"/>
    <w:hidden/>
    <w:uiPriority w:val="99"/>
    <w:semiHidden/>
    <w:rsid w:val="004E523E"/>
    <w:rPr>
      <w:sz w:val="24"/>
      <w:szCs w:val="24"/>
    </w:rPr>
  </w:style>
  <w:style w:type="character" w:customStyle="1" w:styleId="out1wbulChar">
    <w:name w:val="out1wbul Char"/>
    <w:link w:val="out1wbul"/>
    <w:rsid w:val="00CC529D"/>
    <w:rPr>
      <w:rFonts w:ascii="Myriad Pro" w:hAnsi="Myriad Pro"/>
    </w:rPr>
  </w:style>
  <w:style w:type="paragraph" w:customStyle="1" w:styleId="ahdw">
    <w:name w:val="ahdw"/>
    <w:basedOn w:val="Normal"/>
    <w:rsid w:val="00C56550"/>
    <w:pPr>
      <w:spacing w:before="160" w:after="80"/>
    </w:pPr>
    <w:rPr>
      <w:rFonts w:ascii="Helvetica 55" w:hAnsi="Helvetica 55"/>
      <w:b/>
      <w:smallCaps/>
      <w:sz w:val="36"/>
      <w:szCs w:val="20"/>
    </w:rPr>
  </w:style>
  <w:style w:type="character" w:customStyle="1" w:styleId="super">
    <w:name w:val="super"/>
    <w:rsid w:val="0078231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3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D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D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orkgroup%20templates\SECONDARY\AALessonPlan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9BA9-C9E9-4B96-93A9-ABBC7092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AALessonPlanSchedule.dot</Template>
  <TotalTime>1</TotalTime>
  <Pages>12</Pages>
  <Words>3055</Words>
  <Characters>16813</Characters>
  <Application>Microsoft Office Word</Application>
  <DocSecurity>4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and Grammar 11</vt:lpstr>
    </vt:vector>
  </TitlesOfParts>
  <Company>Bob Jones University</Company>
  <LinksUpToDate>false</LinksUpToDate>
  <CharactersWithSpaces>19829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2, 3rd ed. Lesson Plan Overview</dc:title>
  <dc:creator>BJU Press</dc:creator>
  <cp:lastModifiedBy>Windows User</cp:lastModifiedBy>
  <cp:revision>2</cp:revision>
  <cp:lastPrinted>2011-09-26T19:54:00Z</cp:lastPrinted>
  <dcterms:created xsi:type="dcterms:W3CDTF">2014-07-28T15:48:00Z</dcterms:created>
  <dcterms:modified xsi:type="dcterms:W3CDTF">2014-07-28T15:48:00Z</dcterms:modified>
</cp:coreProperties>
</file>